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33" w:rsidRPr="009C4497" w:rsidRDefault="00423033" w:rsidP="009C4497">
      <w:pPr>
        <w:tabs>
          <w:tab w:val="center" w:pos="4677"/>
          <w:tab w:val="left" w:pos="7890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9C4497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423033" w:rsidRPr="009C4497" w:rsidRDefault="00423033" w:rsidP="009C449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C4497">
        <w:rPr>
          <w:rFonts w:ascii="Arial" w:hAnsi="Arial" w:cs="Arial"/>
          <w:b/>
          <w:bCs/>
          <w:sz w:val="26"/>
          <w:szCs w:val="26"/>
        </w:rPr>
        <w:t>СОВЕТ НАРОДНЫХ ДЕПУТАТОВ</w:t>
      </w:r>
    </w:p>
    <w:p w:rsidR="00423033" w:rsidRPr="009C4497" w:rsidRDefault="00423033" w:rsidP="009C449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C4497">
        <w:rPr>
          <w:rFonts w:ascii="Arial" w:hAnsi="Arial" w:cs="Arial"/>
          <w:b/>
          <w:bCs/>
          <w:sz w:val="26"/>
          <w:szCs w:val="26"/>
        </w:rPr>
        <w:t>ПОДГОРЕНСКОГО СЕЛЬСКОГО ПОСЕЛЕНИЯ</w:t>
      </w:r>
    </w:p>
    <w:p w:rsidR="00423033" w:rsidRPr="009C4497" w:rsidRDefault="00423033" w:rsidP="009C449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C4497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  <w:r w:rsidRPr="009C4497">
        <w:rPr>
          <w:rFonts w:ascii="Arial" w:hAnsi="Arial" w:cs="Arial"/>
          <w:b/>
          <w:bCs/>
          <w:sz w:val="26"/>
          <w:szCs w:val="26"/>
        </w:rPr>
        <w:br/>
        <w:t>ВОРОНЕЖСКОЙ ОБЛАСТИ</w:t>
      </w:r>
    </w:p>
    <w:p w:rsidR="00423033" w:rsidRPr="009C4497" w:rsidRDefault="00423033" w:rsidP="009C449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423033" w:rsidRPr="009C4497" w:rsidRDefault="00423033" w:rsidP="009C449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C4497">
        <w:rPr>
          <w:rFonts w:ascii="Arial" w:hAnsi="Arial" w:cs="Arial"/>
          <w:b/>
          <w:bCs/>
          <w:sz w:val="26"/>
          <w:szCs w:val="26"/>
        </w:rPr>
        <w:t>Р Е Ш Е Н И Е</w:t>
      </w:r>
    </w:p>
    <w:p w:rsidR="00423033" w:rsidRPr="009C4497" w:rsidRDefault="00423033" w:rsidP="009C4497">
      <w:pPr>
        <w:rPr>
          <w:rFonts w:ascii="Arial" w:hAnsi="Arial" w:cs="Arial"/>
          <w:sz w:val="26"/>
          <w:szCs w:val="26"/>
        </w:rPr>
      </w:pPr>
    </w:p>
    <w:p w:rsidR="00423033" w:rsidRPr="009C4497" w:rsidRDefault="00423033" w:rsidP="009C4497">
      <w:pPr>
        <w:rPr>
          <w:rFonts w:ascii="Arial" w:hAnsi="Arial" w:cs="Arial"/>
          <w:sz w:val="26"/>
          <w:szCs w:val="26"/>
        </w:rPr>
      </w:pPr>
    </w:p>
    <w:p w:rsidR="00423033" w:rsidRPr="009C4497" w:rsidRDefault="00423033" w:rsidP="009C4497">
      <w:pPr>
        <w:tabs>
          <w:tab w:val="left" w:pos="6837"/>
        </w:tabs>
        <w:spacing w:line="228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10</w:t>
      </w:r>
      <w:r w:rsidRPr="009C4497">
        <w:rPr>
          <w:rFonts w:ascii="Arial" w:hAnsi="Arial" w:cs="Arial"/>
          <w:sz w:val="26"/>
          <w:szCs w:val="26"/>
        </w:rPr>
        <w:t xml:space="preserve"> ноября 2015 года</w:t>
      </w:r>
      <w:r w:rsidRPr="009C4497">
        <w:rPr>
          <w:rFonts w:ascii="Arial" w:hAnsi="Arial" w:cs="Arial"/>
          <w:sz w:val="26"/>
          <w:szCs w:val="26"/>
        </w:rPr>
        <w:tab/>
        <w:t>№8</w:t>
      </w:r>
    </w:p>
    <w:p w:rsidR="00423033" w:rsidRPr="009C4497" w:rsidRDefault="00423033" w:rsidP="009C4497">
      <w:pPr>
        <w:spacing w:line="228" w:lineRule="auto"/>
        <w:jc w:val="both"/>
        <w:rPr>
          <w:rFonts w:ascii="Arial" w:hAnsi="Arial" w:cs="Arial"/>
          <w:sz w:val="26"/>
          <w:szCs w:val="26"/>
        </w:rPr>
      </w:pPr>
      <w:r w:rsidRPr="009C4497">
        <w:rPr>
          <w:rFonts w:ascii="Arial" w:hAnsi="Arial" w:cs="Arial"/>
          <w:sz w:val="26"/>
          <w:szCs w:val="26"/>
        </w:rPr>
        <w:t>с. Подгорное</w:t>
      </w:r>
    </w:p>
    <w:p w:rsidR="00423033" w:rsidRPr="009C4497" w:rsidRDefault="00423033" w:rsidP="009C4497">
      <w:pPr>
        <w:spacing w:line="228" w:lineRule="auto"/>
        <w:jc w:val="both"/>
        <w:rPr>
          <w:rFonts w:ascii="Arial" w:hAnsi="Arial" w:cs="Arial"/>
          <w:sz w:val="26"/>
          <w:szCs w:val="26"/>
        </w:rPr>
      </w:pPr>
      <w:r w:rsidRPr="009C4497">
        <w:rPr>
          <w:rFonts w:ascii="Arial" w:hAnsi="Arial" w:cs="Arial"/>
          <w:sz w:val="26"/>
          <w:szCs w:val="26"/>
        </w:rPr>
        <w:t xml:space="preserve"> </w:t>
      </w:r>
    </w:p>
    <w:p w:rsidR="00423033" w:rsidRPr="009C4497" w:rsidRDefault="00423033" w:rsidP="00D22F8F">
      <w:pPr>
        <w:pStyle w:val="ConsPlusTitle"/>
        <w:ind w:right="4109"/>
        <w:rPr>
          <w:rFonts w:ascii="Arial" w:hAnsi="Arial" w:cs="Arial"/>
        </w:rPr>
      </w:pPr>
      <w:r w:rsidRPr="009C4497">
        <w:rPr>
          <w:rFonts w:ascii="Arial" w:hAnsi="Arial" w:cs="Arial"/>
        </w:rPr>
        <w:t>Об особенностях составления и</w:t>
      </w:r>
    </w:p>
    <w:p w:rsidR="00423033" w:rsidRPr="009C4497" w:rsidRDefault="00423033" w:rsidP="00D22F8F">
      <w:pPr>
        <w:pStyle w:val="ConsPlusTitle"/>
        <w:ind w:right="4109"/>
        <w:rPr>
          <w:rFonts w:ascii="Arial" w:hAnsi="Arial" w:cs="Arial"/>
        </w:rPr>
      </w:pPr>
      <w:r w:rsidRPr="009C4497">
        <w:rPr>
          <w:rFonts w:ascii="Arial" w:hAnsi="Arial" w:cs="Arial"/>
        </w:rPr>
        <w:t>утверждения проекта бюджета</w:t>
      </w:r>
    </w:p>
    <w:p w:rsidR="00423033" w:rsidRPr="009C4497" w:rsidRDefault="00423033" w:rsidP="00C941A7">
      <w:pPr>
        <w:pStyle w:val="ConsPlusTitle"/>
        <w:ind w:right="4109"/>
        <w:rPr>
          <w:rFonts w:ascii="Arial" w:hAnsi="Arial" w:cs="Arial"/>
        </w:rPr>
      </w:pPr>
      <w:r w:rsidRPr="009C4497">
        <w:rPr>
          <w:rFonts w:ascii="Arial" w:hAnsi="Arial" w:cs="Arial"/>
        </w:rPr>
        <w:t xml:space="preserve">Подгоренского сельского поселения Калачеевского муниципального района </w:t>
      </w:r>
    </w:p>
    <w:p w:rsidR="00423033" w:rsidRPr="009C4497" w:rsidRDefault="00423033" w:rsidP="00C941A7">
      <w:pPr>
        <w:pStyle w:val="ConsPlusTitle"/>
        <w:ind w:right="4109"/>
        <w:rPr>
          <w:rFonts w:ascii="Arial" w:hAnsi="Arial" w:cs="Arial"/>
        </w:rPr>
      </w:pPr>
      <w:r w:rsidRPr="009C4497">
        <w:rPr>
          <w:rFonts w:ascii="Arial" w:hAnsi="Arial" w:cs="Arial"/>
        </w:rPr>
        <w:t>Воронежской области</w:t>
      </w:r>
    </w:p>
    <w:p w:rsidR="00423033" w:rsidRPr="009C4497" w:rsidRDefault="00423033" w:rsidP="000E54F8">
      <w:pPr>
        <w:pStyle w:val="ConsTitle"/>
        <w:widowControl/>
        <w:ind w:right="0"/>
        <w:jc w:val="both"/>
        <w:rPr>
          <w:sz w:val="26"/>
          <w:szCs w:val="26"/>
        </w:rPr>
      </w:pPr>
      <w:r w:rsidRPr="009C4497">
        <w:rPr>
          <w:sz w:val="26"/>
          <w:szCs w:val="26"/>
        </w:rPr>
        <w:t xml:space="preserve"> </w:t>
      </w:r>
    </w:p>
    <w:p w:rsidR="00423033" w:rsidRPr="009C4497" w:rsidRDefault="00423033" w:rsidP="001478F9">
      <w:pPr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9C4497">
        <w:rPr>
          <w:rFonts w:ascii="Arial" w:hAnsi="Arial" w:cs="Arial"/>
          <w:sz w:val="26"/>
          <w:szCs w:val="26"/>
          <w:lang w:eastAsia="ru-RU"/>
        </w:rPr>
        <w:t xml:space="preserve">В соответствии с Федеральным законом от 30 сентября 2015 года № 273-ФЗ «Об особенностях составления и утверждения проектов бюджета бюджетной системы Российской Федерации на 2016 год, внесении изменений в отдельные законодательные акты Российской Федерации и признании утратившим силу статьи 3 Федерального закона «О приостановлении действия отдельных положений бюджетного кодекса Российской Федерации», Совет народных депутатов Подгоренского сельского поселения Калачеевского муниципального района Воронежской области </w:t>
      </w:r>
      <w:r w:rsidRPr="009C4497">
        <w:rPr>
          <w:rFonts w:ascii="Arial" w:hAnsi="Arial" w:cs="Arial"/>
          <w:b/>
          <w:bCs/>
          <w:sz w:val="26"/>
          <w:szCs w:val="26"/>
        </w:rPr>
        <w:t>р е ш и л:</w:t>
      </w:r>
    </w:p>
    <w:p w:rsidR="00423033" w:rsidRPr="00813F21" w:rsidRDefault="00423033" w:rsidP="001478F9">
      <w:pPr>
        <w:ind w:firstLine="426"/>
        <w:jc w:val="both"/>
        <w:rPr>
          <w:rFonts w:ascii="Arial" w:hAnsi="Arial" w:cs="Arial"/>
          <w:sz w:val="26"/>
          <w:szCs w:val="26"/>
        </w:rPr>
      </w:pPr>
      <w:r w:rsidRPr="009C4497">
        <w:rPr>
          <w:rFonts w:ascii="Arial" w:hAnsi="Arial" w:cs="Arial"/>
          <w:sz w:val="26"/>
          <w:szCs w:val="26"/>
        </w:rPr>
        <w:t xml:space="preserve">1. Приостановить до 1 января 2016 года действие следующих норм Положения о бюджетном процессе в Подгоренском сельском поселении Калачеевского муниципального района Воронежской области, утвержденного решением Совета народных депутатов Подгоренского сельского поселения от </w:t>
      </w:r>
      <w:r w:rsidRPr="00813F21">
        <w:rPr>
          <w:rFonts w:ascii="Arial" w:hAnsi="Arial" w:cs="Arial"/>
          <w:sz w:val="26"/>
          <w:szCs w:val="26"/>
        </w:rPr>
        <w:t>12.12.2008г. № 33 «Об утверждении Положения о бюджетном процессе в Подгоренском сельском поселении» (в ред. от 12.11.2013г №153):</w:t>
      </w:r>
    </w:p>
    <w:p w:rsidR="00423033" w:rsidRPr="009C4497" w:rsidRDefault="00423033" w:rsidP="001478F9">
      <w:pPr>
        <w:ind w:firstLine="426"/>
        <w:jc w:val="both"/>
        <w:rPr>
          <w:rFonts w:ascii="Arial" w:hAnsi="Arial" w:cs="Arial"/>
          <w:sz w:val="26"/>
          <w:szCs w:val="26"/>
        </w:rPr>
      </w:pPr>
      <w:r w:rsidRPr="009C4497">
        <w:rPr>
          <w:rFonts w:ascii="Arial" w:hAnsi="Arial" w:cs="Arial"/>
          <w:sz w:val="26"/>
          <w:szCs w:val="26"/>
        </w:rPr>
        <w:t>1.1. норм в отношении составления и утверждения проекта бюджета Подгоренского поселения (проект решения Совета народных депутатов Подгоренского сельского поселения Калачеевского муниципального района Воронежской области о бюджете поселения на плановый период, представления в Совет народных депутатов Подгоренского сельского поселения одновременно с указанными проектами решений, документов и материалов на плановый период (за исключением прогноза социально-экономического развития Подгоренского сельского поселения Калачеевского муниципального района Воронежской области, основных направлений бюджетной политики и основных направлений и налоговой политики;</w:t>
      </w:r>
    </w:p>
    <w:p w:rsidR="00423033" w:rsidRPr="009C4497" w:rsidRDefault="00423033" w:rsidP="001478F9">
      <w:pPr>
        <w:ind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 действие пункта 1</w:t>
      </w:r>
      <w:r w:rsidRPr="009C4497">
        <w:rPr>
          <w:rFonts w:ascii="Arial" w:hAnsi="Arial" w:cs="Arial"/>
          <w:sz w:val="26"/>
          <w:szCs w:val="26"/>
        </w:rPr>
        <w:t xml:space="preserve"> статьи 25 раздела </w:t>
      </w:r>
      <w:r>
        <w:rPr>
          <w:rFonts w:ascii="Arial" w:hAnsi="Arial" w:cs="Arial"/>
          <w:sz w:val="26"/>
          <w:szCs w:val="26"/>
          <w:lang w:val="en-US"/>
        </w:rPr>
        <w:t>I</w:t>
      </w:r>
      <w:bookmarkStart w:id="0" w:name="_GoBack"/>
      <w:bookmarkEnd w:id="0"/>
      <w:r w:rsidRPr="009C4497">
        <w:rPr>
          <w:rFonts w:ascii="Arial" w:hAnsi="Arial" w:cs="Arial"/>
          <w:sz w:val="26"/>
          <w:szCs w:val="26"/>
          <w:lang w:val="en-US"/>
        </w:rPr>
        <w:t>V</w:t>
      </w:r>
      <w:r w:rsidRPr="009C4497">
        <w:rPr>
          <w:rFonts w:ascii="Arial" w:hAnsi="Arial" w:cs="Arial"/>
          <w:sz w:val="26"/>
          <w:szCs w:val="26"/>
        </w:rPr>
        <w:t xml:space="preserve"> «Порядок составления бюджета Подгоренского сельского поселения».</w:t>
      </w:r>
    </w:p>
    <w:p w:rsidR="00423033" w:rsidRPr="009C4497" w:rsidRDefault="00423033" w:rsidP="001478F9">
      <w:pPr>
        <w:ind w:firstLine="426"/>
        <w:jc w:val="both"/>
        <w:rPr>
          <w:rFonts w:ascii="Arial" w:hAnsi="Arial" w:cs="Arial"/>
          <w:sz w:val="26"/>
          <w:szCs w:val="26"/>
        </w:rPr>
      </w:pPr>
      <w:r w:rsidRPr="009C4497">
        <w:rPr>
          <w:rFonts w:ascii="Arial" w:hAnsi="Arial" w:cs="Arial"/>
          <w:sz w:val="26"/>
          <w:szCs w:val="26"/>
        </w:rPr>
        <w:t>2. Установить, что в 2015 году администрация Подгоренского сельского поселения Калачеевского муниципального района Воронежской области вносит проект решения о бюджете Подгоренского сельского поселения Калачеевского муниципального района Воронежской области на рассмотрение в Совет народных депутатов Подгоренского сельского поселения Калачеевского муниципального района Воронежской области не позднее 1 декабря 2015 года</w:t>
      </w:r>
    </w:p>
    <w:p w:rsidR="00423033" w:rsidRPr="009C4497" w:rsidRDefault="00423033" w:rsidP="001478F9">
      <w:pPr>
        <w:ind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C4497">
        <w:rPr>
          <w:rFonts w:ascii="Arial" w:hAnsi="Arial" w:cs="Arial"/>
          <w:sz w:val="26"/>
          <w:szCs w:val="26"/>
        </w:rPr>
        <w:t>. Настоящее решение опубликовать в Вестнике муниципальных правовых актов Подгоренского сельского поселения Калачеевского муниципального района Воронежской области и разместить на официальном сайте</w:t>
      </w:r>
      <w:r>
        <w:rPr>
          <w:rFonts w:ascii="Arial" w:hAnsi="Arial" w:cs="Arial"/>
          <w:sz w:val="26"/>
          <w:szCs w:val="26"/>
        </w:rPr>
        <w:t>.</w:t>
      </w:r>
    </w:p>
    <w:p w:rsidR="00423033" w:rsidRPr="009C4497" w:rsidRDefault="00423033" w:rsidP="001478F9">
      <w:pPr>
        <w:jc w:val="both"/>
        <w:rPr>
          <w:rFonts w:ascii="Arial" w:hAnsi="Arial" w:cs="Arial"/>
          <w:sz w:val="26"/>
          <w:szCs w:val="26"/>
        </w:rPr>
      </w:pPr>
    </w:p>
    <w:p w:rsidR="00423033" w:rsidRPr="009C4497" w:rsidRDefault="00423033" w:rsidP="001478F9">
      <w:pPr>
        <w:jc w:val="both"/>
        <w:rPr>
          <w:rFonts w:ascii="Arial" w:hAnsi="Arial" w:cs="Arial"/>
          <w:sz w:val="26"/>
          <w:szCs w:val="26"/>
        </w:rPr>
      </w:pPr>
    </w:p>
    <w:p w:rsidR="00423033" w:rsidRDefault="00423033" w:rsidP="001478F9">
      <w:pPr>
        <w:jc w:val="both"/>
        <w:rPr>
          <w:rFonts w:ascii="Arial" w:hAnsi="Arial" w:cs="Arial"/>
          <w:sz w:val="26"/>
          <w:szCs w:val="26"/>
        </w:rPr>
      </w:pPr>
      <w:r w:rsidRPr="009C4497">
        <w:rPr>
          <w:rFonts w:ascii="Arial" w:hAnsi="Arial" w:cs="Arial"/>
          <w:sz w:val="26"/>
          <w:szCs w:val="26"/>
        </w:rPr>
        <w:t>Глава Подгоренского</w:t>
      </w:r>
    </w:p>
    <w:p w:rsidR="00423033" w:rsidRPr="009C4497" w:rsidRDefault="00423033" w:rsidP="001478F9">
      <w:pPr>
        <w:tabs>
          <w:tab w:val="left" w:pos="5941"/>
        </w:tabs>
        <w:jc w:val="both"/>
        <w:rPr>
          <w:rFonts w:ascii="Arial" w:hAnsi="Arial" w:cs="Arial"/>
          <w:sz w:val="26"/>
          <w:szCs w:val="26"/>
        </w:rPr>
      </w:pPr>
      <w:r w:rsidRPr="009C4497">
        <w:rPr>
          <w:rFonts w:ascii="Arial" w:hAnsi="Arial" w:cs="Arial"/>
          <w:sz w:val="26"/>
          <w:szCs w:val="26"/>
        </w:rPr>
        <w:t>сельского поселения</w:t>
      </w:r>
      <w:r>
        <w:rPr>
          <w:rFonts w:ascii="Arial" w:hAnsi="Arial" w:cs="Arial"/>
          <w:sz w:val="26"/>
          <w:szCs w:val="26"/>
        </w:rPr>
        <w:tab/>
        <w:t>А.С.Разборский</w:t>
      </w:r>
    </w:p>
    <w:p w:rsidR="00423033" w:rsidRPr="009C4497" w:rsidRDefault="00423033" w:rsidP="001478F9">
      <w:pPr>
        <w:jc w:val="both"/>
        <w:rPr>
          <w:rFonts w:ascii="Arial" w:hAnsi="Arial" w:cs="Arial"/>
          <w:b/>
          <w:bCs/>
          <w:kern w:val="36"/>
          <w:sz w:val="26"/>
          <w:szCs w:val="26"/>
          <w:lang w:eastAsia="ru-RU"/>
        </w:rPr>
      </w:pPr>
    </w:p>
    <w:p w:rsidR="00423033" w:rsidRPr="009C4497" w:rsidRDefault="00423033" w:rsidP="001478F9">
      <w:pPr>
        <w:jc w:val="both"/>
        <w:rPr>
          <w:rFonts w:ascii="Arial" w:hAnsi="Arial" w:cs="Arial"/>
          <w:b/>
          <w:bCs/>
          <w:kern w:val="36"/>
          <w:sz w:val="26"/>
          <w:szCs w:val="26"/>
          <w:lang w:eastAsia="ru-RU"/>
        </w:rPr>
      </w:pPr>
    </w:p>
    <w:p w:rsidR="00423033" w:rsidRDefault="00423033" w:rsidP="00C941A7">
      <w:pPr>
        <w:jc w:val="right"/>
        <w:rPr>
          <w:b/>
          <w:bCs/>
          <w:kern w:val="36"/>
          <w:lang w:eastAsia="ru-RU"/>
        </w:rPr>
      </w:pPr>
    </w:p>
    <w:sectPr w:rsidR="00423033" w:rsidSect="006B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48A4"/>
    <w:multiLevelType w:val="multilevel"/>
    <w:tmpl w:val="F38CC240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F7578E2"/>
    <w:multiLevelType w:val="hybridMultilevel"/>
    <w:tmpl w:val="95C405AC"/>
    <w:lvl w:ilvl="0" w:tplc="A76EB0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87D"/>
    <w:rsid w:val="000225BE"/>
    <w:rsid w:val="00030AB5"/>
    <w:rsid w:val="000E54F8"/>
    <w:rsid w:val="001356FC"/>
    <w:rsid w:val="001478F9"/>
    <w:rsid w:val="00423033"/>
    <w:rsid w:val="00465AD3"/>
    <w:rsid w:val="004A338E"/>
    <w:rsid w:val="005343D6"/>
    <w:rsid w:val="0062087D"/>
    <w:rsid w:val="00626D5B"/>
    <w:rsid w:val="006B102F"/>
    <w:rsid w:val="00813F21"/>
    <w:rsid w:val="0090585F"/>
    <w:rsid w:val="009322C7"/>
    <w:rsid w:val="009C4497"/>
    <w:rsid w:val="009D4FCF"/>
    <w:rsid w:val="009F419D"/>
    <w:rsid w:val="00BC57D4"/>
    <w:rsid w:val="00BE1AA5"/>
    <w:rsid w:val="00C02375"/>
    <w:rsid w:val="00C33F63"/>
    <w:rsid w:val="00C74353"/>
    <w:rsid w:val="00C941A7"/>
    <w:rsid w:val="00D22F8F"/>
    <w:rsid w:val="00E46F31"/>
    <w:rsid w:val="00EA0649"/>
    <w:rsid w:val="00FB270C"/>
    <w:rsid w:val="00FC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D4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BC57D4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uiPriority w:val="99"/>
    <w:rsid w:val="00BC57D4"/>
    <w:pPr>
      <w:widowControl w:val="0"/>
      <w:suppressAutoHyphens/>
      <w:autoSpaceDE w:val="0"/>
    </w:pPr>
    <w:rPr>
      <w:rFonts w:ascii="Times New Roman" w:hAnsi="Times New Roman"/>
      <w:b/>
      <w:bCs/>
      <w:sz w:val="26"/>
      <w:szCs w:val="26"/>
      <w:lang w:eastAsia="ar-SA"/>
    </w:rPr>
  </w:style>
  <w:style w:type="character" w:styleId="Hyperlink">
    <w:name w:val="Hyperlink"/>
    <w:basedOn w:val="DefaultParagraphFont"/>
    <w:uiPriority w:val="99"/>
    <w:semiHidden/>
    <w:rsid w:val="00BE1AA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E1AA5"/>
    <w:pPr>
      <w:ind w:left="720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E1A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626D5B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EA0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649"/>
    <w:rPr>
      <w:rFonts w:ascii="Tahoma" w:hAnsi="Tahoma" w:cs="Tahoma"/>
      <w:sz w:val="16"/>
      <w:szCs w:val="16"/>
      <w:lang w:eastAsia="ar-SA" w:bidi="ar-SA"/>
    </w:rPr>
  </w:style>
  <w:style w:type="numbering" w:customStyle="1" w:styleId="RTFNum2">
    <w:name w:val="RTF_Num 2"/>
    <w:rsid w:val="000051F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406</Words>
  <Characters>2316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2</cp:revision>
  <cp:lastPrinted>2015-11-13T11:36:00Z</cp:lastPrinted>
  <dcterms:created xsi:type="dcterms:W3CDTF">2015-12-14T08:08:00Z</dcterms:created>
  <dcterms:modified xsi:type="dcterms:W3CDTF">2015-12-14T08:08:00Z</dcterms:modified>
</cp:coreProperties>
</file>