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6" w:rsidRPr="008D44EA" w:rsidRDefault="008A3AF6" w:rsidP="008A3AF6">
      <w:pPr>
        <w:jc w:val="center"/>
        <w:rPr>
          <w:rFonts w:ascii="Times New Roman" w:hAnsi="Times New Roman"/>
          <w:b/>
          <w:bCs/>
          <w:color w:val="1E1E1E"/>
        </w:rPr>
      </w:pPr>
      <w:r w:rsidRPr="008D44EA">
        <w:rPr>
          <w:rFonts w:ascii="Times New Roman" w:hAnsi="Times New Roman"/>
          <w:b/>
          <w:bCs/>
          <w:color w:val="1E1E1E"/>
        </w:rPr>
        <w:t>РОССИЙСКАЯ ФЕДЕРАЦИЯ</w:t>
      </w:r>
      <w:r w:rsidRPr="008D44EA">
        <w:rPr>
          <w:rFonts w:ascii="Times New Roman" w:hAnsi="Times New Roman"/>
          <w:b/>
          <w:bCs/>
          <w:color w:val="1E1E1E"/>
        </w:rPr>
        <w:tab/>
      </w:r>
    </w:p>
    <w:p w:rsidR="008A3AF6" w:rsidRPr="008D44EA" w:rsidRDefault="008A3AF6" w:rsidP="008A3AF6">
      <w:pPr>
        <w:spacing w:line="255" w:lineRule="atLeast"/>
        <w:ind w:firstLine="150"/>
        <w:jc w:val="center"/>
        <w:rPr>
          <w:rFonts w:ascii="Times New Roman" w:hAnsi="Times New Roman"/>
          <w:b/>
          <w:bCs/>
          <w:color w:val="1E1E1E"/>
        </w:rPr>
      </w:pPr>
      <w:r w:rsidRPr="008D44EA">
        <w:rPr>
          <w:rFonts w:ascii="Times New Roman" w:hAnsi="Times New Roman"/>
          <w:b/>
          <w:bCs/>
          <w:color w:val="1E1E1E"/>
        </w:rPr>
        <w:t>АДМИНИСТРАЦИЯ</w:t>
      </w:r>
    </w:p>
    <w:p w:rsidR="008A3AF6" w:rsidRPr="008D44EA" w:rsidRDefault="008A3AF6" w:rsidP="008A3AF6">
      <w:pPr>
        <w:spacing w:line="255" w:lineRule="atLeast"/>
        <w:ind w:firstLine="150"/>
        <w:jc w:val="center"/>
        <w:rPr>
          <w:rFonts w:ascii="Times New Roman" w:hAnsi="Times New Roman"/>
          <w:b/>
          <w:bCs/>
          <w:color w:val="1E1E1E"/>
        </w:rPr>
      </w:pPr>
      <w:r w:rsidRPr="008D44EA">
        <w:rPr>
          <w:rFonts w:ascii="Times New Roman" w:hAnsi="Times New Roman"/>
          <w:b/>
          <w:bCs/>
          <w:color w:val="1E1E1E"/>
        </w:rPr>
        <w:t>ПОДГОРЕНСКОГО СЕЛЬСКОГО ПОСЕЛЕНИЯ</w:t>
      </w:r>
    </w:p>
    <w:p w:rsidR="008A3AF6" w:rsidRPr="008D44EA" w:rsidRDefault="008A3AF6" w:rsidP="008A3AF6">
      <w:pPr>
        <w:spacing w:line="255" w:lineRule="atLeast"/>
        <w:ind w:firstLine="150"/>
        <w:jc w:val="center"/>
        <w:rPr>
          <w:rFonts w:ascii="Times New Roman" w:hAnsi="Times New Roman"/>
          <w:b/>
          <w:bCs/>
          <w:color w:val="1E1E1E"/>
        </w:rPr>
      </w:pPr>
      <w:r w:rsidRPr="008D44EA">
        <w:rPr>
          <w:rFonts w:ascii="Times New Roman" w:hAnsi="Times New Roman"/>
          <w:b/>
          <w:bCs/>
          <w:color w:val="1E1E1E"/>
        </w:rPr>
        <w:t>КАЛАЧЕЕВСКОГО МУНИЦИПАЛЬНОГО РАЙОНА</w:t>
      </w:r>
    </w:p>
    <w:p w:rsidR="008A3AF6" w:rsidRPr="008D44EA" w:rsidRDefault="008A3AF6" w:rsidP="008A3AF6">
      <w:pPr>
        <w:spacing w:line="255" w:lineRule="atLeast"/>
        <w:ind w:firstLine="150"/>
        <w:jc w:val="center"/>
        <w:rPr>
          <w:rFonts w:ascii="Times New Roman" w:hAnsi="Times New Roman"/>
          <w:b/>
          <w:bCs/>
          <w:color w:val="1E1E1E"/>
        </w:rPr>
      </w:pPr>
      <w:r w:rsidRPr="008D44EA">
        <w:rPr>
          <w:rFonts w:ascii="Times New Roman" w:hAnsi="Times New Roman"/>
          <w:b/>
          <w:bCs/>
          <w:color w:val="1E1E1E"/>
        </w:rPr>
        <w:t>ВОРОНЕЖСКОЙ ОБЛАСТИ</w:t>
      </w:r>
    </w:p>
    <w:p w:rsidR="008A3AF6" w:rsidRPr="008D44EA" w:rsidRDefault="008A3AF6" w:rsidP="008A3AF6">
      <w:pPr>
        <w:spacing w:line="255" w:lineRule="atLeast"/>
        <w:ind w:firstLine="150"/>
        <w:jc w:val="center"/>
        <w:rPr>
          <w:rFonts w:ascii="Times New Roman" w:hAnsi="Times New Roman"/>
          <w:color w:val="1E1E1E"/>
        </w:rPr>
      </w:pPr>
    </w:p>
    <w:p w:rsidR="008A3AF6" w:rsidRPr="008D44EA" w:rsidRDefault="008A3AF6" w:rsidP="008A3AF6">
      <w:pPr>
        <w:spacing w:line="255" w:lineRule="atLeast"/>
        <w:jc w:val="center"/>
        <w:rPr>
          <w:rFonts w:ascii="Times New Roman" w:hAnsi="Times New Roman"/>
          <w:b/>
          <w:bCs/>
        </w:rPr>
      </w:pPr>
      <w:r w:rsidRPr="008D44EA">
        <w:rPr>
          <w:rFonts w:ascii="Times New Roman" w:hAnsi="Times New Roman"/>
          <w:b/>
          <w:bCs/>
          <w:color w:val="1E1E1E"/>
        </w:rPr>
        <w:t>ПОСТАНОВЛЕНИЕ</w:t>
      </w:r>
    </w:p>
    <w:p w:rsidR="008A3AF6" w:rsidRPr="008D44EA" w:rsidRDefault="008A3AF6" w:rsidP="008A3AF6">
      <w:pPr>
        <w:tabs>
          <w:tab w:val="left" w:pos="6375"/>
        </w:tabs>
        <w:spacing w:before="100" w:beforeAutospacing="1" w:line="255" w:lineRule="atLeast"/>
        <w:ind w:firstLine="150"/>
        <w:rPr>
          <w:rFonts w:ascii="Times New Roman" w:hAnsi="Times New Roman"/>
        </w:rPr>
      </w:pPr>
      <w:r w:rsidRPr="008D44EA">
        <w:rPr>
          <w:rFonts w:ascii="Times New Roman" w:hAnsi="Times New Roman"/>
          <w:color w:val="1E1E1E"/>
        </w:rPr>
        <w:t xml:space="preserve">от 15 июля 2016 г. </w:t>
      </w:r>
      <w:r w:rsidRPr="008D44EA">
        <w:rPr>
          <w:rFonts w:ascii="Times New Roman" w:hAnsi="Times New Roman"/>
          <w:color w:val="1E1E1E"/>
        </w:rPr>
        <w:tab/>
        <w:t>№83</w:t>
      </w:r>
    </w:p>
    <w:p w:rsidR="008A3AF6" w:rsidRPr="008D44EA" w:rsidRDefault="008A3AF6" w:rsidP="008A3AF6">
      <w:pPr>
        <w:spacing w:line="255" w:lineRule="atLeast"/>
        <w:ind w:firstLine="150"/>
        <w:rPr>
          <w:rFonts w:ascii="Times New Roman" w:hAnsi="Times New Roman"/>
          <w:color w:val="1E1E1E"/>
        </w:rPr>
      </w:pPr>
      <w:r w:rsidRPr="008D44EA">
        <w:rPr>
          <w:rFonts w:ascii="Times New Roman" w:hAnsi="Times New Roman"/>
          <w:color w:val="1E1E1E"/>
        </w:rPr>
        <w:t> с. Подгорное</w:t>
      </w:r>
    </w:p>
    <w:p w:rsidR="008A3AF6" w:rsidRPr="008D44EA" w:rsidRDefault="008A3AF6" w:rsidP="008A3AF6">
      <w:pPr>
        <w:spacing w:line="255" w:lineRule="atLeast"/>
        <w:ind w:firstLine="150"/>
        <w:rPr>
          <w:rFonts w:ascii="Times New Roman" w:hAnsi="Times New Roman"/>
          <w:color w:val="1E1E1E"/>
        </w:rPr>
      </w:pPr>
    </w:p>
    <w:p w:rsidR="008A3AF6" w:rsidRPr="008D44EA" w:rsidRDefault="008A3AF6" w:rsidP="008A3AF6">
      <w:pPr>
        <w:spacing w:line="255" w:lineRule="atLeast"/>
        <w:ind w:firstLine="150"/>
        <w:rPr>
          <w:rFonts w:ascii="Times New Roman" w:hAnsi="Times New Roman"/>
          <w:b/>
          <w:bCs/>
          <w:color w:val="1E1E1E"/>
        </w:rPr>
      </w:pPr>
      <w:r w:rsidRPr="008D44EA">
        <w:rPr>
          <w:rFonts w:ascii="Times New Roman" w:hAnsi="Times New Roman"/>
          <w:b/>
          <w:bCs/>
          <w:color w:val="1E1E1E"/>
        </w:rPr>
        <w:t xml:space="preserve">О </w:t>
      </w:r>
      <w:r w:rsidR="000A1ADB" w:rsidRPr="008D44EA">
        <w:rPr>
          <w:rFonts w:ascii="Times New Roman" w:hAnsi="Times New Roman"/>
          <w:b/>
          <w:bCs/>
          <w:color w:val="1E1E1E"/>
        </w:rPr>
        <w:t xml:space="preserve">создании </w:t>
      </w:r>
      <w:r w:rsidRPr="008D44EA">
        <w:rPr>
          <w:rFonts w:ascii="Times New Roman" w:hAnsi="Times New Roman"/>
          <w:b/>
          <w:bCs/>
          <w:color w:val="1E1E1E"/>
        </w:rPr>
        <w:t>комиссии по определению стажа</w:t>
      </w:r>
    </w:p>
    <w:p w:rsidR="000A1ADB" w:rsidRPr="008D44EA" w:rsidRDefault="006353FC" w:rsidP="008D44EA">
      <w:pPr>
        <w:spacing w:line="255" w:lineRule="atLeast"/>
        <w:ind w:firstLine="150"/>
        <w:rPr>
          <w:rFonts w:ascii="Times New Roman" w:hAnsi="Times New Roman"/>
          <w:b/>
          <w:bCs/>
          <w:color w:val="1E1E1E"/>
        </w:rPr>
      </w:pPr>
      <w:r w:rsidRPr="008D44EA">
        <w:rPr>
          <w:rFonts w:ascii="Times New Roman" w:hAnsi="Times New Roman"/>
          <w:b/>
          <w:bCs/>
          <w:color w:val="1E1E1E"/>
        </w:rPr>
        <w:t>м</w:t>
      </w:r>
      <w:r w:rsidR="008A3AF6" w:rsidRPr="008D44EA">
        <w:rPr>
          <w:rFonts w:ascii="Times New Roman" w:hAnsi="Times New Roman"/>
          <w:b/>
          <w:bCs/>
          <w:color w:val="1E1E1E"/>
        </w:rPr>
        <w:t>униципальной службы</w:t>
      </w:r>
    </w:p>
    <w:p w:rsidR="008A3AF6" w:rsidRPr="008D44EA" w:rsidRDefault="008A3AF6" w:rsidP="008A3AF6">
      <w:pPr>
        <w:spacing w:line="255" w:lineRule="atLeast"/>
        <w:ind w:firstLine="150"/>
        <w:rPr>
          <w:rFonts w:ascii="Times New Roman" w:hAnsi="Times New Roman"/>
          <w:b/>
          <w:bCs/>
          <w:color w:val="1E1E1E"/>
        </w:rPr>
      </w:pPr>
    </w:p>
    <w:p w:rsidR="008A3AF6" w:rsidRPr="008D44EA" w:rsidRDefault="008A3AF6" w:rsidP="008A3AF6">
      <w:pPr>
        <w:rPr>
          <w:rFonts w:ascii="Times New Roman" w:hAnsi="Times New Roman"/>
        </w:rPr>
      </w:pPr>
    </w:p>
    <w:p w:rsidR="00A831AF" w:rsidRPr="008D44EA" w:rsidRDefault="00AC688B" w:rsidP="00285741">
      <w:pPr>
        <w:rPr>
          <w:rFonts w:ascii="Times New Roman" w:hAnsi="Times New Roman"/>
          <w:bCs/>
        </w:rPr>
      </w:pPr>
      <w:proofErr w:type="gramStart"/>
      <w:r w:rsidRPr="008D44EA">
        <w:rPr>
          <w:rFonts w:ascii="Times New Roman" w:hAnsi="Times New Roman"/>
        </w:rPr>
        <w:t xml:space="preserve">В соответствии с </w:t>
      </w:r>
      <w:hyperlink r:id="rId9" w:history="1">
        <w:r w:rsidRPr="008D44EA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8D44EA">
        <w:rPr>
          <w:rFonts w:ascii="Times New Roman" w:hAnsi="Times New Roman"/>
        </w:rPr>
        <w:t xml:space="preserve"> Воронежской области от 27.12.2012 N 196-ОЗ "О порядке исчисления стажа муниципальной службы муниципальных служащих в Воронежской области"</w:t>
      </w:r>
      <w:r w:rsidR="00A831AF" w:rsidRPr="008D44EA">
        <w:rPr>
          <w:rFonts w:ascii="Times New Roman" w:hAnsi="Times New Roman"/>
        </w:rPr>
        <w:t xml:space="preserve">, пунктом 1.5. раздела 1 «Общие положения» Порядка </w:t>
      </w:r>
      <w:r w:rsidR="00A831AF" w:rsidRPr="008D44EA">
        <w:rPr>
          <w:rFonts w:ascii="Times New Roman" w:hAnsi="Times New Roman"/>
          <w:bCs/>
        </w:rPr>
        <w:t xml:space="preserve">включения в стаж муниципальной службы муниципальных служащих </w:t>
      </w:r>
      <w:r w:rsidR="008A3AF6" w:rsidRPr="008D44EA">
        <w:rPr>
          <w:rFonts w:ascii="Times New Roman" w:hAnsi="Times New Roman"/>
          <w:bCs/>
        </w:rPr>
        <w:t xml:space="preserve">Подгоренского сельского поселения </w:t>
      </w:r>
      <w:r w:rsidR="00A831AF" w:rsidRPr="008D44EA">
        <w:rPr>
          <w:rFonts w:ascii="Times New Roman" w:hAnsi="Times New Roman"/>
          <w:bCs/>
        </w:rPr>
        <w:t>Калачеевского муниципального района Воронежской области периодов замещения отдельных должностей, утвержденного решением Совета народных депутатов</w:t>
      </w:r>
      <w:r w:rsidR="006353FC" w:rsidRPr="008D44EA">
        <w:rPr>
          <w:rFonts w:ascii="Times New Roman" w:hAnsi="Times New Roman"/>
          <w:bCs/>
        </w:rPr>
        <w:t xml:space="preserve"> Подгоренского сельского поселения </w:t>
      </w:r>
      <w:r w:rsidR="00A831AF" w:rsidRPr="008D44EA">
        <w:rPr>
          <w:rFonts w:ascii="Times New Roman" w:hAnsi="Times New Roman"/>
          <w:bCs/>
        </w:rPr>
        <w:t xml:space="preserve">Калачеевского муниципального района от </w:t>
      </w:r>
      <w:r w:rsidR="006353FC" w:rsidRPr="008D44EA">
        <w:rPr>
          <w:rFonts w:ascii="Times New Roman" w:hAnsi="Times New Roman"/>
          <w:bCs/>
        </w:rPr>
        <w:t>15</w:t>
      </w:r>
      <w:r w:rsidR="00A831AF" w:rsidRPr="008D44EA">
        <w:rPr>
          <w:rFonts w:ascii="Times New Roman" w:hAnsi="Times New Roman"/>
          <w:bCs/>
        </w:rPr>
        <w:t>.0</w:t>
      </w:r>
      <w:r w:rsidR="006353FC" w:rsidRPr="008D44EA">
        <w:rPr>
          <w:rFonts w:ascii="Times New Roman" w:hAnsi="Times New Roman"/>
          <w:bCs/>
        </w:rPr>
        <w:t>7</w:t>
      </w:r>
      <w:r w:rsidR="00A831AF" w:rsidRPr="008D44EA">
        <w:rPr>
          <w:rFonts w:ascii="Times New Roman" w:hAnsi="Times New Roman"/>
          <w:bCs/>
        </w:rPr>
        <w:t>.201</w:t>
      </w:r>
      <w:r w:rsidR="006353FC" w:rsidRPr="008D44EA">
        <w:rPr>
          <w:rFonts w:ascii="Times New Roman" w:hAnsi="Times New Roman"/>
          <w:bCs/>
        </w:rPr>
        <w:t>6</w:t>
      </w:r>
      <w:proofErr w:type="gramEnd"/>
      <w:r w:rsidR="006353FC" w:rsidRPr="008D44EA">
        <w:rPr>
          <w:rFonts w:ascii="Times New Roman" w:hAnsi="Times New Roman"/>
          <w:bCs/>
        </w:rPr>
        <w:t xml:space="preserve"> года №40</w:t>
      </w:r>
      <w:r w:rsidR="00A831AF" w:rsidRPr="008D44EA">
        <w:rPr>
          <w:rFonts w:ascii="Times New Roman" w:hAnsi="Times New Roman"/>
          <w:bCs/>
        </w:rPr>
        <w:t xml:space="preserve"> администрация </w:t>
      </w:r>
      <w:r w:rsidR="006353FC" w:rsidRPr="008D44EA">
        <w:rPr>
          <w:rFonts w:ascii="Times New Roman" w:hAnsi="Times New Roman"/>
          <w:bCs/>
        </w:rPr>
        <w:t xml:space="preserve">Подгоренского сельского поселения </w:t>
      </w:r>
      <w:r w:rsidR="00A831AF" w:rsidRPr="008D44EA">
        <w:rPr>
          <w:rFonts w:ascii="Times New Roman" w:hAnsi="Times New Roman"/>
          <w:bCs/>
        </w:rPr>
        <w:t>Калачеевского муниципального района постановляет:</w:t>
      </w:r>
    </w:p>
    <w:p w:rsidR="000A1ADB" w:rsidRPr="008D44EA" w:rsidRDefault="000A1ADB" w:rsidP="00285741">
      <w:pPr>
        <w:rPr>
          <w:rFonts w:ascii="Times New Roman" w:hAnsi="Times New Roman"/>
          <w:bCs/>
        </w:rPr>
      </w:pPr>
      <w:r w:rsidRPr="008D44EA">
        <w:rPr>
          <w:rFonts w:ascii="Times New Roman" w:hAnsi="Times New Roman"/>
          <w:bCs/>
        </w:rPr>
        <w:t>1. Создать комиссию по определению стажа муниципальной службы в следующем составе:</w:t>
      </w:r>
    </w:p>
    <w:p w:rsidR="000A1ADB" w:rsidRPr="008D44EA" w:rsidRDefault="000A1ADB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 xml:space="preserve">Председатель комиссии – </w:t>
      </w:r>
      <w:proofErr w:type="spellStart"/>
      <w:r w:rsidRPr="008D44EA">
        <w:rPr>
          <w:rFonts w:ascii="Times New Roman" w:hAnsi="Times New Roman"/>
        </w:rPr>
        <w:t>Разборский</w:t>
      </w:r>
      <w:proofErr w:type="spellEnd"/>
      <w:r w:rsidRPr="008D44EA">
        <w:rPr>
          <w:rFonts w:ascii="Times New Roman" w:hAnsi="Times New Roman"/>
        </w:rPr>
        <w:t xml:space="preserve"> А. С.</w:t>
      </w:r>
    </w:p>
    <w:p w:rsidR="000A1ADB" w:rsidRPr="008D44EA" w:rsidRDefault="000A1ADB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 xml:space="preserve">Заместитель </w:t>
      </w:r>
      <w:r w:rsidR="008D44EA" w:rsidRPr="008D44EA">
        <w:rPr>
          <w:rFonts w:ascii="Times New Roman" w:hAnsi="Times New Roman"/>
        </w:rPr>
        <w:t xml:space="preserve">председателя </w:t>
      </w:r>
      <w:r w:rsidRPr="008D44EA">
        <w:rPr>
          <w:rFonts w:ascii="Times New Roman" w:hAnsi="Times New Roman"/>
        </w:rPr>
        <w:t xml:space="preserve">комиссии – </w:t>
      </w:r>
      <w:proofErr w:type="spellStart"/>
      <w:r w:rsidRPr="008D44EA">
        <w:rPr>
          <w:rFonts w:ascii="Times New Roman" w:hAnsi="Times New Roman"/>
        </w:rPr>
        <w:t>Пацева</w:t>
      </w:r>
      <w:proofErr w:type="spellEnd"/>
      <w:r w:rsidRPr="008D44EA">
        <w:rPr>
          <w:rFonts w:ascii="Times New Roman" w:hAnsi="Times New Roman"/>
        </w:rPr>
        <w:t xml:space="preserve"> В.Н.</w:t>
      </w:r>
    </w:p>
    <w:p w:rsidR="000A1ADB" w:rsidRPr="008D44EA" w:rsidRDefault="000A1ADB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Секретарь комиссии – Самсонова Л.М.</w:t>
      </w:r>
    </w:p>
    <w:p w:rsidR="000A1ADB" w:rsidRPr="008D44EA" w:rsidRDefault="000A1ADB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 xml:space="preserve">Члены комиссии – </w:t>
      </w:r>
      <w:proofErr w:type="spellStart"/>
      <w:r w:rsidRPr="008D44EA">
        <w:rPr>
          <w:rFonts w:ascii="Times New Roman" w:hAnsi="Times New Roman"/>
        </w:rPr>
        <w:t>Широбокова</w:t>
      </w:r>
      <w:proofErr w:type="spellEnd"/>
      <w:r w:rsidRPr="008D44EA">
        <w:rPr>
          <w:rFonts w:ascii="Times New Roman" w:hAnsi="Times New Roman"/>
        </w:rPr>
        <w:t xml:space="preserve"> С.А., Глушкова М.И.</w:t>
      </w:r>
    </w:p>
    <w:p w:rsidR="00AC688B" w:rsidRPr="008D44EA" w:rsidRDefault="008D44EA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2</w:t>
      </w:r>
      <w:r w:rsidR="00CA6DF2" w:rsidRPr="008D44EA">
        <w:rPr>
          <w:rFonts w:ascii="Times New Roman" w:hAnsi="Times New Roman"/>
        </w:rPr>
        <w:t>.</w:t>
      </w:r>
      <w:r w:rsidR="00AC688B" w:rsidRPr="008D44EA">
        <w:rPr>
          <w:rFonts w:ascii="Times New Roman" w:hAnsi="Times New Roman"/>
        </w:rPr>
        <w:t xml:space="preserve"> </w:t>
      </w:r>
      <w:bookmarkStart w:id="0" w:name="sub_1"/>
      <w:r w:rsidR="00CA6DF2" w:rsidRPr="008D44EA">
        <w:rPr>
          <w:rFonts w:ascii="Times New Roman" w:hAnsi="Times New Roman"/>
        </w:rPr>
        <w:t xml:space="preserve">Утвердить </w:t>
      </w:r>
      <w:bookmarkEnd w:id="0"/>
      <w:r w:rsidR="0067310A" w:rsidRPr="008D44EA">
        <w:fldChar w:fldCharType="begin"/>
      </w:r>
      <w:r w:rsidR="0067310A" w:rsidRPr="008D44EA">
        <w:rPr>
          <w:rFonts w:ascii="Times New Roman" w:hAnsi="Times New Roman"/>
        </w:rPr>
        <w:instrText xml:space="preserve"> HYPERLINK \l "sub_2000" </w:instrText>
      </w:r>
      <w:r w:rsidR="0067310A" w:rsidRPr="008D44EA">
        <w:fldChar w:fldCharType="separate"/>
      </w:r>
      <w:r w:rsidR="00AC688B" w:rsidRPr="008D44EA">
        <w:rPr>
          <w:rStyle w:val="a4"/>
          <w:rFonts w:ascii="Times New Roman" w:hAnsi="Times New Roman"/>
          <w:color w:val="auto"/>
        </w:rPr>
        <w:t>Положение</w:t>
      </w:r>
      <w:r w:rsidR="0067310A" w:rsidRPr="008D44EA">
        <w:rPr>
          <w:rStyle w:val="a4"/>
          <w:rFonts w:ascii="Times New Roman" w:hAnsi="Times New Roman"/>
          <w:color w:val="auto"/>
        </w:rPr>
        <w:fldChar w:fldCharType="end"/>
      </w:r>
      <w:r w:rsidR="00AC688B" w:rsidRPr="008D44EA">
        <w:rPr>
          <w:rFonts w:ascii="Times New Roman" w:hAnsi="Times New Roman"/>
        </w:rPr>
        <w:t xml:space="preserve"> о комиссии по определению стажа муниципальной службы</w:t>
      </w:r>
      <w:r w:rsidRPr="008D44EA">
        <w:rPr>
          <w:rFonts w:ascii="Times New Roman" w:hAnsi="Times New Roman"/>
        </w:rPr>
        <w:t xml:space="preserve"> согласно приложени</w:t>
      </w:r>
      <w:r w:rsidR="00D91D71">
        <w:rPr>
          <w:rFonts w:ascii="Times New Roman" w:hAnsi="Times New Roman"/>
        </w:rPr>
        <w:t>ю</w:t>
      </w:r>
      <w:r w:rsidRPr="008D44EA">
        <w:rPr>
          <w:rFonts w:ascii="Times New Roman" w:hAnsi="Times New Roman"/>
        </w:rPr>
        <w:t xml:space="preserve"> к данному постановлению</w:t>
      </w:r>
      <w:r w:rsidR="00C0062F" w:rsidRPr="008D44EA">
        <w:rPr>
          <w:rFonts w:ascii="Times New Roman" w:hAnsi="Times New Roman"/>
        </w:rPr>
        <w:t>.</w:t>
      </w:r>
      <w:bookmarkStart w:id="1" w:name="_GoBack"/>
      <w:bookmarkEnd w:id="1"/>
    </w:p>
    <w:p w:rsidR="008A3AF6" w:rsidRPr="008D44EA" w:rsidRDefault="008D44EA" w:rsidP="008A3AF6">
      <w:pPr>
        <w:spacing w:line="255" w:lineRule="atLeast"/>
        <w:rPr>
          <w:rFonts w:ascii="Times New Roman" w:hAnsi="Times New Roman"/>
          <w:color w:val="1E1E1E"/>
        </w:rPr>
      </w:pPr>
      <w:r w:rsidRPr="008D44EA">
        <w:rPr>
          <w:rFonts w:ascii="Times New Roman" w:hAnsi="Times New Roman"/>
          <w:color w:val="1E1E1E"/>
        </w:rPr>
        <w:t>3</w:t>
      </w:r>
      <w:r w:rsidR="008A3AF6" w:rsidRPr="008D44EA">
        <w:rPr>
          <w:rFonts w:ascii="Times New Roman" w:hAnsi="Times New Roman"/>
          <w:color w:val="1E1E1E"/>
        </w:rPr>
        <w:t>. Настоящее постановление опубликовать в информационном «Вестнике»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интернет.</w:t>
      </w:r>
    </w:p>
    <w:p w:rsidR="008A3AF6" w:rsidRPr="008D44EA" w:rsidRDefault="008D44EA" w:rsidP="008A3AF6">
      <w:pPr>
        <w:spacing w:line="255" w:lineRule="atLeast"/>
        <w:rPr>
          <w:rFonts w:ascii="Times New Roman" w:hAnsi="Times New Roman"/>
          <w:color w:val="1E1E1E"/>
        </w:rPr>
      </w:pPr>
      <w:r w:rsidRPr="008D44EA">
        <w:rPr>
          <w:rFonts w:ascii="Times New Roman" w:hAnsi="Times New Roman"/>
          <w:color w:val="1E1E1E"/>
        </w:rPr>
        <w:t>4</w:t>
      </w:r>
      <w:r w:rsidR="008A3AF6" w:rsidRPr="008D44EA">
        <w:rPr>
          <w:rFonts w:ascii="Times New Roman" w:hAnsi="Times New Roman"/>
          <w:color w:val="1E1E1E"/>
        </w:rPr>
        <w:t xml:space="preserve">. </w:t>
      </w:r>
      <w:proofErr w:type="gramStart"/>
      <w:r w:rsidR="008A3AF6" w:rsidRPr="008D44EA">
        <w:rPr>
          <w:rFonts w:ascii="Times New Roman" w:hAnsi="Times New Roman"/>
          <w:color w:val="1E1E1E"/>
        </w:rPr>
        <w:t>Контроль за</w:t>
      </w:r>
      <w:proofErr w:type="gramEnd"/>
      <w:r w:rsidR="008A3AF6" w:rsidRPr="008D44EA">
        <w:rPr>
          <w:rFonts w:ascii="Times New Roman" w:hAnsi="Times New Roman"/>
          <w:color w:val="1E1E1E"/>
        </w:rPr>
        <w:t xml:space="preserve"> исполнением данного постановления оставляю за собой. </w:t>
      </w:r>
    </w:p>
    <w:p w:rsidR="008A3AF6" w:rsidRPr="008D44EA" w:rsidRDefault="008A3AF6" w:rsidP="008A3AF6">
      <w:pPr>
        <w:pStyle w:val="affff7"/>
        <w:tabs>
          <w:tab w:val="left" w:pos="7263"/>
        </w:tabs>
        <w:rPr>
          <w:rFonts w:ascii="Times New Roman" w:hAnsi="Times New Roman"/>
          <w:sz w:val="24"/>
          <w:szCs w:val="24"/>
        </w:rPr>
      </w:pPr>
      <w:r w:rsidRPr="008D44EA">
        <w:rPr>
          <w:rFonts w:ascii="Times New Roman" w:hAnsi="Times New Roman"/>
          <w:sz w:val="24"/>
          <w:szCs w:val="24"/>
        </w:rPr>
        <w:tab/>
      </w:r>
    </w:p>
    <w:p w:rsidR="008A3AF6" w:rsidRPr="008D44EA" w:rsidRDefault="008A3AF6" w:rsidP="008A3AF6">
      <w:pPr>
        <w:pStyle w:val="affff7"/>
        <w:rPr>
          <w:rFonts w:ascii="Times New Roman" w:hAnsi="Times New Roman"/>
          <w:sz w:val="24"/>
          <w:szCs w:val="24"/>
        </w:rPr>
      </w:pPr>
    </w:p>
    <w:p w:rsidR="008A3AF6" w:rsidRPr="008D44EA" w:rsidRDefault="008A3AF6" w:rsidP="008A3AF6">
      <w:pPr>
        <w:pStyle w:val="affff7"/>
        <w:rPr>
          <w:rFonts w:ascii="Times New Roman" w:hAnsi="Times New Roman"/>
          <w:sz w:val="24"/>
          <w:szCs w:val="24"/>
        </w:rPr>
      </w:pPr>
    </w:p>
    <w:p w:rsidR="008A3AF6" w:rsidRPr="008D44EA" w:rsidRDefault="008A3AF6" w:rsidP="008A3AF6">
      <w:pPr>
        <w:pStyle w:val="affff7"/>
        <w:rPr>
          <w:rFonts w:ascii="Times New Roman" w:hAnsi="Times New Roman"/>
          <w:sz w:val="24"/>
          <w:szCs w:val="24"/>
        </w:rPr>
      </w:pPr>
      <w:r w:rsidRPr="008D44EA">
        <w:rPr>
          <w:rFonts w:ascii="Times New Roman" w:hAnsi="Times New Roman"/>
          <w:sz w:val="24"/>
          <w:szCs w:val="24"/>
        </w:rPr>
        <w:t>Глава Подгоренского</w:t>
      </w:r>
    </w:p>
    <w:p w:rsidR="008A3AF6" w:rsidRPr="008D44EA" w:rsidRDefault="008A3AF6" w:rsidP="008A3AF6">
      <w:pPr>
        <w:pStyle w:val="affff7"/>
        <w:tabs>
          <w:tab w:val="left" w:pos="708"/>
          <w:tab w:val="left" w:pos="1416"/>
          <w:tab w:val="left" w:pos="2124"/>
          <w:tab w:val="left" w:pos="6075"/>
        </w:tabs>
        <w:rPr>
          <w:rFonts w:ascii="Times New Roman" w:hAnsi="Times New Roman"/>
          <w:sz w:val="24"/>
          <w:szCs w:val="24"/>
        </w:rPr>
      </w:pPr>
      <w:r w:rsidRPr="008D44EA">
        <w:rPr>
          <w:rFonts w:ascii="Times New Roman" w:hAnsi="Times New Roman"/>
          <w:sz w:val="24"/>
          <w:szCs w:val="24"/>
        </w:rPr>
        <w:t>сельского поселения</w:t>
      </w:r>
      <w:r w:rsidRPr="008D44EA">
        <w:rPr>
          <w:rFonts w:ascii="Times New Roman" w:hAnsi="Times New Roman"/>
          <w:sz w:val="24"/>
          <w:szCs w:val="24"/>
        </w:rPr>
        <w:tab/>
      </w:r>
      <w:r w:rsidRPr="008D44EA">
        <w:rPr>
          <w:rFonts w:ascii="Times New Roman" w:hAnsi="Times New Roman"/>
          <w:sz w:val="24"/>
          <w:szCs w:val="24"/>
        </w:rPr>
        <w:tab/>
      </w:r>
      <w:proofErr w:type="spellStart"/>
      <w:r w:rsidRPr="008D44EA">
        <w:rPr>
          <w:rFonts w:ascii="Times New Roman" w:hAnsi="Times New Roman"/>
          <w:sz w:val="24"/>
          <w:szCs w:val="24"/>
        </w:rPr>
        <w:t>А.С.Разборский</w:t>
      </w:r>
      <w:proofErr w:type="spellEnd"/>
    </w:p>
    <w:p w:rsidR="008A3AF6" w:rsidRPr="008D44EA" w:rsidRDefault="008A3AF6" w:rsidP="008A3AF6">
      <w:pPr>
        <w:pStyle w:val="affff7"/>
        <w:rPr>
          <w:rFonts w:ascii="Times New Roman" w:hAnsi="Times New Roman"/>
          <w:sz w:val="24"/>
          <w:szCs w:val="24"/>
        </w:rPr>
      </w:pPr>
    </w:p>
    <w:p w:rsidR="00DE379C" w:rsidRPr="008D44EA" w:rsidRDefault="00DE379C" w:rsidP="00285741">
      <w:pPr>
        <w:rPr>
          <w:rFonts w:ascii="Times New Roman" w:hAnsi="Times New Roman"/>
        </w:rPr>
      </w:pPr>
    </w:p>
    <w:p w:rsidR="005A41CE" w:rsidRPr="008D44EA" w:rsidRDefault="005A41CE" w:rsidP="0028574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A41CE" w:rsidRPr="008D44EA" w:rsidRDefault="005A41CE" w:rsidP="0028574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85741" w:rsidRPr="008D44EA" w:rsidRDefault="00285741" w:rsidP="00285741">
      <w:pPr>
        <w:pStyle w:val="1"/>
        <w:tabs>
          <w:tab w:val="left" w:pos="61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85741" w:rsidRPr="008D44EA" w:rsidRDefault="00285741" w:rsidP="00285741">
      <w:pPr>
        <w:pStyle w:val="1"/>
        <w:tabs>
          <w:tab w:val="left" w:pos="61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85741" w:rsidRPr="008D44EA" w:rsidRDefault="00285741" w:rsidP="00285741">
      <w:pPr>
        <w:pStyle w:val="1"/>
        <w:tabs>
          <w:tab w:val="left" w:pos="61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85741" w:rsidRPr="008D44EA" w:rsidRDefault="00285741" w:rsidP="00285741">
      <w:pPr>
        <w:pStyle w:val="1"/>
        <w:tabs>
          <w:tab w:val="left" w:pos="61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85741" w:rsidRPr="008D44EA" w:rsidRDefault="00285741" w:rsidP="00285741">
      <w:pPr>
        <w:pStyle w:val="1"/>
        <w:tabs>
          <w:tab w:val="left" w:pos="61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85741" w:rsidRPr="008D44EA" w:rsidRDefault="00285741" w:rsidP="00285741">
      <w:pPr>
        <w:pStyle w:val="1"/>
        <w:tabs>
          <w:tab w:val="left" w:pos="61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85741" w:rsidRPr="008D44EA" w:rsidRDefault="00285741" w:rsidP="00285741">
      <w:pPr>
        <w:pStyle w:val="1"/>
        <w:tabs>
          <w:tab w:val="left" w:pos="61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85741" w:rsidRPr="008D44EA" w:rsidRDefault="00285741" w:rsidP="00285741">
      <w:pPr>
        <w:pStyle w:val="1"/>
        <w:tabs>
          <w:tab w:val="left" w:pos="61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C06FF" w:rsidRPr="008D44EA" w:rsidRDefault="00BC06FF" w:rsidP="00285741">
      <w:pPr>
        <w:pStyle w:val="1"/>
        <w:tabs>
          <w:tab w:val="left" w:pos="619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D44E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0062F" w:rsidRPr="008D44EA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BC06FF" w:rsidRDefault="0064374B" w:rsidP="00285741">
      <w:pPr>
        <w:jc w:val="right"/>
        <w:rPr>
          <w:rFonts w:ascii="Times New Roman" w:hAnsi="Times New Roman"/>
        </w:rPr>
      </w:pPr>
      <w:r w:rsidRPr="008D44EA">
        <w:rPr>
          <w:rFonts w:ascii="Times New Roman" w:hAnsi="Times New Roman"/>
        </w:rPr>
        <w:t xml:space="preserve">к </w:t>
      </w:r>
      <w:r w:rsidR="00BC06FF" w:rsidRPr="008D44EA">
        <w:rPr>
          <w:rFonts w:ascii="Times New Roman" w:hAnsi="Times New Roman"/>
        </w:rPr>
        <w:t>постановлению администрации</w:t>
      </w:r>
    </w:p>
    <w:p w:rsidR="008D44EA" w:rsidRPr="008D44EA" w:rsidRDefault="008D44EA" w:rsidP="0028574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Подгоренского сельского поселения</w:t>
      </w:r>
    </w:p>
    <w:p w:rsidR="009B3D05" w:rsidRPr="008D44EA" w:rsidRDefault="00BC06FF" w:rsidP="00285741">
      <w:pPr>
        <w:jc w:val="right"/>
        <w:rPr>
          <w:rFonts w:ascii="Times New Roman" w:hAnsi="Times New Roman"/>
        </w:rPr>
      </w:pPr>
      <w:r w:rsidRPr="008D44EA">
        <w:rPr>
          <w:rFonts w:ascii="Times New Roman" w:hAnsi="Times New Roman"/>
        </w:rPr>
        <w:t>Калачеевского муниципального района</w:t>
      </w:r>
    </w:p>
    <w:p w:rsidR="00BC06FF" w:rsidRPr="008D44EA" w:rsidRDefault="00BC06FF" w:rsidP="00285741">
      <w:pPr>
        <w:jc w:val="right"/>
        <w:rPr>
          <w:rFonts w:ascii="Times New Roman" w:hAnsi="Times New Roman"/>
        </w:rPr>
      </w:pPr>
      <w:r w:rsidRPr="008D44EA">
        <w:rPr>
          <w:rFonts w:ascii="Times New Roman" w:hAnsi="Times New Roman"/>
        </w:rPr>
        <w:t xml:space="preserve">от </w:t>
      </w:r>
      <w:r w:rsidR="003B4637" w:rsidRPr="008D44EA">
        <w:rPr>
          <w:rFonts w:ascii="Times New Roman" w:hAnsi="Times New Roman"/>
        </w:rPr>
        <w:t>1</w:t>
      </w:r>
      <w:r w:rsidR="008D44EA">
        <w:rPr>
          <w:rFonts w:ascii="Times New Roman" w:hAnsi="Times New Roman"/>
        </w:rPr>
        <w:t>5</w:t>
      </w:r>
      <w:r w:rsidRPr="008D44EA">
        <w:rPr>
          <w:rFonts w:ascii="Times New Roman" w:hAnsi="Times New Roman"/>
        </w:rPr>
        <w:t xml:space="preserve"> </w:t>
      </w:r>
      <w:r w:rsidR="003B4637" w:rsidRPr="008D44EA">
        <w:rPr>
          <w:rFonts w:ascii="Times New Roman" w:hAnsi="Times New Roman"/>
        </w:rPr>
        <w:t xml:space="preserve">июля </w:t>
      </w:r>
      <w:r w:rsidRPr="008D44EA">
        <w:rPr>
          <w:rFonts w:ascii="Times New Roman" w:hAnsi="Times New Roman"/>
        </w:rPr>
        <w:t>201</w:t>
      </w:r>
      <w:r w:rsidR="008D44EA">
        <w:rPr>
          <w:rFonts w:ascii="Times New Roman" w:hAnsi="Times New Roman"/>
        </w:rPr>
        <w:t>6</w:t>
      </w:r>
      <w:r w:rsidRPr="008D44EA">
        <w:rPr>
          <w:rFonts w:ascii="Times New Roman" w:hAnsi="Times New Roman"/>
        </w:rPr>
        <w:t xml:space="preserve"> года № </w:t>
      </w:r>
      <w:r w:rsidR="007D2FF5">
        <w:rPr>
          <w:rFonts w:ascii="Times New Roman" w:hAnsi="Times New Roman"/>
        </w:rPr>
        <w:t>83</w:t>
      </w:r>
    </w:p>
    <w:p w:rsidR="00380589" w:rsidRPr="008D44EA" w:rsidRDefault="00CA6D3A" w:rsidP="0028574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sub_100"/>
      <w:r w:rsidRPr="008D44EA">
        <w:rPr>
          <w:rFonts w:ascii="Times New Roman" w:hAnsi="Times New Roman" w:cs="Times New Roman"/>
          <w:sz w:val="24"/>
          <w:szCs w:val="24"/>
        </w:rPr>
        <w:t>Положение</w:t>
      </w:r>
      <w:r w:rsidRPr="008D44EA">
        <w:rPr>
          <w:rFonts w:ascii="Times New Roman" w:hAnsi="Times New Roman" w:cs="Times New Roman"/>
          <w:sz w:val="24"/>
          <w:szCs w:val="24"/>
        </w:rPr>
        <w:br/>
        <w:t>о комиссии по определению стажа муниципальной службы</w:t>
      </w:r>
    </w:p>
    <w:p w:rsidR="00CA6D3A" w:rsidRPr="008D44EA" w:rsidRDefault="00CA6D3A" w:rsidP="00285741">
      <w:pPr>
        <w:pStyle w:val="1"/>
        <w:rPr>
          <w:rFonts w:ascii="Times New Roman" w:hAnsi="Times New Roman" w:cs="Times New Roman"/>
          <w:sz w:val="24"/>
          <w:szCs w:val="24"/>
        </w:rPr>
      </w:pPr>
      <w:r w:rsidRPr="008D44E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D4B64" w:rsidRPr="008D44EA" w:rsidRDefault="00CA6D3A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1.1. Комиссия по определению стажа муниципальной службы (далее - Комиссия) является постоянно действующим органом администрации</w:t>
      </w:r>
      <w:r w:rsidR="00767732" w:rsidRPr="008D44EA">
        <w:rPr>
          <w:rFonts w:ascii="Times New Roman" w:hAnsi="Times New Roman"/>
        </w:rPr>
        <w:t xml:space="preserve"> </w:t>
      </w:r>
      <w:r w:rsidR="007D2FF5">
        <w:rPr>
          <w:rFonts w:ascii="Times New Roman" w:hAnsi="Times New Roman"/>
        </w:rPr>
        <w:t xml:space="preserve">Подгоренского сельского поселения </w:t>
      </w:r>
      <w:r w:rsidR="00767732" w:rsidRPr="008D44EA">
        <w:rPr>
          <w:rFonts w:ascii="Times New Roman" w:hAnsi="Times New Roman"/>
        </w:rPr>
        <w:t>Калачеевского муниципального района (далее - админист</w:t>
      </w:r>
      <w:r w:rsidR="00274343" w:rsidRPr="008D44EA">
        <w:rPr>
          <w:rFonts w:ascii="Times New Roman" w:hAnsi="Times New Roman"/>
        </w:rPr>
        <w:t>ра</w:t>
      </w:r>
      <w:r w:rsidR="00767732" w:rsidRPr="008D44EA">
        <w:rPr>
          <w:rFonts w:ascii="Times New Roman" w:hAnsi="Times New Roman"/>
        </w:rPr>
        <w:t>ция)</w:t>
      </w:r>
      <w:r w:rsidRPr="008D44EA">
        <w:rPr>
          <w:rFonts w:ascii="Times New Roman" w:hAnsi="Times New Roman"/>
        </w:rPr>
        <w:t xml:space="preserve">, по рассмотрению вопросов определения стажа муниципальной службы в соответствии с </w:t>
      </w:r>
      <w:hyperlink r:id="rId10" w:history="1">
        <w:r w:rsidRPr="008D44EA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8D44EA">
        <w:rPr>
          <w:rFonts w:ascii="Times New Roman" w:hAnsi="Times New Roman"/>
        </w:rPr>
        <w:t xml:space="preserve"> Воронежской области от 27.12.2012 года N 196-ОЗ "О порядке исчисления стажа муниципальной службы муниципальных служащих в Воронежской области</w:t>
      </w:r>
      <w:r w:rsidR="00767732" w:rsidRPr="008D44EA">
        <w:rPr>
          <w:rFonts w:ascii="Times New Roman" w:hAnsi="Times New Roman"/>
        </w:rPr>
        <w:t>»</w:t>
      </w:r>
      <w:r w:rsidR="00AD4B64" w:rsidRPr="008D44EA">
        <w:rPr>
          <w:rFonts w:ascii="Times New Roman" w:hAnsi="Times New Roman"/>
        </w:rPr>
        <w:t>.</w:t>
      </w:r>
    </w:p>
    <w:p w:rsidR="00CA6D3A" w:rsidRPr="008D44EA" w:rsidRDefault="00CA6D3A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 xml:space="preserve">1.2. Комиссия руководствуется в своей работе </w:t>
      </w:r>
      <w:hyperlink r:id="rId11" w:history="1">
        <w:r w:rsidRPr="008D44EA">
          <w:rPr>
            <w:rStyle w:val="a4"/>
            <w:rFonts w:ascii="Times New Roman" w:hAnsi="Times New Roman"/>
            <w:color w:val="auto"/>
          </w:rPr>
          <w:t>Конституцией</w:t>
        </w:r>
      </w:hyperlink>
      <w:r w:rsidRPr="008D44EA">
        <w:rPr>
          <w:rFonts w:ascii="Times New Roman" w:hAnsi="Times New Roman"/>
        </w:rPr>
        <w:t xml:space="preserve"> Российской Федерации, федеральным и областным законодательством о муниципальной службе, муниципальными правовыми актами Совета народных депутатов </w:t>
      </w:r>
      <w:r w:rsidR="007D2FF5">
        <w:rPr>
          <w:rFonts w:ascii="Times New Roman" w:hAnsi="Times New Roman"/>
        </w:rPr>
        <w:t xml:space="preserve">Подгоренского сельского поселения </w:t>
      </w:r>
      <w:r w:rsidRPr="008D44EA">
        <w:rPr>
          <w:rFonts w:ascii="Times New Roman" w:hAnsi="Times New Roman"/>
        </w:rPr>
        <w:t xml:space="preserve">Калачеевского муниципального района, </w:t>
      </w:r>
      <w:r w:rsidR="007D2FF5">
        <w:rPr>
          <w:rFonts w:ascii="Times New Roman" w:hAnsi="Times New Roman"/>
        </w:rPr>
        <w:t>а</w:t>
      </w:r>
      <w:r w:rsidRPr="008D44EA">
        <w:rPr>
          <w:rFonts w:ascii="Times New Roman" w:hAnsi="Times New Roman"/>
        </w:rPr>
        <w:t>дминистрации</w:t>
      </w:r>
      <w:r w:rsidR="00C0062F" w:rsidRPr="008D44EA">
        <w:rPr>
          <w:rFonts w:ascii="Times New Roman" w:hAnsi="Times New Roman"/>
        </w:rPr>
        <w:t xml:space="preserve"> </w:t>
      </w:r>
      <w:r w:rsidR="007D2FF5">
        <w:rPr>
          <w:rFonts w:ascii="Times New Roman" w:hAnsi="Times New Roman"/>
        </w:rPr>
        <w:t xml:space="preserve">Подгоренского сельского поселения </w:t>
      </w:r>
      <w:r w:rsidR="00C0062F" w:rsidRPr="008D44EA">
        <w:rPr>
          <w:rFonts w:ascii="Times New Roman" w:hAnsi="Times New Roman"/>
        </w:rPr>
        <w:t>Калачеевского муниципального района (далее - администрация)</w:t>
      </w:r>
      <w:r w:rsidRPr="008D44EA">
        <w:rPr>
          <w:rFonts w:ascii="Times New Roman" w:hAnsi="Times New Roman"/>
        </w:rPr>
        <w:t>, настоящим Положением.</w:t>
      </w:r>
    </w:p>
    <w:p w:rsidR="00380589" w:rsidRPr="008D44EA" w:rsidRDefault="00380589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1.3. Организационно-техническое обеспечение деятельности Комиссии осуществляет отдел организационно-контрольной работы и муниципальной службы.</w:t>
      </w:r>
    </w:p>
    <w:p w:rsidR="00380589" w:rsidRPr="008D44EA" w:rsidRDefault="00380589" w:rsidP="00285741">
      <w:pPr>
        <w:rPr>
          <w:rFonts w:ascii="Times New Roman" w:hAnsi="Times New Roman"/>
        </w:rPr>
      </w:pPr>
    </w:p>
    <w:p w:rsidR="00380589" w:rsidRPr="008D44EA" w:rsidRDefault="00380589" w:rsidP="0028574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" w:name="sub_2200"/>
      <w:r w:rsidRPr="008D44EA">
        <w:rPr>
          <w:rFonts w:ascii="Times New Roman" w:hAnsi="Times New Roman" w:cs="Times New Roman"/>
          <w:sz w:val="24"/>
          <w:szCs w:val="24"/>
        </w:rPr>
        <w:t>2. Функции и полномочия Комиссии</w:t>
      </w:r>
    </w:p>
    <w:bookmarkEnd w:id="3"/>
    <w:p w:rsidR="00380589" w:rsidRPr="008D44EA" w:rsidRDefault="00380589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Комиссия в пределах своих полномочий:</w:t>
      </w:r>
    </w:p>
    <w:p w:rsidR="00380589" w:rsidRPr="008D44EA" w:rsidRDefault="00380589" w:rsidP="00285741">
      <w:pPr>
        <w:rPr>
          <w:rFonts w:ascii="Times New Roman" w:hAnsi="Times New Roman"/>
        </w:rPr>
      </w:pPr>
      <w:bookmarkStart w:id="4" w:name="sub_2201"/>
      <w:r w:rsidRPr="008D44EA">
        <w:rPr>
          <w:rFonts w:ascii="Times New Roman" w:hAnsi="Times New Roman"/>
        </w:rPr>
        <w:t>2.1. Рассматривает вопросы:</w:t>
      </w:r>
    </w:p>
    <w:bookmarkEnd w:id="4"/>
    <w:p w:rsidR="007F045E" w:rsidRPr="007D2FF5" w:rsidRDefault="00380589" w:rsidP="007F045E">
      <w:pPr>
        <w:rPr>
          <w:rFonts w:ascii="Times New Roman" w:hAnsi="Times New Roman"/>
        </w:rPr>
      </w:pPr>
      <w:r w:rsidRPr="007D2FF5">
        <w:rPr>
          <w:rFonts w:ascii="Times New Roman" w:hAnsi="Times New Roman"/>
        </w:rPr>
        <w:t xml:space="preserve">- </w:t>
      </w:r>
      <w:bookmarkStart w:id="5" w:name="sub_2202"/>
      <w:r w:rsidR="007F045E" w:rsidRPr="007D2FF5">
        <w:rPr>
          <w:rFonts w:ascii="Times New Roman" w:hAnsi="Times New Roman"/>
        </w:rPr>
        <w:t>определения стажа муниципальной службы для определения размера единовременного денежного вознаграждения в связи с выходом на пенсию лицам, замещавшим должности муниципальной службы в администрации</w:t>
      </w:r>
      <w:r w:rsidR="007D2FF5" w:rsidRPr="007D2FF5">
        <w:rPr>
          <w:rFonts w:ascii="Times New Roman" w:hAnsi="Times New Roman"/>
        </w:rPr>
        <w:t xml:space="preserve"> Подгоренского сельского поселения </w:t>
      </w:r>
      <w:r w:rsidR="007F045E" w:rsidRPr="007D2FF5">
        <w:rPr>
          <w:rFonts w:ascii="Times New Roman" w:hAnsi="Times New Roman"/>
        </w:rPr>
        <w:t xml:space="preserve"> Калачеевского муниципального района Воронежской области (далее - единовременное денежное вознаграждение);</w:t>
      </w:r>
    </w:p>
    <w:p w:rsidR="007F045E" w:rsidRPr="007D2FF5" w:rsidRDefault="007F045E" w:rsidP="007F045E">
      <w:pPr>
        <w:rPr>
          <w:rFonts w:ascii="Times New Roman" w:hAnsi="Times New Roman"/>
        </w:rPr>
      </w:pPr>
      <w:r w:rsidRPr="007D2FF5">
        <w:rPr>
          <w:rFonts w:ascii="Times New Roman" w:hAnsi="Times New Roman"/>
        </w:rPr>
        <w:t>- определения стажа муниципальной службы для назначения пенсии за выслугу лет по старости (инвалидности);</w:t>
      </w:r>
    </w:p>
    <w:p w:rsidR="007F045E" w:rsidRPr="007D2FF5" w:rsidRDefault="007F045E" w:rsidP="007F045E">
      <w:pPr>
        <w:rPr>
          <w:rFonts w:ascii="Times New Roman" w:hAnsi="Times New Roman"/>
        </w:rPr>
      </w:pPr>
      <w:r w:rsidRPr="007D2FF5">
        <w:rPr>
          <w:rFonts w:ascii="Times New Roman" w:hAnsi="Times New Roman"/>
        </w:rPr>
        <w:t>- включения иных периодов работы в стаж муниципальной службы,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лет, назначение пенсии за выслугу лет.</w:t>
      </w:r>
    </w:p>
    <w:p w:rsidR="00380589" w:rsidRPr="008D44EA" w:rsidRDefault="00380589" w:rsidP="007F045E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2.2. Рассматривает и проверяет на достоверность и соответствие действующему законодательству представленные в Комиссию документы.</w:t>
      </w:r>
    </w:p>
    <w:p w:rsidR="00380589" w:rsidRPr="008D44EA" w:rsidRDefault="00380589" w:rsidP="00285741">
      <w:pPr>
        <w:rPr>
          <w:rFonts w:ascii="Times New Roman" w:hAnsi="Times New Roman"/>
        </w:rPr>
      </w:pPr>
      <w:bookmarkStart w:id="6" w:name="sub_2203"/>
      <w:bookmarkEnd w:id="5"/>
      <w:r w:rsidRPr="008D44EA">
        <w:rPr>
          <w:rFonts w:ascii="Times New Roman" w:hAnsi="Times New Roman"/>
        </w:rPr>
        <w:t>2.3. Запрашивает необходимые архивные документы, сведения, необходимые для работы Комиссии и направляет запросы для получения разъяснений по вопросам определения стажа муниципальной службы.</w:t>
      </w:r>
    </w:p>
    <w:p w:rsidR="00380589" w:rsidRPr="008D44EA" w:rsidRDefault="00380589" w:rsidP="00285741">
      <w:pPr>
        <w:rPr>
          <w:rFonts w:ascii="Times New Roman" w:hAnsi="Times New Roman"/>
        </w:rPr>
      </w:pPr>
      <w:bookmarkStart w:id="7" w:name="sub_2204"/>
      <w:bookmarkEnd w:id="6"/>
      <w:r w:rsidRPr="008D44EA">
        <w:rPr>
          <w:rFonts w:ascii="Times New Roman" w:hAnsi="Times New Roman"/>
        </w:rPr>
        <w:t>2.4. Принимает решения по результатам рассмотрения документов.</w:t>
      </w:r>
    </w:p>
    <w:p w:rsidR="00AC688B" w:rsidRPr="008D44EA" w:rsidRDefault="00380589" w:rsidP="0028574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8" w:name="sub_200"/>
      <w:bookmarkEnd w:id="2"/>
      <w:bookmarkEnd w:id="7"/>
      <w:r w:rsidRPr="008D44EA">
        <w:rPr>
          <w:rFonts w:ascii="Times New Roman" w:hAnsi="Times New Roman" w:cs="Times New Roman"/>
          <w:sz w:val="24"/>
          <w:szCs w:val="24"/>
        </w:rPr>
        <w:t>3</w:t>
      </w:r>
      <w:r w:rsidR="00AC688B" w:rsidRPr="008D44EA">
        <w:rPr>
          <w:rFonts w:ascii="Times New Roman" w:hAnsi="Times New Roman" w:cs="Times New Roman"/>
          <w:sz w:val="24"/>
          <w:szCs w:val="24"/>
        </w:rPr>
        <w:t>. Порядок представления документов</w:t>
      </w:r>
      <w:r w:rsidR="00806368" w:rsidRPr="008D44EA">
        <w:rPr>
          <w:rFonts w:ascii="Times New Roman" w:hAnsi="Times New Roman" w:cs="Times New Roman"/>
          <w:sz w:val="24"/>
          <w:szCs w:val="24"/>
        </w:rPr>
        <w:t xml:space="preserve"> в </w:t>
      </w:r>
      <w:r w:rsidR="00FB7C79" w:rsidRPr="008D44EA">
        <w:rPr>
          <w:rFonts w:ascii="Times New Roman" w:hAnsi="Times New Roman" w:cs="Times New Roman"/>
          <w:sz w:val="24"/>
          <w:szCs w:val="24"/>
        </w:rPr>
        <w:t>К</w:t>
      </w:r>
      <w:r w:rsidR="00806368" w:rsidRPr="008D44EA">
        <w:rPr>
          <w:rFonts w:ascii="Times New Roman" w:hAnsi="Times New Roman" w:cs="Times New Roman"/>
          <w:sz w:val="24"/>
          <w:szCs w:val="24"/>
        </w:rPr>
        <w:t>омиссию</w:t>
      </w:r>
    </w:p>
    <w:p w:rsidR="007F045E" w:rsidRPr="008D44EA" w:rsidRDefault="007F045E" w:rsidP="007F045E">
      <w:pPr>
        <w:rPr>
          <w:rFonts w:ascii="Times New Roman" w:hAnsi="Times New Roman"/>
        </w:rPr>
      </w:pPr>
      <w:bookmarkStart w:id="9" w:name="sub_202"/>
      <w:bookmarkEnd w:id="8"/>
      <w:r w:rsidRPr="008D44EA">
        <w:rPr>
          <w:rFonts w:ascii="Times New Roman" w:eastAsia="Calibri" w:hAnsi="Times New Roman"/>
        </w:rPr>
        <w:t xml:space="preserve">3.1. </w:t>
      </w:r>
      <w:r w:rsidRPr="008D44EA">
        <w:rPr>
          <w:rFonts w:ascii="Times New Roman" w:hAnsi="Times New Roman"/>
        </w:rPr>
        <w:t xml:space="preserve">Лицо, замещавшее должность муниципальной службы в администрации, отделе администрации с правом юридического лица, обратившееся за определением стажа муниципальной службы (далее - лицо, обратившееся за определением стажа муниципальной службы), по вопросам, указанным в </w:t>
      </w:r>
      <w:hyperlink w:anchor="sub_101" w:history="1">
        <w:r w:rsidRPr="008D44EA">
          <w:rPr>
            <w:rStyle w:val="a4"/>
            <w:rFonts w:ascii="Times New Roman" w:eastAsia="Calibri" w:hAnsi="Times New Roman"/>
            <w:color w:val="auto"/>
          </w:rPr>
          <w:t xml:space="preserve">пункте </w:t>
        </w:r>
      </w:hyperlink>
      <w:r w:rsidRPr="008D44EA">
        <w:rPr>
          <w:rFonts w:ascii="Times New Roman" w:hAnsi="Times New Roman"/>
        </w:rPr>
        <w:t xml:space="preserve">2.1.Положения, подает на имя главы </w:t>
      </w:r>
      <w:r w:rsidR="005C3DB5">
        <w:rPr>
          <w:rFonts w:ascii="Times New Roman" w:hAnsi="Times New Roman"/>
        </w:rPr>
        <w:t>поселения</w:t>
      </w:r>
      <w:r w:rsidRPr="008D44EA">
        <w:rPr>
          <w:rFonts w:ascii="Times New Roman" w:hAnsi="Times New Roman"/>
        </w:rPr>
        <w:t xml:space="preserve">, письменное заявление согласно </w:t>
      </w:r>
      <w:hyperlink w:anchor="sub_1001" w:history="1">
        <w:r w:rsidRPr="008D44EA">
          <w:rPr>
            <w:rStyle w:val="a4"/>
            <w:rFonts w:ascii="Times New Roman" w:eastAsia="Calibri" w:hAnsi="Times New Roman"/>
            <w:color w:val="auto"/>
          </w:rPr>
          <w:t>приложению N 1</w:t>
        </w:r>
      </w:hyperlink>
      <w:r w:rsidRPr="008D44EA">
        <w:rPr>
          <w:rFonts w:ascii="Times New Roman" w:hAnsi="Times New Roman"/>
        </w:rPr>
        <w:t>.</w:t>
      </w:r>
    </w:p>
    <w:p w:rsidR="007F045E" w:rsidRPr="008D44EA" w:rsidRDefault="007F045E" w:rsidP="007F045E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Заявление об определении стажа муниципальной службы подается в следующие сроки:</w:t>
      </w:r>
    </w:p>
    <w:p w:rsidR="007F045E" w:rsidRPr="008D44EA" w:rsidRDefault="007F045E" w:rsidP="007F045E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- для назначения пенсии за выслугу лет (доплаты к пенсии) - в любое время после возникновения права на нее без ограничения каким-либо сроком в установленном порядке;</w:t>
      </w:r>
    </w:p>
    <w:p w:rsidR="007F045E" w:rsidRPr="008D44EA" w:rsidRDefault="007F045E" w:rsidP="007F045E">
      <w:pPr>
        <w:rPr>
          <w:rFonts w:ascii="Times New Roman" w:hAnsi="Times New Roman"/>
        </w:rPr>
      </w:pPr>
      <w:bookmarkStart w:id="10" w:name="sub_215"/>
      <w:proofErr w:type="gramStart"/>
      <w:r w:rsidRPr="008D44EA">
        <w:rPr>
          <w:rFonts w:ascii="Times New Roman" w:hAnsi="Times New Roman"/>
        </w:rPr>
        <w:lastRenderedPageBreak/>
        <w:t xml:space="preserve">- для включения иных периодов работы в стаж муниципальной службы,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 - в любое время после поступления на муниципальную службу, а в случае  если муниципальному служащему при приеме был установлен срок испытания, по окончании срока испытания; </w:t>
      </w:r>
      <w:bookmarkEnd w:id="10"/>
      <w:proofErr w:type="gramEnd"/>
    </w:p>
    <w:p w:rsidR="007F045E" w:rsidRPr="008D44EA" w:rsidRDefault="007F045E" w:rsidP="007F045E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 xml:space="preserve">- для определения стажа муниципальной службы для определения размера единовременного денежного вознаграждения - одновременно с подачей заявления для назначения пенсии за выслугу лет (доплаты к пенсии) в сроки, установленные нормативными правовыми актами </w:t>
      </w:r>
      <w:r w:rsidR="00116B1C">
        <w:rPr>
          <w:rFonts w:ascii="Times New Roman" w:hAnsi="Times New Roman"/>
        </w:rPr>
        <w:t xml:space="preserve">Подгоренского сельского поселения </w:t>
      </w:r>
      <w:r w:rsidRPr="008D44EA">
        <w:rPr>
          <w:rFonts w:ascii="Times New Roman" w:hAnsi="Times New Roman"/>
        </w:rPr>
        <w:t>Калачеевского муниципального района для назначения единовременного вознаграждения.</w:t>
      </w:r>
    </w:p>
    <w:p w:rsidR="00AC688B" w:rsidRPr="008D44EA" w:rsidRDefault="007F045E" w:rsidP="007F045E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 xml:space="preserve"> </w:t>
      </w:r>
      <w:r w:rsidR="00380589" w:rsidRPr="008D44EA">
        <w:rPr>
          <w:rFonts w:ascii="Times New Roman" w:hAnsi="Times New Roman"/>
        </w:rPr>
        <w:t>3</w:t>
      </w:r>
      <w:r w:rsidR="00AC688B" w:rsidRPr="008D44EA">
        <w:rPr>
          <w:rFonts w:ascii="Times New Roman" w:hAnsi="Times New Roman"/>
        </w:rPr>
        <w:t>.2. К заявлению для определения стажа муниципальной службы прилагаются следующие документы:</w:t>
      </w:r>
    </w:p>
    <w:p w:rsidR="00AC688B" w:rsidRPr="008D44EA" w:rsidRDefault="00AC688B" w:rsidP="00285741">
      <w:pPr>
        <w:rPr>
          <w:rFonts w:ascii="Times New Roman" w:hAnsi="Times New Roman"/>
        </w:rPr>
      </w:pPr>
      <w:bookmarkStart w:id="11" w:name="sub_20201"/>
      <w:bookmarkEnd w:id="9"/>
      <w:r w:rsidRPr="008D44EA">
        <w:rPr>
          <w:rFonts w:ascii="Times New Roman" w:hAnsi="Times New Roman"/>
        </w:rPr>
        <w:t xml:space="preserve">1) </w:t>
      </w:r>
      <w:r w:rsidR="006C3E4E" w:rsidRPr="008D44EA">
        <w:rPr>
          <w:rFonts w:ascii="Times New Roman" w:hAnsi="Times New Roman"/>
        </w:rPr>
        <w:t xml:space="preserve">справка о периодах работы (службы) и иных периодах замещения должностей, включаемых в стаж муниципальной службы муниципальных служащих в соответствии с Законом Воронежской области от 27.12.2012г. №196-ОЗ «О порядке исчисления стажа муниципальной службы муниципальных служащих в Воронежской области» </w:t>
      </w:r>
      <w:r w:rsidRPr="008D44EA">
        <w:rPr>
          <w:rFonts w:ascii="Times New Roman" w:hAnsi="Times New Roman"/>
        </w:rPr>
        <w:t xml:space="preserve">согласно </w:t>
      </w:r>
      <w:hyperlink w:anchor="sub_1002" w:history="1">
        <w:r w:rsidRPr="008D44EA">
          <w:rPr>
            <w:rStyle w:val="a4"/>
            <w:rFonts w:ascii="Times New Roman" w:hAnsi="Times New Roman"/>
            <w:color w:val="auto"/>
          </w:rPr>
          <w:t>приложению N 2</w:t>
        </w:r>
      </w:hyperlink>
      <w:r w:rsidRPr="008D44EA">
        <w:rPr>
          <w:rFonts w:ascii="Times New Roman" w:hAnsi="Times New Roman"/>
        </w:rPr>
        <w:t>;</w:t>
      </w:r>
    </w:p>
    <w:p w:rsidR="00AC688B" w:rsidRPr="008D44EA" w:rsidRDefault="00AC688B" w:rsidP="00285741">
      <w:pPr>
        <w:rPr>
          <w:rFonts w:ascii="Times New Roman" w:hAnsi="Times New Roman"/>
        </w:rPr>
      </w:pPr>
      <w:bookmarkStart w:id="12" w:name="sub_20202"/>
      <w:bookmarkEnd w:id="11"/>
      <w:r w:rsidRPr="008D44EA">
        <w:rPr>
          <w:rFonts w:ascii="Times New Roman" w:hAnsi="Times New Roman"/>
        </w:rPr>
        <w:t>2) копия трудовой книжки;</w:t>
      </w:r>
    </w:p>
    <w:p w:rsidR="00AC688B" w:rsidRPr="008D44EA" w:rsidRDefault="00AC688B" w:rsidP="00285741">
      <w:pPr>
        <w:rPr>
          <w:rFonts w:ascii="Times New Roman" w:hAnsi="Times New Roman"/>
        </w:rPr>
      </w:pPr>
      <w:bookmarkStart w:id="13" w:name="sub_20203"/>
      <w:bookmarkEnd w:id="12"/>
      <w:r w:rsidRPr="008D44EA">
        <w:rPr>
          <w:rFonts w:ascii="Times New Roman" w:hAnsi="Times New Roman"/>
        </w:rPr>
        <w:t>3) копия военного билета (для военнообязанных и уволенных в запас);</w:t>
      </w:r>
    </w:p>
    <w:p w:rsidR="00AC688B" w:rsidRPr="008D44EA" w:rsidRDefault="00380589" w:rsidP="00285741">
      <w:pPr>
        <w:rPr>
          <w:rFonts w:ascii="Times New Roman" w:hAnsi="Times New Roman"/>
        </w:rPr>
      </w:pPr>
      <w:bookmarkStart w:id="14" w:name="sub_203"/>
      <w:bookmarkEnd w:id="13"/>
      <w:r w:rsidRPr="008D44EA">
        <w:rPr>
          <w:rFonts w:ascii="Times New Roman" w:hAnsi="Times New Roman"/>
        </w:rPr>
        <w:t>3</w:t>
      </w:r>
      <w:r w:rsidR="00AC688B" w:rsidRPr="008D44EA">
        <w:rPr>
          <w:rFonts w:ascii="Times New Roman" w:hAnsi="Times New Roman"/>
        </w:rPr>
        <w:t>.3. Для определения стажа муниципальной службы для назначения пенсии за выслугу лет</w:t>
      </w:r>
      <w:r w:rsidR="007F045E" w:rsidRPr="008D44EA">
        <w:rPr>
          <w:rFonts w:ascii="Times New Roman" w:hAnsi="Times New Roman"/>
        </w:rPr>
        <w:t xml:space="preserve"> </w:t>
      </w:r>
      <w:r w:rsidR="007F045E" w:rsidRPr="00116B1C">
        <w:rPr>
          <w:rFonts w:ascii="Times New Roman" w:hAnsi="Times New Roman"/>
        </w:rPr>
        <w:t>и для определения размера единовременного денежного вознаграждения</w:t>
      </w:r>
      <w:r w:rsidR="007F045E" w:rsidRPr="008D44EA">
        <w:rPr>
          <w:rFonts w:ascii="Times New Roman" w:hAnsi="Times New Roman"/>
          <w:b/>
          <w:i/>
        </w:rPr>
        <w:t xml:space="preserve"> </w:t>
      </w:r>
      <w:r w:rsidR="00AC688B" w:rsidRPr="008D44EA">
        <w:rPr>
          <w:rFonts w:ascii="Times New Roman" w:hAnsi="Times New Roman"/>
        </w:rPr>
        <w:t xml:space="preserve">дополнительно к документам, указанным в </w:t>
      </w:r>
      <w:hyperlink w:anchor="sub_202" w:history="1">
        <w:r w:rsidR="00AC688B" w:rsidRPr="008D44EA">
          <w:rPr>
            <w:rStyle w:val="a4"/>
            <w:rFonts w:ascii="Times New Roman" w:hAnsi="Times New Roman"/>
            <w:color w:val="auto"/>
          </w:rPr>
          <w:t>пункте</w:t>
        </w:r>
        <w:r w:rsidR="00806368" w:rsidRPr="008D44EA">
          <w:rPr>
            <w:rStyle w:val="a4"/>
            <w:rFonts w:ascii="Times New Roman" w:hAnsi="Times New Roman"/>
            <w:color w:val="auto"/>
          </w:rPr>
          <w:t xml:space="preserve"> 3</w:t>
        </w:r>
        <w:r w:rsidR="00AC688B" w:rsidRPr="008D44EA">
          <w:rPr>
            <w:rStyle w:val="a4"/>
            <w:rFonts w:ascii="Times New Roman" w:hAnsi="Times New Roman"/>
            <w:color w:val="auto"/>
          </w:rPr>
          <w:t>.2</w:t>
        </w:r>
      </w:hyperlink>
      <w:r w:rsidR="00AC688B" w:rsidRPr="008D44EA">
        <w:rPr>
          <w:rFonts w:ascii="Times New Roman" w:hAnsi="Times New Roman"/>
        </w:rPr>
        <w:t>, к заявлению прилагаются:</w:t>
      </w:r>
    </w:p>
    <w:p w:rsidR="00A5417E" w:rsidRPr="008D44EA" w:rsidRDefault="00AC688B" w:rsidP="00285741">
      <w:pPr>
        <w:rPr>
          <w:rFonts w:ascii="Times New Roman" w:hAnsi="Times New Roman"/>
        </w:rPr>
      </w:pPr>
      <w:bookmarkStart w:id="15" w:name="sub_20301"/>
      <w:bookmarkEnd w:id="14"/>
      <w:r w:rsidRPr="008D44EA">
        <w:rPr>
          <w:rFonts w:ascii="Times New Roman" w:hAnsi="Times New Roman"/>
        </w:rPr>
        <w:t xml:space="preserve">1) копия документа (распоряжения, приказа) об увольнении </w:t>
      </w:r>
      <w:r w:rsidR="00A5417E" w:rsidRPr="008D44EA">
        <w:rPr>
          <w:rFonts w:ascii="Times New Roman" w:hAnsi="Times New Roman"/>
        </w:rPr>
        <w:t>с муниципальной службы;</w:t>
      </w:r>
    </w:p>
    <w:p w:rsidR="00AC688B" w:rsidRPr="008D44EA" w:rsidRDefault="00AC688B" w:rsidP="00285741">
      <w:pPr>
        <w:rPr>
          <w:rFonts w:ascii="Times New Roman" w:hAnsi="Times New Roman"/>
        </w:rPr>
      </w:pPr>
      <w:bookmarkStart w:id="16" w:name="sub_20302"/>
      <w:bookmarkEnd w:id="15"/>
      <w:r w:rsidRPr="008D44EA">
        <w:rPr>
          <w:rFonts w:ascii="Times New Roman" w:hAnsi="Times New Roman"/>
        </w:rPr>
        <w:t>2) копия протокола (выписки из протокола) заседаний комиссий по определению стажа о включении иных периодов работы в стаж муниципальной службы для установления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лет.</w:t>
      </w:r>
    </w:p>
    <w:p w:rsidR="006C3E4E" w:rsidRPr="008D44EA" w:rsidRDefault="00380589" w:rsidP="00285741">
      <w:pPr>
        <w:rPr>
          <w:rFonts w:ascii="Times New Roman" w:hAnsi="Times New Roman"/>
        </w:rPr>
      </w:pPr>
      <w:bookmarkStart w:id="17" w:name="sub_204"/>
      <w:bookmarkEnd w:id="16"/>
      <w:r w:rsidRPr="008D44EA">
        <w:rPr>
          <w:rFonts w:ascii="Times New Roman" w:hAnsi="Times New Roman"/>
        </w:rPr>
        <w:t>3</w:t>
      </w:r>
      <w:r w:rsidR="00AC688B" w:rsidRPr="008D44EA">
        <w:rPr>
          <w:rFonts w:ascii="Times New Roman" w:hAnsi="Times New Roman"/>
        </w:rPr>
        <w:t xml:space="preserve">.4. Для включения иных периодов работы в стаж муниципальной службы,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лет, назначение пенсии за выслугу лет </w:t>
      </w:r>
      <w:r w:rsidR="006C3E4E" w:rsidRPr="008D44EA">
        <w:rPr>
          <w:rFonts w:ascii="Times New Roman" w:hAnsi="Times New Roman"/>
        </w:rPr>
        <w:t>к заявлению прилагаются:</w:t>
      </w:r>
    </w:p>
    <w:p w:rsidR="006C3E4E" w:rsidRPr="008D44EA" w:rsidRDefault="006C3E4E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1) копия должностной инструкции муниципального служащего по замещаемой должности муниципальной службы;</w:t>
      </w:r>
    </w:p>
    <w:p w:rsidR="006C3E4E" w:rsidRPr="008D44EA" w:rsidRDefault="006C3E4E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2) копия трудовой книжки, подтверждающая периоды замещения отдельных должностей;</w:t>
      </w:r>
    </w:p>
    <w:p w:rsidR="006C3E4E" w:rsidRPr="008D44EA" w:rsidRDefault="006C3E4E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3) справка о периодах работы (службы) и иных периодах замещения должностей, включаемых в стаж муниципальной службы муниципальных служащих в соответствии с Законом Воронежской области от 27.12.2012г. №196-ОЗ «О порядке исчисления стажа муниципальной службы муниципальных служащих в Воронежской области» (Приложение № 2);</w:t>
      </w:r>
    </w:p>
    <w:p w:rsidR="006C3E4E" w:rsidRPr="008D44EA" w:rsidRDefault="006C3E4E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4) представление-ходатайство непосредственного руководителя отдела, в котором муниципальный служащий замещает или замещал должность муниципальной службы перед увольнением, согласно приложению № 3.</w:t>
      </w:r>
    </w:p>
    <w:bookmarkEnd w:id="17"/>
    <w:p w:rsidR="00AC688B" w:rsidRPr="008D44EA" w:rsidRDefault="00A5417E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Начальник (р</w:t>
      </w:r>
      <w:r w:rsidR="00AC688B" w:rsidRPr="008D44EA">
        <w:rPr>
          <w:rFonts w:ascii="Times New Roman" w:hAnsi="Times New Roman"/>
        </w:rPr>
        <w:t>уководитель</w:t>
      </w:r>
      <w:r w:rsidRPr="008D44EA">
        <w:rPr>
          <w:rFonts w:ascii="Times New Roman" w:hAnsi="Times New Roman"/>
        </w:rPr>
        <w:t>)</w:t>
      </w:r>
      <w:r w:rsidR="00AC688B" w:rsidRPr="008D44EA">
        <w:rPr>
          <w:rFonts w:ascii="Times New Roman" w:hAnsi="Times New Roman"/>
        </w:rPr>
        <w:t xml:space="preserve"> </w:t>
      </w:r>
      <w:r w:rsidR="00F54915" w:rsidRPr="008D44EA">
        <w:rPr>
          <w:rFonts w:ascii="Times New Roman" w:hAnsi="Times New Roman"/>
        </w:rPr>
        <w:t xml:space="preserve">отдела </w:t>
      </w:r>
      <w:r w:rsidR="00AC688B" w:rsidRPr="008D44EA">
        <w:rPr>
          <w:rFonts w:ascii="Times New Roman" w:hAnsi="Times New Roman"/>
        </w:rPr>
        <w:t>в представлении-ходатайстве дает обоснование тому, что опыт и знания, приобретенные муниципальным служащим в периоды работы, предлагаемые к включению в стаж муниципальной службы, необходимы для выполнения должностных обязанностей в соответствии с должностной инструкцией муниципального служащего.</w:t>
      </w:r>
    </w:p>
    <w:p w:rsidR="00AC688B" w:rsidRPr="008D44EA" w:rsidRDefault="00380589" w:rsidP="00285741">
      <w:pPr>
        <w:rPr>
          <w:rFonts w:ascii="Times New Roman" w:hAnsi="Times New Roman"/>
        </w:rPr>
      </w:pPr>
      <w:bookmarkStart w:id="18" w:name="sub_205"/>
      <w:r w:rsidRPr="008D44EA">
        <w:rPr>
          <w:rFonts w:ascii="Times New Roman" w:hAnsi="Times New Roman"/>
        </w:rPr>
        <w:t>3</w:t>
      </w:r>
      <w:r w:rsidR="00AC688B" w:rsidRPr="008D44EA">
        <w:rPr>
          <w:rFonts w:ascii="Times New Roman" w:hAnsi="Times New Roman"/>
        </w:rPr>
        <w:t>.5. К заявлению могут прилагаться иные документы государственных</w:t>
      </w:r>
      <w:r w:rsidR="00F54915" w:rsidRPr="008D44EA">
        <w:rPr>
          <w:rFonts w:ascii="Times New Roman" w:hAnsi="Times New Roman"/>
        </w:rPr>
        <w:t>, муниципальных</w:t>
      </w:r>
      <w:r w:rsidR="00AC688B" w:rsidRPr="008D44EA">
        <w:rPr>
          <w:rFonts w:ascii="Times New Roman" w:hAnsi="Times New Roman"/>
        </w:rPr>
        <w:t xml:space="preserve"> органов, архивных учреждений, подтверждающие стаж муниципальной службы.</w:t>
      </w:r>
    </w:p>
    <w:p w:rsidR="003B0237" w:rsidRPr="008D44EA" w:rsidRDefault="0038397A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lastRenderedPageBreak/>
        <w:t>3.6.</w:t>
      </w:r>
      <w:r w:rsidR="00D22545" w:rsidRPr="008D44EA">
        <w:rPr>
          <w:rFonts w:ascii="Times New Roman" w:hAnsi="Times New Roman"/>
        </w:rPr>
        <w:t xml:space="preserve"> </w:t>
      </w:r>
      <w:r w:rsidR="003B0237" w:rsidRPr="008D44EA">
        <w:rPr>
          <w:rFonts w:ascii="Times New Roman" w:hAnsi="Times New Roman"/>
        </w:rPr>
        <w:t xml:space="preserve">Отсутствие одного из предусмотренных документов </w:t>
      </w:r>
      <w:r w:rsidRPr="008D44EA">
        <w:rPr>
          <w:rFonts w:ascii="Times New Roman" w:hAnsi="Times New Roman"/>
        </w:rPr>
        <w:t>является основанием для отказа в принятии заявления к рассмотрению.</w:t>
      </w:r>
    </w:p>
    <w:p w:rsidR="00AC688B" w:rsidRPr="008D44EA" w:rsidRDefault="00380589" w:rsidP="00285741">
      <w:pPr>
        <w:rPr>
          <w:rFonts w:ascii="Times New Roman" w:hAnsi="Times New Roman"/>
        </w:rPr>
      </w:pPr>
      <w:bookmarkStart w:id="19" w:name="sub_206"/>
      <w:bookmarkEnd w:id="18"/>
      <w:r w:rsidRPr="008D44EA">
        <w:rPr>
          <w:rFonts w:ascii="Times New Roman" w:hAnsi="Times New Roman"/>
        </w:rPr>
        <w:t>3</w:t>
      </w:r>
      <w:r w:rsidR="0038397A" w:rsidRPr="008D44EA">
        <w:rPr>
          <w:rFonts w:ascii="Times New Roman" w:hAnsi="Times New Roman"/>
        </w:rPr>
        <w:t>.7</w:t>
      </w:r>
      <w:r w:rsidR="00AC688B" w:rsidRPr="008D44EA">
        <w:rPr>
          <w:rFonts w:ascii="Times New Roman" w:hAnsi="Times New Roman"/>
        </w:rPr>
        <w:t xml:space="preserve">. </w:t>
      </w:r>
      <w:r w:rsidR="00D91F6B" w:rsidRPr="008D44EA">
        <w:rPr>
          <w:rFonts w:ascii="Times New Roman" w:hAnsi="Times New Roman"/>
        </w:rPr>
        <w:t>Секретарь К</w:t>
      </w:r>
      <w:r w:rsidR="005E6571" w:rsidRPr="008D44EA">
        <w:rPr>
          <w:rFonts w:ascii="Times New Roman" w:hAnsi="Times New Roman"/>
        </w:rPr>
        <w:t xml:space="preserve">омиссии </w:t>
      </w:r>
      <w:r w:rsidR="00AC688B" w:rsidRPr="008D44EA">
        <w:rPr>
          <w:rFonts w:ascii="Times New Roman" w:hAnsi="Times New Roman"/>
        </w:rPr>
        <w:t xml:space="preserve">в </w:t>
      </w:r>
      <w:r w:rsidR="005E6571" w:rsidRPr="008D44EA">
        <w:rPr>
          <w:rFonts w:ascii="Times New Roman" w:hAnsi="Times New Roman"/>
        </w:rPr>
        <w:t xml:space="preserve">течение </w:t>
      </w:r>
      <w:r w:rsidR="003B1F3A" w:rsidRPr="008D44EA">
        <w:rPr>
          <w:rFonts w:ascii="Times New Roman" w:hAnsi="Times New Roman"/>
        </w:rPr>
        <w:t>5</w:t>
      </w:r>
      <w:r w:rsidR="005E6571" w:rsidRPr="008D44EA">
        <w:rPr>
          <w:rFonts w:ascii="Times New Roman" w:hAnsi="Times New Roman"/>
        </w:rPr>
        <w:t xml:space="preserve"> рабочих дней </w:t>
      </w:r>
      <w:r w:rsidR="00AC688B" w:rsidRPr="008D44EA">
        <w:rPr>
          <w:rFonts w:ascii="Times New Roman" w:hAnsi="Times New Roman"/>
        </w:rPr>
        <w:t>со дня подачи заявления оформля</w:t>
      </w:r>
      <w:r w:rsidR="005E6571" w:rsidRPr="008D44EA">
        <w:rPr>
          <w:rFonts w:ascii="Times New Roman" w:hAnsi="Times New Roman"/>
        </w:rPr>
        <w:t>е</w:t>
      </w:r>
      <w:r w:rsidR="00AC688B" w:rsidRPr="008D44EA">
        <w:rPr>
          <w:rFonts w:ascii="Times New Roman" w:hAnsi="Times New Roman"/>
        </w:rPr>
        <w:t xml:space="preserve">т документы, указанные в </w:t>
      </w:r>
      <w:hyperlink w:anchor="sub_20201" w:history="1">
        <w:r w:rsidR="00AC688B" w:rsidRPr="008D44EA">
          <w:rPr>
            <w:rStyle w:val="a4"/>
            <w:rFonts w:ascii="Times New Roman" w:hAnsi="Times New Roman"/>
            <w:color w:val="auto"/>
          </w:rPr>
          <w:t>подпунктах 1</w:t>
        </w:r>
      </w:hyperlink>
      <w:r w:rsidR="00AC688B" w:rsidRPr="008D44EA">
        <w:rPr>
          <w:rFonts w:ascii="Times New Roman" w:hAnsi="Times New Roman"/>
        </w:rPr>
        <w:t xml:space="preserve">, </w:t>
      </w:r>
      <w:hyperlink w:anchor="sub_20202" w:history="1">
        <w:r w:rsidR="00AC688B" w:rsidRPr="008D44EA">
          <w:rPr>
            <w:rStyle w:val="a4"/>
            <w:rFonts w:ascii="Times New Roman" w:hAnsi="Times New Roman"/>
            <w:color w:val="auto"/>
          </w:rPr>
          <w:t>2</w:t>
        </w:r>
      </w:hyperlink>
      <w:r w:rsidR="00AC688B" w:rsidRPr="008D44EA">
        <w:rPr>
          <w:rFonts w:ascii="Times New Roman" w:hAnsi="Times New Roman"/>
        </w:rPr>
        <w:t xml:space="preserve">, </w:t>
      </w:r>
      <w:hyperlink w:anchor="sub_20204" w:history="1">
        <w:r w:rsidR="00AC688B" w:rsidRPr="008D44EA">
          <w:rPr>
            <w:rStyle w:val="a4"/>
            <w:rFonts w:ascii="Times New Roman" w:hAnsi="Times New Roman"/>
            <w:color w:val="auto"/>
          </w:rPr>
          <w:t xml:space="preserve">пункта </w:t>
        </w:r>
        <w:r w:rsidR="00806368" w:rsidRPr="008D44EA">
          <w:rPr>
            <w:rStyle w:val="a4"/>
            <w:rFonts w:ascii="Times New Roman" w:hAnsi="Times New Roman"/>
            <w:color w:val="auto"/>
          </w:rPr>
          <w:t>3</w:t>
        </w:r>
        <w:r w:rsidR="00AC688B" w:rsidRPr="008D44EA">
          <w:rPr>
            <w:rStyle w:val="a4"/>
            <w:rFonts w:ascii="Times New Roman" w:hAnsi="Times New Roman"/>
            <w:color w:val="auto"/>
          </w:rPr>
          <w:t>.2</w:t>
        </w:r>
      </w:hyperlink>
      <w:r w:rsidR="00AC688B" w:rsidRPr="008D44EA">
        <w:rPr>
          <w:rFonts w:ascii="Times New Roman" w:hAnsi="Times New Roman"/>
        </w:rPr>
        <w:t xml:space="preserve">, </w:t>
      </w:r>
      <w:hyperlink w:anchor="sub_203" w:history="1">
        <w:r w:rsidR="00AC688B" w:rsidRPr="008D44EA">
          <w:rPr>
            <w:rStyle w:val="a4"/>
            <w:rFonts w:ascii="Times New Roman" w:hAnsi="Times New Roman"/>
            <w:color w:val="auto"/>
          </w:rPr>
          <w:t xml:space="preserve">пункте </w:t>
        </w:r>
        <w:r w:rsidR="00806368" w:rsidRPr="008D44EA">
          <w:rPr>
            <w:rStyle w:val="a4"/>
            <w:rFonts w:ascii="Times New Roman" w:hAnsi="Times New Roman"/>
            <w:color w:val="auto"/>
          </w:rPr>
          <w:t>3</w:t>
        </w:r>
        <w:r w:rsidR="00AC688B" w:rsidRPr="008D44EA">
          <w:rPr>
            <w:rStyle w:val="a4"/>
            <w:rFonts w:ascii="Times New Roman" w:hAnsi="Times New Roman"/>
            <w:color w:val="auto"/>
          </w:rPr>
          <w:t>.3</w:t>
        </w:r>
      </w:hyperlink>
      <w:r w:rsidR="00AC688B" w:rsidRPr="008D44EA">
        <w:rPr>
          <w:rFonts w:ascii="Times New Roman" w:hAnsi="Times New Roman"/>
        </w:rPr>
        <w:t xml:space="preserve">, </w:t>
      </w:r>
      <w:hyperlink w:anchor="sub_20401" w:history="1">
        <w:r w:rsidR="00AC688B" w:rsidRPr="008D44EA">
          <w:rPr>
            <w:rStyle w:val="a4"/>
            <w:rFonts w:ascii="Times New Roman" w:hAnsi="Times New Roman"/>
            <w:color w:val="auto"/>
          </w:rPr>
          <w:t xml:space="preserve">подпункте 1 пункта </w:t>
        </w:r>
        <w:r w:rsidR="00D91F6B" w:rsidRPr="008D44EA">
          <w:rPr>
            <w:rStyle w:val="a4"/>
            <w:rFonts w:ascii="Times New Roman" w:hAnsi="Times New Roman"/>
            <w:color w:val="auto"/>
          </w:rPr>
          <w:t>3</w:t>
        </w:r>
        <w:r w:rsidR="00AC688B" w:rsidRPr="008D44EA">
          <w:rPr>
            <w:rStyle w:val="a4"/>
            <w:rFonts w:ascii="Times New Roman" w:hAnsi="Times New Roman"/>
            <w:color w:val="auto"/>
          </w:rPr>
          <w:t>.4</w:t>
        </w:r>
      </w:hyperlink>
      <w:r w:rsidR="00AC688B" w:rsidRPr="008D44EA">
        <w:rPr>
          <w:rFonts w:ascii="Times New Roman" w:hAnsi="Times New Roman"/>
        </w:rPr>
        <w:t xml:space="preserve"> </w:t>
      </w:r>
      <w:r w:rsidR="00085E87" w:rsidRPr="008D44EA">
        <w:rPr>
          <w:rFonts w:ascii="Times New Roman" w:hAnsi="Times New Roman"/>
        </w:rPr>
        <w:t>Положения</w:t>
      </w:r>
      <w:r w:rsidR="00AC688B" w:rsidRPr="008D44EA">
        <w:rPr>
          <w:rFonts w:ascii="Times New Roman" w:hAnsi="Times New Roman"/>
        </w:rPr>
        <w:t>, заверя</w:t>
      </w:r>
      <w:r w:rsidR="005E6571" w:rsidRPr="008D44EA">
        <w:rPr>
          <w:rFonts w:ascii="Times New Roman" w:hAnsi="Times New Roman"/>
        </w:rPr>
        <w:t>е</w:t>
      </w:r>
      <w:r w:rsidR="00AC688B" w:rsidRPr="008D44EA">
        <w:rPr>
          <w:rFonts w:ascii="Times New Roman" w:hAnsi="Times New Roman"/>
        </w:rPr>
        <w:t>т их в установленном поряд</w:t>
      </w:r>
      <w:r w:rsidR="00D91F6B" w:rsidRPr="008D44EA">
        <w:rPr>
          <w:rFonts w:ascii="Times New Roman" w:hAnsi="Times New Roman"/>
        </w:rPr>
        <w:t xml:space="preserve">ке и передают </w:t>
      </w:r>
      <w:r w:rsidR="008E2ED8" w:rsidRPr="008D44EA">
        <w:rPr>
          <w:rFonts w:ascii="Times New Roman" w:hAnsi="Times New Roman"/>
        </w:rPr>
        <w:t xml:space="preserve">их на </w:t>
      </w:r>
      <w:r w:rsidR="00D91F6B" w:rsidRPr="008D44EA">
        <w:rPr>
          <w:rFonts w:ascii="Times New Roman" w:hAnsi="Times New Roman"/>
        </w:rPr>
        <w:t>рассмотрени</w:t>
      </w:r>
      <w:r w:rsidR="008E2ED8" w:rsidRPr="008D44EA">
        <w:rPr>
          <w:rFonts w:ascii="Times New Roman" w:hAnsi="Times New Roman"/>
        </w:rPr>
        <w:t>е</w:t>
      </w:r>
      <w:r w:rsidR="00D91F6B" w:rsidRPr="008D44EA">
        <w:rPr>
          <w:rFonts w:ascii="Times New Roman" w:hAnsi="Times New Roman"/>
        </w:rPr>
        <w:t xml:space="preserve"> К</w:t>
      </w:r>
      <w:r w:rsidR="008E2ED8" w:rsidRPr="008D44EA">
        <w:rPr>
          <w:rFonts w:ascii="Times New Roman" w:hAnsi="Times New Roman"/>
        </w:rPr>
        <w:t>омиссии</w:t>
      </w:r>
      <w:r w:rsidR="00D91F6B" w:rsidRPr="008D44EA">
        <w:rPr>
          <w:rFonts w:ascii="Times New Roman" w:hAnsi="Times New Roman"/>
        </w:rPr>
        <w:t>.</w:t>
      </w:r>
      <w:r w:rsidR="00AC688B" w:rsidRPr="008D44EA">
        <w:rPr>
          <w:rFonts w:ascii="Times New Roman" w:hAnsi="Times New Roman"/>
        </w:rPr>
        <w:t xml:space="preserve"> </w:t>
      </w:r>
      <w:bookmarkEnd w:id="19"/>
    </w:p>
    <w:p w:rsidR="00AC688B" w:rsidRPr="008D44EA" w:rsidRDefault="00951EB1" w:rsidP="0028574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0" w:name="sub_300"/>
      <w:r w:rsidRPr="008D44EA">
        <w:rPr>
          <w:rFonts w:ascii="Times New Roman" w:hAnsi="Times New Roman" w:cs="Times New Roman"/>
          <w:sz w:val="24"/>
          <w:szCs w:val="24"/>
        </w:rPr>
        <w:t>4</w:t>
      </w:r>
      <w:r w:rsidR="00AC688B" w:rsidRPr="008D44EA">
        <w:rPr>
          <w:rFonts w:ascii="Times New Roman" w:hAnsi="Times New Roman" w:cs="Times New Roman"/>
          <w:sz w:val="24"/>
          <w:szCs w:val="24"/>
        </w:rPr>
        <w:t xml:space="preserve">. Порядок рассмотрения </w:t>
      </w:r>
      <w:r w:rsidR="00FB7C79" w:rsidRPr="008D44EA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AC688B" w:rsidRPr="008D44EA">
        <w:rPr>
          <w:rFonts w:ascii="Times New Roman" w:hAnsi="Times New Roman" w:cs="Times New Roman"/>
          <w:sz w:val="24"/>
          <w:szCs w:val="24"/>
        </w:rPr>
        <w:t>документов</w:t>
      </w:r>
    </w:p>
    <w:p w:rsidR="0038397A" w:rsidRPr="008D44EA" w:rsidRDefault="00951EB1" w:rsidP="00285741">
      <w:pPr>
        <w:rPr>
          <w:rFonts w:ascii="Times New Roman" w:hAnsi="Times New Roman"/>
        </w:rPr>
      </w:pPr>
      <w:bookmarkStart w:id="21" w:name="sub_301"/>
      <w:bookmarkEnd w:id="20"/>
      <w:r w:rsidRPr="008D44EA">
        <w:rPr>
          <w:rFonts w:ascii="Times New Roman" w:hAnsi="Times New Roman"/>
        </w:rPr>
        <w:t>4</w:t>
      </w:r>
      <w:r w:rsidR="00AC688B" w:rsidRPr="008D44EA">
        <w:rPr>
          <w:rFonts w:ascii="Times New Roman" w:hAnsi="Times New Roman"/>
        </w:rPr>
        <w:t xml:space="preserve">.1. Комиссия рассматривает представленные документы </w:t>
      </w:r>
      <w:r w:rsidR="0038397A" w:rsidRPr="008D44EA">
        <w:rPr>
          <w:rFonts w:ascii="Times New Roman" w:hAnsi="Times New Roman"/>
        </w:rPr>
        <w:t xml:space="preserve">в срок, не превышающий тридцати календарных дней с момента регистрация заявления. </w:t>
      </w:r>
      <w:bookmarkEnd w:id="21"/>
    </w:p>
    <w:p w:rsidR="00AC688B" w:rsidRPr="008D44EA" w:rsidRDefault="007B17D1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 xml:space="preserve">4.2. </w:t>
      </w:r>
      <w:r w:rsidR="00AC688B" w:rsidRPr="008D44EA">
        <w:rPr>
          <w:rFonts w:ascii="Times New Roman" w:hAnsi="Times New Roman"/>
        </w:rPr>
        <w:t>На основании представленных документов Комиссия принимает решение:</w:t>
      </w:r>
    </w:p>
    <w:p w:rsidR="00AC688B" w:rsidRPr="008D44EA" w:rsidRDefault="009C4C78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4.</w:t>
      </w:r>
      <w:r w:rsidR="007B17D1" w:rsidRPr="008D44EA">
        <w:rPr>
          <w:rFonts w:ascii="Times New Roman" w:hAnsi="Times New Roman"/>
        </w:rPr>
        <w:t>2</w:t>
      </w:r>
      <w:r w:rsidRPr="008D44EA">
        <w:rPr>
          <w:rFonts w:ascii="Times New Roman" w:hAnsi="Times New Roman"/>
        </w:rPr>
        <w:t>.1</w:t>
      </w:r>
      <w:r w:rsidR="00FB7C79" w:rsidRPr="008D44EA">
        <w:rPr>
          <w:rFonts w:ascii="Times New Roman" w:hAnsi="Times New Roman"/>
        </w:rPr>
        <w:t>.</w:t>
      </w:r>
      <w:r w:rsidRPr="008D44EA">
        <w:rPr>
          <w:rFonts w:ascii="Times New Roman" w:hAnsi="Times New Roman"/>
        </w:rPr>
        <w:t xml:space="preserve"> </w:t>
      </w:r>
      <w:r w:rsidR="00085E87" w:rsidRPr="008D44EA">
        <w:rPr>
          <w:rFonts w:ascii="Times New Roman" w:hAnsi="Times New Roman"/>
        </w:rPr>
        <w:t>о</w:t>
      </w:r>
      <w:r w:rsidR="00AC688B" w:rsidRPr="008D44EA">
        <w:rPr>
          <w:rFonts w:ascii="Times New Roman" w:hAnsi="Times New Roman"/>
        </w:rPr>
        <w:t>б определении стажа муниципальной службы;</w:t>
      </w:r>
    </w:p>
    <w:p w:rsidR="00580037" w:rsidRPr="008D44EA" w:rsidRDefault="00580037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4.2.2. об определении стажа муниципальной службы для назначения пенсии за выслугу лет;</w:t>
      </w:r>
    </w:p>
    <w:p w:rsidR="00AC688B" w:rsidRPr="008D44EA" w:rsidRDefault="009C4C78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4.</w:t>
      </w:r>
      <w:r w:rsidR="007B17D1" w:rsidRPr="008D44EA">
        <w:rPr>
          <w:rFonts w:ascii="Times New Roman" w:hAnsi="Times New Roman"/>
        </w:rPr>
        <w:t>2</w:t>
      </w:r>
      <w:r w:rsidR="00580037" w:rsidRPr="008D44EA">
        <w:rPr>
          <w:rFonts w:ascii="Times New Roman" w:hAnsi="Times New Roman"/>
        </w:rPr>
        <w:t>.3</w:t>
      </w:r>
      <w:r w:rsidRPr="008D44EA">
        <w:rPr>
          <w:rFonts w:ascii="Times New Roman" w:hAnsi="Times New Roman"/>
        </w:rPr>
        <w:t xml:space="preserve">. </w:t>
      </w:r>
      <w:r w:rsidR="00085E87" w:rsidRPr="008D44EA">
        <w:rPr>
          <w:rFonts w:ascii="Times New Roman" w:hAnsi="Times New Roman"/>
        </w:rPr>
        <w:t>о</w:t>
      </w:r>
      <w:r w:rsidR="00AC688B" w:rsidRPr="008D44EA">
        <w:rPr>
          <w:rFonts w:ascii="Times New Roman" w:hAnsi="Times New Roman"/>
        </w:rPr>
        <w:t xml:space="preserve"> включении иных периодов работы в стаж муниципальной службы </w:t>
      </w:r>
      <w:r w:rsidR="007B17D1" w:rsidRPr="008D44EA">
        <w:rPr>
          <w:rFonts w:ascii="Times New Roman" w:hAnsi="Times New Roman"/>
        </w:rPr>
        <w:t>муниципального служащего, дающего</w:t>
      </w:r>
      <w:r w:rsidR="00AC688B" w:rsidRPr="008D44EA">
        <w:rPr>
          <w:rFonts w:ascii="Times New Roman" w:hAnsi="Times New Roman"/>
        </w:rPr>
        <w:t xml:space="preserve">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 и назначение пенсии за выслугу лет;</w:t>
      </w:r>
    </w:p>
    <w:p w:rsidR="00AC688B" w:rsidRPr="008D44EA" w:rsidRDefault="009C4C78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4.</w:t>
      </w:r>
      <w:r w:rsidR="007B17D1" w:rsidRPr="008D44EA">
        <w:rPr>
          <w:rFonts w:ascii="Times New Roman" w:hAnsi="Times New Roman"/>
        </w:rPr>
        <w:t>2</w:t>
      </w:r>
      <w:r w:rsidRPr="008D44EA">
        <w:rPr>
          <w:rFonts w:ascii="Times New Roman" w:hAnsi="Times New Roman"/>
        </w:rPr>
        <w:t>.</w:t>
      </w:r>
      <w:r w:rsidR="00580037" w:rsidRPr="008D44EA">
        <w:rPr>
          <w:rFonts w:ascii="Times New Roman" w:hAnsi="Times New Roman"/>
        </w:rPr>
        <w:t>4</w:t>
      </w:r>
      <w:r w:rsidRPr="008D44EA">
        <w:rPr>
          <w:rFonts w:ascii="Times New Roman" w:hAnsi="Times New Roman"/>
        </w:rPr>
        <w:t xml:space="preserve">. </w:t>
      </w:r>
      <w:r w:rsidR="00085E87" w:rsidRPr="008D44EA">
        <w:rPr>
          <w:rFonts w:ascii="Times New Roman" w:hAnsi="Times New Roman"/>
        </w:rPr>
        <w:t>о</w:t>
      </w:r>
      <w:r w:rsidR="00AC688B" w:rsidRPr="008D44EA">
        <w:rPr>
          <w:rFonts w:ascii="Times New Roman" w:hAnsi="Times New Roman"/>
        </w:rPr>
        <w:t>б отказе включения иных периодов работы в стаж муниципальной службы муниципального служащего,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 и назначение пенсии за выслугу лет.</w:t>
      </w:r>
    </w:p>
    <w:p w:rsidR="009C4C78" w:rsidRPr="008D44EA" w:rsidRDefault="002C6232" w:rsidP="00285741">
      <w:pPr>
        <w:pStyle w:val="consplusnormal"/>
        <w:spacing w:before="0" w:after="0"/>
        <w:ind w:firstLine="567"/>
        <w:jc w:val="both"/>
        <w:rPr>
          <w:color w:val="000000"/>
        </w:rPr>
      </w:pPr>
      <w:r w:rsidRPr="008D44EA">
        <w:rPr>
          <w:color w:val="000000"/>
        </w:rPr>
        <w:t xml:space="preserve"> </w:t>
      </w:r>
      <w:r w:rsidR="009C4C78" w:rsidRPr="008D44EA">
        <w:rPr>
          <w:color w:val="000000"/>
        </w:rPr>
        <w:t>Основанием для принятия решения об отказе включения (зачета) в стаж муниципальной службы периодов трудовой деятельности является вывод Комиссии о том, что:</w:t>
      </w:r>
    </w:p>
    <w:p w:rsidR="009C4C78" w:rsidRPr="008D44EA" w:rsidRDefault="009C4C78" w:rsidP="00285741">
      <w:pPr>
        <w:pStyle w:val="consplusnormal"/>
        <w:spacing w:before="0" w:after="0"/>
        <w:ind w:firstLine="567"/>
        <w:jc w:val="both"/>
        <w:rPr>
          <w:color w:val="000000"/>
        </w:rPr>
      </w:pPr>
      <w:r w:rsidRPr="008D44EA">
        <w:rPr>
          <w:color w:val="000000"/>
        </w:rPr>
        <w:t>- опыт и знания, необходимые для осуществления трудовой деятельности в организациях, не являются необходимыми при выполнении должностных обязанностей по замещаемой должности муниципальной службы;</w:t>
      </w:r>
    </w:p>
    <w:p w:rsidR="009C4C78" w:rsidRPr="008D44EA" w:rsidRDefault="009C4C78" w:rsidP="00285741">
      <w:pPr>
        <w:pStyle w:val="consplusnormal"/>
        <w:spacing w:before="0" w:after="0"/>
        <w:ind w:firstLine="567"/>
        <w:jc w:val="both"/>
        <w:rPr>
          <w:color w:val="000000"/>
        </w:rPr>
      </w:pPr>
      <w:r w:rsidRPr="008D44EA">
        <w:rPr>
          <w:color w:val="000000"/>
        </w:rPr>
        <w:t>- ранее осуществляемая трудовая деятельность не отражает отраслевую специфику и соответствующий квалификационный уровень по специальности в соответствии с замещаемой должностью муниципальной службы.</w:t>
      </w:r>
    </w:p>
    <w:p w:rsidR="007F045E" w:rsidRPr="008D44EA" w:rsidRDefault="007F045E" w:rsidP="00285741">
      <w:pPr>
        <w:pStyle w:val="consplusnormal"/>
        <w:spacing w:before="0" w:after="0"/>
        <w:ind w:firstLine="567"/>
        <w:jc w:val="both"/>
        <w:rPr>
          <w:color w:val="000000"/>
        </w:rPr>
      </w:pPr>
      <w:r w:rsidRPr="008D44EA">
        <w:rPr>
          <w:rFonts w:eastAsia="Calibri"/>
        </w:rPr>
        <w:t xml:space="preserve">4.2.5. Об определении стажа муниципальной службы </w:t>
      </w:r>
      <w:r w:rsidRPr="008D44EA">
        <w:t>для определения размера единовременного денежного вознаграждения.</w:t>
      </w:r>
    </w:p>
    <w:p w:rsidR="00AC688B" w:rsidRPr="008D44EA" w:rsidRDefault="00951EB1" w:rsidP="00285741">
      <w:pPr>
        <w:rPr>
          <w:rFonts w:ascii="Times New Roman" w:hAnsi="Times New Roman"/>
        </w:rPr>
      </w:pPr>
      <w:bookmarkStart w:id="22" w:name="sub_302"/>
      <w:r w:rsidRPr="008D44EA">
        <w:rPr>
          <w:rFonts w:ascii="Times New Roman" w:hAnsi="Times New Roman"/>
        </w:rPr>
        <w:t>4</w:t>
      </w:r>
      <w:r w:rsidR="00AC688B" w:rsidRPr="008D44EA">
        <w:rPr>
          <w:rFonts w:ascii="Times New Roman" w:hAnsi="Times New Roman"/>
        </w:rPr>
        <w:t>.</w:t>
      </w:r>
      <w:r w:rsidR="007B17D1" w:rsidRPr="008D44EA">
        <w:rPr>
          <w:rFonts w:ascii="Times New Roman" w:hAnsi="Times New Roman"/>
        </w:rPr>
        <w:t>3</w:t>
      </w:r>
      <w:r w:rsidR="00AC688B" w:rsidRPr="008D44EA">
        <w:rPr>
          <w:rFonts w:ascii="Times New Roman" w:hAnsi="Times New Roman"/>
        </w:rPr>
        <w:t>. При условии принятия положительного решения стаж муниципальной службы устанавливается со дня принятия такого решения.</w:t>
      </w:r>
    </w:p>
    <w:bookmarkEnd w:id="22"/>
    <w:p w:rsidR="00AC688B" w:rsidRPr="008D44EA" w:rsidRDefault="00AC688B" w:rsidP="00285741">
      <w:pPr>
        <w:rPr>
          <w:rFonts w:ascii="Times New Roman" w:hAnsi="Times New Roman"/>
        </w:rPr>
      </w:pPr>
      <w:proofErr w:type="gramStart"/>
      <w:r w:rsidRPr="008D44EA">
        <w:rPr>
          <w:rFonts w:ascii="Times New Roman" w:hAnsi="Times New Roman"/>
        </w:rPr>
        <w:t>В случае принятия Комиссией решения об отказе включения иных периодов работы в стаж муниципальной службы муниципального служащего,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лет, повторно документы о включении данных периодов работы в стаж муниципальной службы не рассматриваются, если не произошло изменений должностных обязанностей</w:t>
      </w:r>
      <w:proofErr w:type="gramEnd"/>
      <w:r w:rsidRPr="008D44EA">
        <w:rPr>
          <w:rFonts w:ascii="Times New Roman" w:hAnsi="Times New Roman"/>
        </w:rPr>
        <w:t xml:space="preserve"> в соответствии с должностной инструкцией муниципального служащего.</w:t>
      </w:r>
    </w:p>
    <w:p w:rsidR="00AC688B" w:rsidRPr="008D44EA" w:rsidRDefault="00951EB1" w:rsidP="00285741">
      <w:pPr>
        <w:rPr>
          <w:rFonts w:ascii="Times New Roman" w:hAnsi="Times New Roman"/>
        </w:rPr>
      </w:pPr>
      <w:bookmarkStart w:id="23" w:name="sub_303"/>
      <w:r w:rsidRPr="008D44EA">
        <w:rPr>
          <w:rFonts w:ascii="Times New Roman" w:hAnsi="Times New Roman"/>
        </w:rPr>
        <w:t>4</w:t>
      </w:r>
      <w:r w:rsidR="00AC688B" w:rsidRPr="008D44EA">
        <w:rPr>
          <w:rFonts w:ascii="Times New Roman" w:hAnsi="Times New Roman"/>
        </w:rPr>
        <w:t>.</w:t>
      </w:r>
      <w:r w:rsidR="007B17D1" w:rsidRPr="008D44EA">
        <w:rPr>
          <w:rFonts w:ascii="Times New Roman" w:hAnsi="Times New Roman"/>
        </w:rPr>
        <w:t>4</w:t>
      </w:r>
      <w:r w:rsidR="00AC688B" w:rsidRPr="008D44EA">
        <w:rPr>
          <w:rFonts w:ascii="Times New Roman" w:hAnsi="Times New Roman"/>
        </w:rPr>
        <w:t xml:space="preserve">. При представлении новых документов, обосновывающих возможность включения отдельных периодов работы в стаж муниципальной службы муниципального служащего, по стажу которого уже принималось решение, документы на рассмотрение Комиссии представляются в </w:t>
      </w:r>
      <w:r w:rsidR="00114B63" w:rsidRPr="008D44EA">
        <w:rPr>
          <w:rFonts w:ascii="Times New Roman" w:hAnsi="Times New Roman"/>
        </w:rPr>
        <w:t>соответствии с настоящим положением</w:t>
      </w:r>
      <w:r w:rsidR="00AC688B" w:rsidRPr="008D44EA">
        <w:rPr>
          <w:rFonts w:ascii="Times New Roman" w:hAnsi="Times New Roman"/>
        </w:rPr>
        <w:t xml:space="preserve"> вновь. При условии принятия положительного решения стаж муниципальной службы устанавливается со дня принятия решения Комиссией.</w:t>
      </w:r>
    </w:p>
    <w:p w:rsidR="00AC688B" w:rsidRPr="008D44EA" w:rsidRDefault="00951EB1" w:rsidP="00285741">
      <w:pPr>
        <w:rPr>
          <w:rFonts w:ascii="Times New Roman" w:hAnsi="Times New Roman"/>
        </w:rPr>
      </w:pPr>
      <w:bookmarkStart w:id="24" w:name="sub_304"/>
      <w:bookmarkEnd w:id="23"/>
      <w:r w:rsidRPr="008D44EA">
        <w:rPr>
          <w:rFonts w:ascii="Times New Roman" w:hAnsi="Times New Roman"/>
        </w:rPr>
        <w:t>4</w:t>
      </w:r>
      <w:r w:rsidR="00AC688B" w:rsidRPr="008D44EA">
        <w:rPr>
          <w:rFonts w:ascii="Times New Roman" w:hAnsi="Times New Roman"/>
        </w:rPr>
        <w:t>.</w:t>
      </w:r>
      <w:r w:rsidR="007B17D1" w:rsidRPr="008D44EA">
        <w:rPr>
          <w:rFonts w:ascii="Times New Roman" w:hAnsi="Times New Roman"/>
        </w:rPr>
        <w:t>5</w:t>
      </w:r>
      <w:r w:rsidR="00AC688B" w:rsidRPr="008D44EA">
        <w:rPr>
          <w:rFonts w:ascii="Times New Roman" w:hAnsi="Times New Roman"/>
        </w:rPr>
        <w:t xml:space="preserve">. При установлении Комиссией нарушения норм законодательства при исчислении стажа муниципальной службы кадровыми службами, комиссиями, действовавшими до образования </w:t>
      </w:r>
      <w:r w:rsidR="002C6232" w:rsidRPr="008D44EA">
        <w:rPr>
          <w:rFonts w:ascii="Times New Roman" w:hAnsi="Times New Roman"/>
        </w:rPr>
        <w:t xml:space="preserve">настоящей Комиссии </w:t>
      </w:r>
      <w:r w:rsidR="00AC688B" w:rsidRPr="008D44EA">
        <w:rPr>
          <w:rFonts w:ascii="Times New Roman" w:hAnsi="Times New Roman"/>
        </w:rPr>
        <w:t>по рассмотрению вопросов определения стажа муниципальной службы, Комиссия принимает решение о включении (исключении) периодов в стаж муниципальной службы в соответствии с действующим законодательством.</w:t>
      </w:r>
    </w:p>
    <w:p w:rsidR="00380589" w:rsidRPr="008D44EA" w:rsidRDefault="00951EB1" w:rsidP="0028574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5" w:name="sub_2300"/>
      <w:bookmarkEnd w:id="24"/>
      <w:r w:rsidRPr="008D44E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80589" w:rsidRPr="008D44EA">
        <w:rPr>
          <w:rFonts w:ascii="Times New Roman" w:hAnsi="Times New Roman" w:cs="Times New Roman"/>
          <w:sz w:val="24"/>
          <w:szCs w:val="24"/>
        </w:rPr>
        <w:t>. Организация деятельности Комиссии</w:t>
      </w:r>
    </w:p>
    <w:p w:rsidR="00380589" w:rsidRPr="008D44EA" w:rsidRDefault="00951EB1" w:rsidP="00285741">
      <w:pPr>
        <w:rPr>
          <w:rFonts w:ascii="Times New Roman" w:hAnsi="Times New Roman"/>
        </w:rPr>
      </w:pPr>
      <w:bookmarkStart w:id="26" w:name="sub_2301"/>
      <w:bookmarkEnd w:id="25"/>
      <w:r w:rsidRPr="008D44EA">
        <w:rPr>
          <w:rFonts w:ascii="Times New Roman" w:hAnsi="Times New Roman"/>
        </w:rPr>
        <w:t>5</w:t>
      </w:r>
      <w:r w:rsidR="00380589" w:rsidRPr="008D44EA">
        <w:rPr>
          <w:rFonts w:ascii="Times New Roman" w:hAnsi="Times New Roman"/>
        </w:rPr>
        <w:t>.1. В состав Комиссии входят председатель, заместитель, секретарь и члены Комиссии.</w:t>
      </w:r>
    </w:p>
    <w:bookmarkEnd w:id="26"/>
    <w:p w:rsidR="00380589" w:rsidRPr="008D44EA" w:rsidRDefault="00380589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Комиссию возглавляет председатель, а в его отсутствие - заместитель председателя Комиссии.</w:t>
      </w:r>
    </w:p>
    <w:p w:rsidR="00380589" w:rsidRPr="008D44EA" w:rsidRDefault="00DA3665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Персональный с</w:t>
      </w:r>
      <w:r w:rsidR="00380589" w:rsidRPr="008D44EA">
        <w:rPr>
          <w:rFonts w:ascii="Times New Roman" w:hAnsi="Times New Roman"/>
        </w:rPr>
        <w:t>остав комиссии утверждается распоряжением главы администрации.</w:t>
      </w:r>
    </w:p>
    <w:p w:rsidR="00380589" w:rsidRPr="008D44EA" w:rsidRDefault="00951EB1" w:rsidP="00285741">
      <w:pPr>
        <w:rPr>
          <w:rFonts w:ascii="Times New Roman" w:hAnsi="Times New Roman"/>
        </w:rPr>
      </w:pPr>
      <w:bookmarkStart w:id="27" w:name="sub_2302"/>
      <w:r w:rsidRPr="008D44EA">
        <w:rPr>
          <w:rFonts w:ascii="Times New Roman" w:hAnsi="Times New Roman"/>
        </w:rPr>
        <w:t>5</w:t>
      </w:r>
      <w:r w:rsidR="00380589" w:rsidRPr="008D44EA">
        <w:rPr>
          <w:rFonts w:ascii="Times New Roman" w:hAnsi="Times New Roman"/>
        </w:rPr>
        <w:t>.2. Секретарь Комиссии:</w:t>
      </w:r>
    </w:p>
    <w:bookmarkEnd w:id="27"/>
    <w:p w:rsidR="00380589" w:rsidRPr="008D44EA" w:rsidRDefault="00380589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- принимает документы на рассмотрение Комиссии;</w:t>
      </w:r>
    </w:p>
    <w:p w:rsidR="00380589" w:rsidRPr="008D44EA" w:rsidRDefault="00380589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-взаимодействует в установленном порядке со структурными подразделениями, кадровыми службами или специалистами, на которых возложено ведение кадровой работы в отделах с правом юридического лица, а также с организациями и должностными лицами по вопросам, входящим в компетенцию Комиссии;</w:t>
      </w:r>
    </w:p>
    <w:p w:rsidR="00380589" w:rsidRPr="008D44EA" w:rsidRDefault="00380589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 xml:space="preserve">- осуществляет </w:t>
      </w:r>
      <w:proofErr w:type="gramStart"/>
      <w:r w:rsidRPr="008D44EA">
        <w:rPr>
          <w:rFonts w:ascii="Times New Roman" w:hAnsi="Times New Roman"/>
        </w:rPr>
        <w:t>контроль за</w:t>
      </w:r>
      <w:proofErr w:type="gramEnd"/>
      <w:r w:rsidRPr="008D44EA">
        <w:rPr>
          <w:rFonts w:ascii="Times New Roman" w:hAnsi="Times New Roman"/>
        </w:rPr>
        <w:t xml:space="preserve"> правильностью оформления документов для определения стажа муниципальной службы;</w:t>
      </w:r>
    </w:p>
    <w:p w:rsidR="00380589" w:rsidRPr="008D44EA" w:rsidRDefault="00380589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- осуществляет подготовку материалов, необходимых для принятия решений Комиссии;</w:t>
      </w:r>
    </w:p>
    <w:p w:rsidR="00380589" w:rsidRPr="008D44EA" w:rsidRDefault="00380589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- доводит до членов Комиссии информацию о материалах, представленных на рассмотрение Комиссии;</w:t>
      </w:r>
    </w:p>
    <w:p w:rsidR="00380589" w:rsidRPr="008D44EA" w:rsidRDefault="00380589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- оповещает членов Комиссии о дате и времени заседания Комиссии;</w:t>
      </w:r>
    </w:p>
    <w:p w:rsidR="00380589" w:rsidRPr="008D44EA" w:rsidRDefault="00380589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- ведет протоколы заседаний Комиссии;</w:t>
      </w:r>
    </w:p>
    <w:p w:rsidR="00F31322" w:rsidRPr="008D44EA" w:rsidRDefault="00380589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-</w:t>
      </w:r>
      <w:r w:rsidR="00F31322" w:rsidRPr="008D44EA">
        <w:rPr>
          <w:rFonts w:ascii="Times New Roman" w:hAnsi="Times New Roman"/>
        </w:rPr>
        <w:t xml:space="preserve">при необходимости </w:t>
      </w:r>
      <w:r w:rsidRPr="008D44EA">
        <w:rPr>
          <w:rFonts w:ascii="Times New Roman" w:hAnsi="Times New Roman"/>
        </w:rPr>
        <w:t>оформляет выписки из протоколов заседаний Комиссии</w:t>
      </w:r>
      <w:r w:rsidR="00F31322" w:rsidRPr="008D44EA">
        <w:rPr>
          <w:rFonts w:ascii="Times New Roman" w:hAnsi="Times New Roman"/>
        </w:rPr>
        <w:t>.</w:t>
      </w:r>
      <w:r w:rsidRPr="008D44EA">
        <w:rPr>
          <w:rFonts w:ascii="Times New Roman" w:hAnsi="Times New Roman"/>
        </w:rPr>
        <w:t xml:space="preserve"> </w:t>
      </w:r>
      <w:bookmarkStart w:id="28" w:name="sub_2304"/>
    </w:p>
    <w:p w:rsidR="00380589" w:rsidRPr="008D44EA" w:rsidRDefault="00951EB1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5</w:t>
      </w:r>
      <w:r w:rsidR="00380589" w:rsidRPr="008D44EA">
        <w:rPr>
          <w:rFonts w:ascii="Times New Roman" w:hAnsi="Times New Roman"/>
        </w:rPr>
        <w:t>.</w:t>
      </w:r>
      <w:r w:rsidR="00DA3665" w:rsidRPr="008D44EA">
        <w:rPr>
          <w:rFonts w:ascii="Times New Roman" w:hAnsi="Times New Roman"/>
        </w:rPr>
        <w:t>3</w:t>
      </w:r>
      <w:r w:rsidR="00380589" w:rsidRPr="008D44EA">
        <w:rPr>
          <w:rFonts w:ascii="Times New Roman" w:hAnsi="Times New Roman"/>
        </w:rPr>
        <w:t>. Заседания Комиссии проводятся по мере необходимости</w:t>
      </w:r>
      <w:bookmarkStart w:id="29" w:name="sub_2305"/>
      <w:bookmarkEnd w:id="28"/>
      <w:r w:rsidR="00380589" w:rsidRPr="008D44EA">
        <w:rPr>
          <w:rFonts w:ascii="Times New Roman" w:hAnsi="Times New Roman"/>
        </w:rPr>
        <w:t>.</w:t>
      </w:r>
    </w:p>
    <w:p w:rsidR="00380589" w:rsidRPr="008D44EA" w:rsidRDefault="00951EB1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5</w:t>
      </w:r>
      <w:r w:rsidR="00380589" w:rsidRPr="008D44EA">
        <w:rPr>
          <w:rFonts w:ascii="Times New Roman" w:hAnsi="Times New Roman"/>
        </w:rPr>
        <w:t>.</w:t>
      </w:r>
      <w:r w:rsidR="00DA3665" w:rsidRPr="008D44EA">
        <w:rPr>
          <w:rFonts w:ascii="Times New Roman" w:hAnsi="Times New Roman"/>
        </w:rPr>
        <w:t>4</w:t>
      </w:r>
      <w:r w:rsidR="00380589" w:rsidRPr="008D44EA">
        <w:rPr>
          <w:rFonts w:ascii="Times New Roman" w:hAnsi="Times New Roman"/>
        </w:rPr>
        <w:t>. Заседание Комиссии считается правомочным, если на нем присутствует более половины состава Комиссии.</w:t>
      </w:r>
    </w:p>
    <w:p w:rsidR="00380589" w:rsidRPr="008D44EA" w:rsidRDefault="00951EB1" w:rsidP="00285741">
      <w:pPr>
        <w:rPr>
          <w:rFonts w:ascii="Times New Roman" w:hAnsi="Times New Roman"/>
        </w:rPr>
      </w:pPr>
      <w:bookmarkStart w:id="30" w:name="sub_2306"/>
      <w:bookmarkEnd w:id="29"/>
      <w:r w:rsidRPr="008D44EA">
        <w:rPr>
          <w:rFonts w:ascii="Times New Roman" w:hAnsi="Times New Roman"/>
        </w:rPr>
        <w:t>5</w:t>
      </w:r>
      <w:r w:rsidR="00380589" w:rsidRPr="008D44EA">
        <w:rPr>
          <w:rFonts w:ascii="Times New Roman" w:hAnsi="Times New Roman"/>
        </w:rPr>
        <w:t>.</w:t>
      </w:r>
      <w:r w:rsidR="00DA3665" w:rsidRPr="008D44EA">
        <w:rPr>
          <w:rFonts w:ascii="Times New Roman" w:hAnsi="Times New Roman"/>
        </w:rPr>
        <w:t>5</w:t>
      </w:r>
      <w:r w:rsidR="00380589" w:rsidRPr="008D44EA">
        <w:rPr>
          <w:rFonts w:ascii="Times New Roman" w:hAnsi="Times New Roman"/>
        </w:rPr>
        <w:t>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C26BC7" w:rsidRPr="008D44EA" w:rsidRDefault="00951EB1" w:rsidP="00285741">
      <w:pPr>
        <w:rPr>
          <w:rFonts w:ascii="Times New Roman" w:hAnsi="Times New Roman"/>
          <w:color w:val="000000"/>
        </w:rPr>
      </w:pPr>
      <w:bookmarkStart w:id="31" w:name="sub_2307"/>
      <w:bookmarkEnd w:id="30"/>
      <w:r w:rsidRPr="008D44EA">
        <w:rPr>
          <w:rFonts w:ascii="Times New Roman" w:hAnsi="Times New Roman"/>
        </w:rPr>
        <w:t>5</w:t>
      </w:r>
      <w:r w:rsidR="00380589" w:rsidRPr="008D44EA">
        <w:rPr>
          <w:rFonts w:ascii="Times New Roman" w:hAnsi="Times New Roman"/>
        </w:rPr>
        <w:t>.</w:t>
      </w:r>
      <w:r w:rsidR="00DA3665" w:rsidRPr="008D44EA">
        <w:rPr>
          <w:rFonts w:ascii="Times New Roman" w:hAnsi="Times New Roman"/>
        </w:rPr>
        <w:t>6</w:t>
      </w:r>
      <w:r w:rsidR="00380589" w:rsidRPr="008D44EA">
        <w:rPr>
          <w:rFonts w:ascii="Times New Roman" w:hAnsi="Times New Roman"/>
        </w:rPr>
        <w:t>. Решения Комиссии оформляются протоколами заседаний Комиссии. Протоколы заседаний Комиссии подписывают председатель, его заместитель, секретарь и члены Комиссии, присутствующие на заседании. Выписки из протоколов заседаний Комиссии подписываются председателем и секретарем Комиссии.</w:t>
      </w:r>
      <w:r w:rsidR="00C26BC7" w:rsidRPr="008D44EA">
        <w:rPr>
          <w:rFonts w:ascii="Times New Roman" w:hAnsi="Times New Roman"/>
          <w:color w:val="000000"/>
        </w:rPr>
        <w:t xml:space="preserve"> </w:t>
      </w:r>
    </w:p>
    <w:p w:rsidR="009B3284" w:rsidRPr="008D44EA" w:rsidRDefault="009B3284" w:rsidP="00285741">
      <w:pPr>
        <w:rPr>
          <w:rFonts w:ascii="Times New Roman" w:hAnsi="Times New Roman"/>
          <w:color w:val="000000"/>
        </w:rPr>
      </w:pPr>
      <w:r w:rsidRPr="008D44EA">
        <w:rPr>
          <w:rFonts w:ascii="Times New Roman" w:hAnsi="Times New Roman"/>
          <w:color w:val="000000"/>
        </w:rPr>
        <w:t xml:space="preserve">Решение комиссии в срок, не превышающий 5 рабочих дней со дня заседания Комиссии, оформляется в соответствии с приложениями </w:t>
      </w:r>
      <w:r w:rsidR="009D6F76" w:rsidRPr="008D44EA">
        <w:rPr>
          <w:rFonts w:ascii="Times New Roman" w:hAnsi="Times New Roman"/>
          <w:color w:val="000000"/>
        </w:rPr>
        <w:t>4</w:t>
      </w:r>
      <w:r w:rsidRPr="008D44EA">
        <w:rPr>
          <w:rFonts w:ascii="Times New Roman" w:hAnsi="Times New Roman"/>
          <w:color w:val="000000"/>
        </w:rPr>
        <w:t>,</w:t>
      </w:r>
      <w:r w:rsidR="00114B63" w:rsidRPr="008D44EA">
        <w:rPr>
          <w:rFonts w:ascii="Times New Roman" w:hAnsi="Times New Roman"/>
          <w:color w:val="000000"/>
        </w:rPr>
        <w:t xml:space="preserve"> </w:t>
      </w:r>
      <w:r w:rsidR="009D6F76" w:rsidRPr="008D44EA">
        <w:rPr>
          <w:rFonts w:ascii="Times New Roman" w:hAnsi="Times New Roman"/>
          <w:color w:val="000000"/>
        </w:rPr>
        <w:t xml:space="preserve">5 к настоящему Положению, </w:t>
      </w:r>
      <w:r w:rsidRPr="008D44EA">
        <w:rPr>
          <w:rFonts w:ascii="Times New Roman" w:hAnsi="Times New Roman"/>
          <w:color w:val="000000"/>
        </w:rPr>
        <w:t xml:space="preserve"> направляется </w:t>
      </w:r>
      <w:r w:rsidR="00F31322" w:rsidRPr="008D44EA">
        <w:rPr>
          <w:rFonts w:ascii="Times New Roman" w:hAnsi="Times New Roman"/>
          <w:color w:val="000000"/>
        </w:rPr>
        <w:t>главе  администрации</w:t>
      </w:r>
      <w:r w:rsidRPr="008D44EA">
        <w:rPr>
          <w:rFonts w:ascii="Times New Roman" w:hAnsi="Times New Roman"/>
          <w:color w:val="000000"/>
        </w:rPr>
        <w:t xml:space="preserve"> и служи</w:t>
      </w:r>
      <w:r w:rsidR="00C26BC7" w:rsidRPr="008D44EA">
        <w:rPr>
          <w:rFonts w:ascii="Times New Roman" w:hAnsi="Times New Roman"/>
          <w:color w:val="000000"/>
        </w:rPr>
        <w:t>т основанием для издания распоряжения администрации</w:t>
      </w:r>
      <w:r w:rsidRPr="008D44EA">
        <w:rPr>
          <w:rFonts w:ascii="Times New Roman" w:hAnsi="Times New Roman"/>
          <w:color w:val="000000"/>
        </w:rPr>
        <w:t>:</w:t>
      </w:r>
    </w:p>
    <w:p w:rsidR="00AB33CC" w:rsidRPr="008D44EA" w:rsidRDefault="009B3284" w:rsidP="00285741">
      <w:pPr>
        <w:rPr>
          <w:rFonts w:ascii="Times New Roman" w:hAnsi="Times New Roman"/>
          <w:color w:val="000000"/>
        </w:rPr>
      </w:pPr>
      <w:r w:rsidRPr="008D44EA">
        <w:rPr>
          <w:rFonts w:ascii="Times New Roman" w:hAnsi="Times New Roman"/>
          <w:color w:val="000000"/>
        </w:rPr>
        <w:t xml:space="preserve">- </w:t>
      </w:r>
      <w:r w:rsidR="00C26BC7" w:rsidRPr="008D44EA">
        <w:rPr>
          <w:rFonts w:ascii="Times New Roman" w:hAnsi="Times New Roman"/>
          <w:color w:val="000000"/>
        </w:rPr>
        <w:t>об установлении стажа муниципальной службы</w:t>
      </w:r>
      <w:r w:rsidRPr="008D44EA">
        <w:rPr>
          <w:rFonts w:ascii="Times New Roman" w:hAnsi="Times New Roman"/>
          <w:color w:val="000000"/>
        </w:rPr>
        <w:t xml:space="preserve">, </w:t>
      </w:r>
      <w:r w:rsidRPr="008D44EA">
        <w:rPr>
          <w:rFonts w:ascii="Times New Roman" w:hAnsi="Times New Roman"/>
        </w:rPr>
        <w:t>дающего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</w:t>
      </w:r>
      <w:r w:rsidR="00F31322" w:rsidRPr="008D44EA">
        <w:rPr>
          <w:rFonts w:ascii="Times New Roman" w:hAnsi="Times New Roman"/>
          <w:color w:val="000000"/>
        </w:rPr>
        <w:t>;</w:t>
      </w:r>
    </w:p>
    <w:p w:rsidR="00380589" w:rsidRPr="008D44EA" w:rsidRDefault="00AB33CC" w:rsidP="00285741">
      <w:pPr>
        <w:rPr>
          <w:rFonts w:ascii="Times New Roman" w:hAnsi="Times New Roman"/>
          <w:color w:val="000000"/>
        </w:rPr>
      </w:pPr>
      <w:r w:rsidRPr="008D44EA">
        <w:rPr>
          <w:rFonts w:ascii="Times New Roman" w:hAnsi="Times New Roman"/>
          <w:color w:val="000000"/>
        </w:rPr>
        <w:t>-</w:t>
      </w:r>
      <w:r w:rsidR="00C26BC7" w:rsidRPr="008D44EA">
        <w:rPr>
          <w:rFonts w:ascii="Times New Roman" w:hAnsi="Times New Roman"/>
          <w:color w:val="000000"/>
        </w:rPr>
        <w:t xml:space="preserve"> </w:t>
      </w:r>
      <w:r w:rsidR="007F045E" w:rsidRPr="008D44EA">
        <w:rPr>
          <w:rFonts w:ascii="Times New Roman" w:eastAsia="Calibri" w:hAnsi="Times New Roman"/>
        </w:rPr>
        <w:t xml:space="preserve">об установлении стажа муниципальной службы </w:t>
      </w:r>
      <w:r w:rsidR="007F045E" w:rsidRPr="008D44EA">
        <w:rPr>
          <w:rFonts w:ascii="Times New Roman" w:hAnsi="Times New Roman"/>
        </w:rPr>
        <w:t>для определения размера единовременного денежного вознаграждения</w:t>
      </w:r>
      <w:r w:rsidR="00580037" w:rsidRPr="008D44EA">
        <w:rPr>
          <w:rFonts w:ascii="Times New Roman" w:hAnsi="Times New Roman"/>
          <w:color w:val="000000"/>
        </w:rPr>
        <w:t>;</w:t>
      </w:r>
    </w:p>
    <w:p w:rsidR="00580037" w:rsidRPr="008D44EA" w:rsidRDefault="00580037" w:rsidP="00285741">
      <w:pPr>
        <w:rPr>
          <w:rFonts w:ascii="Times New Roman" w:hAnsi="Times New Roman"/>
          <w:color w:val="000000"/>
        </w:rPr>
      </w:pPr>
      <w:r w:rsidRPr="008D44EA">
        <w:rPr>
          <w:rFonts w:ascii="Times New Roman" w:hAnsi="Times New Roman"/>
          <w:color w:val="000000"/>
        </w:rPr>
        <w:t>- о включении в стаж муниципальной службы отдельных периодов</w:t>
      </w:r>
      <w:r w:rsidR="008B7A93" w:rsidRPr="008D44EA">
        <w:rPr>
          <w:rFonts w:ascii="Times New Roman" w:hAnsi="Times New Roman"/>
          <w:color w:val="000000"/>
        </w:rPr>
        <w:t xml:space="preserve"> деятельности</w:t>
      </w:r>
    </w:p>
    <w:p w:rsidR="001E13E2" w:rsidRPr="008D44EA" w:rsidRDefault="005A5C83" w:rsidP="00285741">
      <w:pPr>
        <w:rPr>
          <w:rFonts w:ascii="Times New Roman" w:hAnsi="Times New Roman"/>
          <w:color w:val="000000"/>
        </w:rPr>
      </w:pPr>
      <w:r w:rsidRPr="008D44EA">
        <w:rPr>
          <w:rFonts w:ascii="Times New Roman" w:hAnsi="Times New Roman"/>
          <w:color w:val="000000"/>
        </w:rPr>
        <w:t xml:space="preserve">5.7. </w:t>
      </w:r>
      <w:r w:rsidR="009C4C78" w:rsidRPr="008D44EA">
        <w:rPr>
          <w:rFonts w:ascii="Times New Roman" w:hAnsi="Times New Roman"/>
          <w:color w:val="000000"/>
        </w:rPr>
        <w:t xml:space="preserve">Выписка из протокола об установлении стажа или </w:t>
      </w:r>
      <w:r w:rsidR="00F31322" w:rsidRPr="008D44EA">
        <w:rPr>
          <w:rFonts w:ascii="Times New Roman" w:hAnsi="Times New Roman"/>
          <w:color w:val="000000"/>
        </w:rPr>
        <w:t xml:space="preserve">копия </w:t>
      </w:r>
      <w:r w:rsidR="009C4C78" w:rsidRPr="008D44EA">
        <w:rPr>
          <w:rFonts w:ascii="Times New Roman" w:hAnsi="Times New Roman"/>
          <w:color w:val="000000"/>
        </w:rPr>
        <w:t>распоряжени</w:t>
      </w:r>
      <w:r w:rsidR="00F31322" w:rsidRPr="008D44EA">
        <w:rPr>
          <w:rFonts w:ascii="Times New Roman" w:hAnsi="Times New Roman"/>
          <w:color w:val="000000"/>
        </w:rPr>
        <w:t>я</w:t>
      </w:r>
      <w:r w:rsidR="009C4C78" w:rsidRPr="008D44EA">
        <w:rPr>
          <w:rFonts w:ascii="Times New Roman" w:hAnsi="Times New Roman"/>
          <w:color w:val="000000"/>
        </w:rPr>
        <w:t xml:space="preserve"> об установлении стажа муниципальной службы приобщаются к личному делу муниципального служащего</w:t>
      </w:r>
      <w:r w:rsidR="001E13E2" w:rsidRPr="008D44EA">
        <w:rPr>
          <w:rFonts w:ascii="Times New Roman" w:hAnsi="Times New Roman"/>
          <w:color w:val="000000"/>
        </w:rPr>
        <w:t>.</w:t>
      </w:r>
    </w:p>
    <w:p w:rsidR="001E13E2" w:rsidRPr="008D44EA" w:rsidRDefault="001E13E2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  <w:color w:val="000000"/>
        </w:rPr>
        <w:t xml:space="preserve">Секретарь комиссии </w:t>
      </w:r>
      <w:r w:rsidRPr="008D44EA">
        <w:rPr>
          <w:rFonts w:ascii="Times New Roman" w:hAnsi="Times New Roman"/>
        </w:rPr>
        <w:t>направляет в</w:t>
      </w:r>
      <w:r w:rsidRPr="008D44EA">
        <w:rPr>
          <w:rFonts w:ascii="Times New Roman" w:hAnsi="Times New Roman"/>
          <w:color w:val="000000"/>
        </w:rPr>
        <w:t xml:space="preserve">ыписку из протокола об установлении стажа или копию распоряжения об установлении стажа муниципальной службы </w:t>
      </w:r>
      <w:r w:rsidRPr="008D44EA">
        <w:rPr>
          <w:rFonts w:ascii="Times New Roman" w:hAnsi="Times New Roman"/>
        </w:rPr>
        <w:t>в установленном порядке руководителям отделов с правом юридического лица (по месту</w:t>
      </w:r>
      <w:r w:rsidR="005A5C83" w:rsidRPr="008D44EA">
        <w:rPr>
          <w:rFonts w:ascii="Times New Roman" w:hAnsi="Times New Roman"/>
        </w:rPr>
        <w:t xml:space="preserve"> </w:t>
      </w:r>
      <w:r w:rsidRPr="008D44EA">
        <w:rPr>
          <w:rFonts w:ascii="Times New Roman" w:hAnsi="Times New Roman"/>
        </w:rPr>
        <w:t>службы муниципального служащего).</w:t>
      </w:r>
    </w:p>
    <w:bookmarkEnd w:id="31"/>
    <w:p w:rsidR="00380589" w:rsidRPr="008D44EA" w:rsidRDefault="00951EB1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5</w:t>
      </w:r>
      <w:r w:rsidR="00DA3665" w:rsidRPr="008D44EA">
        <w:rPr>
          <w:rFonts w:ascii="Times New Roman" w:hAnsi="Times New Roman"/>
        </w:rPr>
        <w:t>.</w:t>
      </w:r>
      <w:r w:rsidR="005A5C83" w:rsidRPr="008D44EA">
        <w:rPr>
          <w:rFonts w:ascii="Times New Roman" w:hAnsi="Times New Roman"/>
        </w:rPr>
        <w:t>8</w:t>
      </w:r>
      <w:r w:rsidR="00380589" w:rsidRPr="008D44EA">
        <w:rPr>
          <w:rFonts w:ascii="Times New Roman" w:hAnsi="Times New Roman"/>
        </w:rPr>
        <w:t xml:space="preserve">. </w:t>
      </w:r>
      <w:r w:rsidR="009D6F76" w:rsidRPr="008D44EA">
        <w:rPr>
          <w:rFonts w:ascii="Times New Roman" w:hAnsi="Times New Roman"/>
        </w:rPr>
        <w:t xml:space="preserve">Каждый </w:t>
      </w:r>
      <w:r w:rsidR="00380589" w:rsidRPr="008D44EA">
        <w:rPr>
          <w:rFonts w:ascii="Times New Roman" w:hAnsi="Times New Roman"/>
        </w:rPr>
        <w:t>Протокол заседани</w:t>
      </w:r>
      <w:r w:rsidR="009D6F76" w:rsidRPr="008D44EA">
        <w:rPr>
          <w:rFonts w:ascii="Times New Roman" w:hAnsi="Times New Roman"/>
        </w:rPr>
        <w:t>я</w:t>
      </w:r>
      <w:r w:rsidR="00274343" w:rsidRPr="008D44EA">
        <w:rPr>
          <w:rFonts w:ascii="Times New Roman" w:hAnsi="Times New Roman"/>
        </w:rPr>
        <w:t xml:space="preserve"> Комисси</w:t>
      </w:r>
      <w:r w:rsidR="00380589" w:rsidRPr="008D44EA">
        <w:rPr>
          <w:rFonts w:ascii="Times New Roman" w:hAnsi="Times New Roman"/>
        </w:rPr>
        <w:t xml:space="preserve">и </w:t>
      </w:r>
      <w:r w:rsidR="00274343" w:rsidRPr="008D44EA">
        <w:rPr>
          <w:rFonts w:ascii="Times New Roman" w:hAnsi="Times New Roman"/>
        </w:rPr>
        <w:t xml:space="preserve">и </w:t>
      </w:r>
      <w:r w:rsidR="00380589" w:rsidRPr="008D44EA">
        <w:rPr>
          <w:rFonts w:ascii="Times New Roman" w:hAnsi="Times New Roman"/>
        </w:rPr>
        <w:t>документы к ним формируются в дело и хранятся в установленном порядке в отделе организационно-контрольной работы и муниципальной службы.</w:t>
      </w:r>
    </w:p>
    <w:p w:rsidR="00486457" w:rsidRPr="008D44EA" w:rsidRDefault="00486457" w:rsidP="00285741">
      <w:pPr>
        <w:rPr>
          <w:rStyle w:val="a3"/>
          <w:rFonts w:ascii="Times New Roman" w:hAnsi="Times New Roman"/>
          <w:bCs/>
        </w:rPr>
      </w:pPr>
    </w:p>
    <w:p w:rsidR="00B65AA1" w:rsidRPr="008D44EA" w:rsidRDefault="00AC688B" w:rsidP="00285741">
      <w:pPr>
        <w:jc w:val="right"/>
        <w:rPr>
          <w:rFonts w:ascii="Times New Roman" w:hAnsi="Times New Roman"/>
        </w:rPr>
      </w:pPr>
      <w:r w:rsidRPr="008D44EA">
        <w:rPr>
          <w:rStyle w:val="a3"/>
          <w:rFonts w:ascii="Times New Roman" w:hAnsi="Times New Roman"/>
          <w:bCs/>
        </w:rPr>
        <w:lastRenderedPageBreak/>
        <w:t>Приложение N 1</w:t>
      </w:r>
      <w:r w:rsidR="00B65AA1" w:rsidRPr="008D44EA">
        <w:rPr>
          <w:rFonts w:ascii="Times New Roman" w:hAnsi="Times New Roman"/>
        </w:rPr>
        <w:t xml:space="preserve"> </w:t>
      </w:r>
    </w:p>
    <w:p w:rsidR="00B65AA1" w:rsidRPr="008D44EA" w:rsidRDefault="00AC688B" w:rsidP="00285741">
      <w:pPr>
        <w:jc w:val="right"/>
        <w:rPr>
          <w:rStyle w:val="a3"/>
          <w:rFonts w:ascii="Times New Roman" w:hAnsi="Times New Roman"/>
          <w:bCs/>
        </w:rPr>
      </w:pPr>
      <w:r w:rsidRPr="008D44EA">
        <w:rPr>
          <w:rStyle w:val="a3"/>
          <w:rFonts w:ascii="Times New Roman" w:hAnsi="Times New Roman"/>
          <w:bCs/>
        </w:rPr>
        <w:t xml:space="preserve">к </w:t>
      </w:r>
      <w:r w:rsidR="00B65AA1" w:rsidRPr="008D44EA">
        <w:rPr>
          <w:rStyle w:val="a3"/>
          <w:rFonts w:ascii="Times New Roman" w:hAnsi="Times New Roman"/>
          <w:bCs/>
        </w:rPr>
        <w:t xml:space="preserve">Положению о комиссии по </w:t>
      </w:r>
      <w:r w:rsidRPr="008D44EA">
        <w:rPr>
          <w:rStyle w:val="a3"/>
          <w:rFonts w:ascii="Times New Roman" w:hAnsi="Times New Roman"/>
          <w:bCs/>
        </w:rPr>
        <w:t>определени</w:t>
      </w:r>
      <w:r w:rsidR="00B65AA1" w:rsidRPr="008D44EA">
        <w:rPr>
          <w:rStyle w:val="a3"/>
          <w:rFonts w:ascii="Times New Roman" w:hAnsi="Times New Roman"/>
          <w:bCs/>
        </w:rPr>
        <w:t>ю</w:t>
      </w:r>
    </w:p>
    <w:p w:rsidR="00AC688B" w:rsidRPr="008D44EA" w:rsidRDefault="00AC688B" w:rsidP="00285741">
      <w:pPr>
        <w:jc w:val="right"/>
        <w:rPr>
          <w:rFonts w:ascii="Times New Roman" w:hAnsi="Times New Roman"/>
        </w:rPr>
      </w:pPr>
      <w:r w:rsidRPr="008D44EA">
        <w:rPr>
          <w:rStyle w:val="a3"/>
          <w:rFonts w:ascii="Times New Roman" w:hAnsi="Times New Roman"/>
          <w:bCs/>
        </w:rPr>
        <w:t xml:space="preserve"> стажа</w:t>
      </w:r>
      <w:r w:rsidR="00B65AA1" w:rsidRPr="008D44EA">
        <w:rPr>
          <w:rFonts w:ascii="Times New Roman" w:hAnsi="Times New Roman"/>
        </w:rPr>
        <w:t xml:space="preserve"> </w:t>
      </w:r>
      <w:r w:rsidRPr="008D44EA">
        <w:rPr>
          <w:rStyle w:val="a3"/>
          <w:rFonts w:ascii="Times New Roman" w:hAnsi="Times New Roman"/>
          <w:bCs/>
        </w:rPr>
        <w:t>муниципальной службы</w:t>
      </w:r>
    </w:p>
    <w:p w:rsidR="00AC688B" w:rsidRPr="008D44EA" w:rsidRDefault="00AC688B" w:rsidP="00285741">
      <w:pPr>
        <w:rPr>
          <w:rFonts w:ascii="Times New Roman" w:hAnsi="Times New Roman"/>
        </w:rPr>
      </w:pPr>
    </w:p>
    <w:p w:rsidR="00AC688B" w:rsidRPr="008D44EA" w:rsidRDefault="00AC688B" w:rsidP="00285741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  <w:bookmarkStart w:id="32" w:name="sub_1101"/>
      <w:r w:rsidRPr="008D44EA">
        <w:rPr>
          <w:rFonts w:ascii="Times New Roman" w:hAnsi="Times New Roman" w:cs="Times New Roman"/>
          <w:b/>
        </w:rPr>
        <w:t>Образец 1</w:t>
      </w:r>
    </w:p>
    <w:bookmarkEnd w:id="32"/>
    <w:p w:rsidR="005C3DB5" w:rsidRDefault="00060095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 Главе </w:t>
      </w:r>
      <w:r w:rsidR="005C3DB5">
        <w:rPr>
          <w:rFonts w:ascii="Times New Roman" w:hAnsi="Times New Roman" w:cs="Times New Roman"/>
        </w:rPr>
        <w:t xml:space="preserve">Подгоренского сельского поселения </w:t>
      </w:r>
    </w:p>
    <w:p w:rsidR="00060095" w:rsidRDefault="00060095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Калачеевского муниципального района</w:t>
      </w:r>
    </w:p>
    <w:p w:rsidR="005C3DB5" w:rsidRPr="005C3DB5" w:rsidRDefault="005C3DB5" w:rsidP="005C3DB5">
      <w:pPr>
        <w:jc w:val="center"/>
      </w:pPr>
      <w:r>
        <w:t>____________________________________________________________________</w:t>
      </w:r>
    </w:p>
    <w:p w:rsidR="005C3DB5" w:rsidRDefault="005C3DB5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главы поселения)</w:t>
      </w:r>
    </w:p>
    <w:p w:rsidR="00060095" w:rsidRPr="008D44EA" w:rsidRDefault="00060095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</w:t>
      </w:r>
      <w:r w:rsidR="005C3DB5">
        <w:rPr>
          <w:rFonts w:ascii="Times New Roman" w:hAnsi="Times New Roman" w:cs="Times New Roman"/>
        </w:rPr>
        <w:t>________________________________________________________</w:t>
      </w:r>
      <w:r w:rsidRPr="008D44EA">
        <w:rPr>
          <w:rFonts w:ascii="Times New Roman" w:hAnsi="Times New Roman" w:cs="Times New Roman"/>
        </w:rPr>
        <w:t>_________</w:t>
      </w:r>
    </w:p>
    <w:p w:rsidR="00AC688B" w:rsidRPr="008D44EA" w:rsidRDefault="00060095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 </w:t>
      </w:r>
      <w:proofErr w:type="gramStart"/>
      <w:r w:rsidR="00AC688B" w:rsidRPr="008D44EA">
        <w:rPr>
          <w:rFonts w:ascii="Times New Roman" w:hAnsi="Times New Roman" w:cs="Times New Roman"/>
        </w:rPr>
        <w:t>(Ф.И.О. заявителя, наименование</w:t>
      </w:r>
      <w:proofErr w:type="gramEnd"/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замещаемой должности,</w:t>
      </w:r>
    </w:p>
    <w:p w:rsidR="00AC688B" w:rsidRPr="008D44EA" w:rsidRDefault="00AC688B" w:rsidP="005C3DB5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структурного подразделения </w:t>
      </w:r>
      <w:r w:rsidR="00C507FF" w:rsidRPr="008D44EA">
        <w:rPr>
          <w:rFonts w:ascii="Times New Roman" w:hAnsi="Times New Roman" w:cs="Times New Roman"/>
        </w:rPr>
        <w:t>администрации</w:t>
      </w:r>
      <w:r w:rsidR="009D6F76" w:rsidRPr="008D44EA">
        <w:rPr>
          <w:rFonts w:ascii="Times New Roman" w:hAnsi="Times New Roman" w:cs="Times New Roman"/>
        </w:rPr>
        <w:t>)</w:t>
      </w:r>
    </w:p>
    <w:p w:rsidR="00AC688B" w:rsidRPr="008D44EA" w:rsidRDefault="00AC688B" w:rsidP="00285741">
      <w:pPr>
        <w:jc w:val="center"/>
        <w:rPr>
          <w:rFonts w:ascii="Times New Roman" w:hAnsi="Times New Roman"/>
        </w:rPr>
      </w:pPr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Style w:val="a3"/>
          <w:rFonts w:ascii="Times New Roman" w:hAnsi="Times New Roman" w:cs="Times New Roman"/>
          <w:bCs/>
        </w:rPr>
        <w:t>Заявление</w:t>
      </w:r>
    </w:p>
    <w:p w:rsidR="00AC688B" w:rsidRDefault="00285741" w:rsidP="00285741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В </w:t>
      </w:r>
      <w:r w:rsidR="00AC688B" w:rsidRPr="008D44EA">
        <w:rPr>
          <w:rFonts w:ascii="Times New Roman" w:hAnsi="Times New Roman" w:cs="Times New Roman"/>
        </w:rPr>
        <w:t>соответствии с</w:t>
      </w:r>
      <w:r w:rsidR="009D6F76" w:rsidRPr="008D44EA">
        <w:rPr>
          <w:rFonts w:ascii="Times New Roman" w:hAnsi="Times New Roman" w:cs="Times New Roman"/>
        </w:rPr>
        <w:t xml:space="preserve"> </w:t>
      </w:r>
      <w:hyperlink r:id="rId12" w:history="1">
        <w:r w:rsidR="00AC688B" w:rsidRPr="008D44EA">
          <w:rPr>
            <w:rStyle w:val="a4"/>
            <w:rFonts w:ascii="Times New Roman" w:hAnsi="Times New Roman"/>
            <w:color w:val="auto"/>
          </w:rPr>
          <w:t>Законом</w:t>
        </w:r>
      </w:hyperlink>
      <w:r w:rsidR="00AC688B" w:rsidRPr="008D44EA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 xml:space="preserve">Воронежской области </w:t>
      </w:r>
      <w:r w:rsidR="00AC688B" w:rsidRPr="008D44EA">
        <w:rPr>
          <w:rFonts w:ascii="Times New Roman" w:hAnsi="Times New Roman" w:cs="Times New Roman"/>
        </w:rPr>
        <w:t>от</w:t>
      </w:r>
      <w:r w:rsidR="009D6F76" w:rsidRPr="008D44EA">
        <w:rPr>
          <w:rFonts w:ascii="Times New Roman" w:hAnsi="Times New Roman" w:cs="Times New Roman"/>
        </w:rPr>
        <w:t xml:space="preserve"> </w:t>
      </w:r>
      <w:r w:rsidR="00AC688B" w:rsidRPr="008D44EA">
        <w:rPr>
          <w:rFonts w:ascii="Times New Roman" w:hAnsi="Times New Roman" w:cs="Times New Roman"/>
        </w:rPr>
        <w:t>27.12.201</w:t>
      </w:r>
      <w:r w:rsidR="00486457" w:rsidRPr="008D44EA">
        <w:rPr>
          <w:rFonts w:ascii="Times New Roman" w:hAnsi="Times New Roman" w:cs="Times New Roman"/>
        </w:rPr>
        <w:t xml:space="preserve">2 года </w:t>
      </w:r>
      <w:r w:rsidR="00AC688B" w:rsidRPr="008D44EA">
        <w:rPr>
          <w:rFonts w:ascii="Times New Roman" w:hAnsi="Times New Roman" w:cs="Times New Roman"/>
        </w:rPr>
        <w:t>N</w:t>
      </w:r>
      <w:r w:rsidR="00486457" w:rsidRPr="008D44EA">
        <w:rPr>
          <w:rFonts w:ascii="Times New Roman" w:hAnsi="Times New Roman" w:cs="Times New Roman"/>
        </w:rPr>
        <w:t xml:space="preserve"> </w:t>
      </w:r>
      <w:r w:rsidR="00AC688B" w:rsidRPr="008D44EA">
        <w:rPr>
          <w:rFonts w:ascii="Times New Roman" w:hAnsi="Times New Roman" w:cs="Times New Roman"/>
        </w:rPr>
        <w:t> 196-ОЗ "О порядке исчислен</w:t>
      </w:r>
      <w:r w:rsidR="00486457" w:rsidRPr="008D44EA">
        <w:rPr>
          <w:rFonts w:ascii="Times New Roman" w:hAnsi="Times New Roman" w:cs="Times New Roman"/>
        </w:rPr>
        <w:t xml:space="preserve">ия стажа муниципальной службы </w:t>
      </w:r>
      <w:r w:rsidR="00AC688B" w:rsidRPr="008D44EA">
        <w:rPr>
          <w:rFonts w:ascii="Times New Roman" w:hAnsi="Times New Roman" w:cs="Times New Roman"/>
        </w:rPr>
        <w:t>муниципальных</w:t>
      </w:r>
      <w:r w:rsidR="00486457" w:rsidRPr="008D44EA">
        <w:rPr>
          <w:rFonts w:ascii="Times New Roman" w:hAnsi="Times New Roman" w:cs="Times New Roman"/>
        </w:rPr>
        <w:t xml:space="preserve"> </w:t>
      </w:r>
      <w:r w:rsidR="00AC688B" w:rsidRPr="008D44EA">
        <w:rPr>
          <w:rFonts w:ascii="Times New Roman" w:hAnsi="Times New Roman" w:cs="Times New Roman"/>
        </w:rPr>
        <w:t xml:space="preserve">служащих в </w:t>
      </w:r>
      <w:r w:rsidR="00486457" w:rsidRPr="008D44EA">
        <w:rPr>
          <w:rFonts w:ascii="Times New Roman" w:hAnsi="Times New Roman" w:cs="Times New Roman"/>
        </w:rPr>
        <w:t xml:space="preserve">Воронежской области» </w:t>
      </w:r>
      <w:r w:rsidR="00AC688B" w:rsidRPr="008D44EA">
        <w:rPr>
          <w:rFonts w:ascii="Times New Roman" w:hAnsi="Times New Roman" w:cs="Times New Roman"/>
        </w:rPr>
        <w:t>прошу</w:t>
      </w:r>
      <w:r w:rsidR="00486457" w:rsidRPr="008D44EA">
        <w:rPr>
          <w:rFonts w:ascii="Times New Roman" w:hAnsi="Times New Roman" w:cs="Times New Roman"/>
        </w:rPr>
        <w:t xml:space="preserve"> рассмотреть вопрос об </w:t>
      </w:r>
      <w:r w:rsidR="00AC688B" w:rsidRPr="008D44EA">
        <w:rPr>
          <w:rFonts w:ascii="Times New Roman" w:hAnsi="Times New Roman" w:cs="Times New Roman"/>
        </w:rPr>
        <w:t>определении стажа муниципальной</w:t>
      </w:r>
      <w:r w:rsidR="00486457" w:rsidRPr="008D44EA">
        <w:rPr>
          <w:rFonts w:ascii="Times New Roman" w:hAnsi="Times New Roman" w:cs="Times New Roman"/>
        </w:rPr>
        <w:t xml:space="preserve"> </w:t>
      </w:r>
      <w:r w:rsidR="00AC688B" w:rsidRPr="008D44EA">
        <w:rPr>
          <w:rFonts w:ascii="Times New Roman" w:hAnsi="Times New Roman" w:cs="Times New Roman"/>
        </w:rPr>
        <w:t>службы для назначения</w:t>
      </w:r>
      <w:r w:rsidRPr="008D44EA">
        <w:rPr>
          <w:rFonts w:ascii="Times New Roman" w:hAnsi="Times New Roman" w:cs="Times New Roman"/>
        </w:rPr>
        <w:t xml:space="preserve"> пенсии </w:t>
      </w:r>
      <w:r w:rsidR="00AC688B" w:rsidRPr="008D44EA">
        <w:rPr>
          <w:rFonts w:ascii="Times New Roman" w:hAnsi="Times New Roman" w:cs="Times New Roman"/>
        </w:rPr>
        <w:t>за</w:t>
      </w:r>
      <w:r w:rsidRPr="008D44EA">
        <w:rPr>
          <w:rFonts w:ascii="Times New Roman" w:hAnsi="Times New Roman" w:cs="Times New Roman"/>
        </w:rPr>
        <w:t xml:space="preserve"> выслугу </w:t>
      </w:r>
      <w:r w:rsidR="00AC688B" w:rsidRPr="008D44EA">
        <w:rPr>
          <w:rFonts w:ascii="Times New Roman" w:hAnsi="Times New Roman" w:cs="Times New Roman"/>
        </w:rPr>
        <w:t>лет (доплаты к пенсии).</w:t>
      </w:r>
    </w:p>
    <w:p w:rsidR="005C3DB5" w:rsidRDefault="005C3DB5" w:rsidP="005C3DB5"/>
    <w:p w:rsidR="005C3DB5" w:rsidRPr="005C3DB5" w:rsidRDefault="005C3DB5" w:rsidP="005C3DB5"/>
    <w:p w:rsidR="00AC688B" w:rsidRPr="008D44EA" w:rsidRDefault="00B32C28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            </w:t>
      </w:r>
      <w:r w:rsidR="00AC688B" w:rsidRPr="008D44EA">
        <w:rPr>
          <w:rFonts w:ascii="Times New Roman" w:hAnsi="Times New Roman" w:cs="Times New Roman"/>
        </w:rPr>
        <w:t xml:space="preserve">__________ </w:t>
      </w:r>
      <w:r w:rsidR="00486457" w:rsidRPr="008D44EA">
        <w:rPr>
          <w:rFonts w:ascii="Times New Roman" w:hAnsi="Times New Roman" w:cs="Times New Roman"/>
        </w:rPr>
        <w:t xml:space="preserve">                               </w:t>
      </w:r>
      <w:r w:rsidR="00AC688B" w:rsidRPr="008D44EA">
        <w:rPr>
          <w:rFonts w:ascii="Times New Roman" w:hAnsi="Times New Roman" w:cs="Times New Roman"/>
        </w:rPr>
        <w:t>________________________</w:t>
      </w:r>
    </w:p>
    <w:p w:rsidR="00AC688B" w:rsidRPr="008D44EA" w:rsidRDefault="00B32C28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              </w:t>
      </w:r>
      <w:r w:rsidR="00AC688B" w:rsidRPr="008D44EA">
        <w:rPr>
          <w:rFonts w:ascii="Times New Roman" w:hAnsi="Times New Roman" w:cs="Times New Roman"/>
        </w:rPr>
        <w:t xml:space="preserve"> (дата)              </w:t>
      </w:r>
      <w:r w:rsidR="00486457" w:rsidRPr="008D44EA">
        <w:rPr>
          <w:rFonts w:ascii="Times New Roman" w:hAnsi="Times New Roman" w:cs="Times New Roman"/>
        </w:rPr>
        <w:t xml:space="preserve">                                     </w:t>
      </w:r>
      <w:r w:rsidR="00AC688B" w:rsidRPr="008D44EA">
        <w:rPr>
          <w:rFonts w:ascii="Times New Roman" w:hAnsi="Times New Roman" w:cs="Times New Roman"/>
        </w:rPr>
        <w:t>(подпись)</w:t>
      </w:r>
    </w:p>
    <w:p w:rsidR="00AC688B" w:rsidRPr="008D44EA" w:rsidRDefault="00AC688B" w:rsidP="00285741">
      <w:pPr>
        <w:rPr>
          <w:rFonts w:ascii="Times New Roman" w:hAnsi="Times New Roman"/>
        </w:rPr>
      </w:pPr>
    </w:p>
    <w:p w:rsidR="00207CF5" w:rsidRPr="008D44EA" w:rsidRDefault="00AC688B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  <w:bookmarkStart w:id="33" w:name="sub_1102"/>
      <w:r w:rsidRPr="008D44EA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AC688B" w:rsidRPr="008D44EA" w:rsidRDefault="00AC688B" w:rsidP="00285741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  <w:r w:rsidRPr="008D44EA">
        <w:rPr>
          <w:rFonts w:ascii="Times New Roman" w:hAnsi="Times New Roman" w:cs="Times New Roman"/>
        </w:rPr>
        <w:lastRenderedPageBreak/>
        <w:t xml:space="preserve"> </w:t>
      </w:r>
      <w:r w:rsidRPr="008D44EA">
        <w:rPr>
          <w:rFonts w:ascii="Times New Roman" w:hAnsi="Times New Roman" w:cs="Times New Roman"/>
          <w:b/>
        </w:rPr>
        <w:t>Образец 2</w:t>
      </w:r>
    </w:p>
    <w:bookmarkEnd w:id="33"/>
    <w:p w:rsidR="00060095" w:rsidRPr="008D44EA" w:rsidRDefault="0006009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Главе </w:t>
      </w:r>
      <w:r w:rsidR="005C3DB5">
        <w:rPr>
          <w:rFonts w:ascii="Times New Roman" w:hAnsi="Times New Roman" w:cs="Times New Roman"/>
        </w:rPr>
        <w:t>Подгоренского сельского поселения</w:t>
      </w:r>
    </w:p>
    <w:p w:rsidR="00060095" w:rsidRPr="008D44EA" w:rsidRDefault="0006009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Калачеевского муниципального района</w:t>
      </w:r>
    </w:p>
    <w:p w:rsidR="0006009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5C3DB5" w:rsidRDefault="005C3DB5" w:rsidP="005C3DB5">
      <w:pPr>
        <w:pStyle w:val="aff7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главы поселения)</w:t>
      </w:r>
    </w:p>
    <w:p w:rsidR="005C3DB5" w:rsidRPr="005C3DB5" w:rsidRDefault="005C3DB5" w:rsidP="005C3DB5">
      <w:pPr>
        <w:jc w:val="right"/>
      </w:pPr>
    </w:p>
    <w:p w:rsidR="00060095" w:rsidRPr="008D44EA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060095" w:rsidRPr="008D44EA">
        <w:rPr>
          <w:rFonts w:ascii="Times New Roman" w:hAnsi="Times New Roman" w:cs="Times New Roman"/>
        </w:rPr>
        <w:t>________________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</w:p>
    <w:p w:rsidR="00AC688B" w:rsidRPr="008D44EA" w:rsidRDefault="00AC688B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  <w:proofErr w:type="gramStart"/>
      <w:r w:rsidRPr="008D44EA">
        <w:rPr>
          <w:rFonts w:ascii="Times New Roman" w:hAnsi="Times New Roman" w:cs="Times New Roman"/>
        </w:rPr>
        <w:t>(Ф.И.О. заявителя, наименование</w:t>
      </w:r>
      <w:proofErr w:type="gramEnd"/>
    </w:p>
    <w:p w:rsidR="00AC688B" w:rsidRPr="008D44EA" w:rsidRDefault="00AC688B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замещаемой должности,</w:t>
      </w:r>
    </w:p>
    <w:p w:rsidR="00AC688B" w:rsidRPr="008D44EA" w:rsidRDefault="00AC688B" w:rsidP="005C3DB5">
      <w:pPr>
        <w:pStyle w:val="aff7"/>
        <w:ind w:firstLine="567"/>
        <w:jc w:val="right"/>
        <w:rPr>
          <w:rFonts w:ascii="Times New Roman" w:hAnsi="Times New Roman"/>
        </w:rPr>
      </w:pPr>
      <w:r w:rsidRPr="008D44EA">
        <w:rPr>
          <w:rFonts w:ascii="Times New Roman" w:hAnsi="Times New Roman" w:cs="Times New Roman"/>
        </w:rPr>
        <w:t xml:space="preserve">структурного подразделения </w:t>
      </w:r>
      <w:r w:rsidR="00C507FF" w:rsidRPr="008D44EA">
        <w:rPr>
          <w:rFonts w:ascii="Times New Roman" w:hAnsi="Times New Roman"/>
        </w:rPr>
        <w:t>администрации</w:t>
      </w:r>
      <w:r w:rsidR="009D6F76" w:rsidRPr="008D44EA">
        <w:rPr>
          <w:rFonts w:ascii="Times New Roman" w:hAnsi="Times New Roman"/>
        </w:rPr>
        <w:t>)</w:t>
      </w:r>
    </w:p>
    <w:p w:rsidR="005C3DB5" w:rsidRDefault="005C3DB5" w:rsidP="00285741">
      <w:pPr>
        <w:pStyle w:val="aff7"/>
        <w:ind w:firstLine="567"/>
        <w:jc w:val="center"/>
        <w:rPr>
          <w:rStyle w:val="a3"/>
          <w:rFonts w:ascii="Times New Roman" w:hAnsi="Times New Roman" w:cs="Times New Roman"/>
          <w:bCs/>
        </w:rPr>
      </w:pPr>
    </w:p>
    <w:p w:rsidR="005C3DB5" w:rsidRDefault="005C3DB5" w:rsidP="00285741">
      <w:pPr>
        <w:pStyle w:val="aff7"/>
        <w:ind w:firstLine="567"/>
        <w:jc w:val="center"/>
        <w:rPr>
          <w:rStyle w:val="a3"/>
          <w:rFonts w:ascii="Times New Roman" w:hAnsi="Times New Roman" w:cs="Times New Roman"/>
          <w:bCs/>
        </w:rPr>
      </w:pPr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Style w:val="a3"/>
          <w:rFonts w:ascii="Times New Roman" w:hAnsi="Times New Roman" w:cs="Times New Roman"/>
          <w:bCs/>
        </w:rPr>
        <w:t>Заявление</w:t>
      </w:r>
    </w:p>
    <w:p w:rsidR="00AC688B" w:rsidRPr="008D44EA" w:rsidRDefault="00AC688B" w:rsidP="00285741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В соответствии с </w:t>
      </w:r>
      <w:hyperlink r:id="rId13" w:history="1">
        <w:r w:rsidRPr="008D44EA">
          <w:rPr>
            <w:rStyle w:val="a4"/>
            <w:rFonts w:ascii="Times New Roman" w:hAnsi="Times New Roman"/>
            <w:color w:val="auto"/>
          </w:rPr>
          <w:t>Законом</w:t>
        </w:r>
      </w:hyperlink>
      <w:r w:rsidR="00B32C28" w:rsidRPr="008D44EA">
        <w:rPr>
          <w:rFonts w:ascii="Times New Roman" w:hAnsi="Times New Roman" w:cs="Times New Roman"/>
        </w:rPr>
        <w:t xml:space="preserve"> Воронежской области </w:t>
      </w:r>
      <w:r w:rsidRPr="008D44EA">
        <w:rPr>
          <w:rFonts w:ascii="Times New Roman" w:hAnsi="Times New Roman" w:cs="Times New Roman"/>
        </w:rPr>
        <w:t>от 27.12.2012</w:t>
      </w:r>
      <w:r w:rsidR="00B32C28" w:rsidRPr="008D44EA">
        <w:rPr>
          <w:rFonts w:ascii="Times New Roman" w:hAnsi="Times New Roman" w:cs="Times New Roman"/>
        </w:rPr>
        <w:t xml:space="preserve"> года </w:t>
      </w:r>
      <w:r w:rsidRPr="008D44EA">
        <w:rPr>
          <w:rFonts w:ascii="Times New Roman" w:hAnsi="Times New Roman" w:cs="Times New Roman"/>
        </w:rPr>
        <w:t>N 196-ОЗ "О порядке исчисления стажа муниципальной службы муниципальных</w:t>
      </w:r>
      <w:r w:rsidR="00285741" w:rsidRPr="008D44EA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служащих в Воронежской области</w:t>
      </w:r>
      <w:r w:rsidR="009D6F76" w:rsidRPr="008D44EA">
        <w:rPr>
          <w:rFonts w:ascii="Times New Roman" w:hAnsi="Times New Roman" w:cs="Times New Roman"/>
        </w:rPr>
        <w:t xml:space="preserve">» </w:t>
      </w:r>
      <w:r w:rsidRPr="008D44EA">
        <w:rPr>
          <w:rFonts w:ascii="Times New Roman" w:hAnsi="Times New Roman" w:cs="Times New Roman"/>
        </w:rPr>
        <w:t>прошу рассмотреть следующие вопросы: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1. О включении в стаж муниципальной службы периода (периодов)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замещения должности (должностей):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- _______________________________ с ________________ по ________________.</w:t>
      </w:r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(наименование замещаемой должности (период работы, всего не более</w:t>
      </w:r>
      <w:r w:rsidR="00285741" w:rsidRPr="008D44EA">
        <w:rPr>
          <w:rFonts w:ascii="Times New Roman" w:hAnsi="Times New Roman" w:cs="Times New Roman"/>
        </w:rPr>
        <w:t xml:space="preserve"> </w:t>
      </w:r>
      <w:r w:rsidR="005C3DB5">
        <w:rPr>
          <w:rFonts w:ascii="Times New Roman" w:hAnsi="Times New Roman" w:cs="Times New Roman"/>
        </w:rPr>
        <w:t xml:space="preserve">5 лет) </w:t>
      </w:r>
      <w:r w:rsidRPr="008D44EA">
        <w:rPr>
          <w:rFonts w:ascii="Times New Roman" w:hAnsi="Times New Roman" w:cs="Times New Roman"/>
        </w:rPr>
        <w:t>согласно трудовой книжке)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В указанный период работы занимался (</w:t>
      </w:r>
      <w:proofErr w:type="spellStart"/>
      <w:r w:rsidRPr="008D44EA">
        <w:rPr>
          <w:rFonts w:ascii="Times New Roman" w:hAnsi="Times New Roman" w:cs="Times New Roman"/>
        </w:rPr>
        <w:t>лась</w:t>
      </w:r>
      <w:proofErr w:type="spellEnd"/>
      <w:r w:rsidRPr="008D44EA">
        <w:rPr>
          <w:rFonts w:ascii="Times New Roman" w:hAnsi="Times New Roman" w:cs="Times New Roman"/>
        </w:rPr>
        <w:t>) вопросами: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_______________________________________</w:t>
      </w:r>
      <w:r w:rsidR="00B32C28" w:rsidRPr="008D44EA">
        <w:rPr>
          <w:rFonts w:ascii="Times New Roman" w:hAnsi="Times New Roman" w:cs="Times New Roman"/>
        </w:rPr>
        <w:t>_____________________________</w:t>
      </w:r>
      <w:r w:rsidR="005C3DB5">
        <w:rPr>
          <w:rFonts w:ascii="Times New Roman" w:hAnsi="Times New Roman" w:cs="Times New Roman"/>
        </w:rPr>
        <w:t>_______</w:t>
      </w:r>
      <w:r w:rsidR="00B32C28" w:rsidRPr="008D44EA">
        <w:rPr>
          <w:rFonts w:ascii="Times New Roman" w:hAnsi="Times New Roman" w:cs="Times New Roman"/>
        </w:rPr>
        <w:t>__.</w:t>
      </w:r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proofErr w:type="gramStart"/>
      <w:r w:rsidRPr="008D44EA">
        <w:rPr>
          <w:rFonts w:ascii="Times New Roman" w:hAnsi="Times New Roman" w:cs="Times New Roman"/>
        </w:rPr>
        <w:t>(перечислить характер деятельности, род занятий, выполняемых</w:t>
      </w:r>
      <w:proofErr w:type="gramEnd"/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при замещении указанной должности)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Опыт и знания, приобретенные в вышеуказанный период работы,</w:t>
      </w:r>
      <w:r w:rsidR="00285741" w:rsidRPr="008D44EA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способствовали повышению качества и эффективности работы для</w:t>
      </w:r>
      <w:r w:rsidR="00285741" w:rsidRPr="008D44EA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выполнения обязанностей по должности муниципальной службы ___________________________________________________</w:t>
      </w:r>
      <w:r w:rsidR="00B65AA1" w:rsidRPr="008D44EA">
        <w:rPr>
          <w:rFonts w:ascii="Times New Roman" w:hAnsi="Times New Roman" w:cs="Times New Roman"/>
        </w:rPr>
        <w:t>_______________________________.</w:t>
      </w:r>
    </w:p>
    <w:p w:rsidR="00AC688B" w:rsidRPr="008D44EA" w:rsidRDefault="00B65AA1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 </w:t>
      </w:r>
      <w:r w:rsidR="00AC688B" w:rsidRPr="008D44EA">
        <w:rPr>
          <w:rFonts w:ascii="Times New Roman" w:hAnsi="Times New Roman" w:cs="Times New Roman"/>
        </w:rPr>
        <w:t>(наименование должности и структурного подразделения)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___________________________________________________________</w:t>
      </w:r>
      <w:r w:rsidR="00B32C28" w:rsidRPr="008D44EA">
        <w:rPr>
          <w:rFonts w:ascii="Times New Roman" w:hAnsi="Times New Roman" w:cs="Times New Roman"/>
        </w:rPr>
        <w:t>___________.</w:t>
      </w:r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proofErr w:type="gramStart"/>
      <w:r w:rsidRPr="008D44EA">
        <w:rPr>
          <w:rFonts w:ascii="Times New Roman" w:hAnsi="Times New Roman" w:cs="Times New Roman"/>
        </w:rPr>
        <w:t>(перечислить обязанности в соответствии с должностной инструкцией</w:t>
      </w:r>
      <w:proofErr w:type="gramEnd"/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по замещаемой должности)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2. Об определении стажа муниципальной службы для назначения пенсии </w:t>
      </w:r>
      <w:proofErr w:type="gramStart"/>
      <w:r w:rsidRPr="008D44EA">
        <w:rPr>
          <w:rFonts w:ascii="Times New Roman" w:hAnsi="Times New Roman" w:cs="Times New Roman"/>
        </w:rPr>
        <w:t>за</w:t>
      </w:r>
      <w:proofErr w:type="gramEnd"/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выслугу  лет</w:t>
      </w:r>
      <w:r w:rsidR="00B32C28" w:rsidRPr="008D44EA">
        <w:rPr>
          <w:rFonts w:ascii="Times New Roman" w:hAnsi="Times New Roman" w:cs="Times New Roman"/>
        </w:rPr>
        <w:t>.</w:t>
      </w:r>
      <w:r w:rsidRPr="008D44EA">
        <w:rPr>
          <w:rFonts w:ascii="Times New Roman" w:hAnsi="Times New Roman" w:cs="Times New Roman"/>
        </w:rPr>
        <w:t xml:space="preserve">   </w:t>
      </w:r>
    </w:p>
    <w:p w:rsidR="00AC688B" w:rsidRPr="008D44EA" w:rsidRDefault="00B32C28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                       </w:t>
      </w:r>
      <w:r w:rsidR="00AC688B" w:rsidRPr="008D44EA">
        <w:rPr>
          <w:rFonts w:ascii="Times New Roman" w:hAnsi="Times New Roman" w:cs="Times New Roman"/>
        </w:rPr>
        <w:t xml:space="preserve">__________ </w:t>
      </w:r>
      <w:r w:rsidRPr="008D44EA">
        <w:rPr>
          <w:rFonts w:ascii="Times New Roman" w:hAnsi="Times New Roman" w:cs="Times New Roman"/>
        </w:rPr>
        <w:t xml:space="preserve">      </w:t>
      </w:r>
      <w:r w:rsidR="00AC688B" w:rsidRPr="008D44EA">
        <w:rPr>
          <w:rFonts w:ascii="Times New Roman" w:hAnsi="Times New Roman" w:cs="Times New Roman"/>
        </w:rPr>
        <w:t>________________________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  </w:t>
      </w:r>
      <w:r w:rsidR="00B32C28" w:rsidRPr="008D44EA">
        <w:rPr>
          <w:rFonts w:ascii="Times New Roman" w:hAnsi="Times New Roman" w:cs="Times New Roman"/>
        </w:rPr>
        <w:t xml:space="preserve">                          </w:t>
      </w:r>
      <w:r w:rsidRPr="008D44EA">
        <w:rPr>
          <w:rFonts w:ascii="Times New Roman" w:hAnsi="Times New Roman" w:cs="Times New Roman"/>
        </w:rPr>
        <w:t xml:space="preserve">(дата)         </w:t>
      </w:r>
      <w:r w:rsidR="00B32C28" w:rsidRPr="008D44EA">
        <w:rPr>
          <w:rFonts w:ascii="Times New Roman" w:hAnsi="Times New Roman" w:cs="Times New Roman"/>
        </w:rPr>
        <w:t xml:space="preserve">        </w:t>
      </w:r>
      <w:r w:rsidRPr="008D44EA">
        <w:rPr>
          <w:rFonts w:ascii="Times New Roman" w:hAnsi="Times New Roman" w:cs="Times New Roman"/>
        </w:rPr>
        <w:t>(подпись)</w:t>
      </w:r>
    </w:p>
    <w:p w:rsidR="00AC688B" w:rsidRPr="008D44EA" w:rsidRDefault="00AC688B" w:rsidP="00285741">
      <w:pPr>
        <w:rPr>
          <w:rFonts w:ascii="Times New Roman" w:hAnsi="Times New Roman"/>
        </w:rPr>
      </w:pPr>
    </w:p>
    <w:p w:rsidR="00207CF5" w:rsidRPr="008D44EA" w:rsidRDefault="00207CF5" w:rsidP="00285741">
      <w:pPr>
        <w:pStyle w:val="aff7"/>
        <w:ind w:firstLine="567"/>
        <w:rPr>
          <w:rFonts w:ascii="Times New Roman" w:hAnsi="Times New Roman" w:cs="Times New Roman"/>
          <w:b/>
        </w:rPr>
      </w:pPr>
      <w:bookmarkStart w:id="34" w:name="sub_1104"/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3DB5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AC688B" w:rsidRPr="008D44EA" w:rsidRDefault="00AC688B" w:rsidP="00285741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  <w:r w:rsidRPr="008D44EA">
        <w:rPr>
          <w:rFonts w:ascii="Times New Roman" w:hAnsi="Times New Roman" w:cs="Times New Roman"/>
          <w:b/>
        </w:rPr>
        <w:lastRenderedPageBreak/>
        <w:t xml:space="preserve">Образец </w:t>
      </w:r>
      <w:r w:rsidR="00B32C28" w:rsidRPr="008D44EA">
        <w:rPr>
          <w:rFonts w:ascii="Times New Roman" w:hAnsi="Times New Roman" w:cs="Times New Roman"/>
          <w:b/>
        </w:rPr>
        <w:t>3</w:t>
      </w:r>
    </w:p>
    <w:bookmarkEnd w:id="34"/>
    <w:p w:rsidR="005C3DB5" w:rsidRPr="008D44EA" w:rsidRDefault="005C3DB5" w:rsidP="005C3DB5">
      <w:pPr>
        <w:pStyle w:val="aff7"/>
        <w:ind w:firstLine="567"/>
        <w:jc w:val="right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Главе </w:t>
      </w:r>
      <w:r>
        <w:rPr>
          <w:rFonts w:ascii="Times New Roman" w:hAnsi="Times New Roman" w:cs="Times New Roman"/>
        </w:rPr>
        <w:t>Подгоренского сельского поселения</w:t>
      </w:r>
    </w:p>
    <w:p w:rsidR="005C3DB5" w:rsidRPr="008D44EA" w:rsidRDefault="005C3DB5" w:rsidP="005C3DB5">
      <w:pPr>
        <w:pStyle w:val="aff7"/>
        <w:ind w:firstLine="567"/>
        <w:jc w:val="right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Калачеевского муниципального района</w:t>
      </w:r>
    </w:p>
    <w:p w:rsidR="005C3DB5" w:rsidRDefault="005C3DB5" w:rsidP="005C3DB5">
      <w:pPr>
        <w:pStyle w:val="aff7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5C3DB5" w:rsidRDefault="005C3DB5" w:rsidP="005C3DB5">
      <w:pPr>
        <w:pStyle w:val="aff7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главы поселения)</w:t>
      </w:r>
    </w:p>
    <w:p w:rsidR="00AC688B" w:rsidRPr="008D44EA" w:rsidRDefault="005C3DB5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AC688B" w:rsidRPr="008D44EA">
        <w:rPr>
          <w:rFonts w:ascii="Times New Roman" w:hAnsi="Times New Roman" w:cs="Times New Roman"/>
        </w:rPr>
        <w:t>________________</w:t>
      </w:r>
    </w:p>
    <w:p w:rsidR="00AC688B" w:rsidRPr="008D44EA" w:rsidRDefault="00AC688B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  <w:proofErr w:type="gramStart"/>
      <w:r w:rsidRPr="008D44EA">
        <w:rPr>
          <w:rFonts w:ascii="Times New Roman" w:hAnsi="Times New Roman" w:cs="Times New Roman"/>
        </w:rPr>
        <w:t>(Ф.И.О. заявителя, наименование</w:t>
      </w:r>
      <w:proofErr w:type="gramEnd"/>
    </w:p>
    <w:p w:rsidR="00AC688B" w:rsidRPr="008D44EA" w:rsidRDefault="00AC688B" w:rsidP="00285741">
      <w:pPr>
        <w:pStyle w:val="aff7"/>
        <w:ind w:firstLine="567"/>
        <w:jc w:val="right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замещаемой должности,</w:t>
      </w:r>
    </w:p>
    <w:p w:rsidR="00AC688B" w:rsidRPr="008D44EA" w:rsidRDefault="00AC688B" w:rsidP="005C5D2D">
      <w:pPr>
        <w:pStyle w:val="aff7"/>
        <w:ind w:firstLine="567"/>
        <w:jc w:val="right"/>
        <w:rPr>
          <w:rFonts w:ascii="Times New Roman" w:hAnsi="Times New Roman"/>
        </w:rPr>
      </w:pPr>
      <w:r w:rsidRPr="008D44EA">
        <w:rPr>
          <w:rFonts w:ascii="Times New Roman" w:hAnsi="Times New Roman" w:cs="Times New Roman"/>
        </w:rPr>
        <w:t xml:space="preserve">структурного подразделения </w:t>
      </w:r>
      <w:r w:rsidR="00C507FF" w:rsidRPr="008D44EA">
        <w:rPr>
          <w:rFonts w:ascii="Times New Roman" w:hAnsi="Times New Roman"/>
        </w:rPr>
        <w:t>администрации</w:t>
      </w:r>
      <w:r w:rsidR="00B65AA1" w:rsidRPr="008D44EA">
        <w:rPr>
          <w:rFonts w:ascii="Times New Roman" w:hAnsi="Times New Roman"/>
        </w:rPr>
        <w:t>)</w:t>
      </w:r>
      <w:r w:rsidR="00C507FF" w:rsidRPr="008D44EA">
        <w:rPr>
          <w:rFonts w:ascii="Times New Roman" w:hAnsi="Times New Roman"/>
        </w:rPr>
        <w:t xml:space="preserve"> </w:t>
      </w:r>
    </w:p>
    <w:p w:rsidR="005C5D2D" w:rsidRDefault="005C5D2D" w:rsidP="00285741">
      <w:pPr>
        <w:pStyle w:val="aff7"/>
        <w:ind w:firstLine="567"/>
        <w:jc w:val="center"/>
        <w:rPr>
          <w:rStyle w:val="a3"/>
          <w:rFonts w:ascii="Times New Roman" w:hAnsi="Times New Roman" w:cs="Times New Roman"/>
          <w:bCs/>
        </w:rPr>
      </w:pPr>
    </w:p>
    <w:p w:rsidR="005C5D2D" w:rsidRDefault="005C5D2D" w:rsidP="00285741">
      <w:pPr>
        <w:pStyle w:val="aff7"/>
        <w:ind w:firstLine="567"/>
        <w:jc w:val="center"/>
        <w:rPr>
          <w:rStyle w:val="a3"/>
          <w:rFonts w:ascii="Times New Roman" w:hAnsi="Times New Roman" w:cs="Times New Roman"/>
          <w:bCs/>
        </w:rPr>
      </w:pPr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Style w:val="a3"/>
          <w:rFonts w:ascii="Times New Roman" w:hAnsi="Times New Roman" w:cs="Times New Roman"/>
          <w:bCs/>
        </w:rPr>
        <w:t>Заявление</w:t>
      </w:r>
    </w:p>
    <w:p w:rsidR="00AC688B" w:rsidRPr="008D44EA" w:rsidRDefault="00AC688B" w:rsidP="00285741">
      <w:pPr>
        <w:pStyle w:val="aff7"/>
        <w:ind w:firstLine="567"/>
        <w:jc w:val="both"/>
        <w:rPr>
          <w:rFonts w:ascii="Times New Roman" w:hAnsi="Times New Roman" w:cs="Times New Roman"/>
        </w:rPr>
      </w:pPr>
      <w:proofErr w:type="gramStart"/>
      <w:r w:rsidRPr="008D44EA">
        <w:rPr>
          <w:rFonts w:ascii="Times New Roman" w:hAnsi="Times New Roman" w:cs="Times New Roman"/>
        </w:rPr>
        <w:t xml:space="preserve">В соответствии с </w:t>
      </w:r>
      <w:hyperlink r:id="rId14" w:history="1">
        <w:r w:rsidRPr="008D44EA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8D44EA">
        <w:rPr>
          <w:rFonts w:ascii="Times New Roman" w:hAnsi="Times New Roman" w:cs="Times New Roman"/>
        </w:rPr>
        <w:t xml:space="preserve"> Воронежской области от 27.12.2012</w:t>
      </w:r>
      <w:r w:rsidR="00B32C28" w:rsidRPr="008D44EA">
        <w:rPr>
          <w:rFonts w:ascii="Times New Roman" w:hAnsi="Times New Roman" w:cs="Times New Roman"/>
        </w:rPr>
        <w:t xml:space="preserve"> года </w:t>
      </w:r>
      <w:r w:rsidRPr="008D44EA">
        <w:rPr>
          <w:rFonts w:ascii="Times New Roman" w:hAnsi="Times New Roman" w:cs="Times New Roman"/>
        </w:rPr>
        <w:t>N 196-ОЗ "О порядке исчисления стажа муниципальной службы муниципальных</w:t>
      </w:r>
      <w:r w:rsidR="00B65AA1" w:rsidRPr="008D44EA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служащих в Воронежской области" прошу рассмотреть вопрос о включении в стаж муниципальной</w:t>
      </w:r>
      <w:r w:rsidR="00B32C28" w:rsidRPr="008D44EA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службы для установления ежемесячной надбавки к должностному окладу</w:t>
      </w:r>
      <w:r w:rsidR="00B32C28" w:rsidRPr="008D44EA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за в</w:t>
      </w:r>
      <w:r w:rsidR="00B32C28" w:rsidRPr="008D44EA">
        <w:rPr>
          <w:rFonts w:ascii="Times New Roman" w:hAnsi="Times New Roman" w:cs="Times New Roman"/>
        </w:rPr>
        <w:t xml:space="preserve">ыслугу лет на муниципальной </w:t>
      </w:r>
      <w:r w:rsidRPr="008D44EA">
        <w:rPr>
          <w:rFonts w:ascii="Times New Roman" w:hAnsi="Times New Roman" w:cs="Times New Roman"/>
        </w:rPr>
        <w:t>службе, определения продолжительности</w:t>
      </w:r>
      <w:r w:rsidR="00B32C28" w:rsidRPr="008D44EA">
        <w:rPr>
          <w:rFonts w:ascii="Times New Roman" w:hAnsi="Times New Roman" w:cs="Times New Roman"/>
        </w:rPr>
        <w:t xml:space="preserve"> ежегодного дополнительного </w:t>
      </w:r>
      <w:r w:rsidRPr="008D44EA">
        <w:rPr>
          <w:rFonts w:ascii="Times New Roman" w:hAnsi="Times New Roman" w:cs="Times New Roman"/>
        </w:rPr>
        <w:t>оплачиваемого отпуска за выслугу лет периода</w:t>
      </w:r>
      <w:r w:rsidR="00C507FF" w:rsidRPr="008D44EA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(периодов) замещения должности (должностей):</w:t>
      </w:r>
      <w:proofErr w:type="gramEnd"/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- _______________________________ с ________________ по ________________.</w:t>
      </w:r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proofErr w:type="gramStart"/>
      <w:r w:rsidRPr="008D44EA">
        <w:rPr>
          <w:rFonts w:ascii="Times New Roman" w:hAnsi="Times New Roman" w:cs="Times New Roman"/>
        </w:rPr>
        <w:t>(наименование замещаемой должности (период работы, всего не более</w:t>
      </w:r>
      <w:proofErr w:type="gramEnd"/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proofErr w:type="gramStart"/>
      <w:r w:rsidRPr="008D44EA">
        <w:rPr>
          <w:rFonts w:ascii="Times New Roman" w:hAnsi="Times New Roman" w:cs="Times New Roman"/>
        </w:rPr>
        <w:t>5 лет) согласно трудовой книжке)</w:t>
      </w:r>
      <w:proofErr w:type="gramEnd"/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В указанный  период работы занимался (</w:t>
      </w:r>
      <w:proofErr w:type="spellStart"/>
      <w:r w:rsidRPr="008D44EA">
        <w:rPr>
          <w:rFonts w:ascii="Times New Roman" w:hAnsi="Times New Roman" w:cs="Times New Roman"/>
        </w:rPr>
        <w:t>лась</w:t>
      </w:r>
      <w:proofErr w:type="spellEnd"/>
      <w:r w:rsidRPr="008D44EA">
        <w:rPr>
          <w:rFonts w:ascii="Times New Roman" w:hAnsi="Times New Roman" w:cs="Times New Roman"/>
        </w:rPr>
        <w:t>) вопросами: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________________________________________</w:t>
      </w:r>
      <w:r w:rsidR="007203D8" w:rsidRPr="008D44EA">
        <w:rPr>
          <w:rFonts w:ascii="Times New Roman" w:hAnsi="Times New Roman" w:cs="Times New Roman"/>
        </w:rPr>
        <w:t>______________________________</w:t>
      </w:r>
      <w:r w:rsidRPr="008D44EA">
        <w:rPr>
          <w:rFonts w:ascii="Times New Roman" w:hAnsi="Times New Roman" w:cs="Times New Roman"/>
        </w:rPr>
        <w:t>.</w:t>
      </w:r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proofErr w:type="gramStart"/>
      <w:r w:rsidRPr="008D44EA">
        <w:rPr>
          <w:rFonts w:ascii="Times New Roman" w:hAnsi="Times New Roman" w:cs="Times New Roman"/>
        </w:rPr>
        <w:t>(перечислить характер деятельности, род занятий, выполняемых</w:t>
      </w:r>
      <w:proofErr w:type="gramEnd"/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при замещении указанной должности)</w:t>
      </w:r>
    </w:p>
    <w:p w:rsidR="00AC688B" w:rsidRPr="008D44EA" w:rsidRDefault="00AC688B" w:rsidP="00285741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Опыт и знания, приобретенные в вышеуказанный период работы,</w:t>
      </w:r>
      <w:r w:rsidR="00B65AA1" w:rsidRPr="008D44EA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способствовали повышению качества и эффективности работы для</w:t>
      </w:r>
      <w:r w:rsidR="00B65AA1" w:rsidRPr="008D44EA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 xml:space="preserve">выполнения обязанностей по должности муниципальной службы 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_________________________________________</w:t>
      </w:r>
      <w:r w:rsidR="007203D8" w:rsidRPr="008D44EA">
        <w:rPr>
          <w:rFonts w:ascii="Times New Roman" w:hAnsi="Times New Roman" w:cs="Times New Roman"/>
        </w:rPr>
        <w:t>______________________________</w:t>
      </w:r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(наименование должности и структурного подразделения)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_______________________________________________________________________</w:t>
      </w:r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proofErr w:type="gramStart"/>
      <w:r w:rsidRPr="008D44EA">
        <w:rPr>
          <w:rFonts w:ascii="Times New Roman" w:hAnsi="Times New Roman" w:cs="Times New Roman"/>
        </w:rPr>
        <w:t>(перечислить обязанности в соответствии с должностной инструкцией</w:t>
      </w:r>
      <w:proofErr w:type="gramEnd"/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по замещаемой должности)</w:t>
      </w:r>
    </w:p>
    <w:p w:rsidR="00AC688B" w:rsidRPr="008D44EA" w:rsidRDefault="00AC688B" w:rsidP="00285741">
      <w:pPr>
        <w:rPr>
          <w:rFonts w:ascii="Times New Roman" w:hAnsi="Times New Roman"/>
        </w:rPr>
      </w:pPr>
    </w:p>
    <w:p w:rsidR="00AC688B" w:rsidRPr="008D44EA" w:rsidRDefault="007203D8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                        </w:t>
      </w:r>
      <w:r w:rsidR="00AC688B" w:rsidRPr="008D44EA">
        <w:rPr>
          <w:rFonts w:ascii="Times New Roman" w:hAnsi="Times New Roman" w:cs="Times New Roman"/>
        </w:rPr>
        <w:t xml:space="preserve">__________ </w:t>
      </w:r>
      <w:r w:rsidRPr="008D44EA">
        <w:rPr>
          <w:rFonts w:ascii="Times New Roman" w:hAnsi="Times New Roman" w:cs="Times New Roman"/>
        </w:rPr>
        <w:t xml:space="preserve">            </w:t>
      </w:r>
      <w:r w:rsidR="00AC688B" w:rsidRPr="008D44EA">
        <w:rPr>
          <w:rFonts w:ascii="Times New Roman" w:hAnsi="Times New Roman" w:cs="Times New Roman"/>
        </w:rPr>
        <w:t>________________________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  </w:t>
      </w:r>
      <w:r w:rsidR="007203D8" w:rsidRPr="008D44EA">
        <w:rPr>
          <w:rFonts w:ascii="Times New Roman" w:hAnsi="Times New Roman" w:cs="Times New Roman"/>
        </w:rPr>
        <w:t xml:space="preserve">                          </w:t>
      </w:r>
      <w:r w:rsidRPr="008D44EA">
        <w:rPr>
          <w:rFonts w:ascii="Times New Roman" w:hAnsi="Times New Roman" w:cs="Times New Roman"/>
        </w:rPr>
        <w:t xml:space="preserve">(дата)          </w:t>
      </w:r>
      <w:r w:rsidR="007203D8" w:rsidRPr="008D44EA">
        <w:rPr>
          <w:rFonts w:ascii="Times New Roman" w:hAnsi="Times New Roman" w:cs="Times New Roman"/>
        </w:rPr>
        <w:t xml:space="preserve">                 </w:t>
      </w:r>
      <w:r w:rsidRPr="008D44EA">
        <w:rPr>
          <w:rFonts w:ascii="Times New Roman" w:hAnsi="Times New Roman" w:cs="Times New Roman"/>
        </w:rPr>
        <w:t>(подпись)</w:t>
      </w:r>
    </w:p>
    <w:p w:rsidR="005C5D2D" w:rsidRDefault="005C5D2D" w:rsidP="007F045E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5D2D" w:rsidRDefault="005C5D2D" w:rsidP="007F045E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5D2D" w:rsidRDefault="005C5D2D" w:rsidP="007F045E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5D2D" w:rsidRDefault="005C5D2D" w:rsidP="007F045E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5D2D" w:rsidRDefault="005C5D2D" w:rsidP="007F045E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5D2D" w:rsidRDefault="005C5D2D" w:rsidP="007F045E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5D2D" w:rsidRDefault="005C5D2D" w:rsidP="007F045E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5D2D" w:rsidRDefault="005C5D2D" w:rsidP="007F045E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5D2D" w:rsidRDefault="005C5D2D" w:rsidP="007F045E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5D2D" w:rsidRDefault="005C5D2D" w:rsidP="007F045E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5D2D" w:rsidRDefault="005C5D2D" w:rsidP="007F045E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5D2D" w:rsidRDefault="005C5D2D" w:rsidP="007F045E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5D2D" w:rsidRDefault="005C5D2D" w:rsidP="007F045E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5D2D" w:rsidRDefault="005C5D2D" w:rsidP="007F045E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5D2D" w:rsidRDefault="005C5D2D" w:rsidP="007F045E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5C5D2D" w:rsidRDefault="005C5D2D" w:rsidP="007F045E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</w:p>
    <w:p w:rsidR="007F045E" w:rsidRPr="008D44EA" w:rsidRDefault="007F045E" w:rsidP="007F045E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  <w:r w:rsidRPr="008D44EA">
        <w:rPr>
          <w:rFonts w:ascii="Times New Roman" w:hAnsi="Times New Roman" w:cs="Times New Roman"/>
          <w:b/>
        </w:rPr>
        <w:lastRenderedPageBreak/>
        <w:t>Образец 4</w:t>
      </w:r>
    </w:p>
    <w:p w:rsidR="005C5D2D" w:rsidRPr="008D44EA" w:rsidRDefault="005C5D2D" w:rsidP="005C5D2D">
      <w:pPr>
        <w:pStyle w:val="aff7"/>
        <w:ind w:firstLine="567"/>
        <w:jc w:val="right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Главе </w:t>
      </w:r>
      <w:r>
        <w:rPr>
          <w:rFonts w:ascii="Times New Roman" w:hAnsi="Times New Roman" w:cs="Times New Roman"/>
        </w:rPr>
        <w:t>Подгоренского сельского поселения</w:t>
      </w:r>
    </w:p>
    <w:p w:rsidR="005C5D2D" w:rsidRPr="008D44EA" w:rsidRDefault="005C5D2D" w:rsidP="005C5D2D">
      <w:pPr>
        <w:pStyle w:val="aff7"/>
        <w:ind w:firstLine="567"/>
        <w:jc w:val="right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Калачеевского муниципального района</w:t>
      </w:r>
    </w:p>
    <w:p w:rsidR="005C5D2D" w:rsidRDefault="005C5D2D" w:rsidP="005C5D2D">
      <w:pPr>
        <w:pStyle w:val="aff7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5C5D2D" w:rsidRDefault="005C5D2D" w:rsidP="005C5D2D">
      <w:pPr>
        <w:pStyle w:val="aff7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главы поселения)</w:t>
      </w:r>
    </w:p>
    <w:p w:rsidR="005C5D2D" w:rsidRDefault="005C5D2D" w:rsidP="007F045E">
      <w:pPr>
        <w:pStyle w:val="aff7"/>
        <w:ind w:firstLine="567"/>
        <w:jc w:val="right"/>
        <w:rPr>
          <w:rFonts w:ascii="Times New Roman" w:hAnsi="Times New Roman" w:cs="Times New Roman"/>
        </w:rPr>
      </w:pPr>
    </w:p>
    <w:p w:rsidR="007F045E" w:rsidRPr="008D44EA" w:rsidRDefault="005C5D2D" w:rsidP="007F045E">
      <w:pPr>
        <w:pStyle w:val="aff7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7F045E" w:rsidRPr="008D44EA">
        <w:rPr>
          <w:rFonts w:ascii="Times New Roman" w:hAnsi="Times New Roman" w:cs="Times New Roman"/>
        </w:rPr>
        <w:t>________________</w:t>
      </w:r>
    </w:p>
    <w:p w:rsidR="007F045E" w:rsidRPr="008D44EA" w:rsidRDefault="007F045E" w:rsidP="007F045E">
      <w:pPr>
        <w:pStyle w:val="aff7"/>
        <w:ind w:firstLine="567"/>
        <w:jc w:val="right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(Ф.И.О. заявителя, адрес проживания)</w:t>
      </w:r>
    </w:p>
    <w:p w:rsidR="007F045E" w:rsidRPr="008D44EA" w:rsidRDefault="007F045E" w:rsidP="007F045E">
      <w:pPr>
        <w:jc w:val="center"/>
        <w:rPr>
          <w:rFonts w:ascii="Times New Roman" w:hAnsi="Times New Roman"/>
        </w:rPr>
      </w:pPr>
    </w:p>
    <w:p w:rsidR="007F045E" w:rsidRPr="008D44EA" w:rsidRDefault="007F045E" w:rsidP="007F045E">
      <w:pPr>
        <w:pStyle w:val="aff7"/>
        <w:ind w:firstLine="567"/>
        <w:jc w:val="center"/>
        <w:rPr>
          <w:rStyle w:val="a3"/>
          <w:rFonts w:ascii="Times New Roman" w:hAnsi="Times New Roman" w:cs="Times New Roman"/>
          <w:bCs/>
        </w:rPr>
      </w:pPr>
      <w:r w:rsidRPr="008D44EA">
        <w:rPr>
          <w:rStyle w:val="a3"/>
          <w:rFonts w:ascii="Times New Roman" w:hAnsi="Times New Roman" w:cs="Times New Roman"/>
          <w:bCs/>
        </w:rPr>
        <w:t>Заявление</w:t>
      </w:r>
    </w:p>
    <w:p w:rsidR="007F045E" w:rsidRPr="008D44EA" w:rsidRDefault="007F045E" w:rsidP="007F045E">
      <w:pPr>
        <w:rPr>
          <w:rFonts w:ascii="Times New Roman" w:hAnsi="Times New Roman"/>
        </w:rPr>
      </w:pPr>
    </w:p>
    <w:p w:rsidR="007F045E" w:rsidRPr="008D44EA" w:rsidRDefault="007F045E" w:rsidP="007F045E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В соответствии с постановлением администрации Калачеевского муниципального района от 22.09.2014 г. №441 «О порядке назначения и выплаты пенсии за выслугу лет в органах местного самоуправления Калачеевского муниципального района» прошу рассмотреть вопрос об определении стажа муниципальной службы для определения размера единовременного денежного вознаграждения в связи с выходом на пенсию.</w:t>
      </w:r>
    </w:p>
    <w:p w:rsidR="007F045E" w:rsidRPr="008D44EA" w:rsidRDefault="007F045E" w:rsidP="007F045E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 ________________________</w:t>
      </w:r>
    </w:p>
    <w:p w:rsidR="007F045E" w:rsidRPr="008D44EA" w:rsidRDefault="007F045E" w:rsidP="007F045E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 (дата)              (подпись)</w:t>
      </w:r>
    </w:p>
    <w:p w:rsidR="007F045E" w:rsidRPr="008D44EA" w:rsidRDefault="007F045E" w:rsidP="007F045E">
      <w:pPr>
        <w:rPr>
          <w:rFonts w:ascii="Times New Roman" w:hAnsi="Times New Roman"/>
        </w:rPr>
      </w:pPr>
    </w:p>
    <w:p w:rsidR="007F045E" w:rsidRDefault="007F045E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5C5D2D" w:rsidRDefault="005C5D2D" w:rsidP="007F045E">
      <w:pPr>
        <w:widowControl w:val="0"/>
        <w:suppressAutoHyphens/>
        <w:jc w:val="right"/>
        <w:rPr>
          <w:rFonts w:ascii="Times New Roman" w:eastAsia="DejaVu Sans" w:hAnsi="Times New Roman"/>
          <w:color w:val="000000"/>
          <w:lang w:bidi="ru-RU"/>
        </w:rPr>
      </w:pPr>
    </w:p>
    <w:p w:rsidR="00207CF5" w:rsidRPr="008D44EA" w:rsidRDefault="00207CF5" w:rsidP="00285741">
      <w:pPr>
        <w:rPr>
          <w:rStyle w:val="a3"/>
          <w:rFonts w:ascii="Times New Roman" w:hAnsi="Times New Roman"/>
          <w:bCs/>
        </w:rPr>
      </w:pPr>
    </w:p>
    <w:p w:rsidR="00AC688B" w:rsidRPr="008D44EA" w:rsidRDefault="00AC688B" w:rsidP="00285741">
      <w:pPr>
        <w:jc w:val="right"/>
        <w:rPr>
          <w:rFonts w:ascii="Times New Roman" w:hAnsi="Times New Roman"/>
        </w:rPr>
      </w:pPr>
      <w:r w:rsidRPr="008D44EA">
        <w:rPr>
          <w:rStyle w:val="a3"/>
          <w:rFonts w:ascii="Times New Roman" w:hAnsi="Times New Roman"/>
          <w:bCs/>
        </w:rPr>
        <w:t>Приложение N 2</w:t>
      </w:r>
    </w:p>
    <w:p w:rsidR="00B65AA1" w:rsidRPr="008D44EA" w:rsidRDefault="00B65AA1" w:rsidP="00285741">
      <w:pPr>
        <w:jc w:val="right"/>
        <w:rPr>
          <w:rStyle w:val="a3"/>
          <w:rFonts w:ascii="Times New Roman" w:hAnsi="Times New Roman"/>
          <w:bCs/>
        </w:rPr>
      </w:pPr>
      <w:r w:rsidRPr="008D44EA">
        <w:rPr>
          <w:rStyle w:val="a3"/>
          <w:rFonts w:ascii="Times New Roman" w:hAnsi="Times New Roman"/>
          <w:bCs/>
        </w:rPr>
        <w:t>к Положению о комиссии по определению</w:t>
      </w:r>
    </w:p>
    <w:p w:rsidR="00B65AA1" w:rsidRPr="008D44EA" w:rsidRDefault="00B65AA1" w:rsidP="00285741">
      <w:pPr>
        <w:jc w:val="right"/>
        <w:rPr>
          <w:rFonts w:ascii="Times New Roman" w:hAnsi="Times New Roman"/>
        </w:rPr>
      </w:pPr>
      <w:r w:rsidRPr="008D44EA">
        <w:rPr>
          <w:rStyle w:val="a3"/>
          <w:rFonts w:ascii="Times New Roman" w:hAnsi="Times New Roman"/>
          <w:bCs/>
        </w:rPr>
        <w:t xml:space="preserve"> стажа</w:t>
      </w:r>
      <w:r w:rsidRPr="008D44EA">
        <w:rPr>
          <w:rFonts w:ascii="Times New Roman" w:hAnsi="Times New Roman"/>
        </w:rPr>
        <w:t xml:space="preserve"> </w:t>
      </w:r>
      <w:r w:rsidRPr="008D44EA">
        <w:rPr>
          <w:rStyle w:val="a3"/>
          <w:rFonts w:ascii="Times New Roman" w:hAnsi="Times New Roman"/>
          <w:bCs/>
        </w:rPr>
        <w:t>муниципальной службы</w:t>
      </w:r>
    </w:p>
    <w:p w:rsidR="00AC688B" w:rsidRPr="008D44EA" w:rsidRDefault="00AC688B" w:rsidP="00285741">
      <w:pPr>
        <w:rPr>
          <w:rFonts w:ascii="Times New Roman" w:hAnsi="Times New Roman"/>
        </w:rPr>
      </w:pPr>
    </w:p>
    <w:p w:rsidR="00AC688B" w:rsidRPr="008D44EA" w:rsidRDefault="0084240A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Ф</w:t>
      </w:r>
      <w:r w:rsidR="00AC688B" w:rsidRPr="008D44EA">
        <w:rPr>
          <w:rFonts w:ascii="Times New Roman" w:hAnsi="Times New Roman" w:cs="Times New Roman"/>
        </w:rPr>
        <w:t>орма</w:t>
      </w:r>
      <w:r w:rsidRPr="008D44EA">
        <w:rPr>
          <w:rFonts w:ascii="Times New Roman" w:hAnsi="Times New Roman" w:cs="Times New Roman"/>
        </w:rPr>
        <w:t xml:space="preserve"> </w:t>
      </w:r>
      <w:r w:rsidR="00AC688B" w:rsidRPr="008D44EA">
        <w:rPr>
          <w:rFonts w:ascii="Times New Roman" w:hAnsi="Times New Roman" w:cs="Times New Roman"/>
        </w:rPr>
        <w:t>справки о стаже муниципальной службы</w:t>
      </w:r>
    </w:p>
    <w:p w:rsidR="00AC688B" w:rsidRPr="008D44EA" w:rsidRDefault="00AC688B" w:rsidP="00285741">
      <w:pPr>
        <w:rPr>
          <w:rFonts w:ascii="Times New Roman" w:hAnsi="Times New Roman"/>
        </w:rPr>
      </w:pPr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Style w:val="a3"/>
          <w:rFonts w:ascii="Times New Roman" w:hAnsi="Times New Roman" w:cs="Times New Roman"/>
          <w:bCs/>
        </w:rPr>
        <w:t>Справка</w:t>
      </w:r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Style w:val="a3"/>
          <w:rFonts w:ascii="Times New Roman" w:hAnsi="Times New Roman" w:cs="Times New Roman"/>
          <w:bCs/>
        </w:rPr>
        <w:t>о стаже муниципальной службы</w:t>
      </w:r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____________________________</w:t>
      </w:r>
      <w:r w:rsidR="005C5D2D">
        <w:rPr>
          <w:rFonts w:ascii="Times New Roman" w:hAnsi="Times New Roman" w:cs="Times New Roman"/>
        </w:rPr>
        <w:t>____________________________________</w:t>
      </w:r>
      <w:r w:rsidRPr="008D44EA">
        <w:rPr>
          <w:rFonts w:ascii="Times New Roman" w:hAnsi="Times New Roman" w:cs="Times New Roman"/>
        </w:rPr>
        <w:t>__</w:t>
      </w:r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(фамилия, имя, отчество)</w:t>
      </w:r>
    </w:p>
    <w:p w:rsidR="00AC688B" w:rsidRPr="008D44EA" w:rsidRDefault="00AC688B" w:rsidP="00285741">
      <w:pPr>
        <w:jc w:val="center"/>
        <w:rPr>
          <w:rFonts w:ascii="Times New Roman" w:hAnsi="Times New Roman"/>
        </w:rPr>
      </w:pPr>
    </w:p>
    <w:p w:rsidR="00AC688B" w:rsidRPr="008D44EA" w:rsidRDefault="00AC688B" w:rsidP="00285741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В соответствии с </w:t>
      </w:r>
      <w:hyperlink r:id="rId15" w:history="1">
        <w:r w:rsidRPr="008D44EA">
          <w:rPr>
            <w:rStyle w:val="a4"/>
            <w:rFonts w:ascii="Times New Roman" w:hAnsi="Times New Roman"/>
            <w:color w:val="auto"/>
          </w:rPr>
          <w:t>Законом</w:t>
        </w:r>
      </w:hyperlink>
      <w:r w:rsidR="005C5D2D">
        <w:rPr>
          <w:rStyle w:val="a4"/>
          <w:rFonts w:ascii="Times New Roman" w:hAnsi="Times New Roman"/>
          <w:color w:val="auto"/>
        </w:rPr>
        <w:t xml:space="preserve"> </w:t>
      </w:r>
      <w:r w:rsidR="00C507FF" w:rsidRPr="008D44EA">
        <w:rPr>
          <w:rFonts w:ascii="Times New Roman" w:hAnsi="Times New Roman" w:cs="Times New Roman"/>
        </w:rPr>
        <w:t xml:space="preserve">Воронежской области </w:t>
      </w:r>
      <w:r w:rsidRPr="008D44EA">
        <w:rPr>
          <w:rFonts w:ascii="Times New Roman" w:hAnsi="Times New Roman" w:cs="Times New Roman"/>
        </w:rPr>
        <w:t>от 27.12.2012</w:t>
      </w:r>
      <w:r w:rsidR="007203D8" w:rsidRPr="008D44EA">
        <w:rPr>
          <w:rFonts w:ascii="Times New Roman" w:hAnsi="Times New Roman" w:cs="Times New Roman"/>
        </w:rPr>
        <w:t xml:space="preserve"> года </w:t>
      </w:r>
      <w:r w:rsidRPr="008D44EA">
        <w:rPr>
          <w:rFonts w:ascii="Times New Roman" w:hAnsi="Times New Roman" w:cs="Times New Roman"/>
        </w:rPr>
        <w:t>N 196-ОЗ "О порядке исчисления стажа муниципальной службы муниципальных</w:t>
      </w:r>
      <w:r w:rsidR="007203D8" w:rsidRPr="008D44EA">
        <w:rPr>
          <w:rFonts w:ascii="Times New Roman" w:hAnsi="Times New Roman" w:cs="Times New Roman"/>
        </w:rPr>
        <w:t xml:space="preserve"> </w:t>
      </w:r>
      <w:r w:rsidR="00AD3753" w:rsidRPr="008D44EA">
        <w:rPr>
          <w:rFonts w:ascii="Times New Roman" w:hAnsi="Times New Roman" w:cs="Times New Roman"/>
        </w:rPr>
        <w:t xml:space="preserve">служащих в Воронежской </w:t>
      </w:r>
      <w:r w:rsidRPr="008D44EA">
        <w:rPr>
          <w:rFonts w:ascii="Times New Roman" w:hAnsi="Times New Roman" w:cs="Times New Roman"/>
        </w:rPr>
        <w:t>области"</w:t>
      </w:r>
      <w:r w:rsidR="00AD3753" w:rsidRPr="008D44EA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включены следующие периоды деятельности:</w:t>
      </w:r>
    </w:p>
    <w:p w:rsidR="00AC688B" w:rsidRPr="008D44EA" w:rsidRDefault="00AC688B" w:rsidP="0028574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3605"/>
        <w:gridCol w:w="3120"/>
        <w:gridCol w:w="1458"/>
      </w:tblGrid>
      <w:tr w:rsidR="00AC688B" w:rsidRPr="008D44EA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B" w:rsidRPr="008D44EA" w:rsidRDefault="00AC688B" w:rsidP="00285741">
            <w:pPr>
              <w:pStyle w:val="aff6"/>
              <w:ind w:firstLine="567"/>
              <w:jc w:val="center"/>
              <w:rPr>
                <w:rFonts w:ascii="Times New Roman" w:hAnsi="Times New Roman"/>
              </w:rPr>
            </w:pPr>
            <w:r w:rsidRPr="008D44EA">
              <w:rPr>
                <w:rFonts w:ascii="Times New Roman" w:hAnsi="Times New Roman"/>
              </w:rPr>
              <w:t>Период деятельности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B" w:rsidRPr="008D44EA" w:rsidRDefault="00AC688B" w:rsidP="00285741">
            <w:pPr>
              <w:pStyle w:val="aff6"/>
              <w:ind w:firstLine="567"/>
              <w:jc w:val="center"/>
              <w:rPr>
                <w:rFonts w:ascii="Times New Roman" w:hAnsi="Times New Roman"/>
              </w:rPr>
            </w:pPr>
            <w:r w:rsidRPr="008D44EA">
              <w:rPr>
                <w:rFonts w:ascii="Times New Roman" w:hAnsi="Times New Roman"/>
              </w:rPr>
              <w:t>Наименование должности,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B" w:rsidRPr="008D44EA" w:rsidRDefault="00AC688B" w:rsidP="00285741">
            <w:pPr>
              <w:pStyle w:val="aff6"/>
              <w:ind w:firstLine="567"/>
              <w:jc w:val="center"/>
              <w:rPr>
                <w:rFonts w:ascii="Times New Roman" w:hAnsi="Times New Roman"/>
              </w:rPr>
            </w:pPr>
            <w:r w:rsidRPr="008D44EA">
              <w:rPr>
                <w:rFonts w:ascii="Times New Roman" w:hAnsi="Times New Roman"/>
              </w:rPr>
              <w:t>Продолжительность стажа муниципальной службы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88B" w:rsidRPr="008D44EA" w:rsidRDefault="00AC688B" w:rsidP="00285741">
            <w:pPr>
              <w:pStyle w:val="aff6"/>
              <w:ind w:firstLine="567"/>
              <w:jc w:val="center"/>
              <w:rPr>
                <w:rFonts w:ascii="Times New Roman" w:hAnsi="Times New Roman"/>
              </w:rPr>
            </w:pPr>
            <w:r w:rsidRPr="008D44EA">
              <w:rPr>
                <w:rFonts w:ascii="Times New Roman" w:hAnsi="Times New Roman"/>
              </w:rPr>
              <w:t>Основание</w:t>
            </w:r>
          </w:p>
        </w:tc>
      </w:tr>
      <w:tr w:rsidR="00AC688B" w:rsidRPr="008D44EA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B" w:rsidRPr="008D44EA" w:rsidRDefault="00AC688B" w:rsidP="00285741">
            <w:pPr>
              <w:pStyle w:val="afff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B" w:rsidRPr="008D44EA" w:rsidRDefault="00AC688B" w:rsidP="00285741">
            <w:pPr>
              <w:pStyle w:val="afff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B" w:rsidRPr="008D44EA" w:rsidRDefault="00AC688B" w:rsidP="00285741">
            <w:pPr>
              <w:pStyle w:val="afff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88B" w:rsidRPr="008D44EA" w:rsidRDefault="00AC688B" w:rsidP="00285741">
            <w:pPr>
              <w:pStyle w:val="afff"/>
              <w:ind w:firstLine="567"/>
              <w:rPr>
                <w:rFonts w:ascii="Times New Roman" w:hAnsi="Times New Roman"/>
              </w:rPr>
            </w:pPr>
          </w:p>
        </w:tc>
      </w:tr>
      <w:tr w:rsidR="00AC688B" w:rsidRPr="008D44EA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B" w:rsidRPr="008D44EA" w:rsidRDefault="00AC688B" w:rsidP="00285741">
            <w:pPr>
              <w:pStyle w:val="afff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B" w:rsidRPr="008D44EA" w:rsidRDefault="00AC688B" w:rsidP="00285741">
            <w:pPr>
              <w:pStyle w:val="afff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B" w:rsidRPr="008D44EA" w:rsidRDefault="00AC688B" w:rsidP="00285741">
            <w:pPr>
              <w:pStyle w:val="afff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88B" w:rsidRPr="008D44EA" w:rsidRDefault="00AC688B" w:rsidP="00285741">
            <w:pPr>
              <w:pStyle w:val="afff"/>
              <w:ind w:firstLine="567"/>
              <w:rPr>
                <w:rFonts w:ascii="Times New Roman" w:hAnsi="Times New Roman"/>
              </w:rPr>
            </w:pPr>
          </w:p>
        </w:tc>
      </w:tr>
      <w:tr w:rsidR="00AC688B" w:rsidRPr="008D44EA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B" w:rsidRPr="008D44EA" w:rsidRDefault="00AC688B" w:rsidP="00285741">
            <w:pPr>
              <w:pStyle w:val="afff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B" w:rsidRPr="008D44EA" w:rsidRDefault="00AC688B" w:rsidP="00285741">
            <w:pPr>
              <w:pStyle w:val="afff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B" w:rsidRPr="008D44EA" w:rsidRDefault="00AC688B" w:rsidP="00285741">
            <w:pPr>
              <w:pStyle w:val="afff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88B" w:rsidRPr="008D44EA" w:rsidRDefault="00AC688B" w:rsidP="00285741">
            <w:pPr>
              <w:pStyle w:val="afff"/>
              <w:ind w:firstLine="567"/>
              <w:rPr>
                <w:rFonts w:ascii="Times New Roman" w:hAnsi="Times New Roman"/>
              </w:rPr>
            </w:pPr>
          </w:p>
        </w:tc>
      </w:tr>
      <w:tr w:rsidR="00AC688B" w:rsidRPr="008D44EA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B" w:rsidRPr="008D44EA" w:rsidRDefault="0084240A" w:rsidP="00285741">
            <w:pPr>
              <w:pStyle w:val="aff6"/>
              <w:ind w:firstLine="567"/>
              <w:rPr>
                <w:rFonts w:ascii="Times New Roman" w:hAnsi="Times New Roman"/>
              </w:rPr>
            </w:pPr>
            <w:r w:rsidRPr="008D44EA">
              <w:rPr>
                <w:rFonts w:ascii="Times New Roman" w:hAnsi="Times New Roman"/>
              </w:rPr>
              <w:t>Итого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B" w:rsidRPr="008D44EA" w:rsidRDefault="00AC688B" w:rsidP="00285741">
            <w:pPr>
              <w:pStyle w:val="afff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B" w:rsidRPr="008D44EA" w:rsidRDefault="00AC688B" w:rsidP="00285741">
            <w:pPr>
              <w:pStyle w:val="afff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88B" w:rsidRPr="008D44EA" w:rsidRDefault="00AC688B" w:rsidP="00285741">
            <w:pPr>
              <w:pStyle w:val="aff6"/>
              <w:ind w:firstLine="567"/>
              <w:rPr>
                <w:rFonts w:ascii="Times New Roman" w:hAnsi="Times New Roman"/>
              </w:rPr>
            </w:pPr>
          </w:p>
        </w:tc>
      </w:tr>
    </w:tbl>
    <w:p w:rsidR="00AC688B" w:rsidRDefault="00AC688B" w:rsidP="00285741">
      <w:pPr>
        <w:rPr>
          <w:rFonts w:ascii="Times New Roman" w:hAnsi="Times New Roman"/>
        </w:rPr>
      </w:pPr>
    </w:p>
    <w:p w:rsidR="005C5D2D" w:rsidRDefault="005C5D2D" w:rsidP="00285741">
      <w:pPr>
        <w:rPr>
          <w:rFonts w:ascii="Times New Roman" w:hAnsi="Times New Roman"/>
        </w:rPr>
      </w:pPr>
    </w:p>
    <w:p w:rsidR="005C5D2D" w:rsidRPr="008D44EA" w:rsidRDefault="005C5D2D" w:rsidP="00285741">
      <w:pPr>
        <w:rPr>
          <w:rFonts w:ascii="Times New Roman" w:hAnsi="Times New Roman"/>
        </w:rPr>
      </w:pP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______________________ </w:t>
      </w:r>
      <w:r w:rsidR="007203D8" w:rsidRPr="008D44EA">
        <w:rPr>
          <w:rFonts w:ascii="Times New Roman" w:hAnsi="Times New Roman" w:cs="Times New Roman"/>
        </w:rPr>
        <w:t xml:space="preserve">                    </w:t>
      </w:r>
      <w:r w:rsidRPr="008D44EA">
        <w:rPr>
          <w:rFonts w:ascii="Times New Roman" w:hAnsi="Times New Roman" w:cs="Times New Roman"/>
        </w:rPr>
        <w:t>________________________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 (должность, подпись)    </w:t>
      </w:r>
      <w:r w:rsidR="007203D8" w:rsidRPr="008D44EA">
        <w:rPr>
          <w:rFonts w:ascii="Times New Roman" w:hAnsi="Times New Roman" w:cs="Times New Roman"/>
        </w:rPr>
        <w:t xml:space="preserve">                       </w:t>
      </w:r>
      <w:r w:rsidRPr="008D44EA">
        <w:rPr>
          <w:rFonts w:ascii="Times New Roman" w:hAnsi="Times New Roman" w:cs="Times New Roman"/>
        </w:rPr>
        <w:t>(фамилия, инициалы)</w:t>
      </w:r>
    </w:p>
    <w:p w:rsidR="00AC688B" w:rsidRPr="008D44EA" w:rsidRDefault="00AC688B" w:rsidP="00285741">
      <w:pPr>
        <w:rPr>
          <w:rFonts w:ascii="Times New Roman" w:hAnsi="Times New Roman"/>
        </w:rPr>
      </w:pP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М.П.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       (дата)</w:t>
      </w:r>
    </w:p>
    <w:p w:rsidR="00AC688B" w:rsidRPr="008D44EA" w:rsidRDefault="00AC688B" w:rsidP="00285741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C688B" w:rsidRPr="008D44E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688B" w:rsidRPr="008D44EA" w:rsidRDefault="00AC688B" w:rsidP="00285741">
            <w:pPr>
              <w:pStyle w:val="afff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C688B" w:rsidRPr="008D44EA" w:rsidRDefault="00AC688B" w:rsidP="00285741">
            <w:pPr>
              <w:pStyle w:val="aff6"/>
              <w:ind w:firstLine="567"/>
              <w:jc w:val="right"/>
              <w:rPr>
                <w:rFonts w:ascii="Times New Roman" w:hAnsi="Times New Roman"/>
              </w:rPr>
            </w:pPr>
          </w:p>
        </w:tc>
      </w:tr>
    </w:tbl>
    <w:p w:rsidR="0084240A" w:rsidRPr="008D44EA" w:rsidRDefault="0084240A" w:rsidP="00285741">
      <w:pPr>
        <w:rPr>
          <w:rStyle w:val="a3"/>
          <w:rFonts w:ascii="Times New Roman" w:hAnsi="Times New Roman"/>
          <w:bCs/>
        </w:rPr>
      </w:pPr>
    </w:p>
    <w:p w:rsidR="00AC688B" w:rsidRDefault="00AC688B" w:rsidP="00285741">
      <w:pPr>
        <w:rPr>
          <w:rFonts w:ascii="Times New Roman" w:hAnsi="Times New Roman"/>
        </w:rPr>
      </w:pPr>
    </w:p>
    <w:p w:rsidR="005C5D2D" w:rsidRDefault="005C5D2D" w:rsidP="00285741">
      <w:pPr>
        <w:rPr>
          <w:rFonts w:ascii="Times New Roman" w:hAnsi="Times New Roman"/>
        </w:rPr>
      </w:pPr>
    </w:p>
    <w:p w:rsidR="005C5D2D" w:rsidRDefault="005C5D2D" w:rsidP="00285741">
      <w:pPr>
        <w:rPr>
          <w:rFonts w:ascii="Times New Roman" w:hAnsi="Times New Roman"/>
        </w:rPr>
      </w:pPr>
    </w:p>
    <w:p w:rsidR="005C5D2D" w:rsidRDefault="005C5D2D" w:rsidP="00285741">
      <w:pPr>
        <w:rPr>
          <w:rFonts w:ascii="Times New Roman" w:hAnsi="Times New Roman"/>
        </w:rPr>
      </w:pPr>
    </w:p>
    <w:p w:rsidR="005C5D2D" w:rsidRDefault="005C5D2D" w:rsidP="00285741">
      <w:pPr>
        <w:rPr>
          <w:rFonts w:ascii="Times New Roman" w:hAnsi="Times New Roman"/>
        </w:rPr>
      </w:pPr>
    </w:p>
    <w:p w:rsidR="005C5D2D" w:rsidRDefault="005C5D2D" w:rsidP="00285741">
      <w:pPr>
        <w:rPr>
          <w:rFonts w:ascii="Times New Roman" w:hAnsi="Times New Roman"/>
        </w:rPr>
      </w:pPr>
    </w:p>
    <w:p w:rsidR="005C5D2D" w:rsidRDefault="005C5D2D" w:rsidP="00285741">
      <w:pPr>
        <w:rPr>
          <w:rFonts w:ascii="Times New Roman" w:hAnsi="Times New Roman"/>
        </w:rPr>
      </w:pPr>
    </w:p>
    <w:p w:rsidR="005C5D2D" w:rsidRDefault="005C5D2D" w:rsidP="00285741">
      <w:pPr>
        <w:rPr>
          <w:rFonts w:ascii="Times New Roman" w:hAnsi="Times New Roman"/>
        </w:rPr>
      </w:pPr>
    </w:p>
    <w:p w:rsidR="005C5D2D" w:rsidRDefault="005C5D2D" w:rsidP="00285741">
      <w:pPr>
        <w:rPr>
          <w:rFonts w:ascii="Times New Roman" w:hAnsi="Times New Roman"/>
        </w:rPr>
      </w:pPr>
    </w:p>
    <w:p w:rsidR="005C5D2D" w:rsidRDefault="005C5D2D" w:rsidP="00285741">
      <w:pPr>
        <w:rPr>
          <w:rFonts w:ascii="Times New Roman" w:hAnsi="Times New Roman"/>
        </w:rPr>
      </w:pPr>
    </w:p>
    <w:p w:rsidR="005C5D2D" w:rsidRDefault="005C5D2D" w:rsidP="00285741">
      <w:pPr>
        <w:rPr>
          <w:rFonts w:ascii="Times New Roman" w:hAnsi="Times New Roman"/>
        </w:rPr>
      </w:pPr>
    </w:p>
    <w:p w:rsidR="005C5D2D" w:rsidRDefault="005C5D2D" w:rsidP="00285741">
      <w:pPr>
        <w:rPr>
          <w:rFonts w:ascii="Times New Roman" w:hAnsi="Times New Roman"/>
        </w:rPr>
      </w:pPr>
    </w:p>
    <w:p w:rsidR="005C5D2D" w:rsidRDefault="005C5D2D" w:rsidP="00285741">
      <w:pPr>
        <w:rPr>
          <w:rFonts w:ascii="Times New Roman" w:hAnsi="Times New Roman"/>
        </w:rPr>
      </w:pPr>
    </w:p>
    <w:p w:rsidR="005C5D2D" w:rsidRDefault="005C5D2D" w:rsidP="00285741">
      <w:pPr>
        <w:rPr>
          <w:rFonts w:ascii="Times New Roman" w:hAnsi="Times New Roman"/>
        </w:rPr>
      </w:pPr>
    </w:p>
    <w:p w:rsidR="005C5D2D" w:rsidRDefault="005C5D2D" w:rsidP="00285741">
      <w:pPr>
        <w:rPr>
          <w:rFonts w:ascii="Times New Roman" w:hAnsi="Times New Roman"/>
        </w:rPr>
      </w:pPr>
    </w:p>
    <w:p w:rsidR="005C5D2D" w:rsidRDefault="005C5D2D" w:rsidP="00285741">
      <w:pPr>
        <w:rPr>
          <w:rFonts w:ascii="Times New Roman" w:hAnsi="Times New Roman"/>
        </w:rPr>
      </w:pPr>
    </w:p>
    <w:p w:rsidR="0084240A" w:rsidRPr="008D44EA" w:rsidRDefault="0084240A" w:rsidP="00285741">
      <w:pPr>
        <w:jc w:val="right"/>
        <w:rPr>
          <w:rFonts w:ascii="Times New Roman" w:hAnsi="Times New Roman"/>
        </w:rPr>
      </w:pPr>
      <w:r w:rsidRPr="008D44EA">
        <w:rPr>
          <w:rFonts w:ascii="Times New Roman" w:hAnsi="Times New Roman"/>
        </w:rPr>
        <w:lastRenderedPageBreak/>
        <w:tab/>
      </w:r>
      <w:r w:rsidRPr="008D44EA">
        <w:rPr>
          <w:rStyle w:val="a3"/>
          <w:rFonts w:ascii="Times New Roman" w:hAnsi="Times New Roman"/>
          <w:bCs/>
        </w:rPr>
        <w:t>Приложение N 3</w:t>
      </w:r>
    </w:p>
    <w:p w:rsidR="0084240A" w:rsidRPr="008D44EA" w:rsidRDefault="0084240A" w:rsidP="00285741">
      <w:pPr>
        <w:jc w:val="right"/>
        <w:rPr>
          <w:rStyle w:val="a3"/>
          <w:rFonts w:ascii="Times New Roman" w:hAnsi="Times New Roman"/>
          <w:bCs/>
        </w:rPr>
      </w:pPr>
      <w:r w:rsidRPr="008D44EA">
        <w:rPr>
          <w:rStyle w:val="a3"/>
          <w:rFonts w:ascii="Times New Roman" w:hAnsi="Times New Roman"/>
          <w:bCs/>
        </w:rPr>
        <w:t>к Положению о комиссии по определению</w:t>
      </w:r>
    </w:p>
    <w:p w:rsidR="0084240A" w:rsidRPr="008D44EA" w:rsidRDefault="0084240A" w:rsidP="00285741">
      <w:pPr>
        <w:jc w:val="right"/>
        <w:rPr>
          <w:rFonts w:ascii="Times New Roman" w:hAnsi="Times New Roman"/>
        </w:rPr>
      </w:pPr>
      <w:r w:rsidRPr="008D44EA">
        <w:rPr>
          <w:rStyle w:val="a3"/>
          <w:rFonts w:ascii="Times New Roman" w:hAnsi="Times New Roman"/>
          <w:bCs/>
        </w:rPr>
        <w:t xml:space="preserve"> стажа</w:t>
      </w:r>
      <w:r w:rsidRPr="008D44EA">
        <w:rPr>
          <w:rFonts w:ascii="Times New Roman" w:hAnsi="Times New Roman"/>
        </w:rPr>
        <w:t xml:space="preserve"> </w:t>
      </w:r>
      <w:r w:rsidRPr="008D44EA">
        <w:rPr>
          <w:rStyle w:val="a3"/>
          <w:rFonts w:ascii="Times New Roman" w:hAnsi="Times New Roman"/>
          <w:bCs/>
        </w:rPr>
        <w:t>муниципальной службы</w:t>
      </w:r>
    </w:p>
    <w:p w:rsidR="0084240A" w:rsidRPr="008D44EA" w:rsidRDefault="0084240A" w:rsidP="00285741">
      <w:pPr>
        <w:tabs>
          <w:tab w:val="left" w:pos="8061"/>
        </w:tabs>
        <w:rPr>
          <w:rFonts w:ascii="Times New Roman" w:hAnsi="Times New Roman"/>
        </w:rPr>
      </w:pPr>
    </w:p>
    <w:p w:rsidR="00AC688B" w:rsidRPr="008D44EA" w:rsidRDefault="00AC688B" w:rsidP="00285741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  <w:bookmarkStart w:id="35" w:name="sub_1301"/>
      <w:r w:rsidRPr="008D44EA">
        <w:rPr>
          <w:rFonts w:ascii="Times New Roman" w:hAnsi="Times New Roman" w:cs="Times New Roman"/>
          <w:b/>
        </w:rPr>
        <w:t>Образец 1</w:t>
      </w:r>
    </w:p>
    <w:bookmarkEnd w:id="35"/>
    <w:p w:rsidR="00AC688B" w:rsidRPr="008D44EA" w:rsidRDefault="00AC688B" w:rsidP="00285741">
      <w:pPr>
        <w:rPr>
          <w:rFonts w:ascii="Times New Roman" w:hAnsi="Times New Roman"/>
        </w:rPr>
      </w:pPr>
    </w:p>
    <w:p w:rsidR="00AC688B" w:rsidRPr="008D44EA" w:rsidRDefault="00AC688B" w:rsidP="005C5D2D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Бланк структурного подразделения</w:t>
      </w:r>
      <w:proofErr w:type="gramStart"/>
      <w:r w:rsidRPr="008D44EA">
        <w:rPr>
          <w:rFonts w:ascii="Times New Roman" w:hAnsi="Times New Roman" w:cs="Times New Roman"/>
        </w:rPr>
        <w:t xml:space="preserve">               </w:t>
      </w:r>
      <w:r w:rsidR="005C5D2D">
        <w:rPr>
          <w:rFonts w:ascii="Times New Roman" w:hAnsi="Times New Roman" w:cs="Times New Roman"/>
        </w:rPr>
        <w:t xml:space="preserve">                           </w:t>
      </w:r>
      <w:r w:rsidR="00C507FF" w:rsidRPr="008D44EA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В</w:t>
      </w:r>
      <w:proofErr w:type="gramEnd"/>
      <w:r w:rsidRPr="008D44EA">
        <w:rPr>
          <w:rFonts w:ascii="Times New Roman" w:hAnsi="Times New Roman" w:cs="Times New Roman"/>
        </w:rPr>
        <w:t xml:space="preserve"> комиссию по определению</w:t>
      </w:r>
    </w:p>
    <w:p w:rsidR="00AC688B" w:rsidRPr="008D44EA" w:rsidRDefault="00C507FF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администрации                                   </w:t>
      </w:r>
      <w:r w:rsidR="005C5D2D">
        <w:rPr>
          <w:rFonts w:ascii="Times New Roman" w:hAnsi="Times New Roman" w:cs="Times New Roman"/>
        </w:rPr>
        <w:t xml:space="preserve">                                     </w:t>
      </w:r>
      <w:r w:rsidRPr="008D44EA">
        <w:rPr>
          <w:rFonts w:ascii="Times New Roman" w:hAnsi="Times New Roman" w:cs="Times New Roman"/>
        </w:rPr>
        <w:t xml:space="preserve">   </w:t>
      </w:r>
      <w:r w:rsidR="00AC688B" w:rsidRPr="008D44EA">
        <w:rPr>
          <w:rFonts w:ascii="Times New Roman" w:hAnsi="Times New Roman" w:cs="Times New Roman"/>
        </w:rPr>
        <w:t>стажа муниципальной службы</w:t>
      </w:r>
    </w:p>
    <w:p w:rsidR="00AC688B" w:rsidRPr="008D44EA" w:rsidRDefault="00AC688B" w:rsidP="00285741">
      <w:pPr>
        <w:rPr>
          <w:rFonts w:ascii="Times New Roman" w:hAnsi="Times New Roman"/>
        </w:rPr>
      </w:pPr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Style w:val="a3"/>
          <w:rFonts w:ascii="Times New Roman" w:hAnsi="Times New Roman" w:cs="Times New Roman"/>
          <w:bCs/>
        </w:rPr>
        <w:t>Представление-ходатайство</w:t>
      </w:r>
    </w:p>
    <w:p w:rsidR="00AC688B" w:rsidRPr="008D44EA" w:rsidRDefault="00AC688B" w:rsidP="00285741">
      <w:pPr>
        <w:rPr>
          <w:rFonts w:ascii="Times New Roman" w:hAnsi="Times New Roman"/>
        </w:rPr>
      </w:pPr>
    </w:p>
    <w:p w:rsidR="00AC688B" w:rsidRPr="008D44EA" w:rsidRDefault="00AC688B" w:rsidP="005C5D2D">
      <w:pPr>
        <w:pStyle w:val="aff7"/>
        <w:ind w:left="709"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В соответствии с </w:t>
      </w:r>
      <w:hyperlink r:id="rId16" w:history="1">
        <w:r w:rsidRPr="008D44EA">
          <w:rPr>
            <w:rStyle w:val="a4"/>
            <w:rFonts w:ascii="Times New Roman" w:hAnsi="Times New Roman"/>
            <w:color w:val="auto"/>
          </w:rPr>
          <w:t>Законом</w:t>
        </w:r>
      </w:hyperlink>
      <w:r w:rsidR="001E3A99" w:rsidRPr="008D44EA">
        <w:rPr>
          <w:rFonts w:ascii="Times New Roman" w:hAnsi="Times New Roman" w:cs="Times New Roman"/>
        </w:rPr>
        <w:t xml:space="preserve"> Воронежской области </w:t>
      </w:r>
      <w:r w:rsidRPr="008D44EA">
        <w:rPr>
          <w:rFonts w:ascii="Times New Roman" w:hAnsi="Times New Roman" w:cs="Times New Roman"/>
        </w:rPr>
        <w:t>от</w:t>
      </w:r>
      <w:r w:rsidR="001E3A99" w:rsidRPr="008D44EA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27.12.2012</w:t>
      </w:r>
      <w:r w:rsidR="000A3445" w:rsidRPr="008D44EA">
        <w:rPr>
          <w:rFonts w:ascii="Times New Roman" w:hAnsi="Times New Roman" w:cs="Times New Roman"/>
        </w:rPr>
        <w:t xml:space="preserve"> года</w:t>
      </w:r>
      <w:r w:rsidR="005C5D2D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N 196-ОЗ "О порядке исчисления стажа муниципальной службы муниципальных</w:t>
      </w:r>
      <w:r w:rsidR="005C5D2D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служащих в Воронежской области" прошу рассмотреть вопрос о включении в стаж муниципальной</w:t>
      </w:r>
      <w:r w:rsidR="007203D8" w:rsidRPr="008D44EA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службы ____________________________________________</w:t>
      </w:r>
      <w:r w:rsidR="005C5D2D">
        <w:rPr>
          <w:rFonts w:ascii="Times New Roman" w:hAnsi="Times New Roman" w:cs="Times New Roman"/>
        </w:rPr>
        <w:t>__</w:t>
      </w:r>
      <w:r w:rsidRPr="008D44EA">
        <w:rPr>
          <w:rFonts w:ascii="Times New Roman" w:hAnsi="Times New Roman" w:cs="Times New Roman"/>
        </w:rPr>
        <w:t>____, замещающего (ей)</w:t>
      </w:r>
    </w:p>
    <w:p w:rsidR="00AC688B" w:rsidRPr="008D44EA" w:rsidRDefault="00AC688B" w:rsidP="005C5D2D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(фамилия, инициалы)</w:t>
      </w:r>
    </w:p>
    <w:p w:rsidR="00AC688B" w:rsidRPr="008D44EA" w:rsidRDefault="007203D8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в</w:t>
      </w:r>
      <w:r w:rsidR="00AC688B" w:rsidRPr="008D44EA">
        <w:rPr>
          <w:rFonts w:ascii="Times New Roman" w:hAnsi="Times New Roman" w:cs="Times New Roman"/>
        </w:rPr>
        <w:t>______________________________________________________</w:t>
      </w:r>
      <w:r w:rsidR="005C5D2D">
        <w:rPr>
          <w:rFonts w:ascii="Times New Roman" w:hAnsi="Times New Roman" w:cs="Times New Roman"/>
        </w:rPr>
        <w:t>____</w:t>
      </w:r>
      <w:r w:rsidR="00AC688B" w:rsidRPr="008D44EA">
        <w:rPr>
          <w:rFonts w:ascii="Times New Roman" w:hAnsi="Times New Roman" w:cs="Times New Roman"/>
        </w:rPr>
        <w:t>________________</w:t>
      </w:r>
    </w:p>
    <w:p w:rsidR="000A3445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(структурное подразделение</w:t>
      </w:r>
      <w:r w:rsidR="00C507FF" w:rsidRPr="008D44EA">
        <w:rPr>
          <w:rFonts w:ascii="Times New Roman" w:hAnsi="Times New Roman" w:cs="Times New Roman"/>
        </w:rPr>
        <w:t xml:space="preserve"> администрации</w:t>
      </w:r>
      <w:r w:rsidR="007203D8" w:rsidRPr="008D44EA">
        <w:rPr>
          <w:rFonts w:ascii="Times New Roman" w:hAnsi="Times New Roman" w:cs="Times New Roman"/>
        </w:rPr>
        <w:t>)</w:t>
      </w:r>
    </w:p>
    <w:p w:rsidR="00AC688B" w:rsidRPr="008D44EA" w:rsidRDefault="000A3445" w:rsidP="00285741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должность муниципальной службы</w:t>
      </w:r>
      <w:r w:rsidR="00AC688B" w:rsidRPr="008D44EA">
        <w:rPr>
          <w:rFonts w:ascii="Times New Roman" w:hAnsi="Times New Roman" w:cs="Times New Roman"/>
        </w:rPr>
        <w:t>_____________________________</w:t>
      </w:r>
      <w:r w:rsidR="005C5D2D">
        <w:rPr>
          <w:rFonts w:ascii="Times New Roman" w:hAnsi="Times New Roman" w:cs="Times New Roman"/>
        </w:rPr>
        <w:t>__</w:t>
      </w:r>
      <w:r w:rsidR="00AC688B" w:rsidRPr="008D44EA">
        <w:rPr>
          <w:rFonts w:ascii="Times New Roman" w:hAnsi="Times New Roman" w:cs="Times New Roman"/>
        </w:rPr>
        <w:t>____________</w:t>
      </w:r>
    </w:p>
    <w:p w:rsidR="00AC688B" w:rsidRPr="008D44EA" w:rsidRDefault="00AC688B" w:rsidP="005C5D2D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(наименование замещаемой должности)</w:t>
      </w:r>
    </w:p>
    <w:p w:rsidR="00AC688B" w:rsidRDefault="00AC688B" w:rsidP="00285741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для установления ежемесячной надбавки к должностному окладу за</w:t>
      </w:r>
      <w:r w:rsidR="005C5D2D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выслугу лет на муниципальной службе, определения продолжительности</w:t>
      </w:r>
      <w:r w:rsidR="005C5D2D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ежегодного дополнительного оплачиваемого отпуска за выслугу лет</w:t>
      </w:r>
      <w:r w:rsidR="005C5D2D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периода (периодов) замещения должности (должностей):</w:t>
      </w:r>
    </w:p>
    <w:p w:rsidR="005C5D2D" w:rsidRPr="005C5D2D" w:rsidRDefault="005C5D2D" w:rsidP="005C5D2D"/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- _____________________________</w:t>
      </w:r>
      <w:r w:rsidR="005C5D2D">
        <w:rPr>
          <w:rFonts w:ascii="Times New Roman" w:hAnsi="Times New Roman" w:cs="Times New Roman"/>
        </w:rPr>
        <w:t>________</w:t>
      </w:r>
      <w:r w:rsidRPr="008D44EA">
        <w:rPr>
          <w:rFonts w:ascii="Times New Roman" w:hAnsi="Times New Roman" w:cs="Times New Roman"/>
        </w:rPr>
        <w:t>______ с ____________ по ________________.</w:t>
      </w:r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proofErr w:type="gramStart"/>
      <w:r w:rsidRPr="008D44EA">
        <w:rPr>
          <w:rFonts w:ascii="Times New Roman" w:hAnsi="Times New Roman" w:cs="Times New Roman"/>
        </w:rPr>
        <w:t>(наименование замещаемой должности (период работы, всего не более</w:t>
      </w:r>
      <w:proofErr w:type="gramEnd"/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proofErr w:type="gramStart"/>
      <w:r w:rsidRPr="008D44EA">
        <w:rPr>
          <w:rFonts w:ascii="Times New Roman" w:hAnsi="Times New Roman" w:cs="Times New Roman"/>
        </w:rPr>
        <w:t>5 лет)  согласно трудовой книжке)</w:t>
      </w:r>
      <w:proofErr w:type="gramEnd"/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В указанный период __________________________________________________</w:t>
      </w:r>
      <w:r w:rsidR="005C5D2D">
        <w:rPr>
          <w:rFonts w:ascii="Times New Roman" w:hAnsi="Times New Roman" w:cs="Times New Roman"/>
        </w:rPr>
        <w:t>___________</w:t>
      </w:r>
      <w:r w:rsidRPr="008D44EA">
        <w:rPr>
          <w:rFonts w:ascii="Times New Roman" w:hAnsi="Times New Roman" w:cs="Times New Roman"/>
        </w:rPr>
        <w:t>____</w:t>
      </w:r>
      <w:r w:rsidR="00C507FF" w:rsidRPr="008D44EA">
        <w:rPr>
          <w:rFonts w:ascii="Times New Roman" w:hAnsi="Times New Roman" w:cs="Times New Roman"/>
        </w:rPr>
        <w:t>_________________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______________________________________________________________</w:t>
      </w:r>
      <w:r w:rsidR="005C5D2D">
        <w:rPr>
          <w:rFonts w:ascii="Times New Roman" w:hAnsi="Times New Roman" w:cs="Times New Roman"/>
        </w:rPr>
        <w:t>______</w:t>
      </w:r>
      <w:r w:rsidRPr="008D44EA">
        <w:rPr>
          <w:rFonts w:ascii="Times New Roman" w:hAnsi="Times New Roman" w:cs="Times New Roman"/>
        </w:rPr>
        <w:t>_________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_________________________________________</w:t>
      </w:r>
      <w:r w:rsidR="00C507FF" w:rsidRPr="008D44EA">
        <w:rPr>
          <w:rFonts w:ascii="Times New Roman" w:hAnsi="Times New Roman" w:cs="Times New Roman"/>
        </w:rPr>
        <w:t>______________________</w:t>
      </w:r>
      <w:r w:rsidR="005C5D2D">
        <w:rPr>
          <w:rFonts w:ascii="Times New Roman" w:hAnsi="Times New Roman" w:cs="Times New Roman"/>
        </w:rPr>
        <w:t>______________</w:t>
      </w:r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(обоснование приобретения в указанный период опыта и знаний,</w:t>
      </w:r>
      <w:r w:rsidR="005C5D2D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необходимых для выполнения должностных обязанностей по замещаемой</w:t>
      </w:r>
      <w:r w:rsidR="005C5D2D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должности муниципальной службы)</w:t>
      </w:r>
    </w:p>
    <w:p w:rsidR="00AC688B" w:rsidRDefault="00AC688B" w:rsidP="00285741">
      <w:pPr>
        <w:rPr>
          <w:rFonts w:ascii="Times New Roman" w:hAnsi="Times New Roman"/>
        </w:rPr>
      </w:pPr>
    </w:p>
    <w:p w:rsidR="005C5D2D" w:rsidRPr="008D44EA" w:rsidRDefault="005C5D2D" w:rsidP="00285741">
      <w:pPr>
        <w:rPr>
          <w:rFonts w:ascii="Times New Roman" w:hAnsi="Times New Roman"/>
        </w:rPr>
      </w:pP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Руководитель _____________</w:t>
      </w:r>
      <w:r w:rsidR="005C5D2D">
        <w:rPr>
          <w:rFonts w:ascii="Times New Roman" w:hAnsi="Times New Roman" w:cs="Times New Roman"/>
        </w:rPr>
        <w:t>_________________________________________</w:t>
      </w:r>
      <w:r w:rsidRPr="008D44EA">
        <w:rPr>
          <w:rFonts w:ascii="Times New Roman" w:hAnsi="Times New Roman" w:cs="Times New Roman"/>
        </w:rPr>
        <w:t>___________</w:t>
      </w:r>
    </w:p>
    <w:p w:rsidR="00AC688B" w:rsidRPr="008D44EA" w:rsidRDefault="00AC688B" w:rsidP="005C5D2D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(подпись)</w:t>
      </w:r>
    </w:p>
    <w:p w:rsidR="00060095" w:rsidRPr="008D44EA" w:rsidRDefault="00060095" w:rsidP="00285741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  <w:bookmarkStart w:id="36" w:name="sub_1302"/>
    </w:p>
    <w:p w:rsidR="00060095" w:rsidRDefault="00060095" w:rsidP="00285741">
      <w:pPr>
        <w:pStyle w:val="aff7"/>
        <w:ind w:firstLine="567"/>
        <w:rPr>
          <w:rFonts w:ascii="Times New Roman" w:hAnsi="Times New Roman" w:cs="Times New Roman"/>
          <w:b/>
        </w:rPr>
      </w:pPr>
    </w:p>
    <w:p w:rsidR="005C5D2D" w:rsidRDefault="005C5D2D" w:rsidP="005C5D2D"/>
    <w:p w:rsidR="005C5D2D" w:rsidRDefault="005C5D2D" w:rsidP="005C5D2D"/>
    <w:p w:rsidR="005C5D2D" w:rsidRDefault="005C5D2D" w:rsidP="005C5D2D"/>
    <w:p w:rsidR="005C5D2D" w:rsidRDefault="005C5D2D" w:rsidP="005C5D2D"/>
    <w:p w:rsidR="005C5D2D" w:rsidRDefault="005C5D2D" w:rsidP="005C5D2D"/>
    <w:p w:rsidR="005C5D2D" w:rsidRDefault="005C5D2D" w:rsidP="005C5D2D"/>
    <w:p w:rsidR="005C5D2D" w:rsidRDefault="005C5D2D" w:rsidP="005C5D2D"/>
    <w:p w:rsidR="005C5D2D" w:rsidRDefault="005C5D2D" w:rsidP="005C5D2D"/>
    <w:p w:rsidR="005C5D2D" w:rsidRDefault="005C5D2D" w:rsidP="005C5D2D"/>
    <w:p w:rsidR="005C5D2D" w:rsidRDefault="005C5D2D" w:rsidP="005C5D2D"/>
    <w:p w:rsidR="005C5D2D" w:rsidRDefault="005C5D2D" w:rsidP="005C5D2D"/>
    <w:p w:rsidR="005C5D2D" w:rsidRDefault="005C5D2D" w:rsidP="005C5D2D"/>
    <w:p w:rsidR="005C5D2D" w:rsidRDefault="005C5D2D" w:rsidP="005C5D2D"/>
    <w:p w:rsidR="00AC688B" w:rsidRPr="008D44EA" w:rsidRDefault="00AC688B" w:rsidP="00285741">
      <w:pPr>
        <w:pStyle w:val="aff7"/>
        <w:ind w:firstLine="567"/>
        <w:jc w:val="right"/>
        <w:rPr>
          <w:rFonts w:ascii="Times New Roman" w:hAnsi="Times New Roman" w:cs="Times New Roman"/>
          <w:b/>
        </w:rPr>
      </w:pPr>
      <w:r w:rsidRPr="008D44EA">
        <w:rPr>
          <w:rFonts w:ascii="Times New Roman" w:hAnsi="Times New Roman" w:cs="Times New Roman"/>
          <w:b/>
        </w:rPr>
        <w:lastRenderedPageBreak/>
        <w:t>Образец 2</w:t>
      </w:r>
    </w:p>
    <w:bookmarkEnd w:id="36"/>
    <w:p w:rsidR="00AC688B" w:rsidRPr="008D44EA" w:rsidRDefault="00AC688B" w:rsidP="00285741">
      <w:pPr>
        <w:rPr>
          <w:rFonts w:ascii="Times New Roman" w:hAnsi="Times New Roman"/>
        </w:rPr>
      </w:pP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Бланк структурного подразделения</w:t>
      </w:r>
      <w:proofErr w:type="gramStart"/>
      <w:r w:rsidRPr="008D44EA">
        <w:rPr>
          <w:rFonts w:ascii="Times New Roman" w:hAnsi="Times New Roman" w:cs="Times New Roman"/>
        </w:rPr>
        <w:t xml:space="preserve">                </w:t>
      </w:r>
      <w:r w:rsidR="00C507FF" w:rsidRPr="008D44EA">
        <w:rPr>
          <w:rFonts w:ascii="Times New Roman" w:hAnsi="Times New Roman" w:cs="Times New Roman"/>
        </w:rPr>
        <w:t xml:space="preserve"> </w:t>
      </w:r>
      <w:r w:rsidR="005C5D2D">
        <w:rPr>
          <w:rFonts w:ascii="Times New Roman" w:hAnsi="Times New Roman" w:cs="Times New Roman"/>
        </w:rPr>
        <w:t xml:space="preserve">                          </w:t>
      </w:r>
      <w:r w:rsidR="00C507FF" w:rsidRPr="008D44EA">
        <w:rPr>
          <w:rFonts w:ascii="Times New Roman" w:hAnsi="Times New Roman" w:cs="Times New Roman"/>
        </w:rPr>
        <w:t xml:space="preserve">  </w:t>
      </w:r>
      <w:r w:rsidRPr="008D44EA">
        <w:rPr>
          <w:rFonts w:ascii="Times New Roman" w:hAnsi="Times New Roman" w:cs="Times New Roman"/>
        </w:rPr>
        <w:t>В</w:t>
      </w:r>
      <w:proofErr w:type="gramEnd"/>
      <w:r w:rsidRPr="008D44EA">
        <w:rPr>
          <w:rFonts w:ascii="Times New Roman" w:hAnsi="Times New Roman" w:cs="Times New Roman"/>
        </w:rPr>
        <w:t xml:space="preserve"> комиссию по определению</w:t>
      </w:r>
    </w:p>
    <w:p w:rsidR="00AC688B" w:rsidRPr="008D44EA" w:rsidRDefault="00C507FF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администрации                                   </w:t>
      </w:r>
      <w:r w:rsidR="005C5D2D">
        <w:rPr>
          <w:rFonts w:ascii="Times New Roman" w:hAnsi="Times New Roman" w:cs="Times New Roman"/>
        </w:rPr>
        <w:t xml:space="preserve">                                      </w:t>
      </w:r>
      <w:r w:rsidRPr="008D44EA">
        <w:rPr>
          <w:rFonts w:ascii="Times New Roman" w:hAnsi="Times New Roman" w:cs="Times New Roman"/>
        </w:rPr>
        <w:t xml:space="preserve">    </w:t>
      </w:r>
      <w:r w:rsidR="00AC688B" w:rsidRPr="008D44EA">
        <w:rPr>
          <w:rFonts w:ascii="Times New Roman" w:hAnsi="Times New Roman" w:cs="Times New Roman"/>
        </w:rPr>
        <w:t>стажа муниципальной службы</w:t>
      </w:r>
    </w:p>
    <w:p w:rsidR="00AC688B" w:rsidRPr="008D44EA" w:rsidRDefault="00AC688B" w:rsidP="00285741">
      <w:pPr>
        <w:rPr>
          <w:rFonts w:ascii="Times New Roman" w:hAnsi="Times New Roman"/>
        </w:rPr>
      </w:pPr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Style w:val="a3"/>
          <w:rFonts w:ascii="Times New Roman" w:hAnsi="Times New Roman" w:cs="Times New Roman"/>
          <w:bCs/>
        </w:rPr>
        <w:t>Представление-ходатайство</w:t>
      </w:r>
    </w:p>
    <w:p w:rsidR="00AC688B" w:rsidRPr="008D44EA" w:rsidRDefault="00AC688B" w:rsidP="00285741">
      <w:pPr>
        <w:rPr>
          <w:rFonts w:ascii="Times New Roman" w:hAnsi="Times New Roman"/>
        </w:rPr>
      </w:pPr>
    </w:p>
    <w:p w:rsidR="00AC688B" w:rsidRPr="008D44EA" w:rsidRDefault="00AC688B" w:rsidP="00285741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В соответствии</w:t>
      </w:r>
      <w:r w:rsidR="0084240A" w:rsidRPr="008D44EA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с</w:t>
      </w:r>
      <w:r w:rsidR="0084240A" w:rsidRPr="008D44EA">
        <w:rPr>
          <w:rFonts w:ascii="Times New Roman" w:hAnsi="Times New Roman" w:cs="Times New Roman"/>
        </w:rPr>
        <w:t xml:space="preserve"> </w:t>
      </w:r>
      <w:hyperlink r:id="rId17" w:history="1">
        <w:r w:rsidRPr="008D44EA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8D44EA">
        <w:rPr>
          <w:rFonts w:ascii="Times New Roman" w:hAnsi="Times New Roman" w:cs="Times New Roman"/>
        </w:rPr>
        <w:t xml:space="preserve"> Воронежской области от 27.12.2012</w:t>
      </w:r>
      <w:r w:rsidR="00951EB1" w:rsidRPr="008D44EA">
        <w:rPr>
          <w:rFonts w:ascii="Times New Roman" w:hAnsi="Times New Roman" w:cs="Times New Roman"/>
        </w:rPr>
        <w:t xml:space="preserve"> года</w:t>
      </w:r>
      <w:r w:rsidR="0084240A" w:rsidRPr="008D44EA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N </w:t>
      </w:r>
      <w:r w:rsidR="0084240A" w:rsidRPr="008D44EA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196-ОЗ "О порядке исчисления стажа муниципальной службы муниципальных</w:t>
      </w:r>
      <w:r w:rsidR="0084240A" w:rsidRPr="008D44EA">
        <w:rPr>
          <w:rFonts w:ascii="Times New Roman" w:hAnsi="Times New Roman" w:cs="Times New Roman"/>
        </w:rPr>
        <w:t xml:space="preserve"> служащих </w:t>
      </w:r>
      <w:r w:rsidR="005C5D2D">
        <w:rPr>
          <w:rFonts w:ascii="Times New Roman" w:hAnsi="Times New Roman" w:cs="Times New Roman"/>
        </w:rPr>
        <w:t xml:space="preserve">в Воронежской </w:t>
      </w:r>
      <w:r w:rsidRPr="008D44EA">
        <w:rPr>
          <w:rFonts w:ascii="Times New Roman" w:hAnsi="Times New Roman" w:cs="Times New Roman"/>
        </w:rPr>
        <w:t xml:space="preserve">области" прошу </w:t>
      </w:r>
      <w:r w:rsidR="0084240A" w:rsidRPr="008D44EA">
        <w:rPr>
          <w:rFonts w:ascii="Times New Roman" w:hAnsi="Times New Roman" w:cs="Times New Roman"/>
        </w:rPr>
        <w:t xml:space="preserve">рассмотреть вопрос о включении в стаж </w:t>
      </w:r>
      <w:r w:rsidRPr="008D44EA">
        <w:rPr>
          <w:rFonts w:ascii="Times New Roman" w:hAnsi="Times New Roman" w:cs="Times New Roman"/>
        </w:rPr>
        <w:t>муниципальной</w:t>
      </w:r>
      <w:r w:rsidR="0084240A" w:rsidRPr="008D44EA">
        <w:rPr>
          <w:rFonts w:ascii="Times New Roman" w:hAnsi="Times New Roman" w:cs="Times New Roman"/>
        </w:rPr>
        <w:t xml:space="preserve">  </w:t>
      </w:r>
      <w:r w:rsidRPr="008D44EA">
        <w:rPr>
          <w:rFonts w:ascii="Times New Roman" w:hAnsi="Times New Roman" w:cs="Times New Roman"/>
        </w:rPr>
        <w:t>службы</w:t>
      </w:r>
      <w:r w:rsidR="0084240A" w:rsidRPr="008D44EA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__________</w:t>
      </w:r>
      <w:r w:rsidR="0084240A" w:rsidRPr="008D44EA">
        <w:rPr>
          <w:rFonts w:ascii="Times New Roman" w:hAnsi="Times New Roman" w:cs="Times New Roman"/>
        </w:rPr>
        <w:t>_____________________</w:t>
      </w:r>
      <w:r w:rsidR="005C5D2D">
        <w:rPr>
          <w:rFonts w:ascii="Times New Roman" w:hAnsi="Times New Roman" w:cs="Times New Roman"/>
        </w:rPr>
        <w:t>_________________________</w:t>
      </w:r>
      <w:r w:rsidR="0084240A" w:rsidRPr="008D44EA">
        <w:rPr>
          <w:rFonts w:ascii="Times New Roman" w:hAnsi="Times New Roman" w:cs="Times New Roman"/>
        </w:rPr>
        <w:t>________</w:t>
      </w:r>
      <w:r w:rsidRPr="008D44EA">
        <w:rPr>
          <w:rFonts w:ascii="Times New Roman" w:hAnsi="Times New Roman" w:cs="Times New Roman"/>
        </w:rPr>
        <w:t>, замещавшего (ей)</w:t>
      </w:r>
    </w:p>
    <w:p w:rsidR="00AC688B" w:rsidRPr="008D44EA" w:rsidRDefault="00AC688B" w:rsidP="005C5D2D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(фамилия, инициалы)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в ________________________________________________________________</w:t>
      </w:r>
      <w:r w:rsidR="005C5D2D">
        <w:rPr>
          <w:rFonts w:ascii="Times New Roman" w:hAnsi="Times New Roman" w:cs="Times New Roman"/>
        </w:rPr>
        <w:t>_______</w:t>
      </w:r>
      <w:r w:rsidRPr="008D44EA">
        <w:rPr>
          <w:rFonts w:ascii="Times New Roman" w:hAnsi="Times New Roman" w:cs="Times New Roman"/>
        </w:rPr>
        <w:t>_____</w:t>
      </w:r>
    </w:p>
    <w:p w:rsidR="00C507FF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(структурное подразделение</w:t>
      </w:r>
      <w:r w:rsidR="00C507FF" w:rsidRPr="008D44EA">
        <w:rPr>
          <w:rFonts w:ascii="Times New Roman" w:hAnsi="Times New Roman" w:cs="Times New Roman"/>
        </w:rPr>
        <w:t xml:space="preserve"> администрации)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должность муниципальной службы ______________________________________</w:t>
      </w:r>
      <w:r w:rsidR="005C5D2D">
        <w:rPr>
          <w:rFonts w:ascii="Times New Roman" w:hAnsi="Times New Roman" w:cs="Times New Roman"/>
        </w:rPr>
        <w:t>_______</w:t>
      </w:r>
      <w:r w:rsidRPr="008D44EA">
        <w:rPr>
          <w:rFonts w:ascii="Times New Roman" w:hAnsi="Times New Roman" w:cs="Times New Roman"/>
        </w:rPr>
        <w:t>_</w:t>
      </w:r>
    </w:p>
    <w:p w:rsidR="00AC688B" w:rsidRPr="008D44EA" w:rsidRDefault="00AC688B" w:rsidP="005C5D2D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(наименование замещаемой должности)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для назначения пенсии за выслугу лет периода (периодов) замещения</w:t>
      </w:r>
      <w:r w:rsidR="005C5D2D">
        <w:rPr>
          <w:rFonts w:ascii="Times New Roman" w:hAnsi="Times New Roman" w:cs="Times New Roman"/>
        </w:rPr>
        <w:t xml:space="preserve"> </w:t>
      </w:r>
      <w:r w:rsidRPr="008D44EA">
        <w:rPr>
          <w:rFonts w:ascii="Times New Roman" w:hAnsi="Times New Roman" w:cs="Times New Roman"/>
        </w:rPr>
        <w:t>должности (должностей):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- ________________</w:t>
      </w:r>
      <w:r w:rsidR="005C5D2D">
        <w:rPr>
          <w:rFonts w:ascii="Times New Roman" w:hAnsi="Times New Roman" w:cs="Times New Roman"/>
        </w:rPr>
        <w:t>________</w:t>
      </w:r>
      <w:r w:rsidRPr="008D44EA">
        <w:rPr>
          <w:rFonts w:ascii="Times New Roman" w:hAnsi="Times New Roman" w:cs="Times New Roman"/>
        </w:rPr>
        <w:t>___________________ с ____________ по ________________.</w:t>
      </w:r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proofErr w:type="gramStart"/>
      <w:r w:rsidRPr="008D44EA">
        <w:rPr>
          <w:rFonts w:ascii="Times New Roman" w:hAnsi="Times New Roman" w:cs="Times New Roman"/>
        </w:rPr>
        <w:t>(наименование занимаемой должности (период работы, всего не более</w:t>
      </w:r>
      <w:proofErr w:type="gramEnd"/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proofErr w:type="gramStart"/>
      <w:r w:rsidRPr="008D44EA">
        <w:rPr>
          <w:rFonts w:ascii="Times New Roman" w:hAnsi="Times New Roman" w:cs="Times New Roman"/>
        </w:rPr>
        <w:t>5 лет) согласно трудовой книжке)</w:t>
      </w:r>
      <w:proofErr w:type="gramEnd"/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В указанный период ________________________________________________</w:t>
      </w:r>
      <w:r w:rsidR="005C5D2D">
        <w:rPr>
          <w:rFonts w:ascii="Times New Roman" w:hAnsi="Times New Roman" w:cs="Times New Roman"/>
        </w:rPr>
        <w:t>___________</w:t>
      </w:r>
      <w:r w:rsidRPr="008D44EA">
        <w:rPr>
          <w:rFonts w:ascii="Times New Roman" w:hAnsi="Times New Roman" w:cs="Times New Roman"/>
        </w:rPr>
        <w:t>______</w:t>
      </w:r>
      <w:r w:rsidR="00424FE6" w:rsidRPr="008D44EA">
        <w:rPr>
          <w:rFonts w:ascii="Times New Roman" w:hAnsi="Times New Roman" w:cs="Times New Roman"/>
        </w:rPr>
        <w:t>_________________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_________________________________________</w:t>
      </w:r>
      <w:r w:rsidR="00424FE6" w:rsidRPr="008D44EA">
        <w:rPr>
          <w:rFonts w:ascii="Times New Roman" w:hAnsi="Times New Roman" w:cs="Times New Roman"/>
        </w:rPr>
        <w:t>______________</w:t>
      </w:r>
      <w:r w:rsidR="005C5D2D">
        <w:rPr>
          <w:rFonts w:ascii="Times New Roman" w:hAnsi="Times New Roman" w:cs="Times New Roman"/>
        </w:rPr>
        <w:t>______</w:t>
      </w:r>
      <w:r w:rsidR="00424FE6" w:rsidRPr="008D44EA">
        <w:rPr>
          <w:rFonts w:ascii="Times New Roman" w:hAnsi="Times New Roman" w:cs="Times New Roman"/>
        </w:rPr>
        <w:t>________________</w:t>
      </w: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_________________________________________</w:t>
      </w:r>
      <w:r w:rsidR="00424FE6" w:rsidRPr="008D44EA">
        <w:rPr>
          <w:rFonts w:ascii="Times New Roman" w:hAnsi="Times New Roman" w:cs="Times New Roman"/>
        </w:rPr>
        <w:t>________________________</w:t>
      </w:r>
      <w:r w:rsidR="005C5D2D">
        <w:rPr>
          <w:rFonts w:ascii="Times New Roman" w:hAnsi="Times New Roman" w:cs="Times New Roman"/>
        </w:rPr>
        <w:t>____________</w:t>
      </w:r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proofErr w:type="gramStart"/>
      <w:r w:rsidRPr="008D44EA">
        <w:rPr>
          <w:rFonts w:ascii="Times New Roman" w:hAnsi="Times New Roman" w:cs="Times New Roman"/>
        </w:rPr>
        <w:t>(обоснование приобретения в указанный период опыта и знаний,</w:t>
      </w:r>
      <w:proofErr w:type="gramEnd"/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 xml:space="preserve">необходимых для выполнения должностных обязанностей по </w:t>
      </w:r>
      <w:proofErr w:type="gramStart"/>
      <w:r w:rsidRPr="008D44EA">
        <w:rPr>
          <w:rFonts w:ascii="Times New Roman" w:hAnsi="Times New Roman" w:cs="Times New Roman"/>
        </w:rPr>
        <w:t>замещаемой</w:t>
      </w:r>
      <w:proofErr w:type="gramEnd"/>
    </w:p>
    <w:p w:rsidR="00AC688B" w:rsidRPr="008D44EA" w:rsidRDefault="00AC688B" w:rsidP="00285741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должности муниципальной службы)</w:t>
      </w:r>
    </w:p>
    <w:p w:rsidR="00AC688B" w:rsidRPr="008D44EA" w:rsidRDefault="00AC688B" w:rsidP="00285741">
      <w:pPr>
        <w:rPr>
          <w:rFonts w:ascii="Times New Roman" w:hAnsi="Times New Roman"/>
        </w:rPr>
      </w:pPr>
    </w:p>
    <w:p w:rsidR="00AC688B" w:rsidRPr="008D44EA" w:rsidRDefault="00AC688B" w:rsidP="00285741">
      <w:pPr>
        <w:pStyle w:val="aff7"/>
        <w:ind w:firstLine="567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Руководитель ________________</w:t>
      </w:r>
      <w:r w:rsidR="005C5D2D">
        <w:rPr>
          <w:rFonts w:ascii="Times New Roman" w:hAnsi="Times New Roman" w:cs="Times New Roman"/>
        </w:rPr>
        <w:t>__________________________________________</w:t>
      </w:r>
      <w:r w:rsidRPr="008D44EA">
        <w:rPr>
          <w:rFonts w:ascii="Times New Roman" w:hAnsi="Times New Roman" w:cs="Times New Roman"/>
        </w:rPr>
        <w:t>_______</w:t>
      </w:r>
    </w:p>
    <w:p w:rsidR="00AC688B" w:rsidRPr="008D44EA" w:rsidRDefault="00AC688B" w:rsidP="005C5D2D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8D44EA">
        <w:rPr>
          <w:rFonts w:ascii="Times New Roman" w:hAnsi="Times New Roman" w:cs="Times New Roman"/>
        </w:rPr>
        <w:t>(подпись)</w:t>
      </w:r>
    </w:p>
    <w:p w:rsidR="00AC688B" w:rsidRPr="008D44EA" w:rsidRDefault="00AC688B" w:rsidP="00285741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C688B" w:rsidRPr="008D44E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688B" w:rsidRPr="008D44EA" w:rsidRDefault="00AC688B" w:rsidP="00285741">
            <w:pPr>
              <w:pStyle w:val="afff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C688B" w:rsidRPr="008D44EA" w:rsidRDefault="00AC688B" w:rsidP="00285741">
            <w:pPr>
              <w:pStyle w:val="aff6"/>
              <w:ind w:firstLine="567"/>
              <w:jc w:val="right"/>
              <w:rPr>
                <w:rFonts w:ascii="Times New Roman" w:hAnsi="Times New Roman"/>
              </w:rPr>
            </w:pPr>
          </w:p>
        </w:tc>
      </w:tr>
    </w:tbl>
    <w:p w:rsidR="00AB33CC" w:rsidRDefault="00AB33CC" w:rsidP="00285741">
      <w:pPr>
        <w:ind w:left="5940"/>
        <w:jc w:val="right"/>
        <w:rPr>
          <w:rFonts w:ascii="Times New Roman" w:hAnsi="Times New Roman"/>
        </w:rPr>
      </w:pPr>
      <w:bookmarkStart w:id="37" w:name="sub_2000"/>
    </w:p>
    <w:p w:rsidR="005C5D2D" w:rsidRDefault="005C5D2D" w:rsidP="00285741">
      <w:pPr>
        <w:ind w:left="5940"/>
        <w:jc w:val="right"/>
        <w:rPr>
          <w:rFonts w:ascii="Times New Roman" w:hAnsi="Times New Roman"/>
        </w:rPr>
      </w:pPr>
    </w:p>
    <w:p w:rsidR="005C5D2D" w:rsidRDefault="005C5D2D" w:rsidP="00285741">
      <w:pPr>
        <w:ind w:left="5940"/>
        <w:jc w:val="right"/>
        <w:rPr>
          <w:rFonts w:ascii="Times New Roman" w:hAnsi="Times New Roman"/>
        </w:rPr>
      </w:pPr>
    </w:p>
    <w:p w:rsidR="005C5D2D" w:rsidRDefault="005C5D2D" w:rsidP="00285741">
      <w:pPr>
        <w:ind w:left="5940"/>
        <w:jc w:val="right"/>
        <w:rPr>
          <w:rFonts w:ascii="Times New Roman" w:hAnsi="Times New Roman"/>
        </w:rPr>
      </w:pPr>
    </w:p>
    <w:p w:rsidR="005C5D2D" w:rsidRDefault="005C5D2D" w:rsidP="00285741">
      <w:pPr>
        <w:ind w:left="5940"/>
        <w:jc w:val="right"/>
        <w:rPr>
          <w:rFonts w:ascii="Times New Roman" w:hAnsi="Times New Roman"/>
        </w:rPr>
      </w:pPr>
    </w:p>
    <w:p w:rsidR="005C5D2D" w:rsidRDefault="005C5D2D" w:rsidP="00285741">
      <w:pPr>
        <w:ind w:left="5940"/>
        <w:jc w:val="right"/>
        <w:rPr>
          <w:rFonts w:ascii="Times New Roman" w:hAnsi="Times New Roman"/>
        </w:rPr>
      </w:pPr>
    </w:p>
    <w:p w:rsidR="005C5D2D" w:rsidRDefault="005C5D2D" w:rsidP="00285741">
      <w:pPr>
        <w:ind w:left="5940"/>
        <w:jc w:val="right"/>
        <w:rPr>
          <w:rFonts w:ascii="Times New Roman" w:hAnsi="Times New Roman"/>
        </w:rPr>
      </w:pPr>
    </w:p>
    <w:p w:rsidR="005C5D2D" w:rsidRDefault="005C5D2D" w:rsidP="00285741">
      <w:pPr>
        <w:ind w:left="5940"/>
        <w:jc w:val="right"/>
        <w:rPr>
          <w:rFonts w:ascii="Times New Roman" w:hAnsi="Times New Roman"/>
        </w:rPr>
      </w:pPr>
    </w:p>
    <w:p w:rsidR="005C5D2D" w:rsidRDefault="005C5D2D" w:rsidP="00285741">
      <w:pPr>
        <w:ind w:left="5940"/>
        <w:jc w:val="right"/>
        <w:rPr>
          <w:rFonts w:ascii="Times New Roman" w:hAnsi="Times New Roman"/>
        </w:rPr>
      </w:pPr>
    </w:p>
    <w:p w:rsidR="005C5D2D" w:rsidRDefault="005C5D2D" w:rsidP="00285741">
      <w:pPr>
        <w:ind w:left="5940"/>
        <w:jc w:val="right"/>
        <w:rPr>
          <w:rFonts w:ascii="Times New Roman" w:hAnsi="Times New Roman"/>
        </w:rPr>
      </w:pPr>
    </w:p>
    <w:p w:rsidR="005C5D2D" w:rsidRDefault="005C5D2D" w:rsidP="00285741">
      <w:pPr>
        <w:ind w:left="5940"/>
        <w:jc w:val="right"/>
        <w:rPr>
          <w:rFonts w:ascii="Times New Roman" w:hAnsi="Times New Roman"/>
        </w:rPr>
      </w:pPr>
    </w:p>
    <w:p w:rsidR="005C5D2D" w:rsidRDefault="005C5D2D" w:rsidP="00285741">
      <w:pPr>
        <w:ind w:left="5940"/>
        <w:jc w:val="right"/>
        <w:rPr>
          <w:rFonts w:ascii="Times New Roman" w:hAnsi="Times New Roman"/>
        </w:rPr>
      </w:pPr>
    </w:p>
    <w:p w:rsidR="005C5D2D" w:rsidRPr="008D44EA" w:rsidRDefault="005C5D2D" w:rsidP="00285741">
      <w:pPr>
        <w:ind w:left="5940"/>
        <w:jc w:val="right"/>
        <w:rPr>
          <w:rFonts w:ascii="Times New Roman" w:hAnsi="Times New Roman"/>
        </w:rPr>
      </w:pPr>
    </w:p>
    <w:p w:rsidR="00AB33CC" w:rsidRPr="008D44EA" w:rsidRDefault="00AB33CC" w:rsidP="00285741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258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250"/>
        <w:gridCol w:w="9923"/>
      </w:tblGrid>
      <w:tr w:rsidR="00AB33CC" w:rsidRPr="008D44EA" w:rsidTr="0084240A">
        <w:trPr>
          <w:trHeight w:val="1790"/>
        </w:trPr>
        <w:tc>
          <w:tcPr>
            <w:tcW w:w="250" w:type="dxa"/>
          </w:tcPr>
          <w:p w:rsidR="00AB33CC" w:rsidRPr="008D44EA" w:rsidRDefault="00AB33CC" w:rsidP="00285741">
            <w:pPr>
              <w:jc w:val="center"/>
              <w:rPr>
                <w:rFonts w:ascii="Times New Roman" w:hAnsi="Times New Roman"/>
              </w:rPr>
            </w:pPr>
          </w:p>
          <w:p w:rsidR="00AB33CC" w:rsidRPr="008D44EA" w:rsidRDefault="00AB33CC" w:rsidP="00285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3" w:type="dxa"/>
          </w:tcPr>
          <w:p w:rsidR="0084240A" w:rsidRPr="008D44EA" w:rsidRDefault="0084240A" w:rsidP="00285741">
            <w:pPr>
              <w:jc w:val="right"/>
              <w:rPr>
                <w:rFonts w:ascii="Times New Roman" w:hAnsi="Times New Roman"/>
              </w:rPr>
            </w:pPr>
            <w:r w:rsidRPr="008D44EA">
              <w:rPr>
                <w:rFonts w:ascii="Times New Roman" w:hAnsi="Times New Roman"/>
              </w:rPr>
              <w:tab/>
            </w:r>
            <w:r w:rsidRPr="008D44EA">
              <w:rPr>
                <w:rStyle w:val="a3"/>
                <w:rFonts w:ascii="Times New Roman" w:hAnsi="Times New Roman"/>
                <w:bCs/>
              </w:rPr>
              <w:t>Приложение N 4</w:t>
            </w:r>
          </w:p>
          <w:p w:rsidR="0084240A" w:rsidRPr="008D44EA" w:rsidRDefault="0084240A" w:rsidP="00285741">
            <w:pPr>
              <w:jc w:val="right"/>
              <w:rPr>
                <w:rStyle w:val="a3"/>
                <w:rFonts w:ascii="Times New Roman" w:hAnsi="Times New Roman"/>
                <w:bCs/>
              </w:rPr>
            </w:pPr>
            <w:r w:rsidRPr="008D44EA">
              <w:rPr>
                <w:rStyle w:val="a3"/>
                <w:rFonts w:ascii="Times New Roman" w:hAnsi="Times New Roman"/>
                <w:bCs/>
              </w:rPr>
              <w:t>к Положению о комиссии по определению</w:t>
            </w:r>
          </w:p>
          <w:p w:rsidR="0084240A" w:rsidRPr="008D44EA" w:rsidRDefault="0084240A" w:rsidP="00285741">
            <w:pPr>
              <w:jc w:val="right"/>
              <w:rPr>
                <w:rFonts w:ascii="Times New Roman" w:hAnsi="Times New Roman"/>
              </w:rPr>
            </w:pPr>
            <w:r w:rsidRPr="008D44EA">
              <w:rPr>
                <w:rStyle w:val="a3"/>
                <w:rFonts w:ascii="Times New Roman" w:hAnsi="Times New Roman"/>
                <w:bCs/>
              </w:rPr>
              <w:t xml:space="preserve"> стажа</w:t>
            </w:r>
            <w:r w:rsidRPr="008D44EA">
              <w:rPr>
                <w:rFonts w:ascii="Times New Roman" w:hAnsi="Times New Roman"/>
              </w:rPr>
              <w:t xml:space="preserve"> </w:t>
            </w:r>
            <w:r w:rsidRPr="008D44EA">
              <w:rPr>
                <w:rStyle w:val="a3"/>
                <w:rFonts w:ascii="Times New Roman" w:hAnsi="Times New Roman"/>
                <w:bCs/>
              </w:rPr>
              <w:t>муниципальной службы</w:t>
            </w:r>
          </w:p>
          <w:p w:rsidR="006B3EA1" w:rsidRPr="008D44EA" w:rsidRDefault="006B3EA1" w:rsidP="00285741">
            <w:pPr>
              <w:pStyle w:val="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4240A" w:rsidRPr="008D44EA" w:rsidRDefault="0084240A" w:rsidP="00285741">
            <w:pPr>
              <w:pStyle w:val="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B33CC" w:rsidRPr="008D44EA" w:rsidRDefault="00AB33CC" w:rsidP="005C5D2D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44EA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КОМИССИЯ</w:t>
            </w:r>
          </w:p>
          <w:p w:rsidR="00AB33CC" w:rsidRPr="008D44EA" w:rsidRDefault="00AB33CC" w:rsidP="00285741">
            <w:pPr>
              <w:jc w:val="center"/>
              <w:rPr>
                <w:rFonts w:ascii="Times New Roman" w:hAnsi="Times New Roman"/>
              </w:rPr>
            </w:pPr>
            <w:r w:rsidRPr="008D44EA">
              <w:rPr>
                <w:rFonts w:ascii="Times New Roman" w:hAnsi="Times New Roman"/>
                <w:b/>
              </w:rPr>
              <w:t xml:space="preserve">по определению стажа муниципальной службы </w:t>
            </w:r>
          </w:p>
        </w:tc>
      </w:tr>
    </w:tbl>
    <w:p w:rsidR="00AB33CC" w:rsidRPr="008D44EA" w:rsidRDefault="00AB33CC" w:rsidP="00285741">
      <w:pPr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52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AB33CC" w:rsidRPr="008D44EA" w:rsidTr="00382255">
        <w:trPr>
          <w:trHeight w:val="62"/>
        </w:trPr>
        <w:tc>
          <w:tcPr>
            <w:tcW w:w="9853" w:type="dxa"/>
          </w:tcPr>
          <w:p w:rsidR="00AB33CC" w:rsidRPr="008D44EA" w:rsidRDefault="00AB33CC" w:rsidP="00285741">
            <w:pPr>
              <w:rPr>
                <w:rFonts w:ascii="Times New Roman" w:hAnsi="Times New Roman"/>
                <w:b/>
              </w:rPr>
            </w:pPr>
          </w:p>
          <w:p w:rsidR="00DD0193" w:rsidRPr="008D44EA" w:rsidRDefault="000C6193" w:rsidP="002857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AB33CC" w:rsidRPr="008D44EA" w:rsidRDefault="00AB33CC" w:rsidP="00285741">
            <w:pPr>
              <w:jc w:val="center"/>
              <w:rPr>
                <w:rFonts w:ascii="Times New Roman" w:hAnsi="Times New Roman"/>
                <w:b/>
              </w:rPr>
            </w:pPr>
            <w:r w:rsidRPr="008D44EA">
              <w:rPr>
                <w:rFonts w:ascii="Times New Roman" w:hAnsi="Times New Roman"/>
                <w:b/>
              </w:rPr>
              <w:t xml:space="preserve">Решение № _____   от  _______  </w:t>
            </w:r>
            <w:proofErr w:type="gramStart"/>
            <w:r w:rsidRPr="008D44EA">
              <w:rPr>
                <w:rFonts w:ascii="Times New Roman" w:hAnsi="Times New Roman"/>
                <w:b/>
              </w:rPr>
              <w:t>г</w:t>
            </w:r>
            <w:proofErr w:type="gramEnd"/>
            <w:r w:rsidRPr="008D44EA">
              <w:rPr>
                <w:rFonts w:ascii="Times New Roman" w:hAnsi="Times New Roman"/>
                <w:b/>
              </w:rPr>
              <w:t>.</w:t>
            </w:r>
          </w:p>
          <w:p w:rsidR="00AB33CC" w:rsidRPr="008D44EA" w:rsidRDefault="00AB33CC" w:rsidP="00285741">
            <w:pPr>
              <w:jc w:val="center"/>
              <w:rPr>
                <w:rFonts w:ascii="Times New Roman" w:hAnsi="Times New Roman"/>
                <w:b/>
              </w:rPr>
            </w:pPr>
            <w:r w:rsidRPr="008D44EA">
              <w:rPr>
                <w:rFonts w:ascii="Times New Roman" w:hAnsi="Times New Roman"/>
                <w:b/>
              </w:rPr>
              <w:t xml:space="preserve"> о включении (зачете) в стаж муниципальной службы</w:t>
            </w:r>
          </w:p>
          <w:p w:rsidR="00AB33CC" w:rsidRPr="008D44EA" w:rsidRDefault="00AB33CC" w:rsidP="00285741">
            <w:pPr>
              <w:jc w:val="center"/>
              <w:rPr>
                <w:rFonts w:ascii="Times New Roman" w:hAnsi="Times New Roman"/>
                <w:b/>
              </w:rPr>
            </w:pPr>
            <w:r w:rsidRPr="008D44EA">
              <w:rPr>
                <w:rFonts w:ascii="Times New Roman" w:hAnsi="Times New Roman"/>
                <w:b/>
              </w:rPr>
              <w:t>периодов трудовой деятельности в организациях</w:t>
            </w:r>
          </w:p>
          <w:p w:rsidR="00AB33CC" w:rsidRPr="008D44EA" w:rsidRDefault="00AB33CC" w:rsidP="00285741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37"/>
            </w:tblGrid>
            <w:tr w:rsidR="00AB33CC" w:rsidRPr="008D44EA" w:rsidTr="00382255">
              <w:tc>
                <w:tcPr>
                  <w:tcW w:w="9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33CC" w:rsidRPr="008D44EA" w:rsidRDefault="00AB33CC" w:rsidP="00D91D71">
                  <w:pPr>
                    <w:framePr w:hSpace="180" w:wrap="around" w:vAnchor="text" w:hAnchor="margin" w:y="52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AB33C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B33CC" w:rsidRPr="008D44EA" w:rsidRDefault="00AB33CC" w:rsidP="00D91D71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>(Ф.И.О.)</w:t>
                  </w:r>
                </w:p>
                <w:p w:rsidR="00AB33CC" w:rsidRPr="008D44EA" w:rsidRDefault="00AB33CC" w:rsidP="00D91D71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B33C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B33CC" w:rsidRPr="008D44EA" w:rsidRDefault="00AB33CC" w:rsidP="00D91D71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>(наименование должности муниципальной службы)</w:t>
                  </w:r>
                </w:p>
                <w:p w:rsidR="00AB33CC" w:rsidRPr="008D44EA" w:rsidRDefault="00AB33CC" w:rsidP="00D91D71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B33C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B33CC" w:rsidRPr="008D44EA" w:rsidRDefault="00AB33CC" w:rsidP="00D91D71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>(место работы)</w:t>
                  </w:r>
                </w:p>
                <w:p w:rsidR="00AB33CC" w:rsidRPr="008D44EA" w:rsidRDefault="00AB33CC" w:rsidP="00D91D71">
                  <w:pPr>
                    <w:framePr w:hSpace="180" w:wrap="around" w:vAnchor="text" w:hAnchor="margin" w:y="52"/>
                    <w:rPr>
                      <w:rFonts w:ascii="Times New Roman" w:hAnsi="Times New Roman"/>
                    </w:rPr>
                  </w:pPr>
                </w:p>
                <w:p w:rsidR="00AB33CC" w:rsidRPr="008D44EA" w:rsidRDefault="00AB33CC" w:rsidP="00D91D71">
                  <w:pPr>
                    <w:framePr w:hSpace="180" w:wrap="around" w:vAnchor="text" w:hAnchor="margin" w:y="52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 xml:space="preserve">включить (зачесть) с </w:t>
                  </w:r>
                </w:p>
              </w:tc>
            </w:tr>
            <w:tr w:rsidR="00AB33C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B33CC" w:rsidRPr="008D44EA" w:rsidRDefault="00AB33CC" w:rsidP="00D91D71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>(дата заседания Комиссии)</w:t>
                  </w:r>
                </w:p>
                <w:p w:rsidR="00AB33CC" w:rsidRPr="008D44EA" w:rsidRDefault="00AB33CC" w:rsidP="00D91D71">
                  <w:pPr>
                    <w:framePr w:hSpace="180" w:wrap="around" w:vAnchor="text" w:hAnchor="margin" w:y="52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 xml:space="preserve">в стаж муниципальной службы </w:t>
                  </w:r>
                </w:p>
                <w:p w:rsidR="00AB33CC" w:rsidRPr="008D44EA" w:rsidRDefault="00AB33CC" w:rsidP="00D91D71">
                  <w:pPr>
                    <w:framePr w:hSpace="180" w:wrap="around" w:vAnchor="text" w:hAnchor="margin" w:y="52"/>
                    <w:rPr>
                      <w:rFonts w:ascii="Times New Roman" w:hAnsi="Times New Roman"/>
                    </w:rPr>
                  </w:pPr>
                </w:p>
              </w:tc>
            </w:tr>
            <w:tr w:rsidR="00AB33C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B33CC" w:rsidRPr="008D44EA" w:rsidRDefault="00AB33CC" w:rsidP="00D91D71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  <w:p w:rsidR="00AB33CC" w:rsidRPr="008D44EA" w:rsidRDefault="00AB33CC" w:rsidP="00D91D71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B33C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B33CC" w:rsidRPr="008D44EA" w:rsidRDefault="00AB33CC" w:rsidP="00D91D71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  <w:p w:rsidR="00AB33CC" w:rsidRPr="008D44EA" w:rsidRDefault="00AB33CC" w:rsidP="00D91D71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B33CC" w:rsidRPr="008D44EA" w:rsidTr="00382255">
              <w:trPr>
                <w:trHeight w:val="62"/>
              </w:trPr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33CC" w:rsidRPr="008D44EA" w:rsidRDefault="00AB33CC" w:rsidP="00D91D71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>(продолжительность включенного (зачтенного) периода трудовой деятельности)</w:t>
                  </w:r>
                </w:p>
              </w:tc>
            </w:tr>
          </w:tbl>
          <w:p w:rsidR="00AB33CC" w:rsidRPr="008D44EA" w:rsidRDefault="00AB33CC" w:rsidP="00285741">
            <w:pPr>
              <w:rPr>
                <w:rFonts w:ascii="Times New Roman" w:hAnsi="Times New Roman"/>
              </w:rPr>
            </w:pPr>
          </w:p>
        </w:tc>
      </w:tr>
    </w:tbl>
    <w:p w:rsidR="00AB33CC" w:rsidRPr="008D44EA" w:rsidRDefault="00AB33C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 xml:space="preserve">Основание: протокол № ___ от ______ заседания Комиссии по </w:t>
      </w:r>
      <w:r w:rsidR="006B3EA1" w:rsidRPr="008D44EA">
        <w:rPr>
          <w:rFonts w:ascii="Times New Roman" w:hAnsi="Times New Roman"/>
        </w:rPr>
        <w:t xml:space="preserve">определению </w:t>
      </w:r>
      <w:r w:rsidRPr="008D44EA">
        <w:rPr>
          <w:rFonts w:ascii="Times New Roman" w:hAnsi="Times New Roman"/>
        </w:rPr>
        <w:t>стажа муниципальной службы</w:t>
      </w:r>
      <w:r w:rsidR="006B3EA1" w:rsidRPr="008D44EA">
        <w:rPr>
          <w:rFonts w:ascii="Times New Roman" w:hAnsi="Times New Roman"/>
        </w:rPr>
        <w:t>.</w:t>
      </w:r>
      <w:r w:rsidRPr="008D44EA">
        <w:rPr>
          <w:rFonts w:ascii="Times New Roman" w:hAnsi="Times New Roman"/>
        </w:rPr>
        <w:t xml:space="preserve"> </w:t>
      </w:r>
    </w:p>
    <w:p w:rsidR="00AB33CC" w:rsidRPr="008D44EA" w:rsidRDefault="00AB33CC" w:rsidP="00285741">
      <w:pPr>
        <w:rPr>
          <w:rFonts w:ascii="Times New Roman" w:hAnsi="Times New Roman"/>
          <w:b/>
        </w:rPr>
      </w:pPr>
    </w:p>
    <w:p w:rsidR="00AB33CC" w:rsidRPr="008D44EA" w:rsidRDefault="00AB33C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Председатель Комиссии _______________</w:t>
      </w:r>
      <w:r w:rsidRPr="008D44EA">
        <w:rPr>
          <w:rFonts w:ascii="Times New Roman" w:hAnsi="Times New Roman"/>
        </w:rPr>
        <w:tab/>
        <w:t xml:space="preserve">__________________ </w:t>
      </w:r>
    </w:p>
    <w:p w:rsidR="00AB33CC" w:rsidRPr="008D44EA" w:rsidRDefault="00AB33C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="006B3EA1" w:rsidRPr="008D44EA">
        <w:rPr>
          <w:rFonts w:ascii="Times New Roman" w:hAnsi="Times New Roman"/>
        </w:rPr>
        <w:t xml:space="preserve"> </w:t>
      </w:r>
      <w:r w:rsidRPr="008D44EA">
        <w:rPr>
          <w:rFonts w:ascii="Times New Roman" w:hAnsi="Times New Roman"/>
        </w:rPr>
        <w:tab/>
        <w:t>(подпись)</w:t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  <w:t>(Ф.И.О.)</w:t>
      </w:r>
    </w:p>
    <w:p w:rsidR="00AB33CC" w:rsidRPr="008D44EA" w:rsidRDefault="00AB33CC" w:rsidP="00285741">
      <w:pPr>
        <w:rPr>
          <w:rFonts w:ascii="Times New Roman" w:hAnsi="Times New Roman"/>
        </w:rPr>
      </w:pPr>
    </w:p>
    <w:p w:rsidR="00AB33CC" w:rsidRPr="008D44EA" w:rsidRDefault="00AB33C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Секре</w:t>
      </w:r>
      <w:r w:rsidR="006B3EA1" w:rsidRPr="008D44EA">
        <w:rPr>
          <w:rFonts w:ascii="Times New Roman" w:hAnsi="Times New Roman"/>
        </w:rPr>
        <w:t>тарь Комиссии _______________      __________________</w:t>
      </w:r>
    </w:p>
    <w:p w:rsidR="00AB33CC" w:rsidRPr="008D44EA" w:rsidRDefault="00AB33C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  <w:t>(подпись)</w:t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  <w:t>(Ф.И.О.)</w:t>
      </w:r>
    </w:p>
    <w:p w:rsidR="00AB33CC" w:rsidRPr="008D44EA" w:rsidRDefault="00AB33CC" w:rsidP="00285741">
      <w:pPr>
        <w:rPr>
          <w:rFonts w:ascii="Times New Roman" w:hAnsi="Times New Roman"/>
        </w:rPr>
      </w:pPr>
    </w:p>
    <w:p w:rsidR="001E3A99" w:rsidRPr="008D44EA" w:rsidRDefault="00AB33CC" w:rsidP="00285741">
      <w:pPr>
        <w:ind w:left="5940"/>
        <w:jc w:val="right"/>
        <w:rPr>
          <w:rFonts w:ascii="Times New Roman" w:hAnsi="Times New Roman"/>
        </w:rPr>
      </w:pPr>
      <w:r w:rsidRPr="008D44EA">
        <w:rPr>
          <w:rFonts w:ascii="Times New Roman" w:hAnsi="Times New Roman"/>
        </w:rPr>
        <w:tab/>
      </w:r>
    </w:p>
    <w:p w:rsidR="001E3A99" w:rsidRDefault="001E3A99" w:rsidP="00285741">
      <w:pPr>
        <w:ind w:left="5940"/>
        <w:jc w:val="right"/>
        <w:rPr>
          <w:rFonts w:ascii="Times New Roman" w:hAnsi="Times New Roman"/>
        </w:rPr>
      </w:pPr>
    </w:p>
    <w:p w:rsidR="00810902" w:rsidRPr="008D44EA" w:rsidRDefault="00810902" w:rsidP="00285741">
      <w:pPr>
        <w:ind w:left="5940"/>
        <w:jc w:val="right"/>
        <w:rPr>
          <w:rFonts w:ascii="Times New Roman" w:hAnsi="Times New Roman"/>
        </w:rPr>
      </w:pPr>
    </w:p>
    <w:p w:rsidR="00AB33CC" w:rsidRPr="008D44EA" w:rsidRDefault="00AB33CC" w:rsidP="00285741">
      <w:pPr>
        <w:rPr>
          <w:rFonts w:ascii="Times New Roman" w:hAnsi="Times New Roman"/>
        </w:rPr>
      </w:pPr>
    </w:p>
    <w:p w:rsidR="00060095" w:rsidRPr="008D44EA" w:rsidRDefault="00060095" w:rsidP="00285741">
      <w:pPr>
        <w:rPr>
          <w:rFonts w:ascii="Times New Roman" w:hAnsi="Times New Roman"/>
        </w:rPr>
      </w:pPr>
    </w:p>
    <w:p w:rsidR="00060095" w:rsidRPr="008D44EA" w:rsidRDefault="00060095" w:rsidP="00285741">
      <w:pPr>
        <w:rPr>
          <w:rFonts w:ascii="Times New Roman" w:hAnsi="Times New Roman"/>
        </w:rPr>
      </w:pPr>
    </w:p>
    <w:p w:rsidR="00060095" w:rsidRPr="008D44EA" w:rsidRDefault="00060095" w:rsidP="00285741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258"/>
        <w:tblOverlap w:val="never"/>
        <w:tblW w:w="9606" w:type="dxa"/>
        <w:tblLayout w:type="fixed"/>
        <w:tblLook w:val="01E0" w:firstRow="1" w:lastRow="1" w:firstColumn="1" w:lastColumn="1" w:noHBand="0" w:noVBand="0"/>
      </w:tblPr>
      <w:tblGrid>
        <w:gridCol w:w="250"/>
        <w:gridCol w:w="9356"/>
      </w:tblGrid>
      <w:tr w:rsidR="00AB33CC" w:rsidRPr="008D44EA" w:rsidTr="00382255">
        <w:trPr>
          <w:trHeight w:val="1837"/>
        </w:trPr>
        <w:tc>
          <w:tcPr>
            <w:tcW w:w="250" w:type="dxa"/>
          </w:tcPr>
          <w:p w:rsidR="00AB33CC" w:rsidRPr="008D44EA" w:rsidRDefault="00AB33CC" w:rsidP="00285741">
            <w:pPr>
              <w:jc w:val="center"/>
              <w:rPr>
                <w:rFonts w:ascii="Times New Roman" w:hAnsi="Times New Roman"/>
              </w:rPr>
            </w:pPr>
          </w:p>
          <w:p w:rsidR="00AB33CC" w:rsidRPr="008D44EA" w:rsidRDefault="00AB33CC" w:rsidP="00285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1E3A99" w:rsidRPr="008D44EA" w:rsidRDefault="001E3A99" w:rsidP="00285741">
            <w:pPr>
              <w:jc w:val="right"/>
              <w:rPr>
                <w:rFonts w:ascii="Times New Roman" w:hAnsi="Times New Roman"/>
                <w:b/>
              </w:rPr>
            </w:pPr>
            <w:r w:rsidRPr="008D44EA">
              <w:rPr>
                <w:rFonts w:ascii="Times New Roman" w:hAnsi="Times New Roman"/>
                <w:b/>
              </w:rPr>
              <w:tab/>
            </w:r>
            <w:r w:rsidRPr="008D44EA">
              <w:rPr>
                <w:rStyle w:val="a3"/>
                <w:rFonts w:ascii="Times New Roman" w:hAnsi="Times New Roman"/>
                <w:bCs/>
              </w:rPr>
              <w:t>Приложение N 5</w:t>
            </w:r>
          </w:p>
          <w:p w:rsidR="001E3A99" w:rsidRPr="008D44EA" w:rsidRDefault="001E3A99" w:rsidP="00285741">
            <w:pPr>
              <w:jc w:val="right"/>
              <w:rPr>
                <w:rStyle w:val="a3"/>
                <w:rFonts w:ascii="Times New Roman" w:hAnsi="Times New Roman"/>
                <w:bCs/>
              </w:rPr>
            </w:pPr>
            <w:r w:rsidRPr="008D44EA">
              <w:rPr>
                <w:rStyle w:val="a3"/>
                <w:rFonts w:ascii="Times New Roman" w:hAnsi="Times New Roman"/>
                <w:bCs/>
              </w:rPr>
              <w:t>к Положению о комиссии по определению</w:t>
            </w:r>
          </w:p>
          <w:p w:rsidR="001E3A99" w:rsidRPr="008D44EA" w:rsidRDefault="001E3A99" w:rsidP="00285741">
            <w:pPr>
              <w:pStyle w:val="3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D44EA">
              <w:rPr>
                <w:rStyle w:val="a3"/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стажа</w:t>
            </w:r>
            <w:r w:rsidRPr="008D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4EA">
              <w:rPr>
                <w:rStyle w:val="a3"/>
                <w:rFonts w:ascii="Times New Roman" w:hAnsi="Times New Roman" w:cs="Times New Roman"/>
                <w:b/>
                <w:bCs w:val="0"/>
                <w:sz w:val="24"/>
                <w:szCs w:val="24"/>
              </w:rPr>
              <w:t>муниципальной службы</w:t>
            </w:r>
          </w:p>
          <w:p w:rsidR="00810902" w:rsidRDefault="00810902" w:rsidP="005C5D2D">
            <w:pPr>
              <w:pStyle w:val="3"/>
              <w:spacing w:line="400" w:lineRule="exact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B33CC" w:rsidRPr="008D44EA" w:rsidRDefault="00AB33CC" w:rsidP="005C5D2D">
            <w:pPr>
              <w:pStyle w:val="3"/>
              <w:spacing w:line="40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44EA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КОМИССИЯ</w:t>
            </w:r>
          </w:p>
          <w:p w:rsidR="00AB33CC" w:rsidRPr="008D44EA" w:rsidRDefault="00AB33CC" w:rsidP="005C5D2D">
            <w:pPr>
              <w:jc w:val="center"/>
              <w:rPr>
                <w:rFonts w:ascii="Times New Roman" w:hAnsi="Times New Roman"/>
                <w:b/>
              </w:rPr>
            </w:pPr>
            <w:r w:rsidRPr="008D44EA">
              <w:rPr>
                <w:rFonts w:ascii="Times New Roman" w:hAnsi="Times New Roman"/>
                <w:b/>
              </w:rPr>
              <w:t xml:space="preserve">по </w:t>
            </w:r>
            <w:r w:rsidR="006B3EA1" w:rsidRPr="008D44EA">
              <w:rPr>
                <w:rFonts w:ascii="Times New Roman" w:hAnsi="Times New Roman"/>
                <w:b/>
              </w:rPr>
              <w:t xml:space="preserve">определению </w:t>
            </w:r>
            <w:r w:rsidRPr="008D44EA">
              <w:rPr>
                <w:rFonts w:ascii="Times New Roman" w:hAnsi="Times New Roman"/>
                <w:b/>
              </w:rPr>
              <w:t>стажа муниципальной службы</w:t>
            </w:r>
          </w:p>
          <w:p w:rsidR="001E3A99" w:rsidRPr="008D44EA" w:rsidRDefault="001E3A99" w:rsidP="0028574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B33CC" w:rsidRPr="008D44EA" w:rsidRDefault="00AB33CC" w:rsidP="00285741">
      <w:pPr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52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AB33CC" w:rsidRPr="008D44EA" w:rsidTr="00382255">
        <w:trPr>
          <w:trHeight w:val="62"/>
        </w:trPr>
        <w:tc>
          <w:tcPr>
            <w:tcW w:w="9853" w:type="dxa"/>
          </w:tcPr>
          <w:p w:rsidR="00AB33CC" w:rsidRPr="008D44EA" w:rsidRDefault="00AB33CC" w:rsidP="00285741">
            <w:pPr>
              <w:jc w:val="center"/>
              <w:rPr>
                <w:rFonts w:ascii="Times New Roman" w:hAnsi="Times New Roman"/>
                <w:b/>
              </w:rPr>
            </w:pPr>
            <w:r w:rsidRPr="008D44EA">
              <w:rPr>
                <w:rFonts w:ascii="Times New Roman" w:hAnsi="Times New Roman"/>
                <w:b/>
              </w:rPr>
              <w:t xml:space="preserve">Решение № _____  от  _______   </w:t>
            </w:r>
            <w:proofErr w:type="gramStart"/>
            <w:r w:rsidRPr="008D44EA">
              <w:rPr>
                <w:rFonts w:ascii="Times New Roman" w:hAnsi="Times New Roman"/>
                <w:b/>
              </w:rPr>
              <w:t>г</w:t>
            </w:r>
            <w:proofErr w:type="gramEnd"/>
            <w:r w:rsidRPr="008D44EA">
              <w:rPr>
                <w:rFonts w:ascii="Times New Roman" w:hAnsi="Times New Roman"/>
                <w:b/>
              </w:rPr>
              <w:t>.</w:t>
            </w:r>
          </w:p>
          <w:p w:rsidR="00AB33CC" w:rsidRPr="008D44EA" w:rsidRDefault="00AB33CC" w:rsidP="00285741">
            <w:pPr>
              <w:jc w:val="center"/>
              <w:rPr>
                <w:rFonts w:ascii="Times New Roman" w:hAnsi="Times New Roman"/>
                <w:b/>
              </w:rPr>
            </w:pPr>
            <w:r w:rsidRPr="008D44EA">
              <w:rPr>
                <w:rFonts w:ascii="Times New Roman" w:hAnsi="Times New Roman"/>
                <w:b/>
              </w:rPr>
              <w:t>об отказе включения (зачета) в стаж муниципальной службы</w:t>
            </w:r>
          </w:p>
          <w:p w:rsidR="00AB33CC" w:rsidRPr="008D44EA" w:rsidRDefault="00AB33CC" w:rsidP="00285741">
            <w:pPr>
              <w:jc w:val="center"/>
              <w:rPr>
                <w:rFonts w:ascii="Times New Roman" w:hAnsi="Times New Roman"/>
                <w:b/>
              </w:rPr>
            </w:pPr>
            <w:r w:rsidRPr="008D44EA">
              <w:rPr>
                <w:rFonts w:ascii="Times New Roman" w:hAnsi="Times New Roman"/>
                <w:b/>
              </w:rPr>
              <w:t>периодов трудовой деятельности в организациях</w:t>
            </w:r>
          </w:p>
          <w:p w:rsidR="00AB33CC" w:rsidRPr="008D44EA" w:rsidRDefault="00AB33CC" w:rsidP="00285741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37"/>
            </w:tblGrid>
            <w:tr w:rsidR="00AB33CC" w:rsidRPr="008D44EA" w:rsidTr="00382255">
              <w:tc>
                <w:tcPr>
                  <w:tcW w:w="9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33CC" w:rsidRPr="008D44EA" w:rsidRDefault="00AB33CC" w:rsidP="00D91D71">
                  <w:pPr>
                    <w:framePr w:hSpace="180" w:wrap="around" w:vAnchor="text" w:hAnchor="margin" w:y="52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AB33C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B33CC" w:rsidRPr="008D44EA" w:rsidRDefault="00AB33CC" w:rsidP="00D91D71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>(Ф.И.О.)</w:t>
                  </w:r>
                </w:p>
                <w:p w:rsidR="00AB33CC" w:rsidRPr="008D44EA" w:rsidRDefault="00AB33CC" w:rsidP="00D91D71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B33C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B33CC" w:rsidRPr="008D44EA" w:rsidRDefault="00AB33CC" w:rsidP="00D91D71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>(наименование должности муниципальной службы)</w:t>
                  </w:r>
                </w:p>
                <w:p w:rsidR="00AB33CC" w:rsidRPr="008D44EA" w:rsidRDefault="00AB33CC" w:rsidP="00D91D71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B33C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B33CC" w:rsidRPr="008D44EA" w:rsidRDefault="00AB33CC" w:rsidP="00D91D71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>(место работы)</w:t>
                  </w:r>
                </w:p>
                <w:p w:rsidR="00AB33CC" w:rsidRPr="008D44EA" w:rsidRDefault="00AB33CC" w:rsidP="00D91D71">
                  <w:pPr>
                    <w:framePr w:hSpace="180" w:wrap="around" w:vAnchor="text" w:hAnchor="margin" w:y="52"/>
                    <w:rPr>
                      <w:rFonts w:ascii="Times New Roman" w:hAnsi="Times New Roman"/>
                      <w:b/>
                    </w:rPr>
                  </w:pPr>
                </w:p>
                <w:p w:rsidR="00AB33CC" w:rsidRPr="008D44EA" w:rsidRDefault="00AB33CC" w:rsidP="00D91D71">
                  <w:pPr>
                    <w:framePr w:hSpace="180" w:wrap="around" w:vAnchor="text" w:hAnchor="margin" w:y="52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AB33C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B33CC" w:rsidRPr="008D44EA" w:rsidRDefault="00AB33CC" w:rsidP="00D91D71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>(дата заседания Комиссии)</w:t>
                  </w:r>
                </w:p>
                <w:p w:rsidR="00AB33CC" w:rsidRPr="008D44EA" w:rsidRDefault="00AB33CC" w:rsidP="00D91D71">
                  <w:pPr>
                    <w:framePr w:hSpace="180" w:wrap="around" w:vAnchor="text" w:hAnchor="margin" w:y="52"/>
                    <w:rPr>
                      <w:rFonts w:ascii="Times New Roman" w:hAnsi="Times New Roman"/>
                    </w:rPr>
                  </w:pPr>
                </w:p>
                <w:p w:rsidR="00AB33CC" w:rsidRPr="008D44EA" w:rsidRDefault="00AB33CC" w:rsidP="00D91D71">
                  <w:pPr>
                    <w:framePr w:hSpace="180" w:wrap="around" w:vAnchor="text" w:hAnchor="margin" w:y="52"/>
                    <w:rPr>
                      <w:rFonts w:ascii="Times New Roman" w:hAnsi="Times New Roman"/>
                    </w:rPr>
                  </w:pPr>
                  <w:r w:rsidRPr="008D44EA">
                    <w:rPr>
                      <w:rFonts w:ascii="Times New Roman" w:hAnsi="Times New Roman"/>
                    </w:rPr>
                    <w:t xml:space="preserve">отказать во включении (зачете) в стаж муниципальной службы следующих периодов трудовой деятельности в организациях: </w:t>
                  </w:r>
                </w:p>
                <w:p w:rsidR="00AB33CC" w:rsidRPr="008D44EA" w:rsidRDefault="00AB33CC" w:rsidP="00D91D71">
                  <w:pPr>
                    <w:framePr w:hSpace="180" w:wrap="around" w:vAnchor="text" w:hAnchor="margin" w:y="52"/>
                    <w:rPr>
                      <w:rFonts w:ascii="Times New Roman" w:hAnsi="Times New Roman"/>
                    </w:rPr>
                  </w:pPr>
                </w:p>
                <w:p w:rsidR="00AB33CC" w:rsidRPr="008D44EA" w:rsidRDefault="00AB33CC" w:rsidP="00D91D71">
                  <w:pPr>
                    <w:framePr w:hSpace="180" w:wrap="around" w:vAnchor="text" w:hAnchor="margin" w:y="52"/>
                    <w:rPr>
                      <w:rFonts w:ascii="Times New Roman" w:hAnsi="Times New Roman"/>
                    </w:rPr>
                  </w:pPr>
                </w:p>
              </w:tc>
            </w:tr>
            <w:tr w:rsidR="00AB33C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B33CC" w:rsidRPr="008D44EA" w:rsidRDefault="00AB33CC" w:rsidP="00D91D71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  <w:p w:rsidR="00AB33CC" w:rsidRPr="008D44EA" w:rsidRDefault="00AB33CC" w:rsidP="00D91D71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B33CC" w:rsidRPr="008D44EA" w:rsidTr="00382255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B33CC" w:rsidRPr="008D44EA" w:rsidRDefault="00AB33CC" w:rsidP="00D91D71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  <w:p w:rsidR="00AB33CC" w:rsidRPr="008D44EA" w:rsidRDefault="00AB33CC" w:rsidP="00D91D71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B33CC" w:rsidRPr="008D44EA" w:rsidTr="00382255">
              <w:trPr>
                <w:trHeight w:val="62"/>
              </w:trPr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33CC" w:rsidRPr="008D44EA" w:rsidRDefault="00AB33CC" w:rsidP="00D91D71">
                  <w:pPr>
                    <w:framePr w:hSpace="180" w:wrap="around" w:vAnchor="text" w:hAnchor="margin" w:y="52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8D44EA">
                    <w:rPr>
                      <w:rFonts w:ascii="Times New Roman" w:hAnsi="Times New Roman"/>
                    </w:rPr>
                    <w:t xml:space="preserve">(периоды трудовой деятельности; основания принятия решения об отказе в соответствии с пунктом </w:t>
                  </w:r>
                  <w:r w:rsidR="001E3A99" w:rsidRPr="008D44EA">
                    <w:rPr>
                      <w:rFonts w:ascii="Times New Roman" w:hAnsi="Times New Roman"/>
                    </w:rPr>
                    <w:t>4.2</w:t>
                  </w:r>
                  <w:r w:rsidR="00C0062F" w:rsidRPr="008D44EA">
                    <w:rPr>
                      <w:rFonts w:ascii="Times New Roman" w:hAnsi="Times New Roman"/>
                    </w:rPr>
                    <w:t>.3.</w:t>
                  </w:r>
                  <w:proofErr w:type="gramEnd"/>
                  <w:r w:rsidRPr="008D44EA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8D44EA">
                    <w:rPr>
                      <w:rFonts w:ascii="Times New Roman" w:hAnsi="Times New Roman"/>
                    </w:rPr>
                    <w:t>Положения о Комиссии  по исчислению стажа муниципальной службы и зачета в него периодов трудовой деятельности в организациях)</w:t>
                  </w:r>
                  <w:proofErr w:type="gramEnd"/>
                </w:p>
              </w:tc>
            </w:tr>
          </w:tbl>
          <w:p w:rsidR="00AB33CC" w:rsidRPr="008D44EA" w:rsidRDefault="00AB33CC" w:rsidP="00285741">
            <w:pPr>
              <w:rPr>
                <w:rFonts w:ascii="Times New Roman" w:hAnsi="Times New Roman"/>
              </w:rPr>
            </w:pPr>
          </w:p>
        </w:tc>
      </w:tr>
    </w:tbl>
    <w:p w:rsidR="00AB33CC" w:rsidRPr="008D44EA" w:rsidRDefault="00AB33C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Основание: протокол № ___ от ______ заседания Комиссии по исчислению стажа муниципальной службы и зачета в него периодов трудовой деятельности в организациях.</w:t>
      </w:r>
    </w:p>
    <w:p w:rsidR="00AB33CC" w:rsidRPr="008D44EA" w:rsidRDefault="00AB33CC" w:rsidP="00285741">
      <w:pPr>
        <w:rPr>
          <w:rFonts w:ascii="Times New Roman" w:hAnsi="Times New Roman"/>
          <w:b/>
        </w:rPr>
      </w:pPr>
    </w:p>
    <w:p w:rsidR="00AB33CC" w:rsidRPr="008D44EA" w:rsidRDefault="00AB33C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Председатель Комиссии _______________</w:t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  <w:t>__________________</w:t>
      </w:r>
    </w:p>
    <w:p w:rsidR="00AB33CC" w:rsidRPr="008D44EA" w:rsidRDefault="001E3A99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="00AB33CC" w:rsidRPr="008D44EA">
        <w:rPr>
          <w:rFonts w:ascii="Times New Roman" w:hAnsi="Times New Roman"/>
        </w:rPr>
        <w:t>(подпись)</w:t>
      </w:r>
      <w:r w:rsidR="00AB33CC" w:rsidRPr="008D44EA">
        <w:rPr>
          <w:rFonts w:ascii="Times New Roman" w:hAnsi="Times New Roman"/>
        </w:rPr>
        <w:tab/>
      </w:r>
      <w:r w:rsidR="00AB33CC" w:rsidRPr="008D44EA">
        <w:rPr>
          <w:rFonts w:ascii="Times New Roman" w:hAnsi="Times New Roman"/>
        </w:rPr>
        <w:tab/>
      </w:r>
      <w:r w:rsidR="00AB33CC" w:rsidRPr="008D44EA">
        <w:rPr>
          <w:rFonts w:ascii="Times New Roman" w:hAnsi="Times New Roman"/>
        </w:rPr>
        <w:tab/>
        <w:t>(Ф.И.О.)</w:t>
      </w:r>
    </w:p>
    <w:p w:rsidR="00AB33CC" w:rsidRPr="008D44EA" w:rsidRDefault="00AB33CC" w:rsidP="00285741">
      <w:pPr>
        <w:rPr>
          <w:rFonts w:ascii="Times New Roman" w:hAnsi="Times New Roman"/>
        </w:rPr>
      </w:pPr>
    </w:p>
    <w:p w:rsidR="00AB33CC" w:rsidRPr="008D44EA" w:rsidRDefault="00AB33CC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>Секретарь Комиссии _______________</w:t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  <w:t>__________________</w:t>
      </w:r>
    </w:p>
    <w:p w:rsidR="00AB33CC" w:rsidRPr="008D44EA" w:rsidRDefault="001E3A99" w:rsidP="00285741">
      <w:pPr>
        <w:rPr>
          <w:rFonts w:ascii="Times New Roman" w:hAnsi="Times New Roman"/>
        </w:rPr>
      </w:pP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Pr="008D44EA">
        <w:rPr>
          <w:rFonts w:ascii="Times New Roman" w:hAnsi="Times New Roman"/>
        </w:rPr>
        <w:tab/>
      </w:r>
      <w:r w:rsidR="00AB33CC" w:rsidRPr="008D44EA">
        <w:rPr>
          <w:rFonts w:ascii="Times New Roman" w:hAnsi="Times New Roman"/>
        </w:rPr>
        <w:t>(подпись)</w:t>
      </w:r>
      <w:r w:rsidR="00AB33CC" w:rsidRPr="008D44EA">
        <w:rPr>
          <w:rFonts w:ascii="Times New Roman" w:hAnsi="Times New Roman"/>
        </w:rPr>
        <w:tab/>
      </w:r>
      <w:r w:rsidR="00AB33CC" w:rsidRPr="008D44EA">
        <w:rPr>
          <w:rFonts w:ascii="Times New Roman" w:hAnsi="Times New Roman"/>
        </w:rPr>
        <w:tab/>
      </w:r>
      <w:r w:rsidR="00AB33CC" w:rsidRPr="008D44EA">
        <w:rPr>
          <w:rFonts w:ascii="Times New Roman" w:hAnsi="Times New Roman"/>
        </w:rPr>
        <w:tab/>
        <w:t>(Ф.И.О.)</w:t>
      </w:r>
      <w:bookmarkEnd w:id="37"/>
    </w:p>
    <w:sectPr w:rsidR="00AB33CC" w:rsidRPr="008D44EA" w:rsidSect="0028574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00"/>
      <w:pgMar w:top="1134" w:right="843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93" w:rsidRDefault="000C6193" w:rsidP="00D04C58">
      <w:r>
        <w:separator/>
      </w:r>
    </w:p>
  </w:endnote>
  <w:endnote w:type="continuationSeparator" w:id="0">
    <w:p w:rsidR="000C6193" w:rsidRDefault="000C6193" w:rsidP="00D0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41" w:rsidRDefault="00285741">
    <w:pPr>
      <w:pStyle w:val="aff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41" w:rsidRDefault="00285741">
    <w:pPr>
      <w:pStyle w:val="aff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41" w:rsidRDefault="00285741">
    <w:pPr>
      <w:pStyle w:val="af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93" w:rsidRDefault="000C6193" w:rsidP="00D04C58">
      <w:r>
        <w:separator/>
      </w:r>
    </w:p>
  </w:footnote>
  <w:footnote w:type="continuationSeparator" w:id="0">
    <w:p w:rsidR="000C6193" w:rsidRDefault="000C6193" w:rsidP="00D0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41" w:rsidRDefault="00285741">
    <w:pPr>
      <w:pStyle w:val="af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41" w:rsidRDefault="00285741">
    <w:pPr>
      <w:pStyle w:val="aff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41" w:rsidRDefault="00285741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8B"/>
    <w:rsid w:val="00060095"/>
    <w:rsid w:val="00085E87"/>
    <w:rsid w:val="00086796"/>
    <w:rsid w:val="000A1ADB"/>
    <w:rsid w:val="000A3445"/>
    <w:rsid w:val="000A700B"/>
    <w:rsid w:val="000C6193"/>
    <w:rsid w:val="00114B63"/>
    <w:rsid w:val="00116B1C"/>
    <w:rsid w:val="00132D96"/>
    <w:rsid w:val="00164CCD"/>
    <w:rsid w:val="001839E3"/>
    <w:rsid w:val="001E13E2"/>
    <w:rsid w:val="001E3A99"/>
    <w:rsid w:val="00207CF5"/>
    <w:rsid w:val="00237329"/>
    <w:rsid w:val="00274343"/>
    <w:rsid w:val="00280F62"/>
    <w:rsid w:val="00285741"/>
    <w:rsid w:val="002C2E50"/>
    <w:rsid w:val="002C6232"/>
    <w:rsid w:val="002F2E55"/>
    <w:rsid w:val="0033674D"/>
    <w:rsid w:val="00380589"/>
    <w:rsid w:val="00382255"/>
    <w:rsid w:val="0038397A"/>
    <w:rsid w:val="003B0237"/>
    <w:rsid w:val="003B1F3A"/>
    <w:rsid w:val="003B40E2"/>
    <w:rsid w:val="003B4637"/>
    <w:rsid w:val="00424FE6"/>
    <w:rsid w:val="00486457"/>
    <w:rsid w:val="004D6CB9"/>
    <w:rsid w:val="00580037"/>
    <w:rsid w:val="005A41CE"/>
    <w:rsid w:val="005A5C83"/>
    <w:rsid w:val="005C3DB5"/>
    <w:rsid w:val="005C5D2D"/>
    <w:rsid w:val="005C7007"/>
    <w:rsid w:val="005E6571"/>
    <w:rsid w:val="006353FC"/>
    <w:rsid w:val="0064374B"/>
    <w:rsid w:val="0067310A"/>
    <w:rsid w:val="00693DBE"/>
    <w:rsid w:val="006B3EA1"/>
    <w:rsid w:val="006C3E4E"/>
    <w:rsid w:val="007203D8"/>
    <w:rsid w:val="00726DF1"/>
    <w:rsid w:val="0074224F"/>
    <w:rsid w:val="00767732"/>
    <w:rsid w:val="007B17D1"/>
    <w:rsid w:val="007C274E"/>
    <w:rsid w:val="007D2FF5"/>
    <w:rsid w:val="007F045E"/>
    <w:rsid w:val="007F7389"/>
    <w:rsid w:val="00806368"/>
    <w:rsid w:val="00810902"/>
    <w:rsid w:val="0084240A"/>
    <w:rsid w:val="00856CC3"/>
    <w:rsid w:val="008950A1"/>
    <w:rsid w:val="008A3AF6"/>
    <w:rsid w:val="008B7A93"/>
    <w:rsid w:val="008D44EA"/>
    <w:rsid w:val="008E2ED8"/>
    <w:rsid w:val="00931BF4"/>
    <w:rsid w:val="00951EB1"/>
    <w:rsid w:val="0099385D"/>
    <w:rsid w:val="009B3284"/>
    <w:rsid w:val="009B3D05"/>
    <w:rsid w:val="009B75A9"/>
    <w:rsid w:val="009C4C78"/>
    <w:rsid w:val="009D6F76"/>
    <w:rsid w:val="00A5417E"/>
    <w:rsid w:val="00A831AF"/>
    <w:rsid w:val="00AB33CC"/>
    <w:rsid w:val="00AC688B"/>
    <w:rsid w:val="00AD3753"/>
    <w:rsid w:val="00AD4B64"/>
    <w:rsid w:val="00AF1456"/>
    <w:rsid w:val="00B15F56"/>
    <w:rsid w:val="00B32C28"/>
    <w:rsid w:val="00B65AA1"/>
    <w:rsid w:val="00BA3E98"/>
    <w:rsid w:val="00BC06FF"/>
    <w:rsid w:val="00BE66BF"/>
    <w:rsid w:val="00C0062F"/>
    <w:rsid w:val="00C26BC7"/>
    <w:rsid w:val="00C34314"/>
    <w:rsid w:val="00C507FF"/>
    <w:rsid w:val="00C52E68"/>
    <w:rsid w:val="00C96540"/>
    <w:rsid w:val="00CA6D3A"/>
    <w:rsid w:val="00CA6DF2"/>
    <w:rsid w:val="00D04C58"/>
    <w:rsid w:val="00D22545"/>
    <w:rsid w:val="00D91D71"/>
    <w:rsid w:val="00D91F6B"/>
    <w:rsid w:val="00DA3665"/>
    <w:rsid w:val="00DA555C"/>
    <w:rsid w:val="00DD0193"/>
    <w:rsid w:val="00DE379C"/>
    <w:rsid w:val="00E46CE5"/>
    <w:rsid w:val="00E80393"/>
    <w:rsid w:val="00EE7379"/>
    <w:rsid w:val="00F31322"/>
    <w:rsid w:val="00F54915"/>
    <w:rsid w:val="00F851E7"/>
    <w:rsid w:val="00FB7C79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5F5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15F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15F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15F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15F5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D04C58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locked/>
    <w:rsid w:val="00D04C5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D04C58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locked/>
    <w:rsid w:val="00D04C58"/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9C4C78"/>
    <w:pPr>
      <w:spacing w:before="157" w:after="157"/>
      <w:ind w:firstLine="391"/>
      <w:jc w:val="left"/>
    </w:pPr>
    <w:rPr>
      <w:rFonts w:ascii="Times New Roman" w:hAnsi="Times New Roman"/>
    </w:rPr>
  </w:style>
  <w:style w:type="paragraph" w:styleId="affff2">
    <w:name w:val="Balloon Text"/>
    <w:basedOn w:val="a"/>
    <w:link w:val="affff3"/>
    <w:uiPriority w:val="99"/>
    <w:semiHidden/>
    <w:unhideWhenUsed/>
    <w:rsid w:val="003B4637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locked/>
    <w:rsid w:val="003B4637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rsid w:val="00B15F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4">
    <w:name w:val="annotation text"/>
    <w:aliases w:val="!Равноширинный текст документа"/>
    <w:basedOn w:val="a"/>
    <w:link w:val="affff5"/>
    <w:semiHidden/>
    <w:rsid w:val="00B15F56"/>
    <w:rPr>
      <w:rFonts w:ascii="Courier" w:hAnsi="Courier"/>
      <w:sz w:val="22"/>
      <w:szCs w:val="20"/>
    </w:rPr>
  </w:style>
  <w:style w:type="character" w:customStyle="1" w:styleId="affff5">
    <w:name w:val="Текст примечания Знак"/>
    <w:aliases w:val="!Равноширинный текст документа Знак"/>
    <w:link w:val="affff4"/>
    <w:semiHidden/>
    <w:rsid w:val="0028574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5F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6">
    <w:name w:val="Hyperlink"/>
    <w:rsid w:val="00B15F56"/>
    <w:rPr>
      <w:color w:val="0000FF"/>
      <w:u w:val="none"/>
    </w:rPr>
  </w:style>
  <w:style w:type="paragraph" w:customStyle="1" w:styleId="Application">
    <w:name w:val="Application!Приложение"/>
    <w:rsid w:val="00B15F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5F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5F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fff7">
    <w:name w:val="No Spacing"/>
    <w:uiPriority w:val="1"/>
    <w:qFormat/>
    <w:rsid w:val="008A3AF6"/>
    <w:rPr>
      <w:rFonts w:eastAsia="Calibri"/>
      <w:sz w:val="22"/>
      <w:szCs w:val="22"/>
      <w:lang w:eastAsia="en-US"/>
    </w:rPr>
  </w:style>
  <w:style w:type="paragraph" w:styleId="affff8">
    <w:name w:val="List Paragraph"/>
    <w:basedOn w:val="a"/>
    <w:uiPriority w:val="34"/>
    <w:qFormat/>
    <w:rsid w:val="000A1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5F5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15F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15F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15F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15F5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D04C58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locked/>
    <w:rsid w:val="00D04C5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D04C58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locked/>
    <w:rsid w:val="00D04C58"/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9C4C78"/>
    <w:pPr>
      <w:spacing w:before="157" w:after="157"/>
      <w:ind w:firstLine="391"/>
      <w:jc w:val="left"/>
    </w:pPr>
    <w:rPr>
      <w:rFonts w:ascii="Times New Roman" w:hAnsi="Times New Roman"/>
    </w:rPr>
  </w:style>
  <w:style w:type="paragraph" w:styleId="affff2">
    <w:name w:val="Balloon Text"/>
    <w:basedOn w:val="a"/>
    <w:link w:val="affff3"/>
    <w:uiPriority w:val="99"/>
    <w:semiHidden/>
    <w:unhideWhenUsed/>
    <w:rsid w:val="003B4637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locked/>
    <w:rsid w:val="003B4637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rsid w:val="00B15F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4">
    <w:name w:val="annotation text"/>
    <w:aliases w:val="!Равноширинный текст документа"/>
    <w:basedOn w:val="a"/>
    <w:link w:val="affff5"/>
    <w:semiHidden/>
    <w:rsid w:val="00B15F56"/>
    <w:rPr>
      <w:rFonts w:ascii="Courier" w:hAnsi="Courier"/>
      <w:sz w:val="22"/>
      <w:szCs w:val="20"/>
    </w:rPr>
  </w:style>
  <w:style w:type="character" w:customStyle="1" w:styleId="affff5">
    <w:name w:val="Текст примечания Знак"/>
    <w:aliases w:val="!Равноширинный текст документа Знак"/>
    <w:link w:val="affff4"/>
    <w:semiHidden/>
    <w:rsid w:val="0028574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5F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6">
    <w:name w:val="Hyperlink"/>
    <w:rsid w:val="00B15F56"/>
    <w:rPr>
      <w:color w:val="0000FF"/>
      <w:u w:val="none"/>
    </w:rPr>
  </w:style>
  <w:style w:type="paragraph" w:customStyle="1" w:styleId="Application">
    <w:name w:val="Application!Приложение"/>
    <w:rsid w:val="00B15F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5F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5F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fff7">
    <w:name w:val="No Spacing"/>
    <w:uiPriority w:val="1"/>
    <w:qFormat/>
    <w:rsid w:val="008A3AF6"/>
    <w:rPr>
      <w:rFonts w:eastAsia="Calibri"/>
      <w:sz w:val="22"/>
      <w:szCs w:val="22"/>
      <w:lang w:eastAsia="en-US"/>
    </w:rPr>
  </w:style>
  <w:style w:type="paragraph" w:styleId="affff8">
    <w:name w:val="List Paragraph"/>
    <w:basedOn w:val="a"/>
    <w:uiPriority w:val="34"/>
    <w:qFormat/>
    <w:rsid w:val="000A1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4345">
      <w:marLeft w:val="0"/>
      <w:marRight w:val="0"/>
      <w:marTop w:val="235"/>
      <w:marBottom w:val="2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4343">
                  <w:marLeft w:val="0"/>
                  <w:marRight w:val="0"/>
                  <w:marTop w:val="0"/>
                  <w:marBottom w:val="0"/>
                  <w:divBdr>
                    <w:top w:val="single" w:sz="6" w:space="8" w:color="999999"/>
                    <w:left w:val="single" w:sz="6" w:space="8" w:color="999999"/>
                    <w:bottom w:val="single" w:sz="6" w:space="8" w:color="999999"/>
                    <w:right w:val="single" w:sz="6" w:space="8" w:color="99999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8045997.0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garantf1://18045997.0/" TargetMode="External"/><Relationship Id="rId17" Type="http://schemas.openxmlformats.org/officeDocument/2006/relationships/hyperlink" Target="garantf1://18045997.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8045997.0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8045997.0/" TargetMode="External"/><Relationship Id="rId23" Type="http://schemas.openxmlformats.org/officeDocument/2006/relationships/footer" Target="footer3.xml"/><Relationship Id="rId10" Type="http://schemas.openxmlformats.org/officeDocument/2006/relationships/hyperlink" Target="garantf1://18045997.0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garantf1://18045997.0/" TargetMode="External"/><Relationship Id="rId14" Type="http://schemas.openxmlformats.org/officeDocument/2006/relationships/hyperlink" Target="garantf1://18045997.0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2E7E-AA78-4E4F-A5AD-0D069928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82</TotalTime>
  <Pages>1</Pages>
  <Words>4048</Words>
  <Characters>23079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27073</CharactersWithSpaces>
  <SharedDoc>false</SharedDoc>
  <HLinks>
    <vt:vector size="114" baseType="variant">
      <vt:variant>
        <vt:i4>6684730</vt:i4>
      </vt:variant>
      <vt:variant>
        <vt:i4>54</vt:i4>
      </vt:variant>
      <vt:variant>
        <vt:i4>0</vt:i4>
      </vt:variant>
      <vt:variant>
        <vt:i4>5</vt:i4>
      </vt:variant>
      <vt:variant>
        <vt:lpwstr>garantf1://18045997.0/</vt:lpwstr>
      </vt:variant>
      <vt:variant>
        <vt:lpwstr/>
      </vt:variant>
      <vt:variant>
        <vt:i4>6684730</vt:i4>
      </vt:variant>
      <vt:variant>
        <vt:i4>51</vt:i4>
      </vt:variant>
      <vt:variant>
        <vt:i4>0</vt:i4>
      </vt:variant>
      <vt:variant>
        <vt:i4>5</vt:i4>
      </vt:variant>
      <vt:variant>
        <vt:lpwstr>garantf1://18045997.0/</vt:lpwstr>
      </vt:variant>
      <vt:variant>
        <vt:lpwstr/>
      </vt:variant>
      <vt:variant>
        <vt:i4>6684730</vt:i4>
      </vt:variant>
      <vt:variant>
        <vt:i4>48</vt:i4>
      </vt:variant>
      <vt:variant>
        <vt:i4>0</vt:i4>
      </vt:variant>
      <vt:variant>
        <vt:i4>5</vt:i4>
      </vt:variant>
      <vt:variant>
        <vt:lpwstr>garantf1://18045997.0/</vt:lpwstr>
      </vt:variant>
      <vt:variant>
        <vt:lpwstr/>
      </vt:variant>
      <vt:variant>
        <vt:i4>6684730</vt:i4>
      </vt:variant>
      <vt:variant>
        <vt:i4>45</vt:i4>
      </vt:variant>
      <vt:variant>
        <vt:i4>0</vt:i4>
      </vt:variant>
      <vt:variant>
        <vt:i4>5</vt:i4>
      </vt:variant>
      <vt:variant>
        <vt:lpwstr>garantf1://18045997.0/</vt:lpwstr>
      </vt:variant>
      <vt:variant>
        <vt:lpwstr/>
      </vt:variant>
      <vt:variant>
        <vt:i4>6684730</vt:i4>
      </vt:variant>
      <vt:variant>
        <vt:i4>42</vt:i4>
      </vt:variant>
      <vt:variant>
        <vt:i4>0</vt:i4>
      </vt:variant>
      <vt:variant>
        <vt:i4>5</vt:i4>
      </vt:variant>
      <vt:variant>
        <vt:lpwstr>garantf1://18045997.0/</vt:lpwstr>
      </vt:variant>
      <vt:variant>
        <vt:lpwstr/>
      </vt:variant>
      <vt:variant>
        <vt:i4>6684730</vt:i4>
      </vt:variant>
      <vt:variant>
        <vt:i4>39</vt:i4>
      </vt:variant>
      <vt:variant>
        <vt:i4>0</vt:i4>
      </vt:variant>
      <vt:variant>
        <vt:i4>5</vt:i4>
      </vt:variant>
      <vt:variant>
        <vt:lpwstr>garantf1://18045997.0/</vt:lpwstr>
      </vt:variant>
      <vt:variant>
        <vt:lpwstr/>
      </vt:variant>
      <vt:variant>
        <vt:i4>2752535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sub_20401</vt:lpwstr>
      </vt:variant>
      <vt:variant>
        <vt:i4>1703971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sub_20204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sub_20202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sub_20201</vt:lpwstr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6684730</vt:i4>
      </vt:variant>
      <vt:variant>
        <vt:i4>6</vt:i4>
      </vt:variant>
      <vt:variant>
        <vt:i4>0</vt:i4>
      </vt:variant>
      <vt:variant>
        <vt:i4>5</vt:i4>
      </vt:variant>
      <vt:variant>
        <vt:lpwstr>garantf1://18045997.0/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garantf1://18045997.0/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Марина Павловна</dc:creator>
  <dc:description>Документ экспортирован из системы ГАРАНТ</dc:description>
  <cp:lastModifiedBy>Admin</cp:lastModifiedBy>
  <cp:revision>9</cp:revision>
  <cp:lastPrinted>2015-07-15T08:41:00Z</cp:lastPrinted>
  <dcterms:created xsi:type="dcterms:W3CDTF">2016-07-12T07:56:00Z</dcterms:created>
  <dcterms:modified xsi:type="dcterms:W3CDTF">2016-07-13T12:34:00Z</dcterms:modified>
</cp:coreProperties>
</file>