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32" w:rsidRPr="001D580B" w:rsidRDefault="000B3332" w:rsidP="000B3332">
      <w:pPr>
        <w:jc w:val="right"/>
        <w:rPr>
          <w:rFonts w:eastAsia="Arial" w:cs="Arial"/>
          <w:b/>
          <w:i/>
          <w:caps/>
          <w:u w:val="single"/>
        </w:rPr>
      </w:pPr>
      <w:r w:rsidRPr="001D580B">
        <w:rPr>
          <w:rFonts w:eastAsia="Arial" w:cs="Arial"/>
          <w:b/>
          <w:i/>
          <w:caps/>
          <w:u w:val="single"/>
        </w:rPr>
        <w:t>ПРОЕКТ</w:t>
      </w:r>
    </w:p>
    <w:p w:rsidR="000B3332" w:rsidRPr="001D580B" w:rsidRDefault="000B3332" w:rsidP="000B3332">
      <w:pPr>
        <w:jc w:val="center"/>
        <w:rPr>
          <w:rFonts w:eastAsia="Arial" w:cs="Arial"/>
          <w:b/>
          <w:caps/>
        </w:rPr>
      </w:pPr>
      <w:r w:rsidRPr="001D580B">
        <w:rPr>
          <w:rFonts w:eastAsia="Arial" w:cs="Arial"/>
          <w:b/>
          <w:caps/>
        </w:rPr>
        <w:t>РОССИЙСКАЯ ФЕДЕРАЦИЯ</w:t>
      </w:r>
    </w:p>
    <w:p w:rsidR="000B3332" w:rsidRPr="001D580B" w:rsidRDefault="000B3332" w:rsidP="000B3332">
      <w:pPr>
        <w:jc w:val="center"/>
        <w:rPr>
          <w:rFonts w:eastAsia="Arial" w:cs="Arial"/>
          <w:b/>
          <w:caps/>
        </w:rPr>
      </w:pPr>
      <w:r w:rsidRPr="001D580B">
        <w:rPr>
          <w:rFonts w:eastAsia="Arial" w:cs="Arial"/>
          <w:b/>
          <w:caps/>
        </w:rPr>
        <w:t>АДМИНИСТРАЦИЯ</w:t>
      </w:r>
    </w:p>
    <w:p w:rsidR="000B3332" w:rsidRPr="001D580B" w:rsidRDefault="000B3332" w:rsidP="000B3332">
      <w:pPr>
        <w:jc w:val="center"/>
        <w:rPr>
          <w:rFonts w:eastAsia="Arial" w:cs="Arial"/>
          <w:b/>
          <w:caps/>
        </w:rPr>
      </w:pPr>
      <w:r w:rsidRPr="001D580B">
        <w:rPr>
          <w:rFonts w:eastAsia="Arial" w:cs="Arial"/>
          <w:b/>
          <w:caps/>
        </w:rPr>
        <w:t>ПОДГОРЕНСКОГО СЕЛЬСКОГО ПОСЕЛЕНИЯ</w:t>
      </w:r>
    </w:p>
    <w:p w:rsidR="000B3332" w:rsidRPr="001D580B" w:rsidRDefault="000B3332" w:rsidP="000B3332">
      <w:pPr>
        <w:jc w:val="center"/>
        <w:rPr>
          <w:rFonts w:eastAsia="Arial" w:cs="Arial"/>
          <w:b/>
          <w:caps/>
        </w:rPr>
      </w:pPr>
      <w:r w:rsidRPr="001D580B">
        <w:rPr>
          <w:rFonts w:eastAsia="Arial" w:cs="Arial"/>
          <w:b/>
          <w:caps/>
        </w:rPr>
        <w:t>КАЛАЧЕЕВСКОГО МУНИЦИПАЛЬНОГО РАЙОНА</w:t>
      </w:r>
    </w:p>
    <w:p w:rsidR="000B3332" w:rsidRPr="001D580B" w:rsidRDefault="000B3332" w:rsidP="000B3332">
      <w:pPr>
        <w:jc w:val="center"/>
        <w:rPr>
          <w:rFonts w:eastAsia="Arial" w:cs="Arial"/>
          <w:b/>
          <w:caps/>
        </w:rPr>
      </w:pPr>
      <w:r w:rsidRPr="001D580B">
        <w:rPr>
          <w:rFonts w:eastAsia="Arial" w:cs="Arial"/>
          <w:b/>
          <w:caps/>
        </w:rPr>
        <w:t>ВОРОНЕЖСКОЙ ОБЛАСТИ</w:t>
      </w:r>
    </w:p>
    <w:p w:rsidR="000B3332" w:rsidRPr="001D580B" w:rsidRDefault="000B3332" w:rsidP="000B3332">
      <w:pPr>
        <w:jc w:val="center"/>
        <w:rPr>
          <w:rFonts w:eastAsia="Arial" w:cs="Arial"/>
          <w:b/>
          <w:caps/>
        </w:rPr>
      </w:pPr>
    </w:p>
    <w:p w:rsidR="000B3332" w:rsidRPr="001D580B" w:rsidRDefault="000B3332" w:rsidP="000B3332">
      <w:pPr>
        <w:jc w:val="center"/>
        <w:rPr>
          <w:rFonts w:eastAsia="Arial" w:cs="Arial"/>
          <w:b/>
          <w:caps/>
        </w:rPr>
      </w:pPr>
      <w:proofErr w:type="gramStart"/>
      <w:r w:rsidRPr="001D580B">
        <w:rPr>
          <w:rFonts w:eastAsia="Arial" w:cs="Arial"/>
          <w:b/>
          <w:caps/>
        </w:rPr>
        <w:t>П</w:t>
      </w:r>
      <w:proofErr w:type="gramEnd"/>
      <w:r w:rsidRPr="001D580B">
        <w:rPr>
          <w:rFonts w:eastAsia="Arial" w:cs="Arial"/>
          <w:b/>
          <w:caps/>
        </w:rPr>
        <w:t xml:space="preserve"> О С Т А Н О В Л Е Н И Е</w:t>
      </w:r>
    </w:p>
    <w:p w:rsidR="000B3332" w:rsidRPr="001D580B" w:rsidRDefault="000B3332" w:rsidP="000B3332">
      <w:pPr>
        <w:jc w:val="center"/>
        <w:rPr>
          <w:rFonts w:eastAsia="Arial" w:cs="Arial"/>
          <w:b/>
          <w:caps/>
        </w:rPr>
      </w:pPr>
    </w:p>
    <w:p w:rsidR="000B3332" w:rsidRPr="001D580B" w:rsidRDefault="000B3332" w:rsidP="000B3332">
      <w:pPr>
        <w:rPr>
          <w:rFonts w:eastAsia="Calibri" w:cs="Arial"/>
        </w:rPr>
      </w:pPr>
      <w:r w:rsidRPr="001D580B">
        <w:rPr>
          <w:rFonts w:eastAsia="Calibri" w:cs="Arial"/>
        </w:rPr>
        <w:t xml:space="preserve">от «       »                     2020 г. № </w:t>
      </w:r>
    </w:p>
    <w:p w:rsidR="000B3332" w:rsidRPr="001D580B" w:rsidRDefault="000B3332" w:rsidP="000B3332">
      <w:pPr>
        <w:ind w:left="708" w:firstLine="372"/>
        <w:rPr>
          <w:rFonts w:eastAsia="Calibri" w:cs="Arial"/>
        </w:rPr>
      </w:pPr>
      <w:r w:rsidRPr="001D580B">
        <w:rPr>
          <w:rFonts w:eastAsia="Calibri" w:cs="Arial"/>
        </w:rPr>
        <w:t>с. Подгорное</w:t>
      </w:r>
    </w:p>
    <w:p w:rsidR="005D7F6B" w:rsidRPr="005D7F6B" w:rsidRDefault="005D7F6B" w:rsidP="005D7F6B">
      <w:pPr>
        <w:tabs>
          <w:tab w:val="left" w:pos="720"/>
        </w:tabs>
        <w:ind w:firstLine="709"/>
        <w:jc w:val="center"/>
        <w:rPr>
          <w:rFonts w:cs="Arial"/>
        </w:rPr>
      </w:pPr>
    </w:p>
    <w:p w:rsidR="005D7F6B" w:rsidRPr="002A264C" w:rsidRDefault="005D7F6B" w:rsidP="005D7F6B">
      <w:pPr>
        <w:pStyle w:val="Title"/>
        <w:rPr>
          <w:sz w:val="24"/>
          <w:szCs w:val="24"/>
        </w:rPr>
      </w:pPr>
      <w:r w:rsidRPr="002A264C">
        <w:rPr>
          <w:sz w:val="24"/>
          <w:szCs w:val="24"/>
        </w:rPr>
        <w:t xml:space="preserve">Об утверждении административного регламента по предоставлению муниципальной функции по </w:t>
      </w:r>
      <w:bookmarkStart w:id="0" w:name="_GoBack"/>
      <w:r w:rsidRPr="002A264C">
        <w:rPr>
          <w:sz w:val="24"/>
          <w:szCs w:val="24"/>
        </w:rPr>
        <w:t>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bookmarkEnd w:id="0"/>
    <w:p w:rsidR="005D7F6B" w:rsidRPr="005D7F6B" w:rsidRDefault="005D7F6B" w:rsidP="005D7F6B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</w:p>
    <w:p w:rsidR="005D7F6B" w:rsidRDefault="005D7F6B" w:rsidP="005D7F6B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В соответствии с </w:t>
      </w:r>
      <w:r w:rsidRPr="005D7F6B">
        <w:rPr>
          <w:rStyle w:val="12"/>
          <w:rFonts w:ascii="Arial" w:hAnsi="Arial" w:cs="Arial"/>
        </w:rPr>
        <w:t>Налоговым кодексом</w:t>
      </w:r>
      <w:r w:rsidRPr="005D7F6B">
        <w:rPr>
          <w:rFonts w:ascii="Arial" w:hAnsi="Arial" w:cs="Arial"/>
        </w:rPr>
        <w:t xml:space="preserve"> Российской Федерации, администрация </w:t>
      </w:r>
      <w:r w:rsidR="000B3332">
        <w:rPr>
          <w:rFonts w:ascii="Arial" w:hAnsi="Arial" w:cs="Arial"/>
        </w:rPr>
        <w:t>Подгоренского</w:t>
      </w:r>
      <w:r w:rsidRPr="005D7F6B">
        <w:rPr>
          <w:rFonts w:ascii="Arial" w:hAnsi="Arial" w:cs="Arial"/>
        </w:rPr>
        <w:t xml:space="preserve"> сельского поселения </w:t>
      </w:r>
      <w:r w:rsidR="000B3332">
        <w:rPr>
          <w:rFonts w:ascii="Arial" w:hAnsi="Arial" w:cs="Arial"/>
        </w:rPr>
        <w:t>Калачеевского</w:t>
      </w:r>
      <w:r w:rsidRPr="005D7F6B">
        <w:rPr>
          <w:rFonts w:ascii="Arial" w:hAnsi="Arial" w:cs="Arial"/>
        </w:rPr>
        <w:t xml:space="preserve"> муниципального района Воронежской области </w:t>
      </w:r>
    </w:p>
    <w:p w:rsidR="005D7F6B" w:rsidRPr="005D7F6B" w:rsidRDefault="005D7F6B" w:rsidP="005D7F6B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  <w:spacing w:val="20"/>
        </w:rPr>
        <w:t>постановляет:</w:t>
      </w:r>
    </w:p>
    <w:p w:rsidR="005D7F6B" w:rsidRPr="005D7F6B" w:rsidRDefault="005D7F6B" w:rsidP="005D7F6B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1. Утвердить прилагаемый административный регламент по предоставлению муниципальной функции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0B3332" w:rsidRPr="001D580B" w:rsidRDefault="000B3332" w:rsidP="000B3332">
      <w:pPr>
        <w:ind w:firstLine="709"/>
        <w:rPr>
          <w:rFonts w:cs="Arial"/>
        </w:rPr>
      </w:pPr>
      <w:r w:rsidRPr="001D580B">
        <w:rPr>
          <w:rFonts w:cs="Arial"/>
        </w:rPr>
        <w:t>2.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 и разместить на официальном сайте администрации Подгоренского сельского поселения в сети Интернет.</w:t>
      </w:r>
    </w:p>
    <w:p w:rsidR="000B3332" w:rsidRPr="001D580B" w:rsidRDefault="000B3332" w:rsidP="000B3332">
      <w:pPr>
        <w:ind w:firstLine="709"/>
        <w:rPr>
          <w:rFonts w:cs="Arial"/>
        </w:rPr>
      </w:pPr>
      <w:r w:rsidRPr="001D580B">
        <w:rPr>
          <w:rFonts w:cs="Arial"/>
        </w:rPr>
        <w:t xml:space="preserve">3. </w:t>
      </w:r>
      <w:proofErr w:type="gramStart"/>
      <w:r w:rsidRPr="001D580B">
        <w:rPr>
          <w:rFonts w:cs="Arial"/>
        </w:rPr>
        <w:t>Контроль за</w:t>
      </w:r>
      <w:proofErr w:type="gramEnd"/>
      <w:r w:rsidRPr="001D580B">
        <w:rPr>
          <w:rFonts w:cs="Arial"/>
        </w:rPr>
        <w:t xml:space="preserve"> исполнением настоящего постановления оставляю за собой.</w:t>
      </w:r>
    </w:p>
    <w:p w:rsidR="000B3332" w:rsidRPr="001D580B" w:rsidRDefault="000B3332" w:rsidP="000B3332">
      <w:pPr>
        <w:rPr>
          <w:rFonts w:cs="Arial"/>
        </w:rPr>
      </w:pPr>
    </w:p>
    <w:p w:rsidR="005D7F6B" w:rsidRDefault="005D7F6B" w:rsidP="005D7F6B">
      <w:pPr>
        <w:ind w:firstLine="709"/>
        <w:rPr>
          <w:rFonts w:cs="Arial"/>
          <w:lang w:eastAsia="ar-SA"/>
        </w:rPr>
      </w:pPr>
    </w:p>
    <w:p w:rsidR="000B3332" w:rsidRDefault="000B3332" w:rsidP="005D7F6B">
      <w:pPr>
        <w:ind w:firstLine="709"/>
        <w:rPr>
          <w:rFonts w:cs="Arial"/>
          <w:lang w:eastAsia="ar-SA"/>
        </w:rPr>
      </w:pPr>
    </w:p>
    <w:p w:rsidR="000B3332" w:rsidRDefault="000B3332" w:rsidP="005D7F6B">
      <w:pPr>
        <w:ind w:firstLine="709"/>
        <w:rPr>
          <w:rFonts w:cs="Arial"/>
          <w:lang w:eastAsia="ar-SA"/>
        </w:rPr>
      </w:pPr>
    </w:p>
    <w:p w:rsidR="000B3332" w:rsidRDefault="000B3332" w:rsidP="000B3332">
      <w:pPr>
        <w:ind w:firstLine="0"/>
        <w:rPr>
          <w:rFonts w:cs="Arial"/>
          <w:lang w:eastAsia="ar-SA"/>
        </w:rPr>
      </w:pPr>
      <w:r>
        <w:rPr>
          <w:rFonts w:cs="Arial"/>
          <w:lang w:eastAsia="ar-SA"/>
        </w:rPr>
        <w:t>Глава Подгоренского</w:t>
      </w:r>
    </w:p>
    <w:p w:rsidR="000B3332" w:rsidRPr="005D7F6B" w:rsidRDefault="000B3332" w:rsidP="000B3332">
      <w:pPr>
        <w:tabs>
          <w:tab w:val="left" w:pos="6435"/>
        </w:tabs>
        <w:ind w:firstLine="0"/>
        <w:rPr>
          <w:rFonts w:cs="Arial"/>
          <w:lang w:eastAsia="ar-SA"/>
        </w:rPr>
      </w:pPr>
      <w:r>
        <w:rPr>
          <w:rFonts w:cs="Arial"/>
          <w:lang w:eastAsia="ar-SA"/>
        </w:rPr>
        <w:t>сельского поселения</w:t>
      </w:r>
      <w:r>
        <w:rPr>
          <w:rFonts w:cs="Arial"/>
          <w:lang w:eastAsia="ar-SA"/>
        </w:rPr>
        <w:tab/>
      </w:r>
      <w:proofErr w:type="spellStart"/>
      <w:r>
        <w:rPr>
          <w:rFonts w:cs="Arial"/>
          <w:lang w:eastAsia="ar-SA"/>
        </w:rPr>
        <w:t>А.С.Разборский</w:t>
      </w:r>
      <w:proofErr w:type="spellEnd"/>
    </w:p>
    <w:p w:rsidR="005D7F6B" w:rsidRPr="005D7F6B" w:rsidRDefault="005D7F6B" w:rsidP="005D7F6B">
      <w:pPr>
        <w:ind w:firstLine="709"/>
        <w:rPr>
          <w:rFonts w:cs="Arial"/>
        </w:rPr>
      </w:pPr>
      <w:r w:rsidRPr="005D7F6B">
        <w:rPr>
          <w:rFonts w:cs="Arial"/>
        </w:rPr>
        <w:br w:type="page"/>
      </w:r>
    </w:p>
    <w:p w:rsidR="005D7F6B" w:rsidRPr="005D7F6B" w:rsidRDefault="005D7F6B" w:rsidP="005D7F6B">
      <w:pPr>
        <w:shd w:val="clear" w:color="auto" w:fill="FFFFFF"/>
        <w:ind w:firstLine="709"/>
        <w:jc w:val="center"/>
        <w:rPr>
          <w:rFonts w:cs="Arial"/>
          <w:spacing w:val="-2"/>
        </w:rPr>
      </w:pPr>
      <w:r w:rsidRPr="005D7F6B">
        <w:rPr>
          <w:rFonts w:cs="Arial"/>
          <w:spacing w:val="-5"/>
        </w:rPr>
        <w:lastRenderedPageBreak/>
        <w:t>УТВЕРЖДЕН</w:t>
      </w:r>
    </w:p>
    <w:p w:rsidR="005D7F6B" w:rsidRPr="005D7F6B" w:rsidRDefault="005D7F6B" w:rsidP="005D7F6B">
      <w:pPr>
        <w:shd w:val="clear" w:color="auto" w:fill="FFFFFF"/>
        <w:ind w:firstLine="709"/>
        <w:jc w:val="center"/>
        <w:rPr>
          <w:rFonts w:cs="Arial"/>
          <w:spacing w:val="-5"/>
        </w:rPr>
      </w:pPr>
      <w:r w:rsidRPr="005D7F6B">
        <w:rPr>
          <w:rFonts w:cs="Arial"/>
          <w:spacing w:val="-2"/>
        </w:rPr>
        <w:t>постановлением администрации</w:t>
      </w:r>
      <w:r w:rsidRPr="005D7F6B">
        <w:rPr>
          <w:rFonts w:cs="Arial"/>
        </w:rPr>
        <w:t xml:space="preserve"> </w:t>
      </w:r>
      <w:r w:rsidR="000B3332">
        <w:rPr>
          <w:rFonts w:cs="Arial"/>
        </w:rPr>
        <w:t>Подгоренского</w:t>
      </w:r>
      <w:r w:rsidRPr="005D7F6B">
        <w:rPr>
          <w:rFonts w:cs="Arial"/>
        </w:rPr>
        <w:t xml:space="preserve"> </w:t>
      </w:r>
      <w:r w:rsidRPr="005D7F6B">
        <w:rPr>
          <w:rFonts w:cs="Arial"/>
          <w:bCs/>
          <w:spacing w:val="-1"/>
        </w:rPr>
        <w:t xml:space="preserve">сельского </w:t>
      </w:r>
      <w:r w:rsidRPr="005D7F6B">
        <w:rPr>
          <w:rFonts w:cs="Arial"/>
        </w:rPr>
        <w:t xml:space="preserve">поселения </w:t>
      </w:r>
      <w:r w:rsidR="000B3332">
        <w:rPr>
          <w:rFonts w:cs="Arial"/>
        </w:rPr>
        <w:t>Калачеевского</w:t>
      </w:r>
      <w:r w:rsidRPr="005D7F6B">
        <w:rPr>
          <w:rFonts w:cs="Arial"/>
        </w:rPr>
        <w:t xml:space="preserve"> муниципального района Воронежской области</w:t>
      </w:r>
    </w:p>
    <w:p w:rsidR="005D7F6B" w:rsidRPr="005D7F6B" w:rsidRDefault="005D7F6B" w:rsidP="005D7F6B">
      <w:pPr>
        <w:shd w:val="clear" w:color="auto" w:fill="FFFFFF"/>
        <w:tabs>
          <w:tab w:val="left" w:pos="8189"/>
        </w:tabs>
        <w:ind w:firstLine="709"/>
        <w:jc w:val="center"/>
        <w:rPr>
          <w:rFonts w:cs="Arial"/>
          <w:spacing w:val="-9"/>
        </w:rPr>
      </w:pPr>
      <w:r w:rsidRPr="005D7F6B">
        <w:rPr>
          <w:rFonts w:cs="Arial"/>
        </w:rPr>
        <w:t>от</w:t>
      </w:r>
      <w:r w:rsidR="000B3332">
        <w:rPr>
          <w:rFonts w:cs="Arial"/>
        </w:rPr>
        <w:t>______________</w:t>
      </w:r>
      <w:r w:rsidRPr="005D7F6B">
        <w:rPr>
          <w:rFonts w:cs="Arial"/>
        </w:rPr>
        <w:t xml:space="preserve">.2020 № </w:t>
      </w:r>
      <w:r w:rsidR="000B3332">
        <w:rPr>
          <w:rFonts w:cs="Arial"/>
        </w:rPr>
        <w:t>_____</w:t>
      </w:r>
    </w:p>
    <w:p w:rsidR="005D7F6B" w:rsidRPr="005D7F6B" w:rsidRDefault="005D7F6B" w:rsidP="005D7F6B">
      <w:pPr>
        <w:ind w:firstLine="709"/>
        <w:jc w:val="center"/>
        <w:rPr>
          <w:rFonts w:cs="Arial"/>
        </w:rPr>
      </w:pPr>
    </w:p>
    <w:p w:rsidR="005D7F6B" w:rsidRPr="005D7F6B" w:rsidRDefault="005D7F6B" w:rsidP="005D7F6B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bookmarkStart w:id="1" w:name="Par40"/>
      <w:bookmarkEnd w:id="1"/>
      <w:r w:rsidRPr="005D7F6B">
        <w:rPr>
          <w:rFonts w:ascii="Arial" w:hAnsi="Arial" w:cs="Arial"/>
        </w:rPr>
        <w:t>Административный регламент</w:t>
      </w:r>
    </w:p>
    <w:p w:rsidR="005D7F6B" w:rsidRPr="005D7F6B" w:rsidRDefault="005D7F6B" w:rsidP="005D7F6B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5D7F6B">
        <w:rPr>
          <w:rFonts w:ascii="Arial" w:hAnsi="Arial" w:cs="Arial"/>
        </w:rPr>
        <w:t>по предоставлению муниципальной функции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5D7F6B" w:rsidRPr="005D7F6B" w:rsidRDefault="005D7F6B" w:rsidP="005D7F6B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5D7F6B">
        <w:rPr>
          <w:rFonts w:ascii="Arial" w:hAnsi="Arial" w:cs="Arial"/>
        </w:rPr>
        <w:t>I. Общие положения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1.1. </w:t>
      </w:r>
      <w:proofErr w:type="gramStart"/>
      <w:r w:rsidRPr="005D7F6B">
        <w:rPr>
          <w:rFonts w:ascii="Arial" w:hAnsi="Arial" w:cs="Arial"/>
        </w:rPr>
        <w:t xml:space="preserve">Настоящий административный регламент по предоставлению муниципальной функции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0B3332">
        <w:rPr>
          <w:rFonts w:ascii="Arial" w:hAnsi="Arial" w:cs="Arial"/>
        </w:rPr>
        <w:t>Подгоренского</w:t>
      </w:r>
      <w:r w:rsidRPr="005D7F6B">
        <w:rPr>
          <w:rFonts w:ascii="Arial" w:hAnsi="Arial" w:cs="Arial"/>
        </w:rPr>
        <w:t xml:space="preserve"> сельского поселения (далее - администрация сельского поселения) при исполнении муниципальной функции по рассмотрению и подготовке письменных разъяснений на обращения, поступившие в</w:t>
      </w:r>
      <w:proofErr w:type="gramEnd"/>
      <w:r w:rsidRPr="005D7F6B">
        <w:rPr>
          <w:rFonts w:ascii="Arial" w:hAnsi="Arial" w:cs="Arial"/>
        </w:rPr>
        <w:t xml:space="preserve"> администрацию сельского поселения по вопросам применения муниципальных правовых актов о налогах и сборах.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1.2. Перечень нормативных правовых актов, непосредственно регулирующих исполнение муниципальной функции, с указанием реквизитов нормативных правовых актов и источников их официального опубликования: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- </w:t>
      </w:r>
      <w:r w:rsidRPr="005D7F6B">
        <w:rPr>
          <w:rStyle w:val="12"/>
          <w:rFonts w:ascii="Arial" w:hAnsi="Arial" w:cs="Arial"/>
        </w:rPr>
        <w:t>Конституция</w:t>
      </w:r>
      <w:r w:rsidRPr="005D7F6B">
        <w:rPr>
          <w:rFonts w:ascii="Arial" w:hAnsi="Arial" w:cs="Arial"/>
        </w:rPr>
        <w:t xml:space="preserve"> Российской Федерации («Российская газета», 25.12.1993, №237);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- </w:t>
      </w:r>
      <w:r w:rsidRPr="005D7F6B">
        <w:rPr>
          <w:rStyle w:val="12"/>
          <w:rFonts w:ascii="Arial" w:hAnsi="Arial" w:cs="Arial"/>
        </w:rPr>
        <w:t>Налоговый кодекс</w:t>
      </w:r>
      <w:r w:rsidRPr="005D7F6B">
        <w:rPr>
          <w:rFonts w:ascii="Arial" w:hAnsi="Arial" w:cs="Arial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Бюджетный кодекс Российской Федерации, введенный в действие Федеральным законом от 31.07.1998 № 145-ФЗ («Собрание законодательства Российской Федерации», 1998, № 31, ст. 3823);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- Федеральный закон от 06.10.2003 № </w:t>
      </w:r>
      <w:r w:rsidRPr="005D7F6B">
        <w:rPr>
          <w:rStyle w:val="12"/>
          <w:rFonts w:ascii="Arial" w:hAnsi="Arial" w:cs="Arial"/>
        </w:rPr>
        <w:t>131-ФЗ</w:t>
      </w:r>
      <w:r w:rsidRPr="005D7F6B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Федеральный закон от 02.05.2006 № 59-ФЗ «О порядке рассмотрения обращений граждан Российской Федерации» («Российская газета», 2006, 5 мая);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(«Российская газета», 2009, 13 февраля);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1.3. Описание заявителей.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proofErr w:type="gramStart"/>
      <w:r w:rsidRPr="005D7F6B">
        <w:rPr>
          <w:rFonts w:ascii="Arial" w:hAnsi="Arial" w:cs="Arial"/>
        </w:rPr>
        <w:t>Заявителями при исполнении муниципальной функции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  <w:proofErr w:type="gramEnd"/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От имени заявителей, при исполнении муниципальной функции,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исполнении муниципальной функции (далее - уполномоченный представитель).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lastRenderedPageBreak/>
        <w:t>1.4. Порядок информирования о правилах исполнения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Информирование о правилах исполнения муниципальной функции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Заявления об исполнении муниципальной функции направляются непосредственно в администрацию сельского поселения либо посредством электронной почты.</w:t>
      </w:r>
    </w:p>
    <w:p w:rsidR="005D7F6B" w:rsidRPr="005D7F6B" w:rsidRDefault="005D7F6B" w:rsidP="005D7F6B">
      <w:pPr>
        <w:pStyle w:val="11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Администрация сельского поселения расположена по адресу: </w:t>
      </w:r>
      <w:r w:rsidR="009345E2">
        <w:rPr>
          <w:rFonts w:ascii="Arial" w:hAnsi="Arial" w:cs="Arial"/>
        </w:rPr>
        <w:t xml:space="preserve">397612, Воронежская область, Калачеевский район, с. </w:t>
      </w:r>
      <w:proofErr w:type="gramStart"/>
      <w:r w:rsidR="009345E2">
        <w:rPr>
          <w:rFonts w:ascii="Arial" w:hAnsi="Arial" w:cs="Arial"/>
        </w:rPr>
        <w:t>Подгорное</w:t>
      </w:r>
      <w:proofErr w:type="gramEnd"/>
      <w:r w:rsidR="009345E2">
        <w:rPr>
          <w:rFonts w:ascii="Arial" w:hAnsi="Arial" w:cs="Arial"/>
        </w:rPr>
        <w:t xml:space="preserve">, </w:t>
      </w:r>
      <w:r w:rsidRPr="005D7F6B">
        <w:rPr>
          <w:rFonts w:ascii="Arial" w:hAnsi="Arial" w:cs="Arial"/>
        </w:rPr>
        <w:t xml:space="preserve">ул. </w:t>
      </w:r>
      <w:r w:rsidR="000B3332">
        <w:rPr>
          <w:rFonts w:ascii="Arial" w:hAnsi="Arial" w:cs="Arial"/>
        </w:rPr>
        <w:t>Больничн</w:t>
      </w:r>
      <w:r w:rsidR="009345E2">
        <w:rPr>
          <w:rFonts w:ascii="Arial" w:hAnsi="Arial" w:cs="Arial"/>
        </w:rPr>
        <w:t>а</w:t>
      </w:r>
      <w:r w:rsidR="000B3332">
        <w:rPr>
          <w:rFonts w:ascii="Arial" w:hAnsi="Arial" w:cs="Arial"/>
        </w:rPr>
        <w:t>я</w:t>
      </w:r>
      <w:r w:rsidRPr="005D7F6B">
        <w:rPr>
          <w:rFonts w:ascii="Arial" w:hAnsi="Arial" w:cs="Arial"/>
        </w:rPr>
        <w:t xml:space="preserve">, д. </w:t>
      </w:r>
      <w:r w:rsidR="000B3332">
        <w:rPr>
          <w:rFonts w:ascii="Arial" w:hAnsi="Arial" w:cs="Arial"/>
        </w:rPr>
        <w:t>14</w:t>
      </w:r>
      <w:r w:rsidR="009345E2">
        <w:rPr>
          <w:rFonts w:ascii="Arial" w:hAnsi="Arial" w:cs="Arial"/>
        </w:rPr>
        <w:t>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Режим приема заинтересованных лиц по вопросам исполнения муниципальной функции специалистами администрации: с понедельника по пятницу с 08.00 до 1</w:t>
      </w:r>
      <w:r w:rsidR="000B3332">
        <w:rPr>
          <w:rFonts w:ascii="Arial" w:hAnsi="Arial" w:cs="Arial"/>
        </w:rPr>
        <w:t>7</w:t>
      </w:r>
      <w:r w:rsidRPr="005D7F6B">
        <w:rPr>
          <w:rFonts w:ascii="Arial" w:hAnsi="Arial" w:cs="Arial"/>
        </w:rPr>
        <w:t>.00 часов, перерыв с 12.00 до 1</w:t>
      </w:r>
      <w:r w:rsidR="000B3332">
        <w:rPr>
          <w:rFonts w:ascii="Arial" w:hAnsi="Arial" w:cs="Arial"/>
        </w:rPr>
        <w:t>4.00</w:t>
      </w:r>
      <w:r w:rsidRPr="005D7F6B">
        <w:rPr>
          <w:rFonts w:ascii="Arial" w:hAnsi="Arial" w:cs="Arial"/>
        </w:rPr>
        <w:t xml:space="preserve"> часов.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В рабочий день, непосредственно предшествующий нерабочему праздничному дню, муниципальная функция осуществляется с 08.00 до 1</w:t>
      </w:r>
      <w:r w:rsidR="000B3332">
        <w:rPr>
          <w:rFonts w:ascii="Arial" w:hAnsi="Arial" w:cs="Arial"/>
        </w:rPr>
        <w:t>6</w:t>
      </w:r>
      <w:r w:rsidRPr="005D7F6B">
        <w:rPr>
          <w:rFonts w:ascii="Arial" w:hAnsi="Arial" w:cs="Arial"/>
        </w:rPr>
        <w:t>.00 часов, перерыв с 12.00 до 1</w:t>
      </w:r>
      <w:r w:rsidR="000B3332">
        <w:rPr>
          <w:rFonts w:ascii="Arial" w:hAnsi="Arial" w:cs="Arial"/>
        </w:rPr>
        <w:t>4.00</w:t>
      </w:r>
      <w:r w:rsidRPr="005D7F6B">
        <w:rPr>
          <w:rFonts w:ascii="Arial" w:hAnsi="Arial" w:cs="Arial"/>
        </w:rPr>
        <w:t xml:space="preserve"> часов.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Телефоны: 8(473</w:t>
      </w:r>
      <w:r w:rsidR="000B3332">
        <w:rPr>
          <w:rFonts w:ascii="Arial" w:hAnsi="Arial" w:cs="Arial"/>
        </w:rPr>
        <w:t>63</w:t>
      </w:r>
      <w:r w:rsidRPr="005D7F6B">
        <w:rPr>
          <w:rFonts w:ascii="Arial" w:hAnsi="Arial" w:cs="Arial"/>
        </w:rPr>
        <w:t xml:space="preserve">) </w:t>
      </w:r>
      <w:r w:rsidR="000B3332">
        <w:rPr>
          <w:rFonts w:ascii="Arial" w:hAnsi="Arial" w:cs="Arial"/>
        </w:rPr>
        <w:t>5</w:t>
      </w:r>
      <w:r w:rsidRPr="005D7F6B">
        <w:rPr>
          <w:rFonts w:ascii="Arial" w:hAnsi="Arial" w:cs="Arial"/>
        </w:rPr>
        <w:t>-</w:t>
      </w:r>
      <w:r w:rsidR="000B3332">
        <w:rPr>
          <w:rFonts w:ascii="Arial" w:hAnsi="Arial" w:cs="Arial"/>
        </w:rPr>
        <w:t>91</w:t>
      </w:r>
      <w:r w:rsidRPr="005D7F6B">
        <w:rPr>
          <w:rFonts w:ascii="Arial" w:hAnsi="Arial" w:cs="Arial"/>
        </w:rPr>
        <w:t>-</w:t>
      </w:r>
      <w:r w:rsidR="000B3332">
        <w:rPr>
          <w:rFonts w:ascii="Arial" w:hAnsi="Arial" w:cs="Arial"/>
        </w:rPr>
        <w:t>16</w:t>
      </w:r>
      <w:r w:rsidRPr="005D7F6B">
        <w:rPr>
          <w:rFonts w:ascii="Arial" w:hAnsi="Arial" w:cs="Arial"/>
        </w:rPr>
        <w:t>, факс 8(473</w:t>
      </w:r>
      <w:r w:rsidR="000B3332">
        <w:rPr>
          <w:rFonts w:ascii="Arial" w:hAnsi="Arial" w:cs="Arial"/>
        </w:rPr>
        <w:t>63</w:t>
      </w:r>
      <w:r w:rsidRPr="005D7F6B">
        <w:rPr>
          <w:rFonts w:ascii="Arial" w:hAnsi="Arial" w:cs="Arial"/>
        </w:rPr>
        <w:t xml:space="preserve">) </w:t>
      </w:r>
      <w:r w:rsidR="000B3332">
        <w:rPr>
          <w:rFonts w:ascii="Arial" w:hAnsi="Arial" w:cs="Arial"/>
        </w:rPr>
        <w:t>5</w:t>
      </w:r>
      <w:r w:rsidRPr="005D7F6B">
        <w:rPr>
          <w:rFonts w:ascii="Arial" w:hAnsi="Arial" w:cs="Arial"/>
        </w:rPr>
        <w:t>-</w:t>
      </w:r>
      <w:r w:rsidR="000B3332">
        <w:rPr>
          <w:rFonts w:ascii="Arial" w:hAnsi="Arial" w:cs="Arial"/>
        </w:rPr>
        <w:t>9</w:t>
      </w:r>
      <w:r w:rsidRPr="005D7F6B">
        <w:rPr>
          <w:rFonts w:ascii="Arial" w:hAnsi="Arial" w:cs="Arial"/>
        </w:rPr>
        <w:t>1-</w:t>
      </w:r>
      <w:r w:rsidR="000B3332">
        <w:rPr>
          <w:rFonts w:ascii="Arial" w:hAnsi="Arial" w:cs="Arial"/>
        </w:rPr>
        <w:t>16</w:t>
      </w:r>
      <w:r w:rsidRPr="005D7F6B">
        <w:rPr>
          <w:rFonts w:ascii="Arial" w:hAnsi="Arial" w:cs="Arial"/>
        </w:rPr>
        <w:t xml:space="preserve">. 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Адреса официальных сайтов, содержащих информацию об исполнении муниципальной функции:</w:t>
      </w:r>
    </w:p>
    <w:p w:rsidR="005D7F6B" w:rsidRPr="005D7F6B" w:rsidRDefault="005D7F6B" w:rsidP="005D7F6B">
      <w:pPr>
        <w:autoSpaceDE w:val="0"/>
        <w:autoSpaceDN w:val="0"/>
        <w:adjustRightInd w:val="0"/>
        <w:ind w:firstLine="709"/>
        <w:rPr>
          <w:rFonts w:cs="Arial"/>
        </w:rPr>
      </w:pPr>
      <w:r w:rsidRPr="005D7F6B">
        <w:rPr>
          <w:rFonts w:cs="Arial"/>
        </w:rPr>
        <w:t xml:space="preserve">- </w:t>
      </w:r>
      <w:r w:rsidR="000B3332" w:rsidRPr="008648D2">
        <w:rPr>
          <w:color w:val="000000"/>
          <w:lang w:val="en-US"/>
        </w:rPr>
        <w:t>http</w:t>
      </w:r>
      <w:r w:rsidR="000B3332" w:rsidRPr="008648D2">
        <w:rPr>
          <w:color w:val="000000"/>
        </w:rPr>
        <w:t>://</w:t>
      </w:r>
      <w:proofErr w:type="spellStart"/>
      <w:r w:rsidR="000B3332" w:rsidRPr="008648D2">
        <w:rPr>
          <w:color w:val="000000"/>
          <w:lang w:val="en-US"/>
        </w:rPr>
        <w:t>admpodgornoe</w:t>
      </w:r>
      <w:proofErr w:type="spellEnd"/>
      <w:r w:rsidR="000B3332" w:rsidRPr="008648D2">
        <w:rPr>
          <w:color w:val="000000"/>
        </w:rPr>
        <w:t>.</w:t>
      </w:r>
      <w:proofErr w:type="spellStart"/>
      <w:r w:rsidR="000B3332" w:rsidRPr="008648D2">
        <w:rPr>
          <w:color w:val="000000"/>
          <w:lang w:val="en-US"/>
        </w:rPr>
        <w:t>ru</w:t>
      </w:r>
      <w:proofErr w:type="spellEnd"/>
      <w:r w:rsidRPr="005D7F6B">
        <w:rPr>
          <w:rFonts w:cs="Arial"/>
        </w:rPr>
        <w:t xml:space="preserve"> - официальный сайт администрации сельского поселения. Адрес электронной почты</w:t>
      </w:r>
      <w:r w:rsidR="000B3332">
        <w:rPr>
          <w:rFonts w:cs="Arial"/>
        </w:rPr>
        <w:t>:</w:t>
      </w:r>
      <w:r w:rsidRPr="005D7F6B">
        <w:rPr>
          <w:rFonts w:cs="Arial"/>
        </w:rPr>
        <w:t xml:space="preserve"> </w:t>
      </w:r>
      <w:proofErr w:type="spellStart"/>
      <w:r w:rsidR="000B3332" w:rsidRPr="008648D2">
        <w:rPr>
          <w:color w:val="000000"/>
          <w:lang w:val="en-US"/>
        </w:rPr>
        <w:t>adm</w:t>
      </w:r>
      <w:proofErr w:type="spellEnd"/>
      <w:r w:rsidR="000B3332" w:rsidRPr="008648D2">
        <w:rPr>
          <w:color w:val="000000"/>
        </w:rPr>
        <w:t>_</w:t>
      </w:r>
      <w:proofErr w:type="spellStart"/>
      <w:r w:rsidR="000B3332" w:rsidRPr="008648D2">
        <w:rPr>
          <w:color w:val="000000"/>
          <w:lang w:val="en-US"/>
        </w:rPr>
        <w:t>podgornoe</w:t>
      </w:r>
      <w:proofErr w:type="spellEnd"/>
      <w:r w:rsidR="000B3332" w:rsidRPr="008648D2">
        <w:rPr>
          <w:color w:val="000000"/>
        </w:rPr>
        <w:t>@</w:t>
      </w:r>
      <w:r w:rsidR="000B3332" w:rsidRPr="008648D2">
        <w:rPr>
          <w:color w:val="000000"/>
          <w:lang w:val="en-US"/>
        </w:rPr>
        <w:t>mail</w:t>
      </w:r>
      <w:r w:rsidR="000B3332" w:rsidRPr="008648D2">
        <w:rPr>
          <w:color w:val="000000"/>
        </w:rPr>
        <w:t>.</w:t>
      </w:r>
      <w:proofErr w:type="spellStart"/>
      <w:r w:rsidR="000B3332" w:rsidRPr="008648D2">
        <w:rPr>
          <w:color w:val="000000"/>
          <w:lang w:val="en-US"/>
        </w:rPr>
        <w:t>ru</w:t>
      </w:r>
      <w:proofErr w:type="spellEnd"/>
      <w:r w:rsidR="000B3332" w:rsidRPr="008648D2">
        <w:t>.</w:t>
      </w:r>
    </w:p>
    <w:p w:rsidR="005D7F6B" w:rsidRPr="005D7F6B" w:rsidRDefault="005D7F6B" w:rsidP="005D7F6B">
      <w:pPr>
        <w:autoSpaceDE w:val="0"/>
        <w:autoSpaceDN w:val="0"/>
        <w:adjustRightInd w:val="0"/>
        <w:ind w:firstLine="709"/>
        <w:rPr>
          <w:rFonts w:cs="Arial"/>
        </w:rPr>
      </w:pPr>
      <w:r w:rsidRPr="005D7F6B">
        <w:rPr>
          <w:rFonts w:cs="Arial"/>
        </w:rPr>
        <w:t>1.5. Порядок получения информации по вопросам исполнения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Информация о процедуре исполнения муниципальной функции может быть получена: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непосредственно при личном обращении;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с использованием средств почтовой, телефонной связи и электронной почты;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- посредством размещения информации на официальном сайте администрации сельского поселения </w:t>
      </w:r>
      <w:r w:rsidRPr="005D7F6B">
        <w:rPr>
          <w:rFonts w:ascii="Arial" w:hAnsi="Arial" w:cs="Arial"/>
          <w:lang w:val="en-US"/>
        </w:rPr>
        <w:t>www</w:t>
      </w:r>
      <w:r w:rsidRPr="005D7F6B">
        <w:rPr>
          <w:rFonts w:ascii="Arial" w:hAnsi="Arial" w:cs="Arial"/>
        </w:rPr>
        <w:t>.berezovo.rmn.ru;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с информационного стенда администрации сельского поселения.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При ответах на телефонные звонки должностные лица подробно информируют обратившихся по вопросам исполнения муниципальной функции. </w:t>
      </w:r>
      <w:proofErr w:type="gramStart"/>
      <w:r w:rsidRPr="005D7F6B">
        <w:rPr>
          <w:rFonts w:ascii="Arial" w:hAnsi="Arial" w:cs="Arial"/>
        </w:rPr>
        <w:t>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администрации, принявшего телефонный звонок.</w:t>
      </w:r>
      <w:proofErr w:type="gramEnd"/>
      <w:r w:rsidRPr="005D7F6B">
        <w:rPr>
          <w:rFonts w:ascii="Arial" w:hAnsi="Arial" w:cs="Arial"/>
        </w:rPr>
        <w:t xml:space="preserve">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5D7F6B">
        <w:rPr>
          <w:rFonts w:ascii="Arial" w:hAnsi="Arial" w:cs="Arial"/>
        </w:rPr>
        <w:t>II. Стандарт исполнения муниципальной функции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2.1. Наименование муниципальной функции: предоставление письменных разъяснений налогоплательщикам и налоговым агентам по вопросам применения </w:t>
      </w:r>
      <w:r w:rsidRPr="005D7F6B">
        <w:rPr>
          <w:rFonts w:ascii="Arial" w:hAnsi="Arial" w:cs="Arial"/>
        </w:rPr>
        <w:lastRenderedPageBreak/>
        <w:t>муниципальных правовых актов о налогах и сборах (далее - муниципальная функция).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2.2. Наименование органа, предоставляющего муниципальную функцию – администрация </w:t>
      </w:r>
      <w:r w:rsidR="000B3332">
        <w:rPr>
          <w:rFonts w:ascii="Arial" w:hAnsi="Arial" w:cs="Arial"/>
        </w:rPr>
        <w:t>Подгоренского</w:t>
      </w:r>
      <w:r w:rsidRPr="005D7F6B">
        <w:rPr>
          <w:rFonts w:ascii="Arial" w:hAnsi="Arial" w:cs="Arial"/>
        </w:rPr>
        <w:t xml:space="preserve"> сельского поселения </w:t>
      </w:r>
      <w:r w:rsidR="000B3332">
        <w:rPr>
          <w:rFonts w:ascii="Arial" w:hAnsi="Arial" w:cs="Arial"/>
        </w:rPr>
        <w:t>Калачеевского</w:t>
      </w:r>
      <w:r w:rsidRPr="005D7F6B">
        <w:rPr>
          <w:rFonts w:ascii="Arial" w:hAnsi="Arial" w:cs="Arial"/>
        </w:rPr>
        <w:t xml:space="preserve"> муниципального района Воронежской области.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Муниципальную функцию исполняет специалист администрации сельского поселения (далее - специалист администрации).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2.3. Результат исполнения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Результатом исполнения муниципальной функции является письменное разъяснение по вопросам применения муниципальных правовых актов </w:t>
      </w:r>
      <w:r w:rsidR="000B3332">
        <w:rPr>
          <w:rFonts w:ascii="Arial" w:hAnsi="Arial" w:cs="Arial"/>
        </w:rPr>
        <w:t>Подгоренского</w:t>
      </w:r>
      <w:r w:rsidRPr="005D7F6B">
        <w:rPr>
          <w:rFonts w:ascii="Arial" w:hAnsi="Arial" w:cs="Arial"/>
        </w:rPr>
        <w:t xml:space="preserve"> сельского поселения о налогах и сборах.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2.4. Срок исполнения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bookmarkStart w:id="2" w:name="P62"/>
      <w:bookmarkEnd w:id="2"/>
      <w:r w:rsidRPr="005D7F6B">
        <w:rPr>
          <w:rFonts w:ascii="Arial" w:hAnsi="Arial" w:cs="Arial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2.4.2. Оснований для приостановления исполнения муниципальной функции законодательством Российской Федерации не предусмотрено.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2.4.3. Документ, являющийся результатом исполнения муниципальной функции, направляется адресату по почтовому адресу (адресу электронной почты) или вручается лично в течение 1 рабочего дня с момента его подписания. 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2.5. Правовые основания для исполнения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Исполнение муниципальной функции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bookmarkStart w:id="3" w:name="P72"/>
      <w:bookmarkEnd w:id="3"/>
      <w:r w:rsidRPr="005D7F6B">
        <w:rPr>
          <w:rFonts w:ascii="Arial" w:hAnsi="Arial" w:cs="Arial"/>
        </w:rPr>
        <w:t>2.6. Исчерпывающий перечень документов (их копий), требуемых на основании соответствующих правовых актов для исполнения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2.6.1. Для исполнения муниципальной функции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2.6.2. Перечень документов, необходимых для исполнения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Основанием для исполнения муниципальной функции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2.6.3. Заявитель в своем письменном обращении в обязательном порядке указывает: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наименование организации или фамилия, имя, отчество (при наличии) гражданина, направившего обращение;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полный почтовый адрес заявителя, по которому должен быть направлен ответ;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содержание обращения;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подпись лица;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дата обращения.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lastRenderedPageBreak/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5D7F6B">
        <w:rPr>
          <w:rFonts w:ascii="Arial" w:hAnsi="Arial" w:cs="Arial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5D7F6B">
        <w:rPr>
          <w:rFonts w:ascii="Arial" w:hAnsi="Arial" w:cs="Arial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2.6.6. При исполнении муниципальной функции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исполнением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bookmarkStart w:id="4" w:name="P88"/>
      <w:bookmarkEnd w:id="4"/>
      <w:r w:rsidRPr="005D7F6B">
        <w:rPr>
          <w:rFonts w:ascii="Arial" w:hAnsi="Arial" w:cs="Arial"/>
        </w:rPr>
        <w:t>2.7. Исчерпывающий перечень оснований для отказа в приеме документов, необходимых для исполнения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Оснований для отказа в приеме документов, необходимых для исполнения администрацией сельского поселения муниципальной функции, законодательством Российской Федерации не предусмотрено.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2.8. Исчерпывающий перечень оснований для отказа в исполнении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В исполнении муниципальной функции должно быть отказано в следующих случаях: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bookmarkStart w:id="5" w:name="P92"/>
      <w:bookmarkEnd w:id="5"/>
      <w:r w:rsidRPr="005D7F6B">
        <w:rPr>
          <w:rFonts w:ascii="Arial" w:hAnsi="Arial" w:cs="Arial"/>
        </w:rPr>
        <w:t xml:space="preserve">2.8.1. Если в письменном обращении не </w:t>
      </w:r>
      <w:proofErr w:type="gramStart"/>
      <w:r w:rsidRPr="005D7F6B">
        <w:rPr>
          <w:rFonts w:ascii="Arial" w:hAnsi="Arial" w:cs="Arial"/>
        </w:rPr>
        <w:t>указаны</w:t>
      </w:r>
      <w:proofErr w:type="gramEnd"/>
      <w:r w:rsidRPr="005D7F6B">
        <w:rPr>
          <w:rFonts w:ascii="Arial" w:hAnsi="Arial" w:cs="Arial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2.8.2. </w:t>
      </w:r>
      <w:proofErr w:type="gramStart"/>
      <w:r w:rsidRPr="005D7F6B">
        <w:rPr>
          <w:rFonts w:ascii="Arial" w:hAnsi="Arial" w:cs="Arial"/>
        </w:rPr>
        <w:t>Если текст письменного обращения не поддается прочтению, ответ на обращение не дается,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2.8.3. </w:t>
      </w:r>
      <w:proofErr w:type="gramStart"/>
      <w:r w:rsidRPr="005D7F6B">
        <w:rPr>
          <w:rFonts w:ascii="Arial" w:hAnsi="Arial" w:cs="Arial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5D7F6B">
        <w:rPr>
          <w:rFonts w:ascii="Arial" w:hAnsi="Arial" w:cs="Arial"/>
        </w:rPr>
        <w:t xml:space="preserve"> </w:t>
      </w:r>
      <w:proofErr w:type="gramStart"/>
      <w:r w:rsidRPr="005D7F6B">
        <w:rPr>
          <w:rFonts w:ascii="Arial" w:hAnsi="Arial" w:cs="Arial"/>
        </w:rPr>
        <w:t>условии</w:t>
      </w:r>
      <w:proofErr w:type="gramEnd"/>
      <w:r w:rsidRPr="005D7F6B">
        <w:rPr>
          <w:rFonts w:ascii="Arial" w:hAnsi="Arial" w:cs="Arial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</w:t>
      </w:r>
      <w:r w:rsidRPr="005D7F6B">
        <w:rPr>
          <w:rFonts w:ascii="Arial" w:hAnsi="Arial" w:cs="Arial"/>
        </w:rPr>
        <w:lastRenderedPageBreak/>
        <w:t>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2.8.6. Основанием для отказа в рассмотрении обращений, поступивших в форме электронных сообщений, помимо оснований, указанных в пунктах 2.8.1 - 2.8.5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2.9. Размер платы, взимаемой с заявителя при исполнении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Исполнение муниципальной функции осуществляется на бесплатной основе.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2.10. Максимальный срок ожидания в очереди при подаче запроса об исполнении муниципальной функции и при получении результата исполнения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Срок ожидания в очереди при подаче запроса об исполнении муниципальной функции и при получении результата исполнения муниципальной функции не должен превышать 15 минут.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2.11. Срок регистрации запроса заявителя об исполнении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2.12. Требования к помещениям, в которых исполняется муниципальная функция, к залу ожидания, местам для заполнения запросов об исполнении муниципальной функции, информационным стендам с образцами их заполнения и перечнем документов, необходимых для исполнения муниципальной функции, в том числе к обеспечению доступности для инвалидов указанных объектов.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Помещения, выделенные для исполнения муниципальной функции, должны соответствовать санитарным нормам и правилам.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сведения о нормативных правовых актах по вопросам исполнения муниципальной функции;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образцы заполнения бланков заявлений;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бланки заявлений;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адреса, телефоны и время приема специалистов администрации;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часы приема специалистов администрации;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порядок обжалования действий (бездействия) и решений, принимаемых в ходе исполнения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lastRenderedPageBreak/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Рабочее место должностного лица, исполняющего муниципальную функцию, оборудуется средствами компьютерной техники и оргтехникой, позволяющими организовать исполнение муниципальной функции в полном объеме. 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В целях обеспечения доступности для инвалидов при исполнении муниципальной функции: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лестницы, коридоры, холлы, кабинеты с достаточным освещением;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половые покрытия с исключением кафельных полов и порогов;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перила (поручни) вдоль стен для опоры при ходьбе по коридорам и лестницам;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современная оргтехника и телекоммуникационные средства (компьютер, факсимильная связь и т.п.);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бактерицидные лампы;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стенды со справочными материалами и графиком приема;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функционально удобная, подвергающаяся влажной обработке мебель;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2.13. Показатели доступности и качества исполнения муниципальной функции: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наличие различных способов получения информации об исполнении муниципальной функции;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соблюдение требований законодательства и настоящего административного регламента;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устранение избыточных административных процедур и административных действий;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сокращение количества документов, представляемых заявителями;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сокращение срока исполнения муниципальной функции;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профессиональная подготовка специалистов администрации, исполняющих муниципальную функцию;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2.14. Иные требования, в том числе учитывающие особенности исполнения муниципальной функции в электронной форме: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доступность информации о перечне документов, необходимых для исполнения муниципальной функции, о режиме работы администрации сельского поселения, контактных телефонах и другой контактной информации для заявителей;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возможность заполнения заявителями запроса и иных документов, необходимых для исполнения муниципальной функции, в электронной форме;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возможность подачи заявителем с использованием информационно-телекоммуникационных технологий запроса об исполнении муниципальной функции;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lastRenderedPageBreak/>
        <w:t>- возможность получения заявителем сведений о ходе выполнения запроса об исполнении муниципальной функции в электронной форме.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5D7F6B">
        <w:rPr>
          <w:rFonts w:ascii="Arial" w:hAnsi="Arial" w:cs="Arial"/>
        </w:rPr>
        <w:t>III. Состав, последовательность и сроки выполнения административных процедур по исполнению муниципальной функции, требования к порядку их выполнения, в том числе особенности выполнения административных процедур в электронной форме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3.1. Последовательность административных процедур.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Последовательность административных процедур исполнения муниципальной функции включает в себя следующие действия: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прием и регистрация обращения;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рассмотрение обращения;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подготовка и направление ответа на обращение заявителю.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3.1.1. Прием и регистрация обращений.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Основанием для начала исполнения муниципальной функции является поступление обращения от заявителя в администрацию сельского поселения посредством почтовой, факсимильной связи либо в электронном виде.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Обращение подлежит обязательной регистрации в течение 1 дня с момента поступления в администрацию сельского поселения.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Ответственность за прием и регистрацию обращения несет специалист администрации, ответственный за прием и регистрацию документов.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сельского поселения в установленном порядке как обычные письменные обращения.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пунктами 2.6 - 2.7 Административного регламента.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3.1.2. Рассмотрение обращений.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Прошедшие регистрацию письменные обращения передаются специалисту администрации.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Глава (глава администрации) сельского поселения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определяет, относится ли к компетенции администрации сельского поселения рассмотрение поставленных в обращении вопросов;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определяет характер, сроки действий и сроки рассмотрения обращения;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определяет исполнителя поручения;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ставит исполнение поручений и рассмотрение обращения на контроль.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lastRenderedPageBreak/>
        <w:t xml:space="preserve">Решением главы администрации сельского поселения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5D7F6B">
        <w:rPr>
          <w:rFonts w:ascii="Arial" w:hAnsi="Arial" w:cs="Arial"/>
        </w:rPr>
        <w:t>заявителю</w:t>
      </w:r>
      <w:proofErr w:type="gramEnd"/>
      <w:r w:rsidRPr="005D7F6B">
        <w:rPr>
          <w:rFonts w:ascii="Arial" w:hAnsi="Arial" w:cs="Arial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3.1.3. Подготовка и направление ответов на обращение.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Специалист администрации обеспечивает рассмотрение обращения и подготовку ответа в сроки, установленные п. 2.4.1 Административного регламента.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Специалист администрации рассматривает поступившее заявление и оформляет письменное разъяснение.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Ответ на вопрос предоставляется в простой, четкой и понятной форме за подписью главы администрации сельского поселения либо лица, его замещающего.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Ответ на обращение заявителя подписывается главой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IV. Формы </w:t>
      </w:r>
      <w:proofErr w:type="gramStart"/>
      <w:r w:rsidRPr="005D7F6B">
        <w:rPr>
          <w:rFonts w:ascii="Arial" w:hAnsi="Arial" w:cs="Arial"/>
        </w:rPr>
        <w:t>контроля за</w:t>
      </w:r>
      <w:proofErr w:type="gramEnd"/>
      <w:r w:rsidRPr="005D7F6B">
        <w:rPr>
          <w:rFonts w:ascii="Arial" w:hAnsi="Arial" w:cs="Arial"/>
        </w:rPr>
        <w:t xml:space="preserve"> исполнением административного регламента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4.1. Порядок осуществления текущего </w:t>
      </w:r>
      <w:proofErr w:type="gramStart"/>
      <w:r w:rsidRPr="005D7F6B">
        <w:rPr>
          <w:rFonts w:ascii="Arial" w:hAnsi="Arial" w:cs="Arial"/>
        </w:rPr>
        <w:t>контроля за</w:t>
      </w:r>
      <w:proofErr w:type="gramEnd"/>
      <w:r w:rsidRPr="005D7F6B">
        <w:rPr>
          <w:rFonts w:ascii="Arial" w:hAnsi="Arial" w:cs="Arial"/>
        </w:rPr>
        <w:t xml:space="preserve"> соблюдением и исполнением ответственными лицами положений Административного регламента.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Текущий </w:t>
      </w:r>
      <w:proofErr w:type="gramStart"/>
      <w:r w:rsidRPr="005D7F6B">
        <w:rPr>
          <w:rFonts w:ascii="Arial" w:hAnsi="Arial" w:cs="Arial"/>
        </w:rPr>
        <w:t>контроль за</w:t>
      </w:r>
      <w:proofErr w:type="gramEnd"/>
      <w:r w:rsidRPr="005D7F6B">
        <w:rPr>
          <w:rFonts w:ascii="Arial" w:hAnsi="Arial" w:cs="Arial"/>
        </w:rPr>
        <w:t xml:space="preserve"> соблюдением специалистом администрации Административного регламента и иных правовых актов, устанавливающих требования к исполнению муниципальной функции, осуществляется главой администрации сельского поселения.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исполнение муниципальной функции, положений настоящего Административного регламента, иных нормативных правовых актов, устанавливающих требования к исполнению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4.2. Порядок и периодичность осуществления плановых и внеплановых проверок полноты качества исполнения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При проведении плановых и внеплановых проверок полноты и качества исполнения муниципальной функции могут рассматриваться все вопросы, связанные с исполнением муниципальной функции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главой администрации сельского поселения.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4.3. Ответственность лиц за решения и действия (бездействие), принимаемые (осуществляемые) в ходе исполнения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Специалисты администрации несут ответственность, предусмотренную законодательством Российской Федерации, за свои решения и действия </w:t>
      </w:r>
      <w:r w:rsidRPr="005D7F6B">
        <w:rPr>
          <w:rFonts w:ascii="Arial" w:hAnsi="Arial" w:cs="Arial"/>
        </w:rPr>
        <w:lastRenderedPageBreak/>
        <w:t>(бездействие), принимаемые (осуществляемые) в ходе исполнения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4.4. Требования к порядку и формам </w:t>
      </w:r>
      <w:proofErr w:type="gramStart"/>
      <w:r w:rsidRPr="005D7F6B">
        <w:rPr>
          <w:rFonts w:ascii="Arial" w:hAnsi="Arial" w:cs="Arial"/>
        </w:rPr>
        <w:t>контроля за</w:t>
      </w:r>
      <w:proofErr w:type="gramEnd"/>
      <w:r w:rsidRPr="005D7F6B">
        <w:rPr>
          <w:rFonts w:ascii="Arial" w:hAnsi="Arial" w:cs="Arial"/>
        </w:rPr>
        <w:t xml:space="preserve"> исполнением муниципальной функции, в том числе со стороны граждан, их объединений и организаций.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proofErr w:type="gramStart"/>
      <w:r w:rsidRPr="005D7F6B">
        <w:rPr>
          <w:rFonts w:ascii="Arial" w:hAnsi="Arial" w:cs="Arial"/>
        </w:rPr>
        <w:t>Контроль за</w:t>
      </w:r>
      <w:proofErr w:type="gramEnd"/>
      <w:r w:rsidRPr="005D7F6B">
        <w:rPr>
          <w:rFonts w:ascii="Arial" w:hAnsi="Arial" w:cs="Arial"/>
        </w:rPr>
        <w:t xml:space="preserve"> исполнением муниципальной функции со стороны уполномоченных лиц администрации сельского поселения должен быть постоянным, всесторонним и объективным.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proofErr w:type="gramStart"/>
      <w:r w:rsidRPr="005D7F6B">
        <w:rPr>
          <w:rFonts w:ascii="Arial" w:hAnsi="Arial" w:cs="Arial"/>
        </w:rPr>
        <w:t>Контроль за</w:t>
      </w:r>
      <w:proofErr w:type="gramEnd"/>
      <w:r w:rsidRPr="005D7F6B">
        <w:rPr>
          <w:rFonts w:ascii="Arial" w:hAnsi="Arial" w:cs="Arial"/>
        </w:rPr>
        <w:t xml:space="preserve">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5D7F6B">
        <w:rPr>
          <w:rFonts w:ascii="Arial" w:hAnsi="Arial" w:cs="Arial"/>
        </w:rPr>
        <w:t>V. Досудебный (внесудебный) порядок обжалования решений и действий (бездействия) органа, исполняющего муниципальную функцию, а также их должностных лиц, муниципальных служащих, работников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5.1. Заявитель имеет право на досудебное (внесудебное) обжалование решений и действий (бездействия) администрации сельского поселения и его ответственных лиц, принятых (осуществляемых) в ходе исполнения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нарушение срока регистрации запроса об исполнении муниципальной функции;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bookmarkStart w:id="6" w:name="dst221"/>
      <w:bookmarkEnd w:id="6"/>
      <w:r w:rsidRPr="005D7F6B">
        <w:rPr>
          <w:rFonts w:ascii="Arial" w:hAnsi="Arial" w:cs="Arial"/>
        </w:rPr>
        <w:t>- нарушение срока исполнения муниципальной функции;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bookmarkStart w:id="7" w:name="dst295"/>
      <w:bookmarkEnd w:id="7"/>
      <w:r w:rsidRPr="005D7F6B">
        <w:rPr>
          <w:rFonts w:ascii="Arial" w:hAnsi="Arial" w:cs="Arial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исполнения муниципальной функции;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bookmarkStart w:id="8" w:name="dst103"/>
      <w:bookmarkEnd w:id="8"/>
      <w:r w:rsidRPr="005D7F6B">
        <w:rPr>
          <w:rFonts w:ascii="Arial" w:hAnsi="Arial" w:cs="Arial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исполнения муниципальной функции, у заявителя;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bookmarkStart w:id="9" w:name="dst222"/>
      <w:bookmarkEnd w:id="9"/>
      <w:proofErr w:type="gramStart"/>
      <w:r w:rsidRPr="005D7F6B">
        <w:rPr>
          <w:rFonts w:ascii="Arial" w:hAnsi="Arial" w:cs="Arial"/>
        </w:rPr>
        <w:t>- отказ в исполнении муниципальной функции,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  <w:proofErr w:type="gramEnd"/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bookmarkStart w:id="10" w:name="dst105"/>
      <w:bookmarkEnd w:id="10"/>
      <w:r w:rsidRPr="005D7F6B">
        <w:rPr>
          <w:rFonts w:ascii="Arial" w:hAnsi="Arial" w:cs="Arial"/>
        </w:rPr>
        <w:t>- затребование с заявителя при исполнении муниципальной функции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bookmarkStart w:id="11" w:name="dst223"/>
      <w:bookmarkEnd w:id="11"/>
      <w:r w:rsidRPr="005D7F6B">
        <w:rPr>
          <w:rFonts w:ascii="Arial" w:hAnsi="Arial" w:cs="Arial"/>
        </w:rPr>
        <w:t>- отказ в исправлении допущенных ими опечаток и ошибок в выданных в результате исполнения муниципальной функции документах либо нарушение установленного срока таких исправлений;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bookmarkStart w:id="12" w:name="dst224"/>
      <w:bookmarkEnd w:id="12"/>
      <w:r w:rsidRPr="005D7F6B">
        <w:rPr>
          <w:rFonts w:ascii="Arial" w:hAnsi="Arial" w:cs="Arial"/>
        </w:rPr>
        <w:t>- нарушение срока или порядка выдачи документов по результатам исполнения муниципальной функции;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bookmarkStart w:id="13" w:name="dst225"/>
      <w:bookmarkEnd w:id="13"/>
      <w:proofErr w:type="gramStart"/>
      <w:r w:rsidRPr="005D7F6B">
        <w:rPr>
          <w:rFonts w:ascii="Arial" w:hAnsi="Arial" w:cs="Arial"/>
        </w:rPr>
        <w:t>- приостановление исполнения муниципальной функции,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  <w:proofErr w:type="gramEnd"/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bookmarkStart w:id="14" w:name="dst296"/>
      <w:bookmarkEnd w:id="14"/>
      <w:r w:rsidRPr="005D7F6B">
        <w:rPr>
          <w:rFonts w:ascii="Arial" w:hAnsi="Arial" w:cs="Arial"/>
        </w:rPr>
        <w:t xml:space="preserve">- требование у заявителя при исполнении муниципальной функции документов или информации, отсутствие и (или) недостоверность которых не указывались при </w:t>
      </w:r>
      <w:r w:rsidRPr="005D7F6B">
        <w:rPr>
          <w:rFonts w:ascii="Arial" w:hAnsi="Arial" w:cs="Arial"/>
        </w:rPr>
        <w:lastRenderedPageBreak/>
        <w:t>первоначальном отказе в приеме документов, необходимых для исполнения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5.3. Жалоба подается в письменной форме на бумажном носителе, в электронной форме в администрацию сельского поселения. 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Жалоба на решения и действия (бездействия) ответственных лиц администрации сельского поселения, подаются на имя главы администрации сельского поселения. 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5.4. Жалоба может быть направлена по почте, при помощи факсимильной связи, с использованием информационно-телекоммуникационной сети «Интернет», официального сайта администрации сельского поселения. 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5.5. Жалоба заявителя должна содержать: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наименование органа, исполняющего муниципальную функцию, должностного лица органа, исполняющего муниципальную функцию, либо муниципального служащего, решения и действия (бездействие) которых обжалуются;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proofErr w:type="gramStart"/>
      <w:r w:rsidRPr="005D7F6B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сведения об обжалуемых решениях и действиях (бездействии) органа, исполняющего муниципальную функцию, должностного лица органа, исполняющего муниципальную функцию, либо муниципального служащего;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органа, исполняющего муниципальную функцию, должностного лица органа, исполняющего муниципальную функцию,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5.6. </w:t>
      </w:r>
      <w:proofErr w:type="gramStart"/>
      <w:r w:rsidRPr="005D7F6B">
        <w:rPr>
          <w:rFonts w:ascii="Arial" w:hAnsi="Arial" w:cs="Arial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5.7. По результатам рассмотрения жалобы глава администрации сельского поселения принимает одно из следующих решений: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исполнения муниципальной функции документах, а также в иных формах;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в удовлетворении жалобы отказывается.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5.7.1. В случае признания жалобы подлежащей удовлетворению, в ответе заявителю дается информация о действиях администрации сельского </w:t>
      </w:r>
      <w:proofErr w:type="gramStart"/>
      <w:r w:rsidRPr="005D7F6B">
        <w:rPr>
          <w:rFonts w:ascii="Arial" w:hAnsi="Arial" w:cs="Arial"/>
        </w:rPr>
        <w:t>поселения</w:t>
      </w:r>
      <w:proofErr w:type="gramEnd"/>
      <w:r w:rsidRPr="005D7F6B">
        <w:rPr>
          <w:rFonts w:ascii="Arial" w:hAnsi="Arial" w:cs="Arial"/>
        </w:rPr>
        <w:t xml:space="preserve"> в целях незамедлительного устранения выявленных нарушений при исполнении муниципальной функции,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исполнения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5.7.2. В случае признания </w:t>
      </w:r>
      <w:proofErr w:type="gramStart"/>
      <w:r w:rsidRPr="005D7F6B">
        <w:rPr>
          <w:rFonts w:ascii="Arial" w:hAnsi="Arial" w:cs="Arial"/>
        </w:rPr>
        <w:t>жалобы</w:t>
      </w:r>
      <w:proofErr w:type="gramEnd"/>
      <w:r w:rsidRPr="005D7F6B">
        <w:rPr>
          <w:rFonts w:ascii="Arial" w:hAnsi="Arial" w:cs="Arial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5.8. В случае установления в ходе или по результатам </w:t>
      </w:r>
      <w:proofErr w:type="gramStart"/>
      <w:r w:rsidRPr="005D7F6B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5D7F6B">
        <w:rPr>
          <w:rFonts w:ascii="Arial" w:hAnsi="Arial" w:cs="Arial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lastRenderedPageBreak/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исполнения муниципальной функции, размещается на официальном сайте администрации сельского поселения и информационных стендах.</w:t>
      </w:r>
    </w:p>
    <w:p w:rsidR="00E560D6" w:rsidRPr="005D7F6B" w:rsidRDefault="00E560D6" w:rsidP="005D7F6B">
      <w:pPr>
        <w:ind w:firstLine="709"/>
        <w:rPr>
          <w:rFonts w:cs="Arial"/>
        </w:rPr>
      </w:pPr>
    </w:p>
    <w:sectPr w:rsidR="00E560D6" w:rsidRPr="005D7F6B" w:rsidSect="000B3332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4EE" w:rsidRDefault="00EC74EE" w:rsidP="005D7F6B">
      <w:r>
        <w:separator/>
      </w:r>
    </w:p>
  </w:endnote>
  <w:endnote w:type="continuationSeparator" w:id="0">
    <w:p w:rsidR="00EC74EE" w:rsidRDefault="00EC74EE" w:rsidP="005D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4EE" w:rsidRDefault="00EC74EE" w:rsidP="005D7F6B">
      <w:r>
        <w:separator/>
      </w:r>
    </w:p>
  </w:footnote>
  <w:footnote w:type="continuationSeparator" w:id="0">
    <w:p w:rsidR="00EC74EE" w:rsidRDefault="00EC74EE" w:rsidP="005D7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DD"/>
    <w:rsid w:val="000B3332"/>
    <w:rsid w:val="0027798D"/>
    <w:rsid w:val="002A264C"/>
    <w:rsid w:val="005D7F6B"/>
    <w:rsid w:val="005F2BEC"/>
    <w:rsid w:val="008F7857"/>
    <w:rsid w:val="009345E2"/>
    <w:rsid w:val="00E560D6"/>
    <w:rsid w:val="00EC74EE"/>
    <w:rsid w:val="00EE71DD"/>
    <w:rsid w:val="00F4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F785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F785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F785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F785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F785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7857"/>
    <w:rPr>
      <w:color w:val="0000FF"/>
      <w:u w:val="none"/>
    </w:rPr>
  </w:style>
  <w:style w:type="paragraph" w:styleId="a4">
    <w:name w:val="Normal (Web)"/>
    <w:basedOn w:val="a"/>
    <w:semiHidden/>
    <w:unhideWhenUsed/>
    <w:rsid w:val="005D7F6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basedOn w:val="a"/>
    <w:rsid w:val="005D7F6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1">
    <w:name w:val="11"/>
    <w:basedOn w:val="a"/>
    <w:rsid w:val="005D7F6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0">
    <w:name w:val="ConsPlusNormal"/>
    <w:qFormat/>
    <w:rsid w:val="005D7F6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2">
    <w:name w:val="Гиперссылка1"/>
    <w:rsid w:val="005D7F6B"/>
    <w:rPr>
      <w:rFonts w:ascii="Times New Roman" w:hAnsi="Times New Roman" w:cs="Times New Roman" w:hint="default"/>
    </w:rPr>
  </w:style>
  <w:style w:type="character" w:customStyle="1" w:styleId="10">
    <w:name w:val="Заголовок 1 Знак"/>
    <w:aliases w:val="!Части документа Знак"/>
    <w:link w:val="1"/>
    <w:rsid w:val="005D7F6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D7F6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D7F6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D7F6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F7857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8F7857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5D7F6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8F78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5D7F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D7F6B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D7F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D7F6B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8F785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F785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F785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F7857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F7857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0B33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33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F785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F785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F785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F785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F785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7857"/>
    <w:rPr>
      <w:color w:val="0000FF"/>
      <w:u w:val="none"/>
    </w:rPr>
  </w:style>
  <w:style w:type="paragraph" w:styleId="a4">
    <w:name w:val="Normal (Web)"/>
    <w:basedOn w:val="a"/>
    <w:semiHidden/>
    <w:unhideWhenUsed/>
    <w:rsid w:val="005D7F6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basedOn w:val="a"/>
    <w:rsid w:val="005D7F6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1">
    <w:name w:val="11"/>
    <w:basedOn w:val="a"/>
    <w:rsid w:val="005D7F6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0">
    <w:name w:val="ConsPlusNormal"/>
    <w:qFormat/>
    <w:rsid w:val="005D7F6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2">
    <w:name w:val="Гиперссылка1"/>
    <w:rsid w:val="005D7F6B"/>
    <w:rPr>
      <w:rFonts w:ascii="Times New Roman" w:hAnsi="Times New Roman" w:cs="Times New Roman" w:hint="default"/>
    </w:rPr>
  </w:style>
  <w:style w:type="character" w:customStyle="1" w:styleId="10">
    <w:name w:val="Заголовок 1 Знак"/>
    <w:aliases w:val="!Части документа Знак"/>
    <w:link w:val="1"/>
    <w:rsid w:val="005D7F6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D7F6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D7F6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D7F6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F7857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8F7857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5D7F6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8F78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5D7F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D7F6B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D7F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D7F6B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8F785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F785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F785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F7857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F7857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0B33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33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0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16</TotalTime>
  <Pages>12</Pages>
  <Words>5031</Words>
  <Characters>28681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Admin</cp:lastModifiedBy>
  <cp:revision>3</cp:revision>
  <dcterms:created xsi:type="dcterms:W3CDTF">2020-08-13T13:04:00Z</dcterms:created>
  <dcterms:modified xsi:type="dcterms:W3CDTF">2020-08-14T08:33:00Z</dcterms:modified>
</cp:coreProperties>
</file>