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1E4706" w:rsidRPr="0040280B" w:rsidRDefault="001E4706" w:rsidP="001E4706">
      <w:pPr>
        <w:pStyle w:val="a5"/>
        <w:ind w:right="282"/>
        <w:rPr>
          <w:rFonts w:ascii="Arial" w:hAnsi="Arial" w:cs="Arial"/>
          <w:b/>
          <w:bCs/>
          <w:sz w:val="24"/>
          <w:szCs w:val="24"/>
        </w:rPr>
      </w:pPr>
    </w:p>
    <w:p w:rsidR="001E4706" w:rsidRPr="0040280B" w:rsidRDefault="001E4706" w:rsidP="001E4706">
      <w:pPr>
        <w:pStyle w:val="a5"/>
        <w:tabs>
          <w:tab w:val="left" w:pos="9920"/>
        </w:tabs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0280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0280B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1E4706" w:rsidRPr="007C1BC7" w:rsidRDefault="001E4706" w:rsidP="001E4706">
      <w:pPr>
        <w:autoSpaceDE w:val="0"/>
        <w:autoSpaceDN w:val="0"/>
        <w:adjustRightInd w:val="0"/>
        <w:ind w:right="282"/>
        <w:jc w:val="center"/>
        <w:outlineLvl w:val="0"/>
        <w:rPr>
          <w:rFonts w:cs="Arial"/>
          <w:bCs/>
          <w:highlight w:val="yellow"/>
        </w:rPr>
      </w:pPr>
    </w:p>
    <w:p w:rsidR="001E4706" w:rsidRPr="0040280B" w:rsidRDefault="001A1955" w:rsidP="001E4706">
      <w:pPr>
        <w:tabs>
          <w:tab w:val="left" w:pos="7366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6B497E">
        <w:rPr>
          <w:rFonts w:cs="Arial"/>
          <w:bCs/>
        </w:rPr>
        <w:t>о</w:t>
      </w:r>
      <w:r w:rsidR="001E4706" w:rsidRPr="006B497E">
        <w:rPr>
          <w:rFonts w:cs="Arial"/>
          <w:bCs/>
        </w:rPr>
        <w:t>т</w:t>
      </w:r>
      <w:r w:rsidRPr="006B497E">
        <w:rPr>
          <w:rFonts w:cs="Arial"/>
          <w:bCs/>
        </w:rPr>
        <w:t xml:space="preserve"> </w:t>
      </w:r>
      <w:r w:rsidR="00442D2D" w:rsidRPr="006B497E">
        <w:rPr>
          <w:rFonts w:cs="Arial"/>
          <w:bCs/>
        </w:rPr>
        <w:t>29</w:t>
      </w:r>
      <w:r w:rsidR="001E4706" w:rsidRPr="006B497E">
        <w:rPr>
          <w:rFonts w:cs="Arial"/>
          <w:bCs/>
        </w:rPr>
        <w:t>.</w:t>
      </w:r>
      <w:r w:rsidR="00823F2B" w:rsidRPr="006B497E">
        <w:rPr>
          <w:rFonts w:cs="Arial"/>
          <w:bCs/>
        </w:rPr>
        <w:t>0</w:t>
      </w:r>
      <w:r w:rsidR="00442D2D" w:rsidRPr="006B497E">
        <w:rPr>
          <w:rFonts w:cs="Arial"/>
          <w:bCs/>
        </w:rPr>
        <w:t>4</w:t>
      </w:r>
      <w:r w:rsidR="001E4706" w:rsidRPr="006B497E">
        <w:rPr>
          <w:rFonts w:cs="Arial"/>
          <w:bCs/>
        </w:rPr>
        <w:t>.20</w:t>
      </w:r>
      <w:r w:rsidR="00415F14" w:rsidRPr="006B497E">
        <w:rPr>
          <w:rFonts w:cs="Arial"/>
          <w:bCs/>
        </w:rPr>
        <w:t>2</w:t>
      </w:r>
      <w:r w:rsidR="00823F2B" w:rsidRPr="006B497E">
        <w:rPr>
          <w:rFonts w:cs="Arial"/>
          <w:bCs/>
        </w:rPr>
        <w:t>2</w:t>
      </w:r>
      <w:r w:rsidR="001E4706" w:rsidRPr="006B497E">
        <w:rPr>
          <w:rFonts w:cs="Arial"/>
          <w:bCs/>
        </w:rPr>
        <w:t xml:space="preserve"> г. №</w:t>
      </w:r>
      <w:r w:rsidR="009C0641" w:rsidRPr="006B497E">
        <w:rPr>
          <w:rFonts w:cs="Arial"/>
          <w:bCs/>
        </w:rPr>
        <w:t xml:space="preserve"> </w:t>
      </w:r>
      <w:r w:rsidR="00E838D8" w:rsidRPr="006B497E">
        <w:rPr>
          <w:rFonts w:cs="Arial"/>
          <w:bCs/>
        </w:rPr>
        <w:t>1</w:t>
      </w:r>
      <w:r w:rsidR="006B497E" w:rsidRPr="006B497E">
        <w:rPr>
          <w:rFonts w:cs="Arial"/>
          <w:bCs/>
        </w:rPr>
        <w:t>7</w:t>
      </w:r>
    </w:p>
    <w:p w:rsidR="001E4706" w:rsidRDefault="00B91E42" w:rsidP="00B91E42">
      <w:pPr>
        <w:autoSpaceDE w:val="0"/>
        <w:autoSpaceDN w:val="0"/>
        <w:adjustRightInd w:val="0"/>
        <w:ind w:right="282" w:firstLine="0"/>
        <w:rPr>
          <w:rFonts w:cs="Arial"/>
          <w:bCs/>
        </w:rPr>
      </w:pPr>
      <w:r>
        <w:rPr>
          <w:rFonts w:cs="Arial"/>
          <w:bCs/>
        </w:rPr>
        <w:t>с. Подгорное</w:t>
      </w:r>
    </w:p>
    <w:p w:rsidR="009F48D0" w:rsidRPr="00B91E42" w:rsidRDefault="009F48D0" w:rsidP="00B91E42">
      <w:pPr>
        <w:autoSpaceDE w:val="0"/>
        <w:autoSpaceDN w:val="0"/>
        <w:adjustRightInd w:val="0"/>
        <w:ind w:right="282" w:firstLine="0"/>
        <w:rPr>
          <w:rFonts w:cs="Arial"/>
          <w:bCs/>
        </w:rPr>
      </w:pP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О внесении изменений в постановление администрации Подгоренского сельского поселения № </w:t>
      </w:r>
      <w:r>
        <w:rPr>
          <w:rFonts w:cs="Arial"/>
          <w:b/>
          <w:bCs/>
        </w:rPr>
        <w:t>97</w:t>
      </w:r>
      <w:r w:rsidRPr="0040280B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3.10</w:t>
      </w:r>
      <w:r w:rsidRPr="0040280B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40280B">
        <w:rPr>
          <w:rFonts w:cs="Arial"/>
          <w:b/>
          <w:bCs/>
        </w:rPr>
        <w:t>г.</w:t>
      </w: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«Об утверждении муниципальной программы </w:t>
      </w:r>
    </w:p>
    <w:p w:rsidR="00DB417A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«Управление муниципальными финансами и муниципальное управление</w:t>
      </w:r>
    </w:p>
    <w:p w:rsidR="001E4706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на 2020-2026 годы»</w:t>
      </w:r>
    </w:p>
    <w:p w:rsidR="00285496" w:rsidRDefault="007F40ED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 xml:space="preserve">(в </w:t>
      </w:r>
      <w:r w:rsidR="007D77D8">
        <w:rPr>
          <w:rFonts w:cs="Arial"/>
          <w:b/>
          <w:bCs/>
        </w:rPr>
        <w:t xml:space="preserve">редакции </w:t>
      </w:r>
      <w:r w:rsidR="00C94D64" w:rsidRPr="00D404CE">
        <w:rPr>
          <w:rFonts w:cs="Arial"/>
          <w:b/>
          <w:bCs/>
        </w:rPr>
        <w:t>№ 6</w:t>
      </w:r>
      <w:r w:rsidR="00C94D64">
        <w:rPr>
          <w:rFonts w:cs="Arial"/>
          <w:b/>
          <w:bCs/>
        </w:rPr>
        <w:t xml:space="preserve"> </w:t>
      </w:r>
      <w:r w:rsidR="007D77D8">
        <w:rPr>
          <w:rFonts w:cs="Arial"/>
          <w:b/>
          <w:bCs/>
        </w:rPr>
        <w:t>от</w:t>
      </w:r>
      <w:r w:rsidRPr="00D404CE">
        <w:rPr>
          <w:rFonts w:cs="Arial"/>
          <w:b/>
          <w:bCs/>
        </w:rPr>
        <w:t xml:space="preserve"> 12.02.2020 г.</w:t>
      </w:r>
      <w:r w:rsidR="004A3B97" w:rsidRPr="00D404CE">
        <w:rPr>
          <w:rFonts w:cs="Arial"/>
          <w:b/>
          <w:bCs/>
        </w:rPr>
        <w:t>,</w:t>
      </w:r>
      <w:r w:rsidR="00D404CE">
        <w:rPr>
          <w:rFonts w:cs="Arial"/>
          <w:b/>
          <w:bCs/>
        </w:rPr>
        <w:t xml:space="preserve"> </w:t>
      </w:r>
      <w:r w:rsidR="00C94D64">
        <w:rPr>
          <w:rFonts w:cs="Arial"/>
          <w:b/>
          <w:bCs/>
        </w:rPr>
        <w:t xml:space="preserve">№ 20 </w:t>
      </w:r>
      <w:r w:rsidR="004A3B97">
        <w:rPr>
          <w:rFonts w:cs="Arial"/>
          <w:b/>
          <w:bCs/>
        </w:rPr>
        <w:t>от 30.03.2020 г.</w:t>
      </w:r>
      <w:r w:rsidR="00546EC4">
        <w:rPr>
          <w:rFonts w:cs="Arial"/>
          <w:b/>
          <w:bCs/>
        </w:rPr>
        <w:t>, № 45 от 30.07.2020 г.</w:t>
      </w:r>
      <w:r w:rsidR="00285496">
        <w:rPr>
          <w:rFonts w:cs="Arial"/>
          <w:b/>
          <w:bCs/>
        </w:rPr>
        <w:t xml:space="preserve">, </w:t>
      </w:r>
      <w:proofErr w:type="gramEnd"/>
    </w:p>
    <w:p w:rsidR="007F40ED" w:rsidRDefault="0028549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№50 от 31.08.2020 г.</w:t>
      </w:r>
      <w:r w:rsidR="00E11041">
        <w:rPr>
          <w:rFonts w:cs="Arial"/>
          <w:b/>
          <w:bCs/>
        </w:rPr>
        <w:t>, №63 от 29.12.2020</w:t>
      </w:r>
      <w:r w:rsidR="00CA01E0">
        <w:rPr>
          <w:rFonts w:cs="Arial"/>
          <w:b/>
          <w:bCs/>
        </w:rPr>
        <w:t xml:space="preserve"> </w:t>
      </w:r>
      <w:r w:rsidR="00E11041">
        <w:rPr>
          <w:rFonts w:cs="Arial"/>
          <w:b/>
          <w:bCs/>
        </w:rPr>
        <w:t>г.</w:t>
      </w:r>
      <w:r w:rsidR="00A05C74">
        <w:rPr>
          <w:rFonts w:cs="Arial"/>
          <w:b/>
          <w:bCs/>
        </w:rPr>
        <w:t>, №5 от 29.01.2021 г.</w:t>
      </w:r>
      <w:r w:rsidR="00DD2FAB">
        <w:rPr>
          <w:rFonts w:cs="Arial"/>
          <w:b/>
          <w:bCs/>
        </w:rPr>
        <w:t>, № 17 от 12.03.2021</w:t>
      </w:r>
      <w:r w:rsidR="00CA01E0">
        <w:rPr>
          <w:rFonts w:cs="Arial"/>
          <w:b/>
          <w:bCs/>
        </w:rPr>
        <w:t xml:space="preserve"> </w:t>
      </w:r>
      <w:r w:rsidR="00DD2FAB">
        <w:rPr>
          <w:rFonts w:cs="Arial"/>
          <w:b/>
          <w:bCs/>
        </w:rPr>
        <w:t>г.</w:t>
      </w:r>
      <w:r w:rsidR="00C91E09">
        <w:rPr>
          <w:rFonts w:cs="Arial"/>
          <w:b/>
          <w:bCs/>
        </w:rPr>
        <w:t>, №</w:t>
      </w:r>
      <w:r w:rsidR="00CA01E0">
        <w:rPr>
          <w:rFonts w:cs="Arial"/>
          <w:b/>
          <w:bCs/>
        </w:rPr>
        <w:t xml:space="preserve"> </w:t>
      </w:r>
      <w:r w:rsidR="00C91E09">
        <w:rPr>
          <w:rFonts w:cs="Arial"/>
          <w:b/>
          <w:bCs/>
        </w:rPr>
        <w:t>30 от 10.06.2021</w:t>
      </w:r>
      <w:r w:rsidR="00CA01E0">
        <w:rPr>
          <w:rFonts w:cs="Arial"/>
          <w:b/>
          <w:bCs/>
        </w:rPr>
        <w:t xml:space="preserve"> </w:t>
      </w:r>
      <w:r w:rsidR="00C91E09">
        <w:rPr>
          <w:rFonts w:cs="Arial"/>
          <w:b/>
          <w:bCs/>
        </w:rPr>
        <w:t>г.</w:t>
      </w:r>
      <w:r w:rsidR="00D21AF5">
        <w:rPr>
          <w:rFonts w:cs="Arial"/>
          <w:b/>
          <w:bCs/>
        </w:rPr>
        <w:t>, №40 от 29.09.2021г.</w:t>
      </w:r>
      <w:r w:rsidR="00385169">
        <w:rPr>
          <w:rFonts w:cs="Arial"/>
          <w:b/>
          <w:bCs/>
        </w:rPr>
        <w:t>, №66 от 29.12.2021г.</w:t>
      </w:r>
      <w:r w:rsidR="00442D2D">
        <w:rPr>
          <w:rFonts w:cs="Arial"/>
          <w:b/>
          <w:bCs/>
        </w:rPr>
        <w:t>, №12 от 28.03.2022г.</w:t>
      </w:r>
      <w:r w:rsidR="007F40ED">
        <w:rPr>
          <w:rFonts w:cs="Arial"/>
          <w:b/>
          <w:bCs/>
        </w:rPr>
        <w:t>)</w:t>
      </w:r>
      <w:proofErr w:type="gramEnd"/>
    </w:p>
    <w:p w:rsidR="00DB417A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</w:p>
    <w:p w:rsidR="001E4706" w:rsidRPr="005E2F8C" w:rsidRDefault="001E4706" w:rsidP="001E4706">
      <w:pPr>
        <w:autoSpaceDE w:val="0"/>
        <w:ind w:right="-55" w:firstLine="540"/>
        <w:rPr>
          <w:rFonts w:cs="Arial"/>
          <w:bCs/>
        </w:rPr>
      </w:pPr>
      <w:proofErr w:type="gramStart"/>
      <w:r w:rsidRPr="005E2F8C">
        <w:rPr>
          <w:rFonts w:cs="Arial"/>
          <w:bCs/>
        </w:rPr>
        <w:t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 Калачеевского муниципального района»,</w:t>
      </w:r>
      <w:r w:rsidR="006D0D6D">
        <w:rPr>
          <w:rFonts w:cs="Arial"/>
          <w:bCs/>
        </w:rPr>
        <w:t xml:space="preserve"> </w:t>
      </w:r>
      <w:r w:rsidR="006D0D6D" w:rsidRPr="006D0D6D">
        <w:rPr>
          <w:rFonts w:cs="Arial"/>
          <w:bCs/>
        </w:rPr>
        <w:t xml:space="preserve">решением совета народных депутатов Подгоренского сельского поселения от </w:t>
      </w:r>
      <w:r w:rsidR="00385169">
        <w:rPr>
          <w:rFonts w:cs="Arial"/>
          <w:bCs/>
        </w:rPr>
        <w:t>27</w:t>
      </w:r>
      <w:r w:rsidR="006D0D6D" w:rsidRPr="006D0D6D">
        <w:rPr>
          <w:rFonts w:cs="Arial"/>
          <w:bCs/>
        </w:rPr>
        <w:t>.12.202</w:t>
      </w:r>
      <w:r w:rsidR="00385169">
        <w:rPr>
          <w:rFonts w:cs="Arial"/>
          <w:bCs/>
        </w:rPr>
        <w:t>1</w:t>
      </w:r>
      <w:r w:rsidR="006D0D6D" w:rsidRPr="006D0D6D">
        <w:rPr>
          <w:rFonts w:cs="Arial"/>
          <w:bCs/>
        </w:rPr>
        <w:t xml:space="preserve"> г. № </w:t>
      </w:r>
      <w:r w:rsidR="00385169">
        <w:rPr>
          <w:rFonts w:cs="Arial"/>
          <w:bCs/>
        </w:rPr>
        <w:t>5</w:t>
      </w:r>
      <w:r w:rsidR="006D0D6D" w:rsidRPr="006D0D6D">
        <w:rPr>
          <w:rFonts w:cs="Arial"/>
          <w:bCs/>
        </w:rPr>
        <w:t>4</w:t>
      </w:r>
      <w:proofErr w:type="gramEnd"/>
      <w:r w:rsidR="006D0D6D" w:rsidRPr="006D0D6D">
        <w:rPr>
          <w:rFonts w:cs="Arial"/>
          <w:bCs/>
        </w:rPr>
        <w:t xml:space="preserve"> «О бюджете Подгоренского сельского поселения Калачеевского муниципального района на 202</w:t>
      </w:r>
      <w:r w:rsidR="00385169">
        <w:rPr>
          <w:rFonts w:cs="Arial"/>
          <w:bCs/>
        </w:rPr>
        <w:t>2</w:t>
      </w:r>
      <w:r w:rsidR="006D0D6D" w:rsidRPr="006D0D6D">
        <w:rPr>
          <w:rFonts w:cs="Arial"/>
          <w:bCs/>
        </w:rPr>
        <w:t xml:space="preserve"> год и плановый период 202</w:t>
      </w:r>
      <w:r w:rsidR="00385169">
        <w:rPr>
          <w:rFonts w:cs="Arial"/>
          <w:bCs/>
        </w:rPr>
        <w:t>3</w:t>
      </w:r>
      <w:r w:rsidR="006D0D6D" w:rsidRPr="006D0D6D">
        <w:rPr>
          <w:rFonts w:cs="Arial"/>
          <w:bCs/>
        </w:rPr>
        <w:t xml:space="preserve"> и 202</w:t>
      </w:r>
      <w:r w:rsidR="00385169">
        <w:rPr>
          <w:rFonts w:cs="Arial"/>
          <w:bCs/>
        </w:rPr>
        <w:t>4</w:t>
      </w:r>
      <w:r w:rsidR="006D0D6D" w:rsidRPr="006D0D6D">
        <w:rPr>
          <w:rFonts w:cs="Arial"/>
          <w:bCs/>
        </w:rPr>
        <w:t xml:space="preserve"> годов» (в редакции от </w:t>
      </w:r>
      <w:r w:rsidR="00385169">
        <w:rPr>
          <w:rFonts w:cs="Arial"/>
          <w:bCs/>
        </w:rPr>
        <w:t>18</w:t>
      </w:r>
      <w:r w:rsidR="006D0D6D" w:rsidRPr="006D0D6D">
        <w:rPr>
          <w:rFonts w:cs="Arial"/>
          <w:bCs/>
        </w:rPr>
        <w:t>.02.202</w:t>
      </w:r>
      <w:r w:rsidR="00385169">
        <w:rPr>
          <w:rFonts w:cs="Arial"/>
          <w:bCs/>
        </w:rPr>
        <w:t>2</w:t>
      </w:r>
      <w:r w:rsidR="006D0D6D" w:rsidRPr="006D0D6D">
        <w:rPr>
          <w:rFonts w:cs="Arial"/>
          <w:bCs/>
        </w:rPr>
        <w:t>г.</w:t>
      </w:r>
      <w:r w:rsidR="00442D2D">
        <w:rPr>
          <w:rFonts w:cs="Arial"/>
          <w:bCs/>
        </w:rPr>
        <w:t xml:space="preserve"> №65, </w:t>
      </w:r>
      <w:r w:rsidR="00442D2D" w:rsidRPr="006B497E">
        <w:rPr>
          <w:rFonts w:cs="Arial"/>
          <w:bCs/>
        </w:rPr>
        <w:t>от 29.04.2022г. №</w:t>
      </w:r>
      <w:r w:rsidR="006B497E">
        <w:rPr>
          <w:rFonts w:cs="Arial"/>
          <w:bCs/>
        </w:rPr>
        <w:t>74</w:t>
      </w:r>
      <w:r w:rsidR="006D0D6D" w:rsidRPr="006D0D6D">
        <w:rPr>
          <w:rFonts w:cs="Arial"/>
          <w:bCs/>
        </w:rPr>
        <w:t xml:space="preserve">) </w:t>
      </w:r>
      <w:r w:rsidRPr="005E2F8C">
        <w:rPr>
          <w:rFonts w:cs="Arial"/>
          <w:bCs/>
        </w:rPr>
        <w:t xml:space="preserve">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1E4706">
        <w:rPr>
          <w:rFonts w:cs="Arial"/>
          <w:b/>
          <w:bCs/>
        </w:rPr>
        <w:t>п</w:t>
      </w:r>
      <w:proofErr w:type="gramEnd"/>
      <w:r w:rsidRPr="001E4706">
        <w:rPr>
          <w:rFonts w:cs="Arial"/>
          <w:b/>
          <w:bCs/>
        </w:rPr>
        <w:t xml:space="preserve"> о с т а н о в л я е т:</w:t>
      </w:r>
    </w:p>
    <w:p w:rsidR="001E4706" w:rsidRPr="0040280B" w:rsidRDefault="001E4706" w:rsidP="001E4706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/>
        <w:rPr>
          <w:rFonts w:cs="Arial"/>
          <w:bCs/>
        </w:rPr>
      </w:pPr>
      <w:r w:rsidRPr="0040280B">
        <w:rPr>
          <w:rFonts w:cs="Arial"/>
          <w:bCs/>
        </w:rPr>
        <w:t xml:space="preserve">1. </w:t>
      </w:r>
      <w:r w:rsidRPr="0040280B">
        <w:rPr>
          <w:rFonts w:cs="Arial"/>
        </w:rPr>
        <w:t xml:space="preserve">Внести следующие изменения и дополнения в муниципальную программу </w:t>
      </w:r>
      <w:r w:rsidRPr="0040280B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</w:t>
      </w:r>
      <w:r>
        <w:rPr>
          <w:rFonts w:cs="Arial"/>
          <w:bCs/>
        </w:rPr>
        <w:t>20</w:t>
      </w:r>
      <w:r w:rsidRPr="0040280B">
        <w:rPr>
          <w:rFonts w:cs="Arial"/>
          <w:bCs/>
        </w:rPr>
        <w:t>-202</w:t>
      </w:r>
      <w:r>
        <w:rPr>
          <w:rFonts w:cs="Arial"/>
          <w:bCs/>
        </w:rPr>
        <w:t>6 годы».</w:t>
      </w:r>
    </w:p>
    <w:p w:rsidR="00C25C37" w:rsidRDefault="001E4706" w:rsidP="00C908C8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bCs/>
        </w:rPr>
        <w:t xml:space="preserve">1.1. </w:t>
      </w:r>
      <w:r w:rsidRPr="0040280B">
        <w:rPr>
          <w:rFonts w:cs="Arial"/>
          <w:lang w:eastAsia="ar-SA"/>
        </w:rPr>
        <w:t>В паспорте муниципальной программы Подгоренского сельского поселения «Управление муниципальными финансами и муниципальное управление на 20</w:t>
      </w:r>
      <w:r>
        <w:rPr>
          <w:rFonts w:cs="Arial"/>
          <w:lang w:eastAsia="ar-SA"/>
        </w:rPr>
        <w:t>20-2026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муниципальной программы» из бюджета составляет </w:t>
      </w:r>
      <w:r w:rsidR="00840C78">
        <w:rPr>
          <w:rFonts w:cs="Arial"/>
          <w:lang w:eastAsia="ar-SA"/>
        </w:rPr>
        <w:t>19999,9</w:t>
      </w:r>
      <w:r>
        <w:rPr>
          <w:rFonts w:cs="Arial"/>
          <w:lang w:eastAsia="ar-SA"/>
        </w:rPr>
        <w:t xml:space="preserve"> </w:t>
      </w:r>
      <w:r w:rsidRPr="0040280B">
        <w:rPr>
          <w:rFonts w:cs="Arial"/>
          <w:lang w:eastAsia="ar-SA"/>
        </w:rPr>
        <w:t xml:space="preserve">тыс. рублей, заменить словами «Объем бюджетных ассигнований на реализацию муниципальной программы» из бюджета Подгоренского сельского поселения составляет </w:t>
      </w:r>
      <w:r w:rsidR="00840C78">
        <w:rPr>
          <w:rFonts w:cs="Arial"/>
          <w:lang w:eastAsia="ar-SA"/>
        </w:rPr>
        <w:t>20174,3</w:t>
      </w:r>
      <w:r w:rsidR="00285496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>тыс. рублей</w:t>
      </w:r>
      <w:r w:rsidR="00367080">
        <w:rPr>
          <w:rFonts w:cs="Arial"/>
          <w:lang w:eastAsia="ar-SA"/>
        </w:rPr>
        <w:t>»</w:t>
      </w:r>
      <w:r>
        <w:rPr>
          <w:rFonts w:cs="Arial"/>
          <w:lang w:eastAsia="ar-SA"/>
        </w:rPr>
        <w:t xml:space="preserve">, </w:t>
      </w:r>
      <w:r w:rsidR="00DB623B">
        <w:rPr>
          <w:rFonts w:cs="Arial"/>
          <w:lang w:eastAsia="ar-SA"/>
        </w:rPr>
        <w:t xml:space="preserve">в таблице </w:t>
      </w:r>
      <w:r w:rsidR="00C25C37">
        <w:rPr>
          <w:rFonts w:cs="Arial"/>
          <w:lang w:eastAsia="ar-SA"/>
        </w:rPr>
        <w:t xml:space="preserve">год реализации </w:t>
      </w:r>
      <w:r w:rsidR="00DB623B" w:rsidRPr="0040280B">
        <w:rPr>
          <w:rFonts w:cs="Arial"/>
          <w:lang w:eastAsia="ar-SA"/>
        </w:rPr>
        <w:t>20</w:t>
      </w:r>
      <w:r w:rsidR="00DB623B">
        <w:rPr>
          <w:rFonts w:cs="Arial"/>
          <w:lang w:eastAsia="ar-SA"/>
        </w:rPr>
        <w:t xml:space="preserve">22 </w:t>
      </w:r>
      <w:r w:rsidR="00DB623B" w:rsidRPr="0040280B">
        <w:rPr>
          <w:rFonts w:cs="Arial"/>
          <w:lang w:eastAsia="ar-SA"/>
        </w:rPr>
        <w:t>цифры «</w:t>
      </w:r>
      <w:r w:rsidR="00840C78">
        <w:rPr>
          <w:rFonts w:cs="Arial"/>
          <w:lang w:eastAsia="ar-SA"/>
        </w:rPr>
        <w:t>3541,0</w:t>
      </w:r>
      <w:r w:rsidR="00DB623B" w:rsidRPr="0040280B">
        <w:rPr>
          <w:rFonts w:cs="Arial"/>
          <w:lang w:eastAsia="ar-SA"/>
        </w:rPr>
        <w:t>» заменить цифрами «</w:t>
      </w:r>
      <w:r w:rsidR="00840C78">
        <w:rPr>
          <w:rFonts w:cs="Arial"/>
          <w:lang w:eastAsia="ar-SA"/>
        </w:rPr>
        <w:t>3715,4</w:t>
      </w:r>
      <w:r w:rsidR="00DB623B" w:rsidRPr="0040280B">
        <w:rPr>
          <w:rFonts w:cs="Arial"/>
          <w:lang w:eastAsia="ar-SA"/>
        </w:rPr>
        <w:t>»,</w:t>
      </w:r>
      <w:r w:rsidR="00DB623B">
        <w:rPr>
          <w:rFonts w:cs="Arial"/>
          <w:lang w:eastAsia="ar-SA"/>
        </w:rPr>
        <w:t xml:space="preserve"> </w:t>
      </w:r>
      <w:r w:rsidR="00DB623B" w:rsidRPr="0040280B">
        <w:rPr>
          <w:rFonts w:cs="Arial"/>
          <w:lang w:eastAsia="ar-SA"/>
        </w:rPr>
        <w:t>цифры «</w:t>
      </w:r>
      <w:r w:rsidR="00840C78">
        <w:rPr>
          <w:rFonts w:cs="Arial"/>
          <w:lang w:eastAsia="ar-SA"/>
        </w:rPr>
        <w:t>3447,5</w:t>
      </w:r>
      <w:r w:rsidR="00DB623B" w:rsidRPr="0040280B">
        <w:rPr>
          <w:rFonts w:cs="Arial"/>
          <w:lang w:eastAsia="ar-SA"/>
        </w:rPr>
        <w:t>» заменить цифрами «</w:t>
      </w:r>
      <w:r w:rsidR="00840C78">
        <w:rPr>
          <w:rFonts w:cs="Arial"/>
          <w:lang w:eastAsia="ar-SA"/>
        </w:rPr>
        <w:t>3621,9</w:t>
      </w:r>
      <w:r w:rsidR="00DB623B" w:rsidRPr="0040280B">
        <w:rPr>
          <w:rFonts w:cs="Arial"/>
          <w:lang w:eastAsia="ar-SA"/>
        </w:rPr>
        <w:t>»,</w:t>
      </w:r>
      <w:r w:rsidR="00DB623B">
        <w:rPr>
          <w:rFonts w:cs="Arial"/>
          <w:lang w:eastAsia="ar-SA"/>
        </w:rPr>
        <w:t xml:space="preserve"> </w:t>
      </w:r>
      <w:r w:rsidR="00DB623B" w:rsidRPr="0040280B">
        <w:rPr>
          <w:rFonts w:cs="Arial"/>
          <w:lang w:eastAsia="ar-SA"/>
        </w:rPr>
        <w:t>в строке подпрограммы 2</w:t>
      </w:r>
      <w:r w:rsidR="00442D2D">
        <w:rPr>
          <w:rFonts w:cs="Arial"/>
          <w:lang w:eastAsia="ar-SA"/>
        </w:rPr>
        <w:t xml:space="preserve">, </w:t>
      </w:r>
      <w:r w:rsidR="00C25C37">
        <w:rPr>
          <w:rFonts w:cs="Arial"/>
          <w:lang w:eastAsia="ar-SA"/>
        </w:rPr>
        <w:t xml:space="preserve">год </w:t>
      </w:r>
      <w:r w:rsidR="00DB623B" w:rsidRPr="0040280B">
        <w:rPr>
          <w:rFonts w:cs="Arial"/>
          <w:lang w:eastAsia="ar-SA"/>
        </w:rPr>
        <w:t>20</w:t>
      </w:r>
      <w:r w:rsidR="00DB623B">
        <w:rPr>
          <w:rFonts w:cs="Arial"/>
          <w:lang w:eastAsia="ar-SA"/>
        </w:rPr>
        <w:t>2</w:t>
      </w:r>
      <w:r w:rsidR="00364114">
        <w:rPr>
          <w:rFonts w:cs="Arial"/>
          <w:lang w:eastAsia="ar-SA"/>
        </w:rPr>
        <w:t>2</w:t>
      </w:r>
      <w:r w:rsidR="00C25C37">
        <w:rPr>
          <w:rFonts w:cs="Arial"/>
          <w:lang w:eastAsia="ar-SA"/>
        </w:rPr>
        <w:t>,</w:t>
      </w:r>
      <w:r w:rsidR="00DB623B">
        <w:rPr>
          <w:rFonts w:cs="Arial"/>
          <w:lang w:eastAsia="ar-SA"/>
        </w:rPr>
        <w:t xml:space="preserve"> </w:t>
      </w:r>
      <w:r w:rsidR="00DB623B" w:rsidRPr="0040280B">
        <w:rPr>
          <w:rFonts w:cs="Arial"/>
          <w:lang w:eastAsia="ar-SA"/>
        </w:rPr>
        <w:t>цифры «</w:t>
      </w:r>
      <w:r w:rsidR="00840C78">
        <w:rPr>
          <w:rFonts w:cs="Arial"/>
          <w:lang w:eastAsia="ar-SA"/>
        </w:rPr>
        <w:t>3541,0</w:t>
      </w:r>
      <w:r w:rsidR="00DB623B" w:rsidRPr="0040280B">
        <w:rPr>
          <w:rFonts w:cs="Arial"/>
          <w:lang w:eastAsia="ar-SA"/>
        </w:rPr>
        <w:t>» заменить цифрами «</w:t>
      </w:r>
      <w:r w:rsidR="00840C78">
        <w:rPr>
          <w:rFonts w:cs="Arial"/>
          <w:lang w:eastAsia="ar-SA"/>
        </w:rPr>
        <w:t>3715,4</w:t>
      </w:r>
      <w:r w:rsidR="00DB623B" w:rsidRPr="0040280B">
        <w:rPr>
          <w:rFonts w:cs="Arial"/>
          <w:lang w:eastAsia="ar-SA"/>
        </w:rPr>
        <w:t>»</w:t>
      </w:r>
    </w:p>
    <w:p w:rsidR="001E4706" w:rsidRDefault="001E4706" w:rsidP="001E4706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lang w:eastAsia="ar-SA"/>
        </w:rPr>
        <w:t xml:space="preserve">1.2. </w:t>
      </w:r>
      <w:proofErr w:type="gramStart"/>
      <w:r w:rsidRPr="0040280B">
        <w:rPr>
          <w:rFonts w:cs="Arial"/>
          <w:lang w:eastAsia="ar-SA"/>
        </w:rPr>
        <w:t>В паспорте подпрограммы 2 «Обеспечение реализации муниципальной программы Подгоренского сельского поселения Калачеевского муниципального района на 20</w:t>
      </w:r>
      <w:r w:rsidR="00633D5B">
        <w:rPr>
          <w:rFonts w:cs="Arial"/>
          <w:lang w:eastAsia="ar-SA"/>
        </w:rPr>
        <w:t>20</w:t>
      </w:r>
      <w:r w:rsidRPr="0040280B">
        <w:rPr>
          <w:rFonts w:cs="Arial"/>
          <w:lang w:eastAsia="ar-SA"/>
        </w:rPr>
        <w:t>-202</w:t>
      </w:r>
      <w:r w:rsidR="00633D5B">
        <w:rPr>
          <w:rFonts w:cs="Arial"/>
          <w:lang w:eastAsia="ar-SA"/>
        </w:rPr>
        <w:t>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подпрограммы» слова «Объем бюджетных ассигнований на реализацию подпрограммы из бюджета Подгоренского сельского поселения составляет </w:t>
      </w:r>
      <w:r w:rsidR="00C25C37">
        <w:rPr>
          <w:rFonts w:cs="Arial"/>
          <w:lang w:eastAsia="ar-SA"/>
        </w:rPr>
        <w:t>19999,9</w:t>
      </w:r>
      <w:r w:rsidRPr="0040280B">
        <w:rPr>
          <w:rFonts w:cs="Arial"/>
          <w:lang w:eastAsia="ar-SA"/>
        </w:rPr>
        <w:t xml:space="preserve"> тыс. рублей» заменить словами «Объем бюджетных ассигнований на реализацию подпрограммы из бюджета Подгоренского сельского поселения составляет</w:t>
      </w:r>
      <w:r w:rsidR="00D82BAF">
        <w:rPr>
          <w:rFonts w:cs="Arial"/>
          <w:lang w:eastAsia="ar-SA"/>
        </w:rPr>
        <w:t xml:space="preserve"> </w:t>
      </w:r>
      <w:r w:rsidR="00C25C37">
        <w:rPr>
          <w:rFonts w:cs="Arial"/>
          <w:lang w:eastAsia="ar-SA"/>
        </w:rPr>
        <w:t xml:space="preserve">20174,3 </w:t>
      </w:r>
      <w:r w:rsidRPr="0040280B">
        <w:rPr>
          <w:rFonts w:cs="Arial"/>
          <w:lang w:eastAsia="ar-SA"/>
        </w:rPr>
        <w:t>тыс. рублей»,</w:t>
      </w:r>
      <w:r w:rsidR="00147987" w:rsidRPr="00147987">
        <w:rPr>
          <w:rFonts w:cs="Arial"/>
          <w:lang w:eastAsia="ar-SA"/>
        </w:rPr>
        <w:t xml:space="preserve"> </w:t>
      </w:r>
      <w:r w:rsidR="00C25C37">
        <w:rPr>
          <w:rFonts w:cs="Arial"/>
          <w:lang w:eastAsia="ar-SA"/>
        </w:rPr>
        <w:t xml:space="preserve">год реализации </w:t>
      </w:r>
      <w:r w:rsidR="002A53ED">
        <w:rPr>
          <w:rFonts w:cs="Arial"/>
          <w:lang w:eastAsia="ar-SA"/>
        </w:rPr>
        <w:t>2022</w:t>
      </w:r>
      <w:proofErr w:type="gramEnd"/>
      <w:r w:rsidR="002A53ED" w:rsidRPr="0040280B">
        <w:rPr>
          <w:rFonts w:cs="Arial"/>
          <w:lang w:eastAsia="ar-SA"/>
        </w:rPr>
        <w:t xml:space="preserve"> цифры «</w:t>
      </w:r>
      <w:r w:rsidR="00C25C37">
        <w:rPr>
          <w:rFonts w:cs="Arial"/>
          <w:lang w:eastAsia="ar-SA"/>
        </w:rPr>
        <w:t>3541,0</w:t>
      </w:r>
      <w:r w:rsidR="002A53ED" w:rsidRPr="0040280B">
        <w:rPr>
          <w:rFonts w:cs="Arial"/>
          <w:lang w:eastAsia="ar-SA"/>
        </w:rPr>
        <w:t>» заменить цифрами «</w:t>
      </w:r>
      <w:r w:rsidR="00C25C37">
        <w:rPr>
          <w:rFonts w:cs="Arial"/>
          <w:lang w:eastAsia="ar-SA"/>
        </w:rPr>
        <w:t>3715,4</w:t>
      </w:r>
      <w:r w:rsidR="00442D2D">
        <w:rPr>
          <w:rFonts w:cs="Arial"/>
          <w:lang w:eastAsia="ar-SA"/>
        </w:rPr>
        <w:t>»</w:t>
      </w:r>
      <w:r w:rsidR="00C25C37">
        <w:rPr>
          <w:rFonts w:cs="Arial"/>
          <w:lang w:eastAsia="ar-SA"/>
        </w:rPr>
        <w:t>.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bCs/>
        </w:rPr>
      </w:pPr>
      <w:r w:rsidRPr="0040280B">
        <w:rPr>
          <w:rFonts w:cs="Arial"/>
          <w:lang w:eastAsia="ar-SA"/>
        </w:rPr>
        <w:t xml:space="preserve">1.3. Приложения 2,4,5 к муниципальной программе изложить в следующей редакции, </w:t>
      </w:r>
      <w:proofErr w:type="gramStart"/>
      <w:r w:rsidRPr="0040280B">
        <w:rPr>
          <w:rFonts w:cs="Arial"/>
          <w:lang w:eastAsia="ar-SA"/>
        </w:rPr>
        <w:t>согласно приложений</w:t>
      </w:r>
      <w:proofErr w:type="gramEnd"/>
      <w:r w:rsidRPr="0040280B">
        <w:rPr>
          <w:rFonts w:cs="Arial"/>
          <w:lang w:eastAsia="ar-SA"/>
        </w:rPr>
        <w:t xml:space="preserve"> 1,2,3 к настоящему постановлению.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lastRenderedPageBreak/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 xml:space="preserve">3. </w:t>
      </w:r>
      <w:proofErr w:type="gramStart"/>
      <w:r w:rsidRPr="0040280B">
        <w:rPr>
          <w:rFonts w:cs="Arial"/>
          <w:bCs/>
        </w:rPr>
        <w:t>Контроль за</w:t>
      </w:r>
      <w:proofErr w:type="gramEnd"/>
      <w:r w:rsidRPr="0040280B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Глава Подгоренского</w:t>
      </w:r>
    </w:p>
    <w:p w:rsidR="001E4706" w:rsidRPr="0040280B" w:rsidRDefault="001E4706" w:rsidP="001E4706">
      <w:pPr>
        <w:tabs>
          <w:tab w:val="left" w:pos="7245"/>
        </w:tabs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сельского поселения</w:t>
      </w:r>
      <w:r w:rsidRPr="0040280B">
        <w:rPr>
          <w:rFonts w:cs="Arial"/>
          <w:b/>
          <w:bCs/>
        </w:rPr>
        <w:tab/>
        <w:t>А.С.</w:t>
      </w:r>
      <w:r>
        <w:rPr>
          <w:rFonts w:cs="Arial"/>
          <w:b/>
          <w:bCs/>
        </w:rPr>
        <w:t xml:space="preserve"> </w:t>
      </w:r>
      <w:proofErr w:type="spellStart"/>
      <w:r w:rsidRPr="0040280B">
        <w:rPr>
          <w:rFonts w:cs="Arial"/>
          <w:b/>
          <w:bCs/>
        </w:rPr>
        <w:t>Разборский</w:t>
      </w:r>
      <w:proofErr w:type="spellEnd"/>
    </w:p>
    <w:p w:rsidR="002B5962" w:rsidRPr="005E2F8C" w:rsidRDefault="002B5962" w:rsidP="00BD1D02">
      <w:pPr>
        <w:ind w:firstLine="0"/>
        <w:rPr>
          <w:rFonts w:cs="Arial"/>
          <w:kern w:val="2"/>
        </w:rPr>
        <w:sectPr w:rsidR="002B5962" w:rsidRPr="005E2F8C" w:rsidSect="004A3B97">
          <w:pgSz w:w="11906" w:h="16838"/>
          <w:pgMar w:top="567" w:right="567" w:bottom="953" w:left="1134" w:header="709" w:footer="709" w:gutter="0"/>
          <w:cols w:space="720"/>
        </w:sectPr>
      </w:pPr>
    </w:p>
    <w:tbl>
      <w:tblPr>
        <w:tblW w:w="5103" w:type="dxa"/>
        <w:jc w:val="right"/>
        <w:tblLook w:val="01E0" w:firstRow="1" w:lastRow="1" w:firstColumn="1" w:lastColumn="1" w:noHBand="0" w:noVBand="0"/>
      </w:tblPr>
      <w:tblGrid>
        <w:gridCol w:w="5103"/>
      </w:tblGrid>
      <w:tr w:rsidR="002B5962" w:rsidRPr="005E2F8C" w:rsidTr="009C0641">
        <w:trPr>
          <w:jc w:val="right"/>
        </w:trPr>
        <w:tc>
          <w:tcPr>
            <w:tcW w:w="5103" w:type="dxa"/>
            <w:shd w:val="clear" w:color="auto" w:fill="auto"/>
          </w:tcPr>
          <w:p w:rsidR="002B5962" w:rsidRPr="005E2F8C" w:rsidRDefault="00F04E7B" w:rsidP="00CD16D9">
            <w:pPr>
              <w:suppressAutoHyphens/>
              <w:ind w:hanging="18"/>
              <w:rPr>
                <w:rFonts w:cs="Arial"/>
                <w:kern w:val="2"/>
              </w:rPr>
            </w:pPr>
            <w:bookmarkStart w:id="0" w:name="Par676"/>
            <w:bookmarkStart w:id="1" w:name="Par610"/>
            <w:bookmarkEnd w:id="0"/>
            <w:bookmarkEnd w:id="1"/>
            <w:r>
              <w:rPr>
                <w:rFonts w:cs="Arial"/>
                <w:kern w:val="2"/>
              </w:rPr>
              <w:lastRenderedPageBreak/>
              <w:t>Приложение 1</w:t>
            </w:r>
          </w:p>
          <w:p w:rsidR="002B5962" w:rsidRPr="005E2F8C" w:rsidRDefault="002B5962" w:rsidP="00F04E7B">
            <w:pPr>
              <w:suppressAutoHyphens/>
              <w:ind w:hanging="18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к </w:t>
            </w:r>
            <w:r w:rsidR="00F04E7B">
              <w:rPr>
                <w:rFonts w:cs="Arial"/>
                <w:kern w:val="2"/>
              </w:rPr>
              <w:t xml:space="preserve">постановлению администрации Подгоренского сельского поселения Калачеевского муниципального района Воронежской области </w:t>
            </w:r>
            <w:r w:rsidR="00F04E7B" w:rsidRPr="00066D95">
              <w:rPr>
                <w:rFonts w:cs="Arial"/>
                <w:kern w:val="2"/>
              </w:rPr>
              <w:t>от</w:t>
            </w:r>
            <w:r w:rsidR="00C809E5" w:rsidRPr="00066D95">
              <w:rPr>
                <w:rFonts w:cs="Arial"/>
                <w:kern w:val="2"/>
              </w:rPr>
              <w:t xml:space="preserve"> </w:t>
            </w:r>
            <w:r w:rsidR="00442D2D" w:rsidRPr="00066D95">
              <w:rPr>
                <w:rFonts w:cs="Arial"/>
                <w:kern w:val="2"/>
              </w:rPr>
              <w:t>29</w:t>
            </w:r>
            <w:r w:rsidR="001A1955" w:rsidRPr="00066D95">
              <w:rPr>
                <w:rFonts w:cs="Arial"/>
                <w:kern w:val="2"/>
              </w:rPr>
              <w:t>.</w:t>
            </w:r>
            <w:r w:rsidR="00823F2B" w:rsidRPr="00066D95">
              <w:rPr>
                <w:rFonts w:cs="Arial"/>
                <w:kern w:val="2"/>
              </w:rPr>
              <w:t>0</w:t>
            </w:r>
            <w:r w:rsidR="00442D2D" w:rsidRPr="00066D95">
              <w:rPr>
                <w:rFonts w:cs="Arial"/>
                <w:kern w:val="2"/>
              </w:rPr>
              <w:t>4</w:t>
            </w:r>
            <w:r w:rsidR="00F04E7B" w:rsidRPr="00066D95">
              <w:rPr>
                <w:rFonts w:cs="Arial"/>
                <w:kern w:val="2"/>
              </w:rPr>
              <w:t>.20</w:t>
            </w:r>
            <w:r w:rsidR="002C1396" w:rsidRPr="00066D95">
              <w:rPr>
                <w:rFonts w:cs="Arial"/>
                <w:kern w:val="2"/>
              </w:rPr>
              <w:t>2</w:t>
            </w:r>
            <w:r w:rsidR="00823F2B" w:rsidRPr="00066D95">
              <w:rPr>
                <w:rFonts w:cs="Arial"/>
                <w:kern w:val="2"/>
              </w:rPr>
              <w:t>2</w:t>
            </w:r>
            <w:r w:rsidR="009F0BDC" w:rsidRPr="00066D95">
              <w:rPr>
                <w:rFonts w:cs="Arial"/>
                <w:kern w:val="2"/>
              </w:rPr>
              <w:t xml:space="preserve">г. № </w:t>
            </w:r>
            <w:r w:rsidR="00E838D8" w:rsidRPr="00066D95">
              <w:rPr>
                <w:rFonts w:cs="Arial"/>
                <w:kern w:val="2"/>
              </w:rPr>
              <w:t>1</w:t>
            </w:r>
            <w:r w:rsidR="00066D95" w:rsidRPr="00066D95">
              <w:rPr>
                <w:rFonts w:cs="Arial"/>
                <w:kern w:val="2"/>
              </w:rPr>
              <w:t>7</w:t>
            </w:r>
          </w:p>
          <w:p w:rsidR="002B5962" w:rsidRPr="005E2F8C" w:rsidRDefault="002B5962" w:rsidP="00DE4A12">
            <w:pPr>
              <w:suppressAutoHyphens/>
              <w:ind w:hanging="18"/>
              <w:rPr>
                <w:rFonts w:cs="Arial"/>
                <w:kern w:val="2"/>
              </w:rPr>
            </w:pPr>
          </w:p>
        </w:tc>
      </w:tr>
    </w:tbl>
    <w:p w:rsidR="002B5962" w:rsidRPr="005E2F8C" w:rsidRDefault="002B5962" w:rsidP="00CD16D9">
      <w:pPr>
        <w:suppressAutoHyphens/>
        <w:ind w:firstLine="709"/>
        <w:rPr>
          <w:rFonts w:cs="Arial"/>
          <w:kern w:val="2"/>
        </w:rPr>
      </w:pP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РАСХОДЫ</w:t>
      </w: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2020-2026 годы»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4039"/>
        <w:gridCol w:w="2775"/>
        <w:gridCol w:w="992"/>
        <w:gridCol w:w="992"/>
        <w:gridCol w:w="992"/>
        <w:gridCol w:w="851"/>
        <w:gridCol w:w="992"/>
        <w:gridCol w:w="992"/>
        <w:gridCol w:w="1239"/>
      </w:tblGrid>
      <w:tr w:rsidR="002B5962" w:rsidRPr="005E2F8C" w:rsidTr="0086320A">
        <w:trPr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Статус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муниципальной программы, подпрограммы, основного ме</w:t>
            </w:r>
            <w:r w:rsidRPr="005E2F8C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2775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050" w:type="dxa"/>
            <w:gridSpan w:val="7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Расходы местного бюджета по годам реализации муниципальной программы</w:t>
            </w:r>
            <w:proofErr w:type="gramStart"/>
            <w:r w:rsidRPr="005E2F8C">
              <w:rPr>
                <w:rFonts w:cs="Arial"/>
                <w:kern w:val="2"/>
              </w:rPr>
              <w:t xml:space="preserve"> ,</w:t>
            </w:r>
            <w:proofErr w:type="gramEnd"/>
            <w:r w:rsidRPr="005E2F8C">
              <w:rPr>
                <w:rFonts w:cs="Arial"/>
                <w:kern w:val="2"/>
              </w:rPr>
              <w:t xml:space="preserve"> тыс. руб.</w:t>
            </w:r>
          </w:p>
        </w:tc>
      </w:tr>
      <w:tr w:rsidR="002B5962" w:rsidRPr="005E2F8C" w:rsidTr="00DE4A12">
        <w:trPr>
          <w:trHeight w:val="606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2020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851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2026</w:t>
            </w:r>
          </w:p>
        </w:tc>
      </w:tr>
      <w:tr w:rsidR="002B5962" w:rsidRPr="005E2F8C" w:rsidTr="00DE4A12">
        <w:trPr>
          <w:tblHeader/>
          <w:jc w:val="center"/>
        </w:trPr>
        <w:tc>
          <w:tcPr>
            <w:tcW w:w="126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</w:t>
            </w:r>
          </w:p>
        </w:tc>
        <w:tc>
          <w:tcPr>
            <w:tcW w:w="40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3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8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9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10</w:t>
            </w: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11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12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13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14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Управление муниципальными финансами и муниципальное управление на 2020-2026 годы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Pr="005E2F8C" w:rsidRDefault="00D21AF5" w:rsidP="00C809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2B5962" w:rsidRPr="005E2F8C" w:rsidRDefault="00840C78" w:rsidP="00461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3715,4</w:t>
            </w:r>
          </w:p>
        </w:tc>
        <w:tc>
          <w:tcPr>
            <w:tcW w:w="851" w:type="dxa"/>
          </w:tcPr>
          <w:p w:rsidR="002B5962" w:rsidRPr="005E2F8C" w:rsidRDefault="00026982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2626,9</w:t>
            </w:r>
          </w:p>
        </w:tc>
        <w:tc>
          <w:tcPr>
            <w:tcW w:w="992" w:type="dxa"/>
          </w:tcPr>
          <w:p w:rsidR="002B5962" w:rsidRPr="005E2F8C" w:rsidRDefault="00026982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2630,2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Pr="005E2F8C" w:rsidRDefault="00D21AF5" w:rsidP="00C809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2B5962" w:rsidRPr="005E2F8C" w:rsidRDefault="00840C78" w:rsidP="00461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3715,4</w:t>
            </w:r>
          </w:p>
        </w:tc>
        <w:tc>
          <w:tcPr>
            <w:tcW w:w="851" w:type="dxa"/>
          </w:tcPr>
          <w:p w:rsidR="002B5962" w:rsidRPr="005E2F8C" w:rsidRDefault="00026982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2626,9</w:t>
            </w:r>
          </w:p>
        </w:tc>
        <w:tc>
          <w:tcPr>
            <w:tcW w:w="992" w:type="dxa"/>
          </w:tcPr>
          <w:p w:rsidR="002B5962" w:rsidRPr="005E2F8C" w:rsidRDefault="00026982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2630,2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Подпрограмма 1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tabs>
                <w:tab w:val="left" w:pos="240"/>
                <w:tab w:val="center" w:pos="47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2B5962" w:rsidRPr="005E2F8C"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</w:r>
            <w:r w:rsidRPr="005E2F8C">
              <w:rPr>
                <w:rFonts w:cs="Arial"/>
                <w:kern w:val="2"/>
              </w:rPr>
              <w:lastRenderedPageBreak/>
              <w:t xml:space="preserve">тие 1.1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lastRenderedPageBreak/>
              <w:t xml:space="preserve">Деятельность по укреплению социальной защищенности </w:t>
            </w:r>
            <w:r w:rsidRPr="005E2F8C">
              <w:rPr>
                <w:rFonts w:cs="Arial"/>
              </w:rPr>
              <w:lastRenderedPageBreak/>
              <w:t>пожилых людей и людей, оказавшихся в трудной жизненной ситуации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573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99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  <w:t>тие 1.2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357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>
              <w:rPr>
                <w:rFonts w:cs="Arial"/>
              </w:rPr>
              <w:t>возможностями к произведениям</w:t>
            </w:r>
            <w:proofErr w:type="gramEnd"/>
            <w:r>
              <w:rPr>
                <w:rFonts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405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DE4A12">
        <w:trPr>
          <w:trHeight w:val="42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28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2 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Default="00D21AF5" w:rsidP="00C809E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2B5962" w:rsidRDefault="00840C78" w:rsidP="0009039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3715,4</w:t>
            </w:r>
          </w:p>
        </w:tc>
        <w:tc>
          <w:tcPr>
            <w:tcW w:w="851" w:type="dxa"/>
          </w:tcPr>
          <w:p w:rsidR="002B5962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2626,9</w:t>
            </w:r>
          </w:p>
        </w:tc>
        <w:tc>
          <w:tcPr>
            <w:tcW w:w="992" w:type="dxa"/>
          </w:tcPr>
          <w:p w:rsidR="002B5962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2630,2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FB408D" w:rsidRDefault="00D21AF5" w:rsidP="00C809E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FB408D" w:rsidRDefault="00840C78" w:rsidP="0009039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3715,4</w:t>
            </w:r>
          </w:p>
        </w:tc>
        <w:tc>
          <w:tcPr>
            <w:tcW w:w="851" w:type="dxa"/>
          </w:tcPr>
          <w:p w:rsidR="00FB408D" w:rsidRDefault="00026982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2626,9</w:t>
            </w:r>
          </w:p>
        </w:tc>
        <w:tc>
          <w:tcPr>
            <w:tcW w:w="992" w:type="dxa"/>
          </w:tcPr>
          <w:p w:rsidR="00FB408D" w:rsidRDefault="00026982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2626,9</w:t>
            </w:r>
          </w:p>
        </w:tc>
        <w:tc>
          <w:tcPr>
            <w:tcW w:w="992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CA01E0" w:rsidRDefault="00D21AF5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992" w:type="dxa"/>
          </w:tcPr>
          <w:p w:rsidR="002B5962" w:rsidRDefault="00840C7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3399,7</w:t>
            </w:r>
          </w:p>
        </w:tc>
        <w:tc>
          <w:tcPr>
            <w:tcW w:w="851" w:type="dxa"/>
          </w:tcPr>
          <w:p w:rsidR="002B5962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92" w:type="dxa"/>
          </w:tcPr>
          <w:p w:rsidR="002B5962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FB408D" w:rsidRDefault="00D21AF5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992" w:type="dxa"/>
          </w:tcPr>
          <w:p w:rsidR="00FB408D" w:rsidRDefault="00840C78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3399,7</w:t>
            </w:r>
          </w:p>
        </w:tc>
        <w:tc>
          <w:tcPr>
            <w:tcW w:w="851" w:type="dxa"/>
          </w:tcPr>
          <w:p w:rsidR="00FB408D" w:rsidRDefault="00026982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92" w:type="dxa"/>
          </w:tcPr>
          <w:p w:rsidR="00FB408D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92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 xml:space="preserve">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2B5962" w:rsidRDefault="00D21AF5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275,0</w:t>
            </w:r>
          </w:p>
        </w:tc>
        <w:tc>
          <w:tcPr>
            <w:tcW w:w="992" w:type="dxa"/>
          </w:tcPr>
          <w:p w:rsidR="002B5962" w:rsidRDefault="00026982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315,7</w:t>
            </w:r>
          </w:p>
        </w:tc>
        <w:tc>
          <w:tcPr>
            <w:tcW w:w="851" w:type="dxa"/>
          </w:tcPr>
          <w:p w:rsidR="002B5962" w:rsidRDefault="00026982" w:rsidP="00FB408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276,8</w:t>
            </w:r>
          </w:p>
        </w:tc>
        <w:tc>
          <w:tcPr>
            <w:tcW w:w="992" w:type="dxa"/>
          </w:tcPr>
          <w:p w:rsidR="002B5962" w:rsidRDefault="0002698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280,1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DE4A12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FB408D" w:rsidRDefault="00D21AF5" w:rsidP="00DD2FA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275,0</w:t>
            </w:r>
          </w:p>
        </w:tc>
        <w:tc>
          <w:tcPr>
            <w:tcW w:w="992" w:type="dxa"/>
          </w:tcPr>
          <w:p w:rsidR="00FB408D" w:rsidRDefault="00026982" w:rsidP="00DD2FA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315,7</w:t>
            </w:r>
          </w:p>
        </w:tc>
        <w:tc>
          <w:tcPr>
            <w:tcW w:w="851" w:type="dxa"/>
          </w:tcPr>
          <w:p w:rsidR="00FB408D" w:rsidRDefault="00026982" w:rsidP="00DD2FAB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276,8</w:t>
            </w:r>
          </w:p>
        </w:tc>
        <w:tc>
          <w:tcPr>
            <w:tcW w:w="992" w:type="dxa"/>
          </w:tcPr>
          <w:p w:rsidR="00FB408D" w:rsidRDefault="0002698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280,1</w:t>
            </w:r>
          </w:p>
        </w:tc>
        <w:tc>
          <w:tcPr>
            <w:tcW w:w="992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 w:val="restart"/>
            <w:vAlign w:val="center"/>
          </w:tcPr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 xml:space="preserve">Основное </w:t>
            </w:r>
          </w:p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>мероприятие 2.</w:t>
            </w:r>
            <w:r w:rsidR="0082169F">
              <w:rPr>
                <w:rFonts w:cs="Arial"/>
                <w:kern w:val="2"/>
              </w:rPr>
              <w:t>3</w:t>
            </w:r>
            <w:r w:rsidRPr="00770FF6">
              <w:rPr>
                <w:rFonts w:cs="Arial"/>
                <w:kern w:val="2"/>
              </w:rPr>
              <w:t xml:space="preserve"> </w:t>
            </w:r>
          </w:p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2C266F" w:rsidRDefault="00770FF6">
            <w:pPr>
              <w:ind w:firstLine="0"/>
              <w:jc w:val="left"/>
              <w:rPr>
                <w:rFonts w:cs="Arial"/>
              </w:rPr>
            </w:pPr>
            <w:proofErr w:type="gramStart"/>
            <w:r w:rsidRPr="00194087">
              <w:rPr>
                <w:rFonts w:cs="Arial"/>
                <w:bCs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39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C266F" w:rsidRDefault="00367080" w:rsidP="0036708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39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</w:tbl>
    <w:p w:rsidR="002B5962" w:rsidRPr="00CD16D9" w:rsidRDefault="002B5962" w:rsidP="00AC0276">
      <w:pPr>
        <w:ind w:firstLine="0"/>
        <w:rPr>
          <w:rFonts w:cs="Arial"/>
          <w:kern w:val="2"/>
        </w:rPr>
        <w:sectPr w:rsidR="002B5962" w:rsidRPr="00CD16D9" w:rsidSect="00DE4A12">
          <w:pgSz w:w="16838" w:h="11906" w:orient="landscape"/>
          <w:pgMar w:top="568" w:right="567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9072" w:firstLine="0"/>
        <w:rPr>
          <w:rFonts w:cs="Arial"/>
          <w:kern w:val="2"/>
        </w:rPr>
      </w:pPr>
      <w:bookmarkStart w:id="2" w:name="Par879"/>
      <w:bookmarkEnd w:id="2"/>
      <w:r>
        <w:rPr>
          <w:rFonts w:cs="Arial"/>
          <w:kern w:val="2"/>
        </w:rPr>
        <w:lastRenderedPageBreak/>
        <w:t>Приложение 2</w:t>
      </w:r>
    </w:p>
    <w:p w:rsidR="0047362D" w:rsidRPr="005E2F8C" w:rsidRDefault="0047362D" w:rsidP="0047362D">
      <w:pPr>
        <w:suppressAutoHyphens/>
        <w:ind w:left="9072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</w:t>
      </w:r>
      <w:r w:rsidRPr="00066D95">
        <w:rPr>
          <w:rFonts w:cs="Arial"/>
          <w:kern w:val="2"/>
        </w:rPr>
        <w:t>области от</w:t>
      </w:r>
      <w:r w:rsidR="00E6211F" w:rsidRPr="00066D95">
        <w:rPr>
          <w:rFonts w:cs="Arial"/>
          <w:kern w:val="2"/>
        </w:rPr>
        <w:t xml:space="preserve"> </w:t>
      </w:r>
      <w:r w:rsidR="00840C78" w:rsidRPr="00066D95">
        <w:rPr>
          <w:rFonts w:cs="Arial"/>
          <w:kern w:val="2"/>
        </w:rPr>
        <w:t>29</w:t>
      </w:r>
      <w:r w:rsidR="00340AD3" w:rsidRPr="00066D95">
        <w:rPr>
          <w:rFonts w:cs="Arial"/>
          <w:kern w:val="2"/>
        </w:rPr>
        <w:t>.</w:t>
      </w:r>
      <w:r w:rsidR="00823F2B" w:rsidRPr="00066D95">
        <w:rPr>
          <w:rFonts w:cs="Arial"/>
          <w:kern w:val="2"/>
        </w:rPr>
        <w:t>0</w:t>
      </w:r>
      <w:r w:rsidR="00840C78" w:rsidRPr="00066D95">
        <w:rPr>
          <w:rFonts w:cs="Arial"/>
          <w:kern w:val="2"/>
        </w:rPr>
        <w:t>4</w:t>
      </w:r>
      <w:r w:rsidRPr="00066D95">
        <w:rPr>
          <w:rFonts w:cs="Arial"/>
          <w:kern w:val="2"/>
        </w:rPr>
        <w:t>.20</w:t>
      </w:r>
      <w:r w:rsidR="002C1396" w:rsidRPr="00066D95">
        <w:rPr>
          <w:rFonts w:cs="Arial"/>
          <w:kern w:val="2"/>
        </w:rPr>
        <w:t>2</w:t>
      </w:r>
      <w:r w:rsidR="00823F2B" w:rsidRPr="00066D95">
        <w:rPr>
          <w:rFonts w:cs="Arial"/>
          <w:kern w:val="2"/>
        </w:rPr>
        <w:t>2</w:t>
      </w:r>
      <w:r w:rsidRPr="00066D95">
        <w:rPr>
          <w:rFonts w:cs="Arial"/>
          <w:kern w:val="2"/>
        </w:rPr>
        <w:t>г. №</w:t>
      </w:r>
      <w:r w:rsidR="001A1955" w:rsidRPr="00066D95">
        <w:rPr>
          <w:rFonts w:cs="Arial"/>
          <w:kern w:val="2"/>
        </w:rPr>
        <w:t xml:space="preserve"> </w:t>
      </w:r>
      <w:r w:rsidR="00E838D8" w:rsidRPr="00066D95">
        <w:rPr>
          <w:rFonts w:cs="Arial"/>
          <w:kern w:val="2"/>
        </w:rPr>
        <w:t>1</w:t>
      </w:r>
      <w:r w:rsidR="00066D95" w:rsidRPr="00066D95">
        <w:rPr>
          <w:rFonts w:cs="Arial"/>
          <w:kern w:val="2"/>
        </w:rPr>
        <w:t>7</w:t>
      </w:r>
    </w:p>
    <w:p w:rsidR="0047362D" w:rsidRDefault="0047362D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2B5962" w:rsidRPr="00CD16D9" w:rsidRDefault="002B5962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>
        <w:rPr>
          <w:rFonts w:cs="Arial"/>
          <w:kern w:val="2"/>
        </w:rPr>
        <w:t xml:space="preserve"> </w:t>
      </w:r>
      <w:r w:rsidRPr="00CD16D9">
        <w:rPr>
          <w:rFonts w:cs="Arial"/>
          <w:kern w:val="2"/>
        </w:rPr>
        <w:t>юридических и физических лиц на реализацию муниципальной программы Подгоренского сельского поселения «</w:t>
      </w:r>
      <w:r w:rsidRPr="00CD16D9">
        <w:rPr>
          <w:rFonts w:cs="Arial"/>
        </w:rPr>
        <w:t xml:space="preserve">«Управление муниципальными финансами и муниципальное управление на </w:t>
      </w:r>
      <w:r>
        <w:rPr>
          <w:rFonts w:cs="Arial"/>
        </w:rPr>
        <w:t>2020-2026</w:t>
      </w:r>
      <w:r w:rsidRPr="00CD16D9">
        <w:rPr>
          <w:rFonts w:cs="Arial"/>
        </w:rPr>
        <w:t xml:space="preserve"> годы»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51"/>
        <w:gridCol w:w="3246"/>
        <w:gridCol w:w="1909"/>
        <w:gridCol w:w="1276"/>
        <w:gridCol w:w="1115"/>
        <w:gridCol w:w="1115"/>
        <w:gridCol w:w="977"/>
        <w:gridCol w:w="976"/>
        <w:gridCol w:w="1115"/>
        <w:gridCol w:w="1207"/>
      </w:tblGrid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муниципальной программы, подпро</w:t>
            </w:r>
            <w:r>
              <w:rPr>
                <w:rFonts w:cs="Arial"/>
                <w:kern w:val="2"/>
              </w:rPr>
              <w:softHyphen/>
              <w:t>граммы,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0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7781" w:type="dxa"/>
            <w:gridSpan w:val="7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2021 (второй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2023 (четвертый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6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2024</w:t>
            </w:r>
          </w:p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(пятый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2025 (шестой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20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2026 (седьмой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</w:tr>
      <w:tr w:rsidR="002B5962" w:rsidTr="0082169F">
        <w:trPr>
          <w:tblHeader/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9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20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Управление муниципальными финан</w:t>
            </w:r>
            <w:r>
              <w:rPr>
                <w:rFonts w:cs="Arial"/>
                <w:kern w:val="2"/>
              </w:rPr>
              <w:softHyphen/>
              <w:t>сами и муниципальное управление на 2020-2026 годы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1115" w:type="dxa"/>
          </w:tcPr>
          <w:p w:rsidR="002B5962" w:rsidRDefault="00840C78" w:rsidP="00840C7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3715,4</w:t>
            </w:r>
          </w:p>
        </w:tc>
        <w:tc>
          <w:tcPr>
            <w:tcW w:w="977" w:type="dxa"/>
          </w:tcPr>
          <w:p w:rsidR="002B5962" w:rsidRDefault="0002698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2626,9</w:t>
            </w:r>
          </w:p>
        </w:tc>
        <w:tc>
          <w:tcPr>
            <w:tcW w:w="976" w:type="dxa"/>
          </w:tcPr>
          <w:p w:rsidR="002B5962" w:rsidRDefault="0002698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2630,2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02698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93,5</w:t>
            </w:r>
          </w:p>
        </w:tc>
        <w:tc>
          <w:tcPr>
            <w:tcW w:w="977" w:type="dxa"/>
          </w:tcPr>
          <w:p w:rsidR="002B5962" w:rsidRDefault="0002698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96,6</w:t>
            </w:r>
          </w:p>
        </w:tc>
        <w:tc>
          <w:tcPr>
            <w:tcW w:w="976" w:type="dxa"/>
          </w:tcPr>
          <w:p w:rsidR="002B5962" w:rsidRDefault="0002698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99,9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3097,1</w:t>
            </w:r>
          </w:p>
        </w:tc>
        <w:tc>
          <w:tcPr>
            <w:tcW w:w="1115" w:type="dxa"/>
          </w:tcPr>
          <w:p w:rsidR="002B5962" w:rsidRDefault="00840C78" w:rsidP="0009039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3621,9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2530,3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2530,3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1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560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областной </w:t>
            </w:r>
            <w:r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8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1.1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1.2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Содействие в организации </w:t>
            </w:r>
            <w:r>
              <w:rPr>
                <w:rFonts w:cs="Arial"/>
              </w:rPr>
              <w:lastRenderedPageBreak/>
              <w:t xml:space="preserve">доступа людей с ограниченными физическими </w:t>
            </w:r>
            <w:proofErr w:type="gramStart"/>
            <w:r>
              <w:rPr>
                <w:rFonts w:cs="Arial"/>
              </w:rPr>
              <w:t>возможностями к произведениям</w:t>
            </w:r>
            <w:proofErr w:type="gramEnd"/>
            <w:r>
              <w:rPr>
                <w:rFonts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Подпрограмма 2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1115" w:type="dxa"/>
          </w:tcPr>
          <w:p w:rsidR="002B5962" w:rsidRDefault="00840C78" w:rsidP="0009039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3715,4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2626,9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2630,2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E725A7" w:rsidTr="0082169F">
        <w:trPr>
          <w:jc w:val="center"/>
        </w:trPr>
        <w:tc>
          <w:tcPr>
            <w:tcW w:w="1351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93,5</w:t>
            </w:r>
          </w:p>
        </w:tc>
        <w:tc>
          <w:tcPr>
            <w:tcW w:w="977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96,6</w:t>
            </w:r>
          </w:p>
        </w:tc>
        <w:tc>
          <w:tcPr>
            <w:tcW w:w="976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99,9</w:t>
            </w:r>
          </w:p>
        </w:tc>
        <w:tc>
          <w:tcPr>
            <w:tcW w:w="1115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E725A7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E725A7" w:rsidRDefault="00E725A7" w:rsidP="00E725A7">
            <w:pPr>
              <w:ind w:firstLine="0"/>
              <w:rPr>
                <w:rFonts w:cs="Arial"/>
              </w:rPr>
            </w:pPr>
          </w:p>
        </w:tc>
      </w:tr>
      <w:tr w:rsidR="00E725A7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3097,1</w:t>
            </w:r>
          </w:p>
        </w:tc>
        <w:tc>
          <w:tcPr>
            <w:tcW w:w="1115" w:type="dxa"/>
          </w:tcPr>
          <w:p w:rsidR="00E725A7" w:rsidRDefault="00840C78" w:rsidP="0009039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3621,9</w:t>
            </w:r>
          </w:p>
        </w:tc>
        <w:tc>
          <w:tcPr>
            <w:tcW w:w="977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2530,3</w:t>
            </w:r>
          </w:p>
        </w:tc>
        <w:tc>
          <w:tcPr>
            <w:tcW w:w="976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2530,3</w:t>
            </w:r>
          </w:p>
        </w:tc>
        <w:tc>
          <w:tcPr>
            <w:tcW w:w="1115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юридические </w:t>
            </w:r>
            <w:r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881548" w:rsidRDefault="00D21AF5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1115" w:type="dxa"/>
          </w:tcPr>
          <w:p w:rsidR="002B5962" w:rsidRDefault="00840C7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3399,7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1115" w:type="dxa"/>
          </w:tcPr>
          <w:p w:rsidR="002B5962" w:rsidRDefault="00840C7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3399,7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1115" w:type="dxa"/>
          </w:tcPr>
          <w:p w:rsidR="002B5962" w:rsidRDefault="00D21AF5" w:rsidP="00A8307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275,0</w:t>
            </w:r>
          </w:p>
        </w:tc>
        <w:tc>
          <w:tcPr>
            <w:tcW w:w="1115" w:type="dxa"/>
          </w:tcPr>
          <w:p w:rsidR="002B5962" w:rsidRDefault="00E725A7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315,7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276,8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280,1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93,5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96,6</w:t>
            </w:r>
          </w:p>
        </w:tc>
        <w:tc>
          <w:tcPr>
            <w:tcW w:w="976" w:type="dxa"/>
          </w:tcPr>
          <w:p w:rsidR="002B5962" w:rsidRDefault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99,9</w:t>
            </w:r>
          </w:p>
        </w:tc>
        <w:tc>
          <w:tcPr>
            <w:tcW w:w="1115" w:type="dxa"/>
          </w:tcPr>
          <w:p w:rsidR="002B5962" w:rsidRDefault="002B5962" w:rsidP="00B34E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277,1</w:t>
            </w:r>
          </w:p>
        </w:tc>
        <w:tc>
          <w:tcPr>
            <w:tcW w:w="1115" w:type="dxa"/>
          </w:tcPr>
          <w:p w:rsidR="002B5962" w:rsidRDefault="00A83076" w:rsidP="00D21AF5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  <w:r w:rsidR="00D21AF5">
              <w:rPr>
                <w:rFonts w:cs="Arial"/>
                <w:kern w:val="2"/>
              </w:rPr>
              <w:t>84,4</w:t>
            </w:r>
          </w:p>
        </w:tc>
        <w:tc>
          <w:tcPr>
            <w:tcW w:w="1115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222,2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180,2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180,2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2.3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lastRenderedPageBreak/>
              <w:t xml:space="preserve">Финансовое обеспечение </w:t>
            </w:r>
            <w:r>
              <w:rPr>
                <w:rFonts w:cs="Arial"/>
              </w:rPr>
              <w:lastRenderedPageBreak/>
              <w:t>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82169F" w:rsidRPr="00342135" w:rsidRDefault="0082169F" w:rsidP="0082169F">
            <w:r w:rsidRPr="00342135">
              <w:lastRenderedPageBreak/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7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6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207" w:type="dxa"/>
          </w:tcPr>
          <w:p w:rsidR="0082169F" w:rsidRDefault="0082169F" w:rsidP="0082169F">
            <w:r w:rsidRPr="00342135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7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7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</w:pPr>
            <w:r w:rsidRPr="00A51148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2B5962" w:rsidRDefault="002B5962" w:rsidP="00CD16D9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2B5962" w:rsidRPr="00CD16D9" w:rsidRDefault="002B5962" w:rsidP="00CD16D9">
      <w:pPr>
        <w:ind w:firstLine="709"/>
        <w:rPr>
          <w:rFonts w:cs="Arial"/>
          <w:kern w:val="2"/>
        </w:rPr>
        <w:sectPr w:rsidR="002B5962" w:rsidRPr="00CD16D9" w:rsidSect="00C045C4">
          <w:pgSz w:w="16838" w:h="11906" w:orient="landscape"/>
          <w:pgMar w:top="540" w:right="820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10490" w:firstLine="0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47362D" w:rsidRPr="005E2F8C" w:rsidRDefault="0047362D" w:rsidP="0047362D">
      <w:pPr>
        <w:suppressAutoHyphens/>
        <w:ind w:left="10490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</w:t>
      </w:r>
      <w:r w:rsidRPr="00066D95">
        <w:rPr>
          <w:rFonts w:cs="Arial"/>
          <w:kern w:val="2"/>
        </w:rPr>
        <w:t xml:space="preserve">от </w:t>
      </w:r>
      <w:r w:rsidR="00840C78" w:rsidRPr="00066D95">
        <w:rPr>
          <w:rFonts w:cs="Arial"/>
          <w:kern w:val="2"/>
        </w:rPr>
        <w:t>29</w:t>
      </w:r>
      <w:r w:rsidRPr="00066D95">
        <w:rPr>
          <w:rFonts w:cs="Arial"/>
          <w:kern w:val="2"/>
        </w:rPr>
        <w:t>.</w:t>
      </w:r>
      <w:r w:rsidR="00461B05" w:rsidRPr="00066D95">
        <w:rPr>
          <w:rFonts w:cs="Arial"/>
          <w:kern w:val="2"/>
        </w:rPr>
        <w:t>0</w:t>
      </w:r>
      <w:r w:rsidR="00840C78" w:rsidRPr="00066D95">
        <w:rPr>
          <w:rFonts w:cs="Arial"/>
          <w:kern w:val="2"/>
        </w:rPr>
        <w:t>4</w:t>
      </w:r>
      <w:r w:rsidRPr="00066D95">
        <w:rPr>
          <w:rFonts w:cs="Arial"/>
          <w:kern w:val="2"/>
        </w:rPr>
        <w:t>.20</w:t>
      </w:r>
      <w:r w:rsidR="002C1396" w:rsidRPr="00066D95">
        <w:rPr>
          <w:rFonts w:cs="Arial"/>
          <w:kern w:val="2"/>
        </w:rPr>
        <w:t>2</w:t>
      </w:r>
      <w:r w:rsidR="00461B05" w:rsidRPr="00066D95">
        <w:rPr>
          <w:rFonts w:cs="Arial"/>
          <w:kern w:val="2"/>
        </w:rPr>
        <w:t>2</w:t>
      </w:r>
      <w:r w:rsidR="001A1955" w:rsidRPr="00066D95">
        <w:rPr>
          <w:rFonts w:cs="Arial"/>
          <w:kern w:val="2"/>
        </w:rPr>
        <w:t>г. №</w:t>
      </w:r>
      <w:r w:rsidR="00340AD3" w:rsidRPr="00066D95">
        <w:rPr>
          <w:rFonts w:cs="Arial"/>
          <w:kern w:val="2"/>
        </w:rPr>
        <w:t xml:space="preserve"> </w:t>
      </w:r>
      <w:r w:rsidR="00E838D8" w:rsidRPr="00066D95">
        <w:rPr>
          <w:rFonts w:cs="Arial"/>
          <w:kern w:val="2"/>
        </w:rPr>
        <w:t>1</w:t>
      </w:r>
      <w:r w:rsidR="00066D95" w:rsidRPr="00066D95">
        <w:rPr>
          <w:rFonts w:cs="Arial"/>
          <w:kern w:val="2"/>
        </w:rPr>
        <w:t>7</w:t>
      </w:r>
      <w:bookmarkStart w:id="3" w:name="_GoBack"/>
      <w:bookmarkEnd w:id="3"/>
    </w:p>
    <w:p w:rsidR="0047362D" w:rsidRDefault="0047362D" w:rsidP="00C045C4">
      <w:pPr>
        <w:ind w:left="9639" w:firstLine="0"/>
        <w:rPr>
          <w:rFonts w:cs="Arial"/>
        </w:rPr>
      </w:pPr>
    </w:p>
    <w:p w:rsidR="002B5962" w:rsidRPr="00CD16D9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CD16D9">
        <w:rPr>
          <w:rFonts w:cs="Arial"/>
          <w:kern w:val="2"/>
        </w:rPr>
        <w:t>План реализации муниципальной программы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 xml:space="preserve">Подгоренского сельского поселения </w:t>
      </w:r>
      <w:r w:rsidRPr="00CD16D9">
        <w:rPr>
          <w:rFonts w:cs="Arial"/>
        </w:rPr>
        <w:t>«Управление муниципальными финан</w:t>
      </w:r>
      <w:r>
        <w:rPr>
          <w:rFonts w:cs="Arial"/>
        </w:rPr>
        <w:t xml:space="preserve">сами и муниципальное управление </w:t>
      </w:r>
      <w:r w:rsidRPr="00CD16D9">
        <w:rPr>
          <w:rFonts w:cs="Arial"/>
        </w:rPr>
        <w:t xml:space="preserve">на </w:t>
      </w:r>
      <w:r>
        <w:rPr>
          <w:rFonts w:cs="Arial"/>
        </w:rPr>
        <w:t xml:space="preserve">2020-2026 </w:t>
      </w:r>
      <w:r w:rsidRPr="00CD16D9">
        <w:rPr>
          <w:rFonts w:cs="Arial"/>
        </w:rPr>
        <w:t>год</w:t>
      </w:r>
      <w:r>
        <w:rPr>
          <w:rFonts w:cs="Arial"/>
        </w:rPr>
        <w:t>ы</w:t>
      </w:r>
      <w:r w:rsidRPr="00CD16D9">
        <w:rPr>
          <w:rFonts w:cs="Arial"/>
        </w:rPr>
        <w:t>»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на 202</w:t>
      </w:r>
      <w:r w:rsidR="00E725A7">
        <w:rPr>
          <w:rFonts w:cs="Arial"/>
        </w:rPr>
        <w:t>2</w:t>
      </w:r>
      <w:r>
        <w:rPr>
          <w:rFonts w:cs="Arial"/>
        </w:rPr>
        <w:t xml:space="preserve"> год</w:t>
      </w:r>
    </w:p>
    <w:p w:rsidR="002B5962" w:rsidRPr="00C045C4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3"/>
        <w:gridCol w:w="1277"/>
        <w:gridCol w:w="2906"/>
        <w:gridCol w:w="1861"/>
        <w:gridCol w:w="1332"/>
        <w:gridCol w:w="1381"/>
        <w:gridCol w:w="3695"/>
        <w:gridCol w:w="1882"/>
        <w:gridCol w:w="935"/>
      </w:tblGrid>
      <w:tr w:rsidR="002B5962" w:rsidTr="00404D11">
        <w:trPr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</w:p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подпрограммы,</w:t>
            </w:r>
            <w:r>
              <w:rPr>
                <w:rFonts w:cs="Arial"/>
                <w:kern w:val="2"/>
              </w:rPr>
              <w:br/>
              <w:t>основного мероприятия, мероприятия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713" w:type="dxa"/>
            <w:gridSpan w:val="2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Срок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82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КБК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93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окончания реализации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3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2B5962" w:rsidTr="00404D11">
        <w:trPr>
          <w:tblHeader/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93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</w:t>
            </w:r>
            <w:r>
              <w:rPr>
                <w:rFonts w:cs="Arial"/>
                <w:kern w:val="2"/>
              </w:rPr>
              <w:lastRenderedPageBreak/>
              <w:t>программа</w:t>
            </w:r>
          </w:p>
        </w:tc>
        <w:tc>
          <w:tcPr>
            <w:tcW w:w="2906" w:type="dxa"/>
          </w:tcPr>
          <w:p w:rsidR="0047362D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Управление муниципальными </w:t>
            </w:r>
            <w:r>
              <w:rPr>
                <w:rFonts w:cs="Arial"/>
                <w:kern w:val="2"/>
              </w:rPr>
              <w:lastRenderedPageBreak/>
              <w:t>финансам</w:t>
            </w:r>
            <w:r w:rsidR="0047362D">
              <w:rPr>
                <w:rFonts w:cs="Arial"/>
                <w:kern w:val="2"/>
              </w:rPr>
              <w:t xml:space="preserve">и и муниципальное управление </w:t>
            </w:r>
            <w:proofErr w:type="gramStart"/>
            <w:r w:rsidR="0047362D">
              <w:rPr>
                <w:rFonts w:cs="Arial"/>
                <w:kern w:val="2"/>
              </w:rPr>
              <w:t>на</w:t>
            </w:r>
            <w:proofErr w:type="gramEnd"/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2020-2026 годы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</w:rPr>
              <w:lastRenderedPageBreak/>
              <w:t>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01.01.202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</w:tcPr>
          <w:p w:rsidR="002B5962" w:rsidRDefault="002B5962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914 03 0 0000 00000</w:t>
            </w:r>
          </w:p>
        </w:tc>
        <w:tc>
          <w:tcPr>
            <w:tcW w:w="935" w:type="dxa"/>
          </w:tcPr>
          <w:p w:rsidR="002B5962" w:rsidRDefault="0045028C" w:rsidP="00461B0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3715,4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Подпрограмма 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914 03 2 00000</w:t>
            </w:r>
          </w:p>
        </w:tc>
        <w:tc>
          <w:tcPr>
            <w:tcW w:w="935" w:type="dxa"/>
          </w:tcPr>
          <w:p w:rsidR="002B5962" w:rsidRDefault="0045028C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3715,4</w:t>
            </w:r>
          </w:p>
        </w:tc>
      </w:tr>
      <w:tr w:rsidR="00404D11" w:rsidTr="00404D11">
        <w:trPr>
          <w:trHeight w:val="868"/>
          <w:jc w:val="center"/>
        </w:trPr>
        <w:tc>
          <w:tcPr>
            <w:tcW w:w="504" w:type="dxa"/>
            <w:vMerge w:val="restart"/>
          </w:tcPr>
          <w:p w:rsidR="00404D11" w:rsidRDefault="00404D1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7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2906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404D11" w:rsidRDefault="00404D11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  <w:vMerge w:val="restart"/>
          </w:tcPr>
          <w:p w:rsidR="00404D11" w:rsidRDefault="00404D11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82" w:type="dxa"/>
          </w:tcPr>
          <w:p w:rsidR="00404D11" w:rsidRDefault="00404D11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914 00 0003 2 01 00000</w:t>
            </w:r>
          </w:p>
        </w:tc>
        <w:tc>
          <w:tcPr>
            <w:tcW w:w="935" w:type="dxa"/>
          </w:tcPr>
          <w:p w:rsidR="00404D11" w:rsidRPr="0047353F" w:rsidRDefault="0045028C" w:rsidP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3399,7</w:t>
            </w:r>
          </w:p>
        </w:tc>
      </w:tr>
      <w:tr w:rsidR="00404D11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914 01 04 03 2 01 92010</w:t>
            </w:r>
          </w:p>
        </w:tc>
        <w:tc>
          <w:tcPr>
            <w:tcW w:w="935" w:type="dxa"/>
          </w:tcPr>
          <w:p w:rsidR="00404D11" w:rsidRPr="0047353F" w:rsidRDefault="0045028C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2618,4</w:t>
            </w:r>
          </w:p>
        </w:tc>
      </w:tr>
      <w:tr w:rsidR="00404D11" w:rsidTr="00404D11">
        <w:trPr>
          <w:trHeight w:val="540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 w:rsidP="00404D11">
            <w:pPr>
              <w:ind w:firstLine="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914 01 02 03 2 01 92021</w:t>
            </w:r>
          </w:p>
        </w:tc>
        <w:tc>
          <w:tcPr>
            <w:tcW w:w="935" w:type="dxa"/>
          </w:tcPr>
          <w:p w:rsidR="00404D11" w:rsidRDefault="0045028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781,3</w:t>
            </w:r>
          </w:p>
          <w:p w:rsidR="00404D11" w:rsidRPr="0047353F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404D11" w:rsidTr="00404D11">
        <w:trPr>
          <w:trHeight w:val="1050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 w:rsidP="00404D11">
            <w:pPr>
              <w:ind w:firstLine="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914 01 13 03 2 01 92010</w:t>
            </w:r>
          </w:p>
        </w:tc>
        <w:tc>
          <w:tcPr>
            <w:tcW w:w="935" w:type="dxa"/>
          </w:tcPr>
          <w:p w:rsidR="00404D11" w:rsidRDefault="00DB623B" w:rsidP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2B5962" w:rsidRDefault="002B5962" w:rsidP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DB623B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  <w:vMerge w:val="restart"/>
          </w:tcPr>
          <w:p w:rsidR="002B5962" w:rsidRDefault="002B5962" w:rsidP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DB623B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914 00 00 03 2 02 00000</w:t>
            </w:r>
          </w:p>
        </w:tc>
        <w:tc>
          <w:tcPr>
            <w:tcW w:w="935" w:type="dxa"/>
          </w:tcPr>
          <w:p w:rsidR="002B5962" w:rsidRPr="0047353F" w:rsidRDefault="00DB623B" w:rsidP="00CA5D8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315,7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914 02 03 03 2 02 51180</w:t>
            </w:r>
          </w:p>
        </w:tc>
        <w:tc>
          <w:tcPr>
            <w:tcW w:w="935" w:type="dxa"/>
          </w:tcPr>
          <w:p w:rsidR="002B5962" w:rsidRPr="0047353F" w:rsidRDefault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93,5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914 03 09 03 2  02 91430</w:t>
            </w:r>
          </w:p>
        </w:tc>
        <w:tc>
          <w:tcPr>
            <w:tcW w:w="935" w:type="dxa"/>
          </w:tcPr>
          <w:p w:rsidR="002B5962" w:rsidRPr="0047353F" w:rsidRDefault="00DB623B" w:rsidP="007F40E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D21AF5">
              <w:rPr>
                <w:rFonts w:cs="Arial"/>
                <w:kern w:val="2"/>
              </w:rPr>
              <w:t>0,0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914 10 01 03 2 02 90470</w:t>
            </w:r>
          </w:p>
        </w:tc>
        <w:tc>
          <w:tcPr>
            <w:tcW w:w="935" w:type="dxa"/>
          </w:tcPr>
          <w:p w:rsidR="002B5962" w:rsidRDefault="00DB623B" w:rsidP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914 14 03 03 2 02 98580</w:t>
            </w:r>
          </w:p>
        </w:tc>
        <w:tc>
          <w:tcPr>
            <w:tcW w:w="935" w:type="dxa"/>
          </w:tcPr>
          <w:p w:rsidR="002B5962" w:rsidRDefault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22,2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3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82169F" w:rsidTr="00404D11">
        <w:trPr>
          <w:trHeight w:val="325"/>
          <w:jc w:val="center"/>
        </w:trPr>
        <w:tc>
          <w:tcPr>
            <w:tcW w:w="504" w:type="dxa"/>
            <w:vAlign w:val="center"/>
          </w:tcPr>
          <w:p w:rsidR="0082169F" w:rsidRDefault="0082169F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1277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2.3 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82169F" w:rsidRDefault="0082169F" w:rsidP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DB623B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</w:tcPr>
          <w:p w:rsidR="0082169F" w:rsidRDefault="0082169F" w:rsidP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DB623B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82169F" w:rsidRPr="00E9177C" w:rsidRDefault="0082169F" w:rsidP="009C3EC1">
            <w:r w:rsidRPr="00E9177C">
              <w:t>914 00 00 03 2 0</w:t>
            </w:r>
            <w:r w:rsidR="009C3EC1">
              <w:t>3</w:t>
            </w:r>
            <w:r w:rsidRPr="00E9177C">
              <w:t xml:space="preserve"> 00000</w:t>
            </w:r>
          </w:p>
        </w:tc>
        <w:tc>
          <w:tcPr>
            <w:tcW w:w="935" w:type="dxa"/>
          </w:tcPr>
          <w:p w:rsidR="0082169F" w:rsidRDefault="0082169F" w:rsidP="0082169F">
            <w:pPr>
              <w:ind w:firstLine="170"/>
            </w:pPr>
            <w:r>
              <w:t>0,0</w:t>
            </w:r>
          </w:p>
        </w:tc>
      </w:tr>
    </w:tbl>
    <w:p w:rsidR="002B5962" w:rsidRPr="00CD16D9" w:rsidRDefault="002B5962" w:rsidP="00B34E7B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kern w:val="2"/>
          <w:sz w:val="24"/>
          <w:szCs w:val="24"/>
        </w:rPr>
      </w:pPr>
    </w:p>
    <w:sectPr w:rsidR="002B5962" w:rsidRPr="00CD16D9" w:rsidSect="00C045C4">
      <w:pgSz w:w="16838" w:h="11906" w:orient="landscape"/>
      <w:pgMar w:top="567" w:right="567" w:bottom="1701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A0" w:rsidRDefault="003A31A0" w:rsidP="00592E34">
      <w:r>
        <w:separator/>
      </w:r>
    </w:p>
  </w:endnote>
  <w:endnote w:type="continuationSeparator" w:id="0">
    <w:p w:rsidR="003A31A0" w:rsidRDefault="003A31A0" w:rsidP="005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A0" w:rsidRDefault="003A31A0" w:rsidP="00592E34">
      <w:r>
        <w:separator/>
      </w:r>
    </w:p>
  </w:footnote>
  <w:footnote w:type="continuationSeparator" w:id="0">
    <w:p w:rsidR="003A31A0" w:rsidRDefault="003A31A0" w:rsidP="005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8CF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EB9"/>
    <w:rsid w:val="0000001F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3607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07E4E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870"/>
    <w:rsid w:val="00012B3B"/>
    <w:rsid w:val="00012D69"/>
    <w:rsid w:val="0001394D"/>
    <w:rsid w:val="00014290"/>
    <w:rsid w:val="000142EB"/>
    <w:rsid w:val="0001457E"/>
    <w:rsid w:val="0001492C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17BD1"/>
    <w:rsid w:val="0002070E"/>
    <w:rsid w:val="00020D9E"/>
    <w:rsid w:val="000213F3"/>
    <w:rsid w:val="00021476"/>
    <w:rsid w:val="000216A3"/>
    <w:rsid w:val="00021C47"/>
    <w:rsid w:val="0002226B"/>
    <w:rsid w:val="00022470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21E"/>
    <w:rsid w:val="000255E9"/>
    <w:rsid w:val="0002560E"/>
    <w:rsid w:val="000263DA"/>
    <w:rsid w:val="00026403"/>
    <w:rsid w:val="0002656A"/>
    <w:rsid w:val="000266FA"/>
    <w:rsid w:val="00026844"/>
    <w:rsid w:val="00026905"/>
    <w:rsid w:val="00026982"/>
    <w:rsid w:val="00026A54"/>
    <w:rsid w:val="00026A65"/>
    <w:rsid w:val="00026DB1"/>
    <w:rsid w:val="0002754D"/>
    <w:rsid w:val="0002797E"/>
    <w:rsid w:val="00027A44"/>
    <w:rsid w:val="00027B7D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97A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B3D"/>
    <w:rsid w:val="00034EDF"/>
    <w:rsid w:val="00034F95"/>
    <w:rsid w:val="0003501A"/>
    <w:rsid w:val="000351F8"/>
    <w:rsid w:val="00035B0B"/>
    <w:rsid w:val="00035F8C"/>
    <w:rsid w:val="000364D4"/>
    <w:rsid w:val="000364F8"/>
    <w:rsid w:val="00036A4C"/>
    <w:rsid w:val="00036D37"/>
    <w:rsid w:val="00036F3B"/>
    <w:rsid w:val="000373EC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43CF"/>
    <w:rsid w:val="00044EB9"/>
    <w:rsid w:val="000457EA"/>
    <w:rsid w:val="00045D79"/>
    <w:rsid w:val="000464CC"/>
    <w:rsid w:val="00046994"/>
    <w:rsid w:val="00046A46"/>
    <w:rsid w:val="000470D1"/>
    <w:rsid w:val="0004750E"/>
    <w:rsid w:val="00047F07"/>
    <w:rsid w:val="00050362"/>
    <w:rsid w:val="0005041F"/>
    <w:rsid w:val="0005089A"/>
    <w:rsid w:val="00050F66"/>
    <w:rsid w:val="00050FE3"/>
    <w:rsid w:val="0005134E"/>
    <w:rsid w:val="0005161D"/>
    <w:rsid w:val="00051830"/>
    <w:rsid w:val="000525C3"/>
    <w:rsid w:val="000525F3"/>
    <w:rsid w:val="00052AAF"/>
    <w:rsid w:val="00052D6F"/>
    <w:rsid w:val="000534E9"/>
    <w:rsid w:val="00053534"/>
    <w:rsid w:val="000536D6"/>
    <w:rsid w:val="0005387F"/>
    <w:rsid w:val="000539AF"/>
    <w:rsid w:val="00054048"/>
    <w:rsid w:val="00054A63"/>
    <w:rsid w:val="00054AAC"/>
    <w:rsid w:val="00054B0F"/>
    <w:rsid w:val="00054F73"/>
    <w:rsid w:val="0005507D"/>
    <w:rsid w:val="00055144"/>
    <w:rsid w:val="0005554C"/>
    <w:rsid w:val="00055646"/>
    <w:rsid w:val="000559ED"/>
    <w:rsid w:val="00055BA1"/>
    <w:rsid w:val="00055E4B"/>
    <w:rsid w:val="00056005"/>
    <w:rsid w:val="0005606A"/>
    <w:rsid w:val="00056165"/>
    <w:rsid w:val="000561F1"/>
    <w:rsid w:val="00056385"/>
    <w:rsid w:val="00056598"/>
    <w:rsid w:val="00056809"/>
    <w:rsid w:val="00056825"/>
    <w:rsid w:val="0005687F"/>
    <w:rsid w:val="00056E47"/>
    <w:rsid w:val="00056E5C"/>
    <w:rsid w:val="00057223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23D"/>
    <w:rsid w:val="000665A2"/>
    <w:rsid w:val="000665A4"/>
    <w:rsid w:val="000665C9"/>
    <w:rsid w:val="0006663F"/>
    <w:rsid w:val="0006689C"/>
    <w:rsid w:val="0006692E"/>
    <w:rsid w:val="00066D95"/>
    <w:rsid w:val="000671BF"/>
    <w:rsid w:val="0006745E"/>
    <w:rsid w:val="0006782F"/>
    <w:rsid w:val="00067F5C"/>
    <w:rsid w:val="000701D6"/>
    <w:rsid w:val="00070688"/>
    <w:rsid w:val="000708FB"/>
    <w:rsid w:val="00070D41"/>
    <w:rsid w:val="0007106B"/>
    <w:rsid w:val="00071154"/>
    <w:rsid w:val="00071A9F"/>
    <w:rsid w:val="00071D3E"/>
    <w:rsid w:val="00071D89"/>
    <w:rsid w:val="00071E50"/>
    <w:rsid w:val="00071EEF"/>
    <w:rsid w:val="000723F5"/>
    <w:rsid w:val="0007241C"/>
    <w:rsid w:val="00072625"/>
    <w:rsid w:val="00072C53"/>
    <w:rsid w:val="00072CE3"/>
    <w:rsid w:val="000738EA"/>
    <w:rsid w:val="00073AC8"/>
    <w:rsid w:val="00073EF3"/>
    <w:rsid w:val="00074448"/>
    <w:rsid w:val="0007444C"/>
    <w:rsid w:val="000744C0"/>
    <w:rsid w:val="000745C0"/>
    <w:rsid w:val="00074905"/>
    <w:rsid w:val="00074976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451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4E2"/>
    <w:rsid w:val="00082782"/>
    <w:rsid w:val="00082964"/>
    <w:rsid w:val="00082B76"/>
    <w:rsid w:val="00082EBF"/>
    <w:rsid w:val="00084034"/>
    <w:rsid w:val="000847BC"/>
    <w:rsid w:val="00084A0E"/>
    <w:rsid w:val="0008510A"/>
    <w:rsid w:val="000851CD"/>
    <w:rsid w:val="000855C2"/>
    <w:rsid w:val="000861ED"/>
    <w:rsid w:val="000863A7"/>
    <w:rsid w:val="0008649D"/>
    <w:rsid w:val="000864CE"/>
    <w:rsid w:val="000868F2"/>
    <w:rsid w:val="00086C12"/>
    <w:rsid w:val="0008745F"/>
    <w:rsid w:val="0008752B"/>
    <w:rsid w:val="00087C3B"/>
    <w:rsid w:val="0009039D"/>
    <w:rsid w:val="0009065D"/>
    <w:rsid w:val="00090AEC"/>
    <w:rsid w:val="000912F7"/>
    <w:rsid w:val="00091E85"/>
    <w:rsid w:val="000926C2"/>
    <w:rsid w:val="00092959"/>
    <w:rsid w:val="00092A89"/>
    <w:rsid w:val="00092D87"/>
    <w:rsid w:val="00092F41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51E"/>
    <w:rsid w:val="000A0759"/>
    <w:rsid w:val="000A0A04"/>
    <w:rsid w:val="000A1043"/>
    <w:rsid w:val="000A10EC"/>
    <w:rsid w:val="000A1107"/>
    <w:rsid w:val="000A1BD6"/>
    <w:rsid w:val="000A1D27"/>
    <w:rsid w:val="000A200B"/>
    <w:rsid w:val="000A2097"/>
    <w:rsid w:val="000A2233"/>
    <w:rsid w:val="000A26A0"/>
    <w:rsid w:val="000A28DF"/>
    <w:rsid w:val="000A2DB5"/>
    <w:rsid w:val="000A3273"/>
    <w:rsid w:val="000A3395"/>
    <w:rsid w:val="000A356E"/>
    <w:rsid w:val="000A374C"/>
    <w:rsid w:val="000A39E1"/>
    <w:rsid w:val="000A3B7A"/>
    <w:rsid w:val="000A3BBA"/>
    <w:rsid w:val="000A3C9B"/>
    <w:rsid w:val="000A3FF5"/>
    <w:rsid w:val="000A4051"/>
    <w:rsid w:val="000A4094"/>
    <w:rsid w:val="000A4153"/>
    <w:rsid w:val="000A4477"/>
    <w:rsid w:val="000A4507"/>
    <w:rsid w:val="000A4733"/>
    <w:rsid w:val="000A4746"/>
    <w:rsid w:val="000A48C2"/>
    <w:rsid w:val="000A4B96"/>
    <w:rsid w:val="000A4BCF"/>
    <w:rsid w:val="000A4C17"/>
    <w:rsid w:val="000A55BA"/>
    <w:rsid w:val="000A57E3"/>
    <w:rsid w:val="000A57E7"/>
    <w:rsid w:val="000A5C28"/>
    <w:rsid w:val="000A5F2A"/>
    <w:rsid w:val="000A6140"/>
    <w:rsid w:val="000A6696"/>
    <w:rsid w:val="000A6A64"/>
    <w:rsid w:val="000A6A83"/>
    <w:rsid w:val="000A6BD2"/>
    <w:rsid w:val="000A6F9A"/>
    <w:rsid w:val="000A7588"/>
    <w:rsid w:val="000A7A97"/>
    <w:rsid w:val="000A7ACB"/>
    <w:rsid w:val="000B0534"/>
    <w:rsid w:val="000B06F3"/>
    <w:rsid w:val="000B085C"/>
    <w:rsid w:val="000B0ACE"/>
    <w:rsid w:val="000B0D26"/>
    <w:rsid w:val="000B0D34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94F"/>
    <w:rsid w:val="000B5CFD"/>
    <w:rsid w:val="000B6541"/>
    <w:rsid w:val="000B667A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0FC2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2F1"/>
    <w:rsid w:val="000C76E3"/>
    <w:rsid w:val="000C77F4"/>
    <w:rsid w:val="000C7C20"/>
    <w:rsid w:val="000C7D00"/>
    <w:rsid w:val="000D042B"/>
    <w:rsid w:val="000D0540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0DD"/>
    <w:rsid w:val="000D3A22"/>
    <w:rsid w:val="000D47C0"/>
    <w:rsid w:val="000D493A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5FA6"/>
    <w:rsid w:val="000D6283"/>
    <w:rsid w:val="000D65C4"/>
    <w:rsid w:val="000D6707"/>
    <w:rsid w:val="000D68CC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B10"/>
    <w:rsid w:val="000E1D46"/>
    <w:rsid w:val="000E1DEB"/>
    <w:rsid w:val="000E1E2E"/>
    <w:rsid w:val="000E2233"/>
    <w:rsid w:val="000E25E1"/>
    <w:rsid w:val="000E2611"/>
    <w:rsid w:val="000E27A9"/>
    <w:rsid w:val="000E3010"/>
    <w:rsid w:val="000E3471"/>
    <w:rsid w:val="000E35B8"/>
    <w:rsid w:val="000E38BD"/>
    <w:rsid w:val="000E3AB7"/>
    <w:rsid w:val="000E3C10"/>
    <w:rsid w:val="000E4364"/>
    <w:rsid w:val="000E4600"/>
    <w:rsid w:val="000E4B52"/>
    <w:rsid w:val="000E4CA9"/>
    <w:rsid w:val="000E593C"/>
    <w:rsid w:val="000E594A"/>
    <w:rsid w:val="000E59C7"/>
    <w:rsid w:val="000E5C00"/>
    <w:rsid w:val="000E5CC3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94A"/>
    <w:rsid w:val="000F1ACD"/>
    <w:rsid w:val="000F1CEA"/>
    <w:rsid w:val="000F221A"/>
    <w:rsid w:val="000F235F"/>
    <w:rsid w:val="000F2620"/>
    <w:rsid w:val="000F3FCA"/>
    <w:rsid w:val="000F45CF"/>
    <w:rsid w:val="000F4A5C"/>
    <w:rsid w:val="000F4ABE"/>
    <w:rsid w:val="000F4C5B"/>
    <w:rsid w:val="000F519E"/>
    <w:rsid w:val="000F574D"/>
    <w:rsid w:val="000F5FB7"/>
    <w:rsid w:val="000F6246"/>
    <w:rsid w:val="000F63F1"/>
    <w:rsid w:val="000F662B"/>
    <w:rsid w:val="000F6736"/>
    <w:rsid w:val="000F6806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1DA4"/>
    <w:rsid w:val="0010243E"/>
    <w:rsid w:val="00102442"/>
    <w:rsid w:val="001028FC"/>
    <w:rsid w:val="0010295B"/>
    <w:rsid w:val="001029DE"/>
    <w:rsid w:val="00102B26"/>
    <w:rsid w:val="00102EDB"/>
    <w:rsid w:val="001030EE"/>
    <w:rsid w:val="00103816"/>
    <w:rsid w:val="00103B8B"/>
    <w:rsid w:val="00103B95"/>
    <w:rsid w:val="00103D0A"/>
    <w:rsid w:val="00103DB4"/>
    <w:rsid w:val="00103F06"/>
    <w:rsid w:val="001041CF"/>
    <w:rsid w:val="00104291"/>
    <w:rsid w:val="001042D2"/>
    <w:rsid w:val="00104BD7"/>
    <w:rsid w:val="00104E5D"/>
    <w:rsid w:val="00105266"/>
    <w:rsid w:val="00105C66"/>
    <w:rsid w:val="00106165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B96"/>
    <w:rsid w:val="00113DFA"/>
    <w:rsid w:val="001141FA"/>
    <w:rsid w:val="0011421F"/>
    <w:rsid w:val="00114432"/>
    <w:rsid w:val="001144E6"/>
    <w:rsid w:val="00114C38"/>
    <w:rsid w:val="00114D1E"/>
    <w:rsid w:val="0011511D"/>
    <w:rsid w:val="00115632"/>
    <w:rsid w:val="00115B13"/>
    <w:rsid w:val="00115D52"/>
    <w:rsid w:val="00115F14"/>
    <w:rsid w:val="00115FA7"/>
    <w:rsid w:val="0011602A"/>
    <w:rsid w:val="001160EA"/>
    <w:rsid w:val="001160FB"/>
    <w:rsid w:val="00116A23"/>
    <w:rsid w:val="00117660"/>
    <w:rsid w:val="00117AF3"/>
    <w:rsid w:val="00117C8D"/>
    <w:rsid w:val="00117E9D"/>
    <w:rsid w:val="00117E9E"/>
    <w:rsid w:val="00120231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CF3"/>
    <w:rsid w:val="00121DBD"/>
    <w:rsid w:val="00122532"/>
    <w:rsid w:val="00122697"/>
    <w:rsid w:val="001226B9"/>
    <w:rsid w:val="001229DC"/>
    <w:rsid w:val="00122AF0"/>
    <w:rsid w:val="0012326A"/>
    <w:rsid w:val="00123D5C"/>
    <w:rsid w:val="00123E76"/>
    <w:rsid w:val="00123FF0"/>
    <w:rsid w:val="00124488"/>
    <w:rsid w:val="001244A2"/>
    <w:rsid w:val="00124B89"/>
    <w:rsid w:val="00124BBD"/>
    <w:rsid w:val="0012557C"/>
    <w:rsid w:val="00125BA6"/>
    <w:rsid w:val="00125CA7"/>
    <w:rsid w:val="00125F53"/>
    <w:rsid w:val="00125F67"/>
    <w:rsid w:val="00126096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592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1F40"/>
    <w:rsid w:val="001420EC"/>
    <w:rsid w:val="0014237A"/>
    <w:rsid w:val="001424C8"/>
    <w:rsid w:val="001426D8"/>
    <w:rsid w:val="00142DE4"/>
    <w:rsid w:val="00143872"/>
    <w:rsid w:val="00143886"/>
    <w:rsid w:val="00143F7A"/>
    <w:rsid w:val="00144418"/>
    <w:rsid w:val="00144B64"/>
    <w:rsid w:val="00144F66"/>
    <w:rsid w:val="00145251"/>
    <w:rsid w:val="00145769"/>
    <w:rsid w:val="00145E18"/>
    <w:rsid w:val="00146128"/>
    <w:rsid w:val="001467EE"/>
    <w:rsid w:val="0014693B"/>
    <w:rsid w:val="0014697C"/>
    <w:rsid w:val="0014721D"/>
    <w:rsid w:val="0014729C"/>
    <w:rsid w:val="00147465"/>
    <w:rsid w:val="00147838"/>
    <w:rsid w:val="00147987"/>
    <w:rsid w:val="00147EBE"/>
    <w:rsid w:val="001505BA"/>
    <w:rsid w:val="001509C1"/>
    <w:rsid w:val="00151043"/>
    <w:rsid w:val="00151318"/>
    <w:rsid w:val="00151705"/>
    <w:rsid w:val="001519C0"/>
    <w:rsid w:val="00152C74"/>
    <w:rsid w:val="00153272"/>
    <w:rsid w:val="001536A0"/>
    <w:rsid w:val="001536B0"/>
    <w:rsid w:val="00153A33"/>
    <w:rsid w:val="00153BDC"/>
    <w:rsid w:val="00153C6C"/>
    <w:rsid w:val="001542F8"/>
    <w:rsid w:val="00154452"/>
    <w:rsid w:val="00154485"/>
    <w:rsid w:val="0015450D"/>
    <w:rsid w:val="00154C2B"/>
    <w:rsid w:val="00155F33"/>
    <w:rsid w:val="001560FC"/>
    <w:rsid w:val="0015642B"/>
    <w:rsid w:val="0015665F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257D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A7F"/>
    <w:rsid w:val="00170E42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48"/>
    <w:rsid w:val="00173656"/>
    <w:rsid w:val="00173B03"/>
    <w:rsid w:val="00174594"/>
    <w:rsid w:val="00174798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23AA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560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01A"/>
    <w:rsid w:val="001872BE"/>
    <w:rsid w:val="00187BD3"/>
    <w:rsid w:val="00187EE8"/>
    <w:rsid w:val="001904E3"/>
    <w:rsid w:val="00190C15"/>
    <w:rsid w:val="001914CE"/>
    <w:rsid w:val="00191591"/>
    <w:rsid w:val="00191FB7"/>
    <w:rsid w:val="0019246B"/>
    <w:rsid w:val="00192480"/>
    <w:rsid w:val="00192CB9"/>
    <w:rsid w:val="00193247"/>
    <w:rsid w:val="00193885"/>
    <w:rsid w:val="00193941"/>
    <w:rsid w:val="0019406A"/>
    <w:rsid w:val="001941C6"/>
    <w:rsid w:val="0019439B"/>
    <w:rsid w:val="00194433"/>
    <w:rsid w:val="0019456D"/>
    <w:rsid w:val="001947C5"/>
    <w:rsid w:val="0019487E"/>
    <w:rsid w:val="001948B5"/>
    <w:rsid w:val="00194C24"/>
    <w:rsid w:val="00194F5B"/>
    <w:rsid w:val="00195135"/>
    <w:rsid w:val="00195205"/>
    <w:rsid w:val="0019561C"/>
    <w:rsid w:val="00195EEE"/>
    <w:rsid w:val="00195F98"/>
    <w:rsid w:val="001963A5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333"/>
    <w:rsid w:val="001A07E9"/>
    <w:rsid w:val="001A0A79"/>
    <w:rsid w:val="001A0C96"/>
    <w:rsid w:val="001A0FD8"/>
    <w:rsid w:val="001A125F"/>
    <w:rsid w:val="001A13AF"/>
    <w:rsid w:val="001A1622"/>
    <w:rsid w:val="001A18F6"/>
    <w:rsid w:val="001A1955"/>
    <w:rsid w:val="001A1BC9"/>
    <w:rsid w:val="001A1DCF"/>
    <w:rsid w:val="001A220B"/>
    <w:rsid w:val="001A2E5F"/>
    <w:rsid w:val="001A3219"/>
    <w:rsid w:val="001A3446"/>
    <w:rsid w:val="001A3487"/>
    <w:rsid w:val="001A3734"/>
    <w:rsid w:val="001A42E4"/>
    <w:rsid w:val="001A4E69"/>
    <w:rsid w:val="001A4F42"/>
    <w:rsid w:val="001A53C8"/>
    <w:rsid w:val="001A5C70"/>
    <w:rsid w:val="001A5C7F"/>
    <w:rsid w:val="001A6430"/>
    <w:rsid w:val="001A66C1"/>
    <w:rsid w:val="001A68EA"/>
    <w:rsid w:val="001A78A6"/>
    <w:rsid w:val="001A7B47"/>
    <w:rsid w:val="001B0271"/>
    <w:rsid w:val="001B0339"/>
    <w:rsid w:val="001B0356"/>
    <w:rsid w:val="001B043E"/>
    <w:rsid w:val="001B0A16"/>
    <w:rsid w:val="001B0AC5"/>
    <w:rsid w:val="001B0C30"/>
    <w:rsid w:val="001B1294"/>
    <w:rsid w:val="001B15BE"/>
    <w:rsid w:val="001B1637"/>
    <w:rsid w:val="001B19F8"/>
    <w:rsid w:val="001B1DBE"/>
    <w:rsid w:val="001B1E76"/>
    <w:rsid w:val="001B1E7F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1DD"/>
    <w:rsid w:val="001B6294"/>
    <w:rsid w:val="001B6AA7"/>
    <w:rsid w:val="001B6AEB"/>
    <w:rsid w:val="001B709E"/>
    <w:rsid w:val="001B7893"/>
    <w:rsid w:val="001B79BA"/>
    <w:rsid w:val="001C029F"/>
    <w:rsid w:val="001C05DA"/>
    <w:rsid w:val="001C0DA5"/>
    <w:rsid w:val="001C113D"/>
    <w:rsid w:val="001C1477"/>
    <w:rsid w:val="001C1849"/>
    <w:rsid w:val="001C1E3E"/>
    <w:rsid w:val="001C21B6"/>
    <w:rsid w:val="001C2451"/>
    <w:rsid w:val="001C27BB"/>
    <w:rsid w:val="001C296E"/>
    <w:rsid w:val="001C2E22"/>
    <w:rsid w:val="001C319A"/>
    <w:rsid w:val="001C35E6"/>
    <w:rsid w:val="001C3A54"/>
    <w:rsid w:val="001C3F51"/>
    <w:rsid w:val="001C439B"/>
    <w:rsid w:val="001C43FE"/>
    <w:rsid w:val="001C4431"/>
    <w:rsid w:val="001C45B9"/>
    <w:rsid w:val="001C4B36"/>
    <w:rsid w:val="001C4B8C"/>
    <w:rsid w:val="001C521A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ED"/>
    <w:rsid w:val="001D0A94"/>
    <w:rsid w:val="001D0AF2"/>
    <w:rsid w:val="001D0D34"/>
    <w:rsid w:val="001D0E4B"/>
    <w:rsid w:val="001D0EBD"/>
    <w:rsid w:val="001D1000"/>
    <w:rsid w:val="001D10F0"/>
    <w:rsid w:val="001D1914"/>
    <w:rsid w:val="001D1B36"/>
    <w:rsid w:val="001D1DAB"/>
    <w:rsid w:val="001D2001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8C"/>
    <w:rsid w:val="001D6C5C"/>
    <w:rsid w:val="001D6CA6"/>
    <w:rsid w:val="001D6E1B"/>
    <w:rsid w:val="001D723B"/>
    <w:rsid w:val="001D7332"/>
    <w:rsid w:val="001D754F"/>
    <w:rsid w:val="001D7F23"/>
    <w:rsid w:val="001D7F72"/>
    <w:rsid w:val="001E041B"/>
    <w:rsid w:val="001E0585"/>
    <w:rsid w:val="001E078B"/>
    <w:rsid w:val="001E0A8F"/>
    <w:rsid w:val="001E1217"/>
    <w:rsid w:val="001E12C2"/>
    <w:rsid w:val="001E1557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706"/>
    <w:rsid w:val="001E4A95"/>
    <w:rsid w:val="001E4DB8"/>
    <w:rsid w:val="001E5031"/>
    <w:rsid w:val="001E549C"/>
    <w:rsid w:val="001E565C"/>
    <w:rsid w:val="001E56A5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375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0AD9"/>
    <w:rsid w:val="002012D3"/>
    <w:rsid w:val="00201C1E"/>
    <w:rsid w:val="00201E0F"/>
    <w:rsid w:val="002024D3"/>
    <w:rsid w:val="00202B98"/>
    <w:rsid w:val="0020345B"/>
    <w:rsid w:val="002037E8"/>
    <w:rsid w:val="00203AEF"/>
    <w:rsid w:val="00203FA5"/>
    <w:rsid w:val="00204432"/>
    <w:rsid w:val="00204849"/>
    <w:rsid w:val="002050C5"/>
    <w:rsid w:val="002051FC"/>
    <w:rsid w:val="002056B0"/>
    <w:rsid w:val="00205B74"/>
    <w:rsid w:val="002061D9"/>
    <w:rsid w:val="002067EA"/>
    <w:rsid w:val="0020699E"/>
    <w:rsid w:val="00206BA1"/>
    <w:rsid w:val="00206F77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2C"/>
    <w:rsid w:val="00210766"/>
    <w:rsid w:val="002108E3"/>
    <w:rsid w:val="002109FE"/>
    <w:rsid w:val="00210E63"/>
    <w:rsid w:val="00210EDF"/>
    <w:rsid w:val="00211418"/>
    <w:rsid w:val="0021152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9C3"/>
    <w:rsid w:val="00215A2D"/>
    <w:rsid w:val="00215CE5"/>
    <w:rsid w:val="00215F97"/>
    <w:rsid w:val="002164EB"/>
    <w:rsid w:val="00216540"/>
    <w:rsid w:val="002168DD"/>
    <w:rsid w:val="00216B06"/>
    <w:rsid w:val="00216B19"/>
    <w:rsid w:val="00216C52"/>
    <w:rsid w:val="00217265"/>
    <w:rsid w:val="00217527"/>
    <w:rsid w:val="002178B6"/>
    <w:rsid w:val="00217A1C"/>
    <w:rsid w:val="00217F40"/>
    <w:rsid w:val="00217F89"/>
    <w:rsid w:val="00220490"/>
    <w:rsid w:val="002205E2"/>
    <w:rsid w:val="002206FF"/>
    <w:rsid w:val="002210DA"/>
    <w:rsid w:val="002212B1"/>
    <w:rsid w:val="002212CB"/>
    <w:rsid w:val="002215E2"/>
    <w:rsid w:val="0022166C"/>
    <w:rsid w:val="00221821"/>
    <w:rsid w:val="00222F18"/>
    <w:rsid w:val="0022362E"/>
    <w:rsid w:val="00223A24"/>
    <w:rsid w:val="00224218"/>
    <w:rsid w:val="00224237"/>
    <w:rsid w:val="00224C6F"/>
    <w:rsid w:val="00224F35"/>
    <w:rsid w:val="00225312"/>
    <w:rsid w:val="00225B43"/>
    <w:rsid w:val="00225EB8"/>
    <w:rsid w:val="00226125"/>
    <w:rsid w:val="00226355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084"/>
    <w:rsid w:val="002321D0"/>
    <w:rsid w:val="0023277E"/>
    <w:rsid w:val="002327BF"/>
    <w:rsid w:val="00232DAE"/>
    <w:rsid w:val="00232DB6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94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48"/>
    <w:rsid w:val="0024098F"/>
    <w:rsid w:val="00240AFF"/>
    <w:rsid w:val="00240C1A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0B4"/>
    <w:rsid w:val="0024567F"/>
    <w:rsid w:val="00245A7A"/>
    <w:rsid w:val="00245D9D"/>
    <w:rsid w:val="00245FC2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949"/>
    <w:rsid w:val="00250D17"/>
    <w:rsid w:val="00250E43"/>
    <w:rsid w:val="00251367"/>
    <w:rsid w:val="0025168C"/>
    <w:rsid w:val="00251AC5"/>
    <w:rsid w:val="00251DDB"/>
    <w:rsid w:val="00252121"/>
    <w:rsid w:val="0025265E"/>
    <w:rsid w:val="002527F9"/>
    <w:rsid w:val="00252BBC"/>
    <w:rsid w:val="002533B1"/>
    <w:rsid w:val="00253AFE"/>
    <w:rsid w:val="00254548"/>
    <w:rsid w:val="00254632"/>
    <w:rsid w:val="0025488E"/>
    <w:rsid w:val="00254B61"/>
    <w:rsid w:val="00254C02"/>
    <w:rsid w:val="00254CF6"/>
    <w:rsid w:val="00255021"/>
    <w:rsid w:val="00255503"/>
    <w:rsid w:val="0025560A"/>
    <w:rsid w:val="00255794"/>
    <w:rsid w:val="0025583B"/>
    <w:rsid w:val="00256650"/>
    <w:rsid w:val="00256817"/>
    <w:rsid w:val="002568BE"/>
    <w:rsid w:val="00256A29"/>
    <w:rsid w:val="00256E22"/>
    <w:rsid w:val="0025725A"/>
    <w:rsid w:val="002575A4"/>
    <w:rsid w:val="002575C5"/>
    <w:rsid w:val="00257D04"/>
    <w:rsid w:val="00260335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87B"/>
    <w:rsid w:val="0026390A"/>
    <w:rsid w:val="00263A2E"/>
    <w:rsid w:val="002643B9"/>
    <w:rsid w:val="0026455C"/>
    <w:rsid w:val="002645C3"/>
    <w:rsid w:val="00264634"/>
    <w:rsid w:val="00264CAB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940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CF8"/>
    <w:rsid w:val="00275D47"/>
    <w:rsid w:val="00275F7C"/>
    <w:rsid w:val="0027617A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496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1053"/>
    <w:rsid w:val="0029156D"/>
    <w:rsid w:val="00291A96"/>
    <w:rsid w:val="00291C15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2D6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1A1D"/>
    <w:rsid w:val="002A27E8"/>
    <w:rsid w:val="002A2B92"/>
    <w:rsid w:val="002A2C29"/>
    <w:rsid w:val="002A30FE"/>
    <w:rsid w:val="002A34BA"/>
    <w:rsid w:val="002A38E5"/>
    <w:rsid w:val="002A39C5"/>
    <w:rsid w:val="002A3C00"/>
    <w:rsid w:val="002A4081"/>
    <w:rsid w:val="002A4142"/>
    <w:rsid w:val="002A442B"/>
    <w:rsid w:val="002A46CA"/>
    <w:rsid w:val="002A4949"/>
    <w:rsid w:val="002A4BEA"/>
    <w:rsid w:val="002A4D38"/>
    <w:rsid w:val="002A5217"/>
    <w:rsid w:val="002A53ED"/>
    <w:rsid w:val="002A59F8"/>
    <w:rsid w:val="002A5B46"/>
    <w:rsid w:val="002A6380"/>
    <w:rsid w:val="002A672E"/>
    <w:rsid w:val="002A6897"/>
    <w:rsid w:val="002A694F"/>
    <w:rsid w:val="002A6D8A"/>
    <w:rsid w:val="002A6FCC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962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396"/>
    <w:rsid w:val="002C13CB"/>
    <w:rsid w:val="002C169F"/>
    <w:rsid w:val="002C16BC"/>
    <w:rsid w:val="002C16DF"/>
    <w:rsid w:val="002C1B97"/>
    <w:rsid w:val="002C1E8E"/>
    <w:rsid w:val="002C2445"/>
    <w:rsid w:val="002C266F"/>
    <w:rsid w:val="002C2855"/>
    <w:rsid w:val="002C2912"/>
    <w:rsid w:val="002C2A04"/>
    <w:rsid w:val="002C2A56"/>
    <w:rsid w:val="002C2CFA"/>
    <w:rsid w:val="002C2E45"/>
    <w:rsid w:val="002C324D"/>
    <w:rsid w:val="002C32A5"/>
    <w:rsid w:val="002C36D7"/>
    <w:rsid w:val="002C3AF9"/>
    <w:rsid w:val="002C40FE"/>
    <w:rsid w:val="002C414A"/>
    <w:rsid w:val="002C41DC"/>
    <w:rsid w:val="002C43D8"/>
    <w:rsid w:val="002C44FD"/>
    <w:rsid w:val="002C48D3"/>
    <w:rsid w:val="002C54BE"/>
    <w:rsid w:val="002C579B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B5E"/>
    <w:rsid w:val="002D1C54"/>
    <w:rsid w:val="002D1DC7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77"/>
    <w:rsid w:val="002D518F"/>
    <w:rsid w:val="002D5358"/>
    <w:rsid w:val="002D579E"/>
    <w:rsid w:val="002D64C2"/>
    <w:rsid w:val="002D64F9"/>
    <w:rsid w:val="002D65D8"/>
    <w:rsid w:val="002D691C"/>
    <w:rsid w:val="002D6994"/>
    <w:rsid w:val="002D6CC7"/>
    <w:rsid w:val="002D6D65"/>
    <w:rsid w:val="002D6DB9"/>
    <w:rsid w:val="002D6E7A"/>
    <w:rsid w:val="002D6EBC"/>
    <w:rsid w:val="002D737E"/>
    <w:rsid w:val="002D7524"/>
    <w:rsid w:val="002E0288"/>
    <w:rsid w:val="002E02A9"/>
    <w:rsid w:val="002E0355"/>
    <w:rsid w:val="002E04F9"/>
    <w:rsid w:val="002E05BB"/>
    <w:rsid w:val="002E06DD"/>
    <w:rsid w:val="002E0C33"/>
    <w:rsid w:val="002E0DF8"/>
    <w:rsid w:val="002E0E6E"/>
    <w:rsid w:val="002E123B"/>
    <w:rsid w:val="002E138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2FDC"/>
    <w:rsid w:val="002E3168"/>
    <w:rsid w:val="002E34D5"/>
    <w:rsid w:val="002E3821"/>
    <w:rsid w:val="002E3A61"/>
    <w:rsid w:val="002E43CF"/>
    <w:rsid w:val="002E442D"/>
    <w:rsid w:val="002E4573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E7482"/>
    <w:rsid w:val="002F03D3"/>
    <w:rsid w:val="002F0441"/>
    <w:rsid w:val="002F0867"/>
    <w:rsid w:val="002F0989"/>
    <w:rsid w:val="002F09F0"/>
    <w:rsid w:val="002F128B"/>
    <w:rsid w:val="002F1573"/>
    <w:rsid w:val="002F18D9"/>
    <w:rsid w:val="002F1915"/>
    <w:rsid w:val="002F19DE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AF"/>
    <w:rsid w:val="002F45E1"/>
    <w:rsid w:val="002F4651"/>
    <w:rsid w:val="002F488A"/>
    <w:rsid w:val="002F52C2"/>
    <w:rsid w:val="002F5321"/>
    <w:rsid w:val="002F5FF8"/>
    <w:rsid w:val="002F6005"/>
    <w:rsid w:val="002F6293"/>
    <w:rsid w:val="002F6F9F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7A8"/>
    <w:rsid w:val="00300C29"/>
    <w:rsid w:val="00301228"/>
    <w:rsid w:val="0030181B"/>
    <w:rsid w:val="00301A41"/>
    <w:rsid w:val="00302315"/>
    <w:rsid w:val="00302567"/>
    <w:rsid w:val="00302B0F"/>
    <w:rsid w:val="00302B83"/>
    <w:rsid w:val="003030B3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4A"/>
    <w:rsid w:val="00307C8C"/>
    <w:rsid w:val="00307DCF"/>
    <w:rsid w:val="003101C4"/>
    <w:rsid w:val="00310400"/>
    <w:rsid w:val="00310A97"/>
    <w:rsid w:val="00310B59"/>
    <w:rsid w:val="00310F0E"/>
    <w:rsid w:val="003112B6"/>
    <w:rsid w:val="00311579"/>
    <w:rsid w:val="003123D4"/>
    <w:rsid w:val="00312ABC"/>
    <w:rsid w:val="003134FB"/>
    <w:rsid w:val="00313C4E"/>
    <w:rsid w:val="00313C77"/>
    <w:rsid w:val="00313D05"/>
    <w:rsid w:val="00314067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3CC"/>
    <w:rsid w:val="00315526"/>
    <w:rsid w:val="003157F7"/>
    <w:rsid w:val="0031591A"/>
    <w:rsid w:val="00315CC3"/>
    <w:rsid w:val="00315D80"/>
    <w:rsid w:val="00315F52"/>
    <w:rsid w:val="00315FE0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1FF2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0A4"/>
    <w:rsid w:val="00324935"/>
    <w:rsid w:val="003253F6"/>
    <w:rsid w:val="0032541D"/>
    <w:rsid w:val="003257D6"/>
    <w:rsid w:val="00325A66"/>
    <w:rsid w:val="00326889"/>
    <w:rsid w:val="00326C33"/>
    <w:rsid w:val="00326EDF"/>
    <w:rsid w:val="003271FB"/>
    <w:rsid w:val="00327317"/>
    <w:rsid w:val="0032735E"/>
    <w:rsid w:val="003273EC"/>
    <w:rsid w:val="00327444"/>
    <w:rsid w:val="003275F4"/>
    <w:rsid w:val="0032761D"/>
    <w:rsid w:val="00327622"/>
    <w:rsid w:val="003277C6"/>
    <w:rsid w:val="0033007D"/>
    <w:rsid w:val="00330308"/>
    <w:rsid w:val="00330A31"/>
    <w:rsid w:val="00330B82"/>
    <w:rsid w:val="00330FAB"/>
    <w:rsid w:val="00331275"/>
    <w:rsid w:val="003312A3"/>
    <w:rsid w:val="00331362"/>
    <w:rsid w:val="0033263C"/>
    <w:rsid w:val="00332908"/>
    <w:rsid w:val="0033320D"/>
    <w:rsid w:val="00333269"/>
    <w:rsid w:val="003332FD"/>
    <w:rsid w:val="00333561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DE3"/>
    <w:rsid w:val="00335FF3"/>
    <w:rsid w:val="00336490"/>
    <w:rsid w:val="00336C53"/>
    <w:rsid w:val="00336FB5"/>
    <w:rsid w:val="0033717C"/>
    <w:rsid w:val="0033728B"/>
    <w:rsid w:val="00340135"/>
    <w:rsid w:val="00340527"/>
    <w:rsid w:val="00340831"/>
    <w:rsid w:val="00340978"/>
    <w:rsid w:val="00340AD3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394"/>
    <w:rsid w:val="003438C0"/>
    <w:rsid w:val="0034520F"/>
    <w:rsid w:val="003454D4"/>
    <w:rsid w:val="00345DB2"/>
    <w:rsid w:val="00345F01"/>
    <w:rsid w:val="00346117"/>
    <w:rsid w:val="003468BE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64D"/>
    <w:rsid w:val="00350B1E"/>
    <w:rsid w:val="00350D2B"/>
    <w:rsid w:val="00350E6B"/>
    <w:rsid w:val="00351410"/>
    <w:rsid w:val="0035157B"/>
    <w:rsid w:val="00351A63"/>
    <w:rsid w:val="00351AF2"/>
    <w:rsid w:val="00351CA4"/>
    <w:rsid w:val="00352159"/>
    <w:rsid w:val="00352885"/>
    <w:rsid w:val="0035296D"/>
    <w:rsid w:val="003529F6"/>
    <w:rsid w:val="00352D3D"/>
    <w:rsid w:val="0035308A"/>
    <w:rsid w:val="003531C6"/>
    <w:rsid w:val="00353522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1F40"/>
    <w:rsid w:val="003622F3"/>
    <w:rsid w:val="0036243B"/>
    <w:rsid w:val="00362939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14"/>
    <w:rsid w:val="003641FA"/>
    <w:rsid w:val="0036425C"/>
    <w:rsid w:val="003642AE"/>
    <w:rsid w:val="0036457C"/>
    <w:rsid w:val="00364B17"/>
    <w:rsid w:val="00364CDF"/>
    <w:rsid w:val="003650AA"/>
    <w:rsid w:val="0036514D"/>
    <w:rsid w:val="00366492"/>
    <w:rsid w:val="003669B2"/>
    <w:rsid w:val="00367080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4C6"/>
    <w:rsid w:val="003728C2"/>
    <w:rsid w:val="0037300D"/>
    <w:rsid w:val="00373280"/>
    <w:rsid w:val="00373335"/>
    <w:rsid w:val="0037334F"/>
    <w:rsid w:val="003734E7"/>
    <w:rsid w:val="003736B1"/>
    <w:rsid w:val="00373733"/>
    <w:rsid w:val="00373764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C5D"/>
    <w:rsid w:val="00376CE6"/>
    <w:rsid w:val="00377029"/>
    <w:rsid w:val="003771DD"/>
    <w:rsid w:val="00377517"/>
    <w:rsid w:val="00377C3A"/>
    <w:rsid w:val="00377E67"/>
    <w:rsid w:val="0038016C"/>
    <w:rsid w:val="00380228"/>
    <w:rsid w:val="003806BD"/>
    <w:rsid w:val="00380824"/>
    <w:rsid w:val="003808AA"/>
    <w:rsid w:val="00380ACD"/>
    <w:rsid w:val="00381336"/>
    <w:rsid w:val="003813A8"/>
    <w:rsid w:val="00381958"/>
    <w:rsid w:val="00381BF9"/>
    <w:rsid w:val="00381E57"/>
    <w:rsid w:val="00382D17"/>
    <w:rsid w:val="0038326A"/>
    <w:rsid w:val="00383310"/>
    <w:rsid w:val="0038335C"/>
    <w:rsid w:val="00383AAA"/>
    <w:rsid w:val="003843D2"/>
    <w:rsid w:val="0038472C"/>
    <w:rsid w:val="003848C8"/>
    <w:rsid w:val="003848ED"/>
    <w:rsid w:val="00384DB6"/>
    <w:rsid w:val="00384F97"/>
    <w:rsid w:val="00385169"/>
    <w:rsid w:val="00385464"/>
    <w:rsid w:val="003854CC"/>
    <w:rsid w:val="00385579"/>
    <w:rsid w:val="00385953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205D"/>
    <w:rsid w:val="00392100"/>
    <w:rsid w:val="003935C5"/>
    <w:rsid w:val="003935D9"/>
    <w:rsid w:val="00393860"/>
    <w:rsid w:val="00393BCC"/>
    <w:rsid w:val="00393E74"/>
    <w:rsid w:val="0039452A"/>
    <w:rsid w:val="003945BE"/>
    <w:rsid w:val="0039485E"/>
    <w:rsid w:val="0039497F"/>
    <w:rsid w:val="003952D2"/>
    <w:rsid w:val="003958D4"/>
    <w:rsid w:val="00395C38"/>
    <w:rsid w:val="00395D7C"/>
    <w:rsid w:val="00395E78"/>
    <w:rsid w:val="00396142"/>
    <w:rsid w:val="00396447"/>
    <w:rsid w:val="00396CF9"/>
    <w:rsid w:val="0039727E"/>
    <w:rsid w:val="003975B3"/>
    <w:rsid w:val="00397637"/>
    <w:rsid w:val="00397BF8"/>
    <w:rsid w:val="00397F81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614"/>
    <w:rsid w:val="003A2AAB"/>
    <w:rsid w:val="003A2BEC"/>
    <w:rsid w:val="003A31A0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22"/>
    <w:rsid w:val="003A6086"/>
    <w:rsid w:val="003A6680"/>
    <w:rsid w:val="003A68B3"/>
    <w:rsid w:val="003A68D8"/>
    <w:rsid w:val="003A753D"/>
    <w:rsid w:val="003A78C0"/>
    <w:rsid w:val="003A7B1F"/>
    <w:rsid w:val="003A7CE8"/>
    <w:rsid w:val="003A7D26"/>
    <w:rsid w:val="003B02FD"/>
    <w:rsid w:val="003B0365"/>
    <w:rsid w:val="003B0C34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855"/>
    <w:rsid w:val="003B39C1"/>
    <w:rsid w:val="003B3ED3"/>
    <w:rsid w:val="003B49D7"/>
    <w:rsid w:val="003B4DFF"/>
    <w:rsid w:val="003B52F9"/>
    <w:rsid w:val="003B5859"/>
    <w:rsid w:val="003B59D5"/>
    <w:rsid w:val="003B63EE"/>
    <w:rsid w:val="003B7662"/>
    <w:rsid w:val="003B76B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428"/>
    <w:rsid w:val="003C274A"/>
    <w:rsid w:val="003C27A2"/>
    <w:rsid w:val="003C2DFB"/>
    <w:rsid w:val="003C2F2B"/>
    <w:rsid w:val="003C2FEF"/>
    <w:rsid w:val="003C3322"/>
    <w:rsid w:val="003C367B"/>
    <w:rsid w:val="003C37C5"/>
    <w:rsid w:val="003C39FA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AB2"/>
    <w:rsid w:val="003C5B3A"/>
    <w:rsid w:val="003C5B45"/>
    <w:rsid w:val="003C631F"/>
    <w:rsid w:val="003C74BB"/>
    <w:rsid w:val="003C7FD3"/>
    <w:rsid w:val="003D0AD8"/>
    <w:rsid w:val="003D0B34"/>
    <w:rsid w:val="003D0F0D"/>
    <w:rsid w:val="003D1548"/>
    <w:rsid w:val="003D1568"/>
    <w:rsid w:val="003D1706"/>
    <w:rsid w:val="003D17FC"/>
    <w:rsid w:val="003D19E4"/>
    <w:rsid w:val="003D1C65"/>
    <w:rsid w:val="003D1DF2"/>
    <w:rsid w:val="003D1E90"/>
    <w:rsid w:val="003D20AF"/>
    <w:rsid w:val="003D278F"/>
    <w:rsid w:val="003D30E0"/>
    <w:rsid w:val="003D3E8A"/>
    <w:rsid w:val="003D40FF"/>
    <w:rsid w:val="003D46CB"/>
    <w:rsid w:val="003D4966"/>
    <w:rsid w:val="003D4C71"/>
    <w:rsid w:val="003D4D07"/>
    <w:rsid w:val="003D4D1B"/>
    <w:rsid w:val="003D4F0B"/>
    <w:rsid w:val="003D6192"/>
    <w:rsid w:val="003D6758"/>
    <w:rsid w:val="003D6F6D"/>
    <w:rsid w:val="003D6F8E"/>
    <w:rsid w:val="003D72BD"/>
    <w:rsid w:val="003D76AD"/>
    <w:rsid w:val="003D77D0"/>
    <w:rsid w:val="003D7BB9"/>
    <w:rsid w:val="003E04E9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30"/>
    <w:rsid w:val="003F0D8E"/>
    <w:rsid w:val="003F1935"/>
    <w:rsid w:val="003F1BFE"/>
    <w:rsid w:val="003F1E7B"/>
    <w:rsid w:val="003F21BB"/>
    <w:rsid w:val="003F2348"/>
    <w:rsid w:val="003F2407"/>
    <w:rsid w:val="003F2414"/>
    <w:rsid w:val="003F2696"/>
    <w:rsid w:val="003F26F7"/>
    <w:rsid w:val="003F2A7D"/>
    <w:rsid w:val="003F3291"/>
    <w:rsid w:val="003F32DD"/>
    <w:rsid w:val="003F33A6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390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968"/>
    <w:rsid w:val="00402AE6"/>
    <w:rsid w:val="00402D3A"/>
    <w:rsid w:val="00402FFE"/>
    <w:rsid w:val="00403483"/>
    <w:rsid w:val="00403858"/>
    <w:rsid w:val="00403943"/>
    <w:rsid w:val="0040441A"/>
    <w:rsid w:val="00404515"/>
    <w:rsid w:val="00404652"/>
    <w:rsid w:val="0040472D"/>
    <w:rsid w:val="004047C3"/>
    <w:rsid w:val="00404D11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DA2"/>
    <w:rsid w:val="00412F66"/>
    <w:rsid w:val="00413801"/>
    <w:rsid w:val="00413EAD"/>
    <w:rsid w:val="00414530"/>
    <w:rsid w:val="004145E9"/>
    <w:rsid w:val="004148DF"/>
    <w:rsid w:val="00414972"/>
    <w:rsid w:val="00414D5F"/>
    <w:rsid w:val="00414F7F"/>
    <w:rsid w:val="0041506D"/>
    <w:rsid w:val="00415231"/>
    <w:rsid w:val="00415680"/>
    <w:rsid w:val="00415904"/>
    <w:rsid w:val="00415D76"/>
    <w:rsid w:val="00415F14"/>
    <w:rsid w:val="00416129"/>
    <w:rsid w:val="00416373"/>
    <w:rsid w:val="004163A2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3C6"/>
    <w:rsid w:val="0042042B"/>
    <w:rsid w:val="00420C7A"/>
    <w:rsid w:val="00420DFE"/>
    <w:rsid w:val="00421183"/>
    <w:rsid w:val="00421571"/>
    <w:rsid w:val="0042192C"/>
    <w:rsid w:val="0042263B"/>
    <w:rsid w:val="00422ADE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8F5"/>
    <w:rsid w:val="00425E78"/>
    <w:rsid w:val="00426229"/>
    <w:rsid w:val="0042622A"/>
    <w:rsid w:val="00426342"/>
    <w:rsid w:val="0042664F"/>
    <w:rsid w:val="004266BA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370C"/>
    <w:rsid w:val="0043409F"/>
    <w:rsid w:val="00434246"/>
    <w:rsid w:val="00434768"/>
    <w:rsid w:val="00435090"/>
    <w:rsid w:val="00435163"/>
    <w:rsid w:val="004363C1"/>
    <w:rsid w:val="004365D8"/>
    <w:rsid w:val="0043669D"/>
    <w:rsid w:val="0043681B"/>
    <w:rsid w:val="00436998"/>
    <w:rsid w:val="00436E60"/>
    <w:rsid w:val="00436E91"/>
    <w:rsid w:val="00436F63"/>
    <w:rsid w:val="00436F70"/>
    <w:rsid w:val="00437069"/>
    <w:rsid w:val="00437250"/>
    <w:rsid w:val="00437560"/>
    <w:rsid w:val="00437618"/>
    <w:rsid w:val="00437AAC"/>
    <w:rsid w:val="00437D0C"/>
    <w:rsid w:val="00437DB3"/>
    <w:rsid w:val="00437F9F"/>
    <w:rsid w:val="004400A6"/>
    <w:rsid w:val="0044022F"/>
    <w:rsid w:val="004405C5"/>
    <w:rsid w:val="00440817"/>
    <w:rsid w:val="00440888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51D"/>
    <w:rsid w:val="004429C1"/>
    <w:rsid w:val="00442BB9"/>
    <w:rsid w:val="00442D2D"/>
    <w:rsid w:val="004430C9"/>
    <w:rsid w:val="00443F20"/>
    <w:rsid w:val="00444787"/>
    <w:rsid w:val="004450BA"/>
    <w:rsid w:val="004456A2"/>
    <w:rsid w:val="00445FEC"/>
    <w:rsid w:val="004463EE"/>
    <w:rsid w:val="004469DA"/>
    <w:rsid w:val="00446A81"/>
    <w:rsid w:val="00446A9C"/>
    <w:rsid w:val="00446B24"/>
    <w:rsid w:val="00446CB4"/>
    <w:rsid w:val="00446D37"/>
    <w:rsid w:val="00446DD6"/>
    <w:rsid w:val="00446EB7"/>
    <w:rsid w:val="00447184"/>
    <w:rsid w:val="004472AC"/>
    <w:rsid w:val="0044731A"/>
    <w:rsid w:val="004479D2"/>
    <w:rsid w:val="00447A64"/>
    <w:rsid w:val="00447CB0"/>
    <w:rsid w:val="00447E3C"/>
    <w:rsid w:val="0045028C"/>
    <w:rsid w:val="00450366"/>
    <w:rsid w:val="0045036B"/>
    <w:rsid w:val="00450A10"/>
    <w:rsid w:val="00450F04"/>
    <w:rsid w:val="00450F6B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1B05"/>
    <w:rsid w:val="0046255F"/>
    <w:rsid w:val="00462F3E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6E2"/>
    <w:rsid w:val="0046785A"/>
    <w:rsid w:val="00470B91"/>
    <w:rsid w:val="00470E8B"/>
    <w:rsid w:val="00471002"/>
    <w:rsid w:val="00471405"/>
    <w:rsid w:val="004714A0"/>
    <w:rsid w:val="004714A6"/>
    <w:rsid w:val="00471B6B"/>
    <w:rsid w:val="00471FE4"/>
    <w:rsid w:val="0047202F"/>
    <w:rsid w:val="00472077"/>
    <w:rsid w:val="00472CA0"/>
    <w:rsid w:val="00472D2F"/>
    <w:rsid w:val="00473240"/>
    <w:rsid w:val="004733C6"/>
    <w:rsid w:val="0047353F"/>
    <w:rsid w:val="0047362D"/>
    <w:rsid w:val="004737EA"/>
    <w:rsid w:val="0047384E"/>
    <w:rsid w:val="00473895"/>
    <w:rsid w:val="004741D0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13C"/>
    <w:rsid w:val="004764EF"/>
    <w:rsid w:val="00476679"/>
    <w:rsid w:val="00476A51"/>
    <w:rsid w:val="00476FDD"/>
    <w:rsid w:val="0047751B"/>
    <w:rsid w:val="00477680"/>
    <w:rsid w:val="00477693"/>
    <w:rsid w:val="00477712"/>
    <w:rsid w:val="00477884"/>
    <w:rsid w:val="004778B6"/>
    <w:rsid w:val="004778DC"/>
    <w:rsid w:val="0048012D"/>
    <w:rsid w:val="00480602"/>
    <w:rsid w:val="00480D74"/>
    <w:rsid w:val="00480E50"/>
    <w:rsid w:val="0048113F"/>
    <w:rsid w:val="00481357"/>
    <w:rsid w:val="004813B1"/>
    <w:rsid w:val="004816C7"/>
    <w:rsid w:val="00481C37"/>
    <w:rsid w:val="00481FE2"/>
    <w:rsid w:val="004825E8"/>
    <w:rsid w:val="004829FC"/>
    <w:rsid w:val="00482DBB"/>
    <w:rsid w:val="0048327D"/>
    <w:rsid w:val="0048339A"/>
    <w:rsid w:val="0048344F"/>
    <w:rsid w:val="00483479"/>
    <w:rsid w:val="00483E92"/>
    <w:rsid w:val="004841DA"/>
    <w:rsid w:val="00484521"/>
    <w:rsid w:val="004849FF"/>
    <w:rsid w:val="00484B70"/>
    <w:rsid w:val="00484BE1"/>
    <w:rsid w:val="00484C3F"/>
    <w:rsid w:val="00485001"/>
    <w:rsid w:val="0048555F"/>
    <w:rsid w:val="00485607"/>
    <w:rsid w:val="00485A0C"/>
    <w:rsid w:val="00485F52"/>
    <w:rsid w:val="00487125"/>
    <w:rsid w:val="004876A8"/>
    <w:rsid w:val="00487810"/>
    <w:rsid w:val="0048797C"/>
    <w:rsid w:val="00487B64"/>
    <w:rsid w:val="00487F6D"/>
    <w:rsid w:val="0049052E"/>
    <w:rsid w:val="00490918"/>
    <w:rsid w:val="004909FA"/>
    <w:rsid w:val="004913A9"/>
    <w:rsid w:val="004913AE"/>
    <w:rsid w:val="00491CCE"/>
    <w:rsid w:val="0049206B"/>
    <w:rsid w:val="00492623"/>
    <w:rsid w:val="004926E5"/>
    <w:rsid w:val="00492814"/>
    <w:rsid w:val="00492B90"/>
    <w:rsid w:val="00492C73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7BD"/>
    <w:rsid w:val="00495BB5"/>
    <w:rsid w:val="004965A7"/>
    <w:rsid w:val="0049669F"/>
    <w:rsid w:val="00496ABD"/>
    <w:rsid w:val="00496BF8"/>
    <w:rsid w:val="00496E40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31D"/>
    <w:rsid w:val="004A2425"/>
    <w:rsid w:val="004A264B"/>
    <w:rsid w:val="004A3157"/>
    <w:rsid w:val="004A3264"/>
    <w:rsid w:val="004A3398"/>
    <w:rsid w:val="004A360F"/>
    <w:rsid w:val="004A3993"/>
    <w:rsid w:val="004A3B97"/>
    <w:rsid w:val="004A3D88"/>
    <w:rsid w:val="004A3DB5"/>
    <w:rsid w:val="004A4092"/>
    <w:rsid w:val="004A40AA"/>
    <w:rsid w:val="004A414F"/>
    <w:rsid w:val="004A4322"/>
    <w:rsid w:val="004A4C0E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4D4"/>
    <w:rsid w:val="004A683B"/>
    <w:rsid w:val="004A6A2A"/>
    <w:rsid w:val="004A6CD8"/>
    <w:rsid w:val="004A6ED2"/>
    <w:rsid w:val="004A727B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625"/>
    <w:rsid w:val="004B27CE"/>
    <w:rsid w:val="004B29C7"/>
    <w:rsid w:val="004B3275"/>
    <w:rsid w:val="004B37A4"/>
    <w:rsid w:val="004B3AF4"/>
    <w:rsid w:val="004B3C90"/>
    <w:rsid w:val="004B3D7C"/>
    <w:rsid w:val="004B4661"/>
    <w:rsid w:val="004B4763"/>
    <w:rsid w:val="004B4A41"/>
    <w:rsid w:val="004B5110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4ED"/>
    <w:rsid w:val="004C2AC1"/>
    <w:rsid w:val="004C2BD0"/>
    <w:rsid w:val="004C2BD2"/>
    <w:rsid w:val="004C2C30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05EF"/>
    <w:rsid w:val="004D13CD"/>
    <w:rsid w:val="004D13D5"/>
    <w:rsid w:val="004D15F4"/>
    <w:rsid w:val="004D1947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37E"/>
    <w:rsid w:val="004D697F"/>
    <w:rsid w:val="004D6C2C"/>
    <w:rsid w:val="004D6E65"/>
    <w:rsid w:val="004D7163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60A6"/>
    <w:rsid w:val="004E6231"/>
    <w:rsid w:val="004E68B5"/>
    <w:rsid w:val="004E6943"/>
    <w:rsid w:val="004E6CE6"/>
    <w:rsid w:val="004E6E20"/>
    <w:rsid w:val="004E74A8"/>
    <w:rsid w:val="004E7B53"/>
    <w:rsid w:val="004E7D1D"/>
    <w:rsid w:val="004F002E"/>
    <w:rsid w:val="004F01EB"/>
    <w:rsid w:val="004F031D"/>
    <w:rsid w:val="004F050A"/>
    <w:rsid w:val="004F1286"/>
    <w:rsid w:val="004F170E"/>
    <w:rsid w:val="004F2318"/>
    <w:rsid w:val="004F24C5"/>
    <w:rsid w:val="004F2944"/>
    <w:rsid w:val="004F29A8"/>
    <w:rsid w:val="004F2C09"/>
    <w:rsid w:val="004F2C84"/>
    <w:rsid w:val="004F3005"/>
    <w:rsid w:val="004F351C"/>
    <w:rsid w:val="004F38D9"/>
    <w:rsid w:val="004F3A48"/>
    <w:rsid w:val="004F4658"/>
    <w:rsid w:val="004F4870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A47"/>
    <w:rsid w:val="004F5FAD"/>
    <w:rsid w:val="004F6328"/>
    <w:rsid w:val="004F63F0"/>
    <w:rsid w:val="004F655C"/>
    <w:rsid w:val="004F6622"/>
    <w:rsid w:val="004F6707"/>
    <w:rsid w:val="004F6873"/>
    <w:rsid w:val="004F6CC7"/>
    <w:rsid w:val="004F79BF"/>
    <w:rsid w:val="004F7B82"/>
    <w:rsid w:val="004F7E64"/>
    <w:rsid w:val="004F7EAC"/>
    <w:rsid w:val="00500AD8"/>
    <w:rsid w:val="00500B64"/>
    <w:rsid w:val="00500C75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F93"/>
    <w:rsid w:val="00505097"/>
    <w:rsid w:val="005050C2"/>
    <w:rsid w:val="0050539D"/>
    <w:rsid w:val="00505B61"/>
    <w:rsid w:val="0050611C"/>
    <w:rsid w:val="0050638B"/>
    <w:rsid w:val="005066BE"/>
    <w:rsid w:val="00506C4C"/>
    <w:rsid w:val="005071DB"/>
    <w:rsid w:val="005073C5"/>
    <w:rsid w:val="005076FE"/>
    <w:rsid w:val="00507962"/>
    <w:rsid w:val="00507B1D"/>
    <w:rsid w:val="00507B9E"/>
    <w:rsid w:val="00507E53"/>
    <w:rsid w:val="0051020C"/>
    <w:rsid w:val="0051022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66D"/>
    <w:rsid w:val="00511B90"/>
    <w:rsid w:val="0051208D"/>
    <w:rsid w:val="005121C2"/>
    <w:rsid w:val="00512308"/>
    <w:rsid w:val="005126CE"/>
    <w:rsid w:val="005129B5"/>
    <w:rsid w:val="00512E43"/>
    <w:rsid w:val="0051303C"/>
    <w:rsid w:val="00513089"/>
    <w:rsid w:val="00513C54"/>
    <w:rsid w:val="005140E4"/>
    <w:rsid w:val="005146B3"/>
    <w:rsid w:val="00514AE2"/>
    <w:rsid w:val="00514C1A"/>
    <w:rsid w:val="00514E8D"/>
    <w:rsid w:val="005153AF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557"/>
    <w:rsid w:val="0052189E"/>
    <w:rsid w:val="00521C5A"/>
    <w:rsid w:val="0052207E"/>
    <w:rsid w:val="00522308"/>
    <w:rsid w:val="0052251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0"/>
    <w:rsid w:val="00524BFD"/>
    <w:rsid w:val="00525007"/>
    <w:rsid w:val="00525464"/>
    <w:rsid w:val="00525974"/>
    <w:rsid w:val="00525B2D"/>
    <w:rsid w:val="00525E6C"/>
    <w:rsid w:val="005264FF"/>
    <w:rsid w:val="00526D2E"/>
    <w:rsid w:val="00526E3C"/>
    <w:rsid w:val="0052730D"/>
    <w:rsid w:val="005273C7"/>
    <w:rsid w:val="00527C13"/>
    <w:rsid w:val="0053005A"/>
    <w:rsid w:val="00530269"/>
    <w:rsid w:val="00530431"/>
    <w:rsid w:val="0053055E"/>
    <w:rsid w:val="005308A5"/>
    <w:rsid w:val="0053130F"/>
    <w:rsid w:val="00531341"/>
    <w:rsid w:val="0053149D"/>
    <w:rsid w:val="00531694"/>
    <w:rsid w:val="005318C3"/>
    <w:rsid w:val="00531972"/>
    <w:rsid w:val="00531B47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4B"/>
    <w:rsid w:val="00534B9E"/>
    <w:rsid w:val="00534D89"/>
    <w:rsid w:val="0053506F"/>
    <w:rsid w:val="005352FE"/>
    <w:rsid w:val="005358D5"/>
    <w:rsid w:val="00535C6B"/>
    <w:rsid w:val="0053616A"/>
    <w:rsid w:val="005361A8"/>
    <w:rsid w:val="00536494"/>
    <w:rsid w:val="0053666B"/>
    <w:rsid w:val="005367BC"/>
    <w:rsid w:val="00536CE1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0D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6EC4"/>
    <w:rsid w:val="005470F2"/>
    <w:rsid w:val="0054782C"/>
    <w:rsid w:val="00547888"/>
    <w:rsid w:val="005478A7"/>
    <w:rsid w:val="0054791D"/>
    <w:rsid w:val="005479AF"/>
    <w:rsid w:val="00547ECD"/>
    <w:rsid w:val="0055037D"/>
    <w:rsid w:val="005505EC"/>
    <w:rsid w:val="00550BCB"/>
    <w:rsid w:val="00550C42"/>
    <w:rsid w:val="00550C4F"/>
    <w:rsid w:val="00550E5D"/>
    <w:rsid w:val="00550F35"/>
    <w:rsid w:val="00550F95"/>
    <w:rsid w:val="00551099"/>
    <w:rsid w:val="005511E6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255"/>
    <w:rsid w:val="00556510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FF8"/>
    <w:rsid w:val="005612EC"/>
    <w:rsid w:val="00561BB2"/>
    <w:rsid w:val="005625FA"/>
    <w:rsid w:val="00562840"/>
    <w:rsid w:val="00563029"/>
    <w:rsid w:val="0056328C"/>
    <w:rsid w:val="0056337C"/>
    <w:rsid w:val="00563A63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3B3"/>
    <w:rsid w:val="00570485"/>
    <w:rsid w:val="005705CC"/>
    <w:rsid w:val="005709E2"/>
    <w:rsid w:val="00571641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849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18DA"/>
    <w:rsid w:val="00581A27"/>
    <w:rsid w:val="00581A8F"/>
    <w:rsid w:val="005821BB"/>
    <w:rsid w:val="0058311E"/>
    <w:rsid w:val="00583539"/>
    <w:rsid w:val="005842D8"/>
    <w:rsid w:val="00584484"/>
    <w:rsid w:val="0058482C"/>
    <w:rsid w:val="00584C5D"/>
    <w:rsid w:val="005850CD"/>
    <w:rsid w:val="00585290"/>
    <w:rsid w:val="005855D0"/>
    <w:rsid w:val="005857F9"/>
    <w:rsid w:val="00585AF5"/>
    <w:rsid w:val="00585FEF"/>
    <w:rsid w:val="00586140"/>
    <w:rsid w:val="005864ED"/>
    <w:rsid w:val="00586E8D"/>
    <w:rsid w:val="00587190"/>
    <w:rsid w:val="005871DB"/>
    <w:rsid w:val="00587490"/>
    <w:rsid w:val="00590652"/>
    <w:rsid w:val="00590C0A"/>
    <w:rsid w:val="00591065"/>
    <w:rsid w:val="005912C2"/>
    <w:rsid w:val="00591901"/>
    <w:rsid w:val="0059196F"/>
    <w:rsid w:val="00592238"/>
    <w:rsid w:val="00592258"/>
    <w:rsid w:val="005925DD"/>
    <w:rsid w:val="0059275D"/>
    <w:rsid w:val="00592771"/>
    <w:rsid w:val="00592B77"/>
    <w:rsid w:val="00592E34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560"/>
    <w:rsid w:val="005A1718"/>
    <w:rsid w:val="005A1763"/>
    <w:rsid w:val="005A1BE8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4BB5"/>
    <w:rsid w:val="005A4D17"/>
    <w:rsid w:val="005A504E"/>
    <w:rsid w:val="005A5553"/>
    <w:rsid w:val="005A55F7"/>
    <w:rsid w:val="005A582B"/>
    <w:rsid w:val="005A5F0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671"/>
    <w:rsid w:val="005B179C"/>
    <w:rsid w:val="005B1991"/>
    <w:rsid w:val="005B1DF4"/>
    <w:rsid w:val="005B1F30"/>
    <w:rsid w:val="005B2218"/>
    <w:rsid w:val="005B2925"/>
    <w:rsid w:val="005B2979"/>
    <w:rsid w:val="005B2BAD"/>
    <w:rsid w:val="005B2C25"/>
    <w:rsid w:val="005B3108"/>
    <w:rsid w:val="005B3541"/>
    <w:rsid w:val="005B36AB"/>
    <w:rsid w:val="005B38AE"/>
    <w:rsid w:val="005B4AB3"/>
    <w:rsid w:val="005B4CB1"/>
    <w:rsid w:val="005B4CBC"/>
    <w:rsid w:val="005B5135"/>
    <w:rsid w:val="005B5180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155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9F8"/>
    <w:rsid w:val="005C3C65"/>
    <w:rsid w:val="005C4BD8"/>
    <w:rsid w:val="005C4D7C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2D1"/>
    <w:rsid w:val="005C755B"/>
    <w:rsid w:val="005C769B"/>
    <w:rsid w:val="005C7A10"/>
    <w:rsid w:val="005D0082"/>
    <w:rsid w:val="005D00A0"/>
    <w:rsid w:val="005D0115"/>
    <w:rsid w:val="005D01B8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264"/>
    <w:rsid w:val="005D554F"/>
    <w:rsid w:val="005D578C"/>
    <w:rsid w:val="005D58A8"/>
    <w:rsid w:val="005D6372"/>
    <w:rsid w:val="005D64B1"/>
    <w:rsid w:val="005D6606"/>
    <w:rsid w:val="005D6685"/>
    <w:rsid w:val="005D66A5"/>
    <w:rsid w:val="005D6ACA"/>
    <w:rsid w:val="005D6BD6"/>
    <w:rsid w:val="005D72F4"/>
    <w:rsid w:val="005D77E1"/>
    <w:rsid w:val="005D7A6E"/>
    <w:rsid w:val="005D7AB5"/>
    <w:rsid w:val="005E0135"/>
    <w:rsid w:val="005E033E"/>
    <w:rsid w:val="005E0A09"/>
    <w:rsid w:val="005E103A"/>
    <w:rsid w:val="005E1747"/>
    <w:rsid w:val="005E18F7"/>
    <w:rsid w:val="005E19C2"/>
    <w:rsid w:val="005E1E8C"/>
    <w:rsid w:val="005E210F"/>
    <w:rsid w:val="005E26A4"/>
    <w:rsid w:val="005E2954"/>
    <w:rsid w:val="005E2D62"/>
    <w:rsid w:val="005E2F8C"/>
    <w:rsid w:val="005E2FC5"/>
    <w:rsid w:val="005E3724"/>
    <w:rsid w:val="005E3A98"/>
    <w:rsid w:val="005E3E14"/>
    <w:rsid w:val="005E4308"/>
    <w:rsid w:val="005E4624"/>
    <w:rsid w:val="005E48B1"/>
    <w:rsid w:val="005E4946"/>
    <w:rsid w:val="005E4D79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626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462"/>
    <w:rsid w:val="005F3647"/>
    <w:rsid w:val="005F367A"/>
    <w:rsid w:val="005F3982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7E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52E"/>
    <w:rsid w:val="005F7C1D"/>
    <w:rsid w:val="005F7DD6"/>
    <w:rsid w:val="00600023"/>
    <w:rsid w:val="00600049"/>
    <w:rsid w:val="00600221"/>
    <w:rsid w:val="00600568"/>
    <w:rsid w:val="006006DE"/>
    <w:rsid w:val="00600726"/>
    <w:rsid w:val="00600A3C"/>
    <w:rsid w:val="00600A80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73D"/>
    <w:rsid w:val="00603944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4FCA"/>
    <w:rsid w:val="00605080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402B"/>
    <w:rsid w:val="0061417D"/>
    <w:rsid w:val="00614AD2"/>
    <w:rsid w:val="0061526C"/>
    <w:rsid w:val="006152B2"/>
    <w:rsid w:val="006154A2"/>
    <w:rsid w:val="006156F8"/>
    <w:rsid w:val="00615AFA"/>
    <w:rsid w:val="00615DEB"/>
    <w:rsid w:val="00615EB2"/>
    <w:rsid w:val="00615F6C"/>
    <w:rsid w:val="00615F95"/>
    <w:rsid w:val="0061613C"/>
    <w:rsid w:val="0061629F"/>
    <w:rsid w:val="00616ABA"/>
    <w:rsid w:val="00616F09"/>
    <w:rsid w:val="006170D6"/>
    <w:rsid w:val="00617279"/>
    <w:rsid w:val="006175F2"/>
    <w:rsid w:val="00617615"/>
    <w:rsid w:val="006176EB"/>
    <w:rsid w:val="00617882"/>
    <w:rsid w:val="006178E3"/>
    <w:rsid w:val="00617A5F"/>
    <w:rsid w:val="00620405"/>
    <w:rsid w:val="0062044C"/>
    <w:rsid w:val="006207A1"/>
    <w:rsid w:val="00620D24"/>
    <w:rsid w:val="00620E4D"/>
    <w:rsid w:val="00620E7F"/>
    <w:rsid w:val="00620FE2"/>
    <w:rsid w:val="0062145E"/>
    <w:rsid w:val="0062149B"/>
    <w:rsid w:val="00621F55"/>
    <w:rsid w:val="00621FDC"/>
    <w:rsid w:val="00623056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1950"/>
    <w:rsid w:val="0063210A"/>
    <w:rsid w:val="0063255F"/>
    <w:rsid w:val="00632A72"/>
    <w:rsid w:val="00632DAC"/>
    <w:rsid w:val="0063315B"/>
    <w:rsid w:val="006331E0"/>
    <w:rsid w:val="00633295"/>
    <w:rsid w:val="006332DA"/>
    <w:rsid w:val="006332E8"/>
    <w:rsid w:val="006339E2"/>
    <w:rsid w:val="00633A9C"/>
    <w:rsid w:val="00633D5B"/>
    <w:rsid w:val="00634710"/>
    <w:rsid w:val="00634C35"/>
    <w:rsid w:val="00634D7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8D5"/>
    <w:rsid w:val="00640270"/>
    <w:rsid w:val="0064035C"/>
    <w:rsid w:val="006408D6"/>
    <w:rsid w:val="006413CD"/>
    <w:rsid w:val="00641B4C"/>
    <w:rsid w:val="00641FE9"/>
    <w:rsid w:val="0064246D"/>
    <w:rsid w:val="00642477"/>
    <w:rsid w:val="00642CEA"/>
    <w:rsid w:val="006430B9"/>
    <w:rsid w:val="006438A9"/>
    <w:rsid w:val="00643CA2"/>
    <w:rsid w:val="006441D9"/>
    <w:rsid w:val="006441FF"/>
    <w:rsid w:val="0064445C"/>
    <w:rsid w:val="00644F2A"/>
    <w:rsid w:val="00644FC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809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60E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A53"/>
    <w:rsid w:val="00657A56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981"/>
    <w:rsid w:val="00665E9C"/>
    <w:rsid w:val="00666386"/>
    <w:rsid w:val="0066667C"/>
    <w:rsid w:val="006668A1"/>
    <w:rsid w:val="00666C3C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0EE4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A64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5D"/>
    <w:rsid w:val="00682CD6"/>
    <w:rsid w:val="006838FF"/>
    <w:rsid w:val="00683A5F"/>
    <w:rsid w:val="00683D32"/>
    <w:rsid w:val="00683DFB"/>
    <w:rsid w:val="00683F93"/>
    <w:rsid w:val="0068519B"/>
    <w:rsid w:val="006853DB"/>
    <w:rsid w:val="00685D15"/>
    <w:rsid w:val="00685FAF"/>
    <w:rsid w:val="00686062"/>
    <w:rsid w:val="006862C8"/>
    <w:rsid w:val="00686581"/>
    <w:rsid w:val="00686B8F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35F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497"/>
    <w:rsid w:val="00695763"/>
    <w:rsid w:val="00695969"/>
    <w:rsid w:val="00695E83"/>
    <w:rsid w:val="006964F9"/>
    <w:rsid w:val="00696F72"/>
    <w:rsid w:val="00697612"/>
    <w:rsid w:val="0069776B"/>
    <w:rsid w:val="006977EC"/>
    <w:rsid w:val="006A0026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2800"/>
    <w:rsid w:val="006A324B"/>
    <w:rsid w:val="006A4CD6"/>
    <w:rsid w:val="006A553C"/>
    <w:rsid w:val="006A5690"/>
    <w:rsid w:val="006A5CDF"/>
    <w:rsid w:val="006A60BE"/>
    <w:rsid w:val="006A6871"/>
    <w:rsid w:val="006A6E7D"/>
    <w:rsid w:val="006A7116"/>
    <w:rsid w:val="006A743F"/>
    <w:rsid w:val="006A7D6A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C9B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97E"/>
    <w:rsid w:val="006B4A2F"/>
    <w:rsid w:val="006B4C60"/>
    <w:rsid w:val="006B4E30"/>
    <w:rsid w:val="006B5589"/>
    <w:rsid w:val="006B57AF"/>
    <w:rsid w:val="006B5B1C"/>
    <w:rsid w:val="006B5C16"/>
    <w:rsid w:val="006B5EB5"/>
    <w:rsid w:val="006B5F09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4C"/>
    <w:rsid w:val="006C09D0"/>
    <w:rsid w:val="006C0C5A"/>
    <w:rsid w:val="006C0DE8"/>
    <w:rsid w:val="006C0F58"/>
    <w:rsid w:val="006C0F95"/>
    <w:rsid w:val="006C0F9A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BA3"/>
    <w:rsid w:val="006C5F69"/>
    <w:rsid w:val="006C6580"/>
    <w:rsid w:val="006C67ED"/>
    <w:rsid w:val="006C6869"/>
    <w:rsid w:val="006C6919"/>
    <w:rsid w:val="006C6A15"/>
    <w:rsid w:val="006C6B13"/>
    <w:rsid w:val="006C6C38"/>
    <w:rsid w:val="006C6FDF"/>
    <w:rsid w:val="006C7643"/>
    <w:rsid w:val="006C78D8"/>
    <w:rsid w:val="006C7A32"/>
    <w:rsid w:val="006C7B78"/>
    <w:rsid w:val="006C7B7F"/>
    <w:rsid w:val="006D02CF"/>
    <w:rsid w:val="006D047B"/>
    <w:rsid w:val="006D05B5"/>
    <w:rsid w:val="006D08BB"/>
    <w:rsid w:val="006D0C46"/>
    <w:rsid w:val="006D0D6D"/>
    <w:rsid w:val="006D11AC"/>
    <w:rsid w:val="006D1208"/>
    <w:rsid w:val="006D144E"/>
    <w:rsid w:val="006D1729"/>
    <w:rsid w:val="006D1779"/>
    <w:rsid w:val="006D20BB"/>
    <w:rsid w:val="006D2261"/>
    <w:rsid w:val="006D2885"/>
    <w:rsid w:val="006D29A8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4827"/>
    <w:rsid w:val="006D5089"/>
    <w:rsid w:val="006D5288"/>
    <w:rsid w:val="006D56D5"/>
    <w:rsid w:val="006D5ACE"/>
    <w:rsid w:val="006D5ED2"/>
    <w:rsid w:val="006D6111"/>
    <w:rsid w:val="006D6604"/>
    <w:rsid w:val="006D6717"/>
    <w:rsid w:val="006D675F"/>
    <w:rsid w:val="006D6DB9"/>
    <w:rsid w:val="006D7635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7FA"/>
    <w:rsid w:val="006E29B6"/>
    <w:rsid w:val="006E2B13"/>
    <w:rsid w:val="006E2DCD"/>
    <w:rsid w:val="006E2E4F"/>
    <w:rsid w:val="006E3330"/>
    <w:rsid w:val="006E33D5"/>
    <w:rsid w:val="006E345A"/>
    <w:rsid w:val="006E352B"/>
    <w:rsid w:val="006E422F"/>
    <w:rsid w:val="006E4439"/>
    <w:rsid w:val="006E4C5D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6CBC"/>
    <w:rsid w:val="006E6F74"/>
    <w:rsid w:val="006E7259"/>
    <w:rsid w:val="006E78FB"/>
    <w:rsid w:val="006E7B08"/>
    <w:rsid w:val="006E7F7C"/>
    <w:rsid w:val="006F071D"/>
    <w:rsid w:val="006F0B1A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3C28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D2E"/>
    <w:rsid w:val="00702221"/>
    <w:rsid w:val="0070247D"/>
    <w:rsid w:val="0070249B"/>
    <w:rsid w:val="00702B80"/>
    <w:rsid w:val="00702BC4"/>
    <w:rsid w:val="0070347A"/>
    <w:rsid w:val="007036BD"/>
    <w:rsid w:val="0070387C"/>
    <w:rsid w:val="007038CF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36"/>
    <w:rsid w:val="00705A79"/>
    <w:rsid w:val="00705F08"/>
    <w:rsid w:val="007063D8"/>
    <w:rsid w:val="0070723D"/>
    <w:rsid w:val="007074D4"/>
    <w:rsid w:val="00707544"/>
    <w:rsid w:val="007077B9"/>
    <w:rsid w:val="007078C9"/>
    <w:rsid w:val="00707BD9"/>
    <w:rsid w:val="00707C22"/>
    <w:rsid w:val="00707E38"/>
    <w:rsid w:val="00707E7E"/>
    <w:rsid w:val="00710069"/>
    <w:rsid w:val="00710664"/>
    <w:rsid w:val="00711498"/>
    <w:rsid w:val="00711921"/>
    <w:rsid w:val="00711A97"/>
    <w:rsid w:val="00711FAB"/>
    <w:rsid w:val="00712800"/>
    <w:rsid w:val="007130C2"/>
    <w:rsid w:val="0071314E"/>
    <w:rsid w:val="007131D6"/>
    <w:rsid w:val="00713544"/>
    <w:rsid w:val="00713580"/>
    <w:rsid w:val="007136CA"/>
    <w:rsid w:val="007137F3"/>
    <w:rsid w:val="0071395F"/>
    <w:rsid w:val="0071481E"/>
    <w:rsid w:val="00714C73"/>
    <w:rsid w:val="00714F8B"/>
    <w:rsid w:val="0071583E"/>
    <w:rsid w:val="00715990"/>
    <w:rsid w:val="00715CB2"/>
    <w:rsid w:val="00716054"/>
    <w:rsid w:val="0071689E"/>
    <w:rsid w:val="00716EF9"/>
    <w:rsid w:val="00716F12"/>
    <w:rsid w:val="007171D0"/>
    <w:rsid w:val="007171F7"/>
    <w:rsid w:val="0071725A"/>
    <w:rsid w:val="007176C9"/>
    <w:rsid w:val="007177CB"/>
    <w:rsid w:val="00720015"/>
    <w:rsid w:val="007200F9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1AA3"/>
    <w:rsid w:val="00722B8D"/>
    <w:rsid w:val="00722DA7"/>
    <w:rsid w:val="007230B5"/>
    <w:rsid w:val="007230E9"/>
    <w:rsid w:val="0072406D"/>
    <w:rsid w:val="007247B7"/>
    <w:rsid w:val="00725309"/>
    <w:rsid w:val="00725603"/>
    <w:rsid w:val="00726A69"/>
    <w:rsid w:val="00726AFE"/>
    <w:rsid w:val="00726FBB"/>
    <w:rsid w:val="007270EC"/>
    <w:rsid w:val="007277F8"/>
    <w:rsid w:val="0072785F"/>
    <w:rsid w:val="00727927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477"/>
    <w:rsid w:val="0073368A"/>
    <w:rsid w:val="007342AE"/>
    <w:rsid w:val="007342CE"/>
    <w:rsid w:val="0073467D"/>
    <w:rsid w:val="00734816"/>
    <w:rsid w:val="00734A37"/>
    <w:rsid w:val="00735B78"/>
    <w:rsid w:val="00735D9F"/>
    <w:rsid w:val="0073650D"/>
    <w:rsid w:val="007366E1"/>
    <w:rsid w:val="0073763A"/>
    <w:rsid w:val="00737728"/>
    <w:rsid w:val="00740318"/>
    <w:rsid w:val="0074096B"/>
    <w:rsid w:val="00740FFD"/>
    <w:rsid w:val="0074100C"/>
    <w:rsid w:val="00741287"/>
    <w:rsid w:val="007413BF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BAF"/>
    <w:rsid w:val="00746D3E"/>
    <w:rsid w:val="00746EB5"/>
    <w:rsid w:val="00747047"/>
    <w:rsid w:val="00747232"/>
    <w:rsid w:val="00747330"/>
    <w:rsid w:val="007477C4"/>
    <w:rsid w:val="00747EFC"/>
    <w:rsid w:val="00750217"/>
    <w:rsid w:val="00750B01"/>
    <w:rsid w:val="00750DD2"/>
    <w:rsid w:val="00751267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3E11"/>
    <w:rsid w:val="0075541A"/>
    <w:rsid w:val="007561C3"/>
    <w:rsid w:val="00756270"/>
    <w:rsid w:val="00756FCB"/>
    <w:rsid w:val="007575B9"/>
    <w:rsid w:val="007575D3"/>
    <w:rsid w:val="007579BB"/>
    <w:rsid w:val="007601E8"/>
    <w:rsid w:val="00760C7D"/>
    <w:rsid w:val="00760DB1"/>
    <w:rsid w:val="00760F54"/>
    <w:rsid w:val="007612AC"/>
    <w:rsid w:val="007618B8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01E"/>
    <w:rsid w:val="00766350"/>
    <w:rsid w:val="00766672"/>
    <w:rsid w:val="007666E1"/>
    <w:rsid w:val="007667AE"/>
    <w:rsid w:val="0076686D"/>
    <w:rsid w:val="00766CCB"/>
    <w:rsid w:val="007670D0"/>
    <w:rsid w:val="007672A9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0FF6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786"/>
    <w:rsid w:val="0077699F"/>
    <w:rsid w:val="0077776F"/>
    <w:rsid w:val="007779FF"/>
    <w:rsid w:val="00780049"/>
    <w:rsid w:val="00780686"/>
    <w:rsid w:val="00780E04"/>
    <w:rsid w:val="0078120F"/>
    <w:rsid w:val="0078157D"/>
    <w:rsid w:val="0078161B"/>
    <w:rsid w:val="00781A19"/>
    <w:rsid w:val="00781D21"/>
    <w:rsid w:val="00781E2A"/>
    <w:rsid w:val="00781E9A"/>
    <w:rsid w:val="00781F3A"/>
    <w:rsid w:val="007821F8"/>
    <w:rsid w:val="00782243"/>
    <w:rsid w:val="00782404"/>
    <w:rsid w:val="00782411"/>
    <w:rsid w:val="00782680"/>
    <w:rsid w:val="00782A2C"/>
    <w:rsid w:val="00782BD2"/>
    <w:rsid w:val="00783500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7B"/>
    <w:rsid w:val="00792A04"/>
    <w:rsid w:val="00792B91"/>
    <w:rsid w:val="0079315B"/>
    <w:rsid w:val="0079332E"/>
    <w:rsid w:val="00793467"/>
    <w:rsid w:val="00793651"/>
    <w:rsid w:val="00793A93"/>
    <w:rsid w:val="007940A9"/>
    <w:rsid w:val="00794523"/>
    <w:rsid w:val="00794A34"/>
    <w:rsid w:val="00795588"/>
    <w:rsid w:val="00796138"/>
    <w:rsid w:val="00796EA2"/>
    <w:rsid w:val="00797046"/>
    <w:rsid w:val="00797162"/>
    <w:rsid w:val="00797E76"/>
    <w:rsid w:val="00797F85"/>
    <w:rsid w:val="007A00FA"/>
    <w:rsid w:val="007A029D"/>
    <w:rsid w:val="007A03C0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1E09"/>
    <w:rsid w:val="007B2586"/>
    <w:rsid w:val="007B2659"/>
    <w:rsid w:val="007B271D"/>
    <w:rsid w:val="007B276A"/>
    <w:rsid w:val="007B2990"/>
    <w:rsid w:val="007B2A88"/>
    <w:rsid w:val="007B33AE"/>
    <w:rsid w:val="007B33BB"/>
    <w:rsid w:val="007B3596"/>
    <w:rsid w:val="007B37D9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07D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2115"/>
    <w:rsid w:val="007C23F3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3C"/>
    <w:rsid w:val="007D0674"/>
    <w:rsid w:val="007D06CF"/>
    <w:rsid w:val="007D0962"/>
    <w:rsid w:val="007D0A08"/>
    <w:rsid w:val="007D0EA4"/>
    <w:rsid w:val="007D101E"/>
    <w:rsid w:val="007D10C2"/>
    <w:rsid w:val="007D13B7"/>
    <w:rsid w:val="007D147E"/>
    <w:rsid w:val="007D1A15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7D8"/>
    <w:rsid w:val="007D7D9E"/>
    <w:rsid w:val="007D7F88"/>
    <w:rsid w:val="007E037D"/>
    <w:rsid w:val="007E0F76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B2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0ED"/>
    <w:rsid w:val="007F4379"/>
    <w:rsid w:val="007F43DD"/>
    <w:rsid w:val="007F448B"/>
    <w:rsid w:val="007F44AF"/>
    <w:rsid w:val="007F45BD"/>
    <w:rsid w:val="007F4A5C"/>
    <w:rsid w:val="007F53B6"/>
    <w:rsid w:val="007F54BB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C5D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53F"/>
    <w:rsid w:val="00802598"/>
    <w:rsid w:val="00802AC5"/>
    <w:rsid w:val="00802D29"/>
    <w:rsid w:val="00802ED5"/>
    <w:rsid w:val="00803CB6"/>
    <w:rsid w:val="00804080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78B"/>
    <w:rsid w:val="00805951"/>
    <w:rsid w:val="00805D6F"/>
    <w:rsid w:val="00805F53"/>
    <w:rsid w:val="00805FF0"/>
    <w:rsid w:val="00806056"/>
    <w:rsid w:val="00806083"/>
    <w:rsid w:val="00806364"/>
    <w:rsid w:val="00806378"/>
    <w:rsid w:val="00806538"/>
    <w:rsid w:val="0080665C"/>
    <w:rsid w:val="00806F2C"/>
    <w:rsid w:val="00807015"/>
    <w:rsid w:val="00807234"/>
    <w:rsid w:val="008076CA"/>
    <w:rsid w:val="00807943"/>
    <w:rsid w:val="00807A0C"/>
    <w:rsid w:val="00807ABF"/>
    <w:rsid w:val="00807D8A"/>
    <w:rsid w:val="00807FD8"/>
    <w:rsid w:val="008103DE"/>
    <w:rsid w:val="00810CD1"/>
    <w:rsid w:val="0081193D"/>
    <w:rsid w:val="008123B9"/>
    <w:rsid w:val="0081244F"/>
    <w:rsid w:val="008126ED"/>
    <w:rsid w:val="0081296F"/>
    <w:rsid w:val="00812AC6"/>
    <w:rsid w:val="00813131"/>
    <w:rsid w:val="00813382"/>
    <w:rsid w:val="008136F1"/>
    <w:rsid w:val="00813783"/>
    <w:rsid w:val="00813BE0"/>
    <w:rsid w:val="00814560"/>
    <w:rsid w:val="00814685"/>
    <w:rsid w:val="00814735"/>
    <w:rsid w:val="00814767"/>
    <w:rsid w:val="00814887"/>
    <w:rsid w:val="00814B1F"/>
    <w:rsid w:val="00815445"/>
    <w:rsid w:val="00815547"/>
    <w:rsid w:val="008155A7"/>
    <w:rsid w:val="0081560D"/>
    <w:rsid w:val="0081566D"/>
    <w:rsid w:val="00815C54"/>
    <w:rsid w:val="008160D0"/>
    <w:rsid w:val="00816392"/>
    <w:rsid w:val="008164EF"/>
    <w:rsid w:val="008169A1"/>
    <w:rsid w:val="008169E5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69F"/>
    <w:rsid w:val="00821A31"/>
    <w:rsid w:val="00821ABD"/>
    <w:rsid w:val="00821AF6"/>
    <w:rsid w:val="00821BBB"/>
    <w:rsid w:val="00821C08"/>
    <w:rsid w:val="00822BDD"/>
    <w:rsid w:val="008232BA"/>
    <w:rsid w:val="008238BD"/>
    <w:rsid w:val="00823F2B"/>
    <w:rsid w:val="008243A3"/>
    <w:rsid w:val="008244AA"/>
    <w:rsid w:val="00824F14"/>
    <w:rsid w:val="0082510C"/>
    <w:rsid w:val="00825208"/>
    <w:rsid w:val="00825D33"/>
    <w:rsid w:val="008262AB"/>
    <w:rsid w:val="00826399"/>
    <w:rsid w:val="0082660B"/>
    <w:rsid w:val="00826710"/>
    <w:rsid w:val="008269AF"/>
    <w:rsid w:val="00827059"/>
    <w:rsid w:val="008275D5"/>
    <w:rsid w:val="008277A2"/>
    <w:rsid w:val="008278DB"/>
    <w:rsid w:val="008279A6"/>
    <w:rsid w:val="00827C43"/>
    <w:rsid w:val="00827D62"/>
    <w:rsid w:val="0083064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416B"/>
    <w:rsid w:val="0083453F"/>
    <w:rsid w:val="008347B4"/>
    <w:rsid w:val="00834E5C"/>
    <w:rsid w:val="008352E0"/>
    <w:rsid w:val="00835928"/>
    <w:rsid w:val="00835C18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0C78"/>
    <w:rsid w:val="00841075"/>
    <w:rsid w:val="00841238"/>
    <w:rsid w:val="008419B9"/>
    <w:rsid w:val="00841F7B"/>
    <w:rsid w:val="0084220C"/>
    <w:rsid w:val="0084229D"/>
    <w:rsid w:val="008425BB"/>
    <w:rsid w:val="00842734"/>
    <w:rsid w:val="008429CF"/>
    <w:rsid w:val="0084302D"/>
    <w:rsid w:val="008435BD"/>
    <w:rsid w:val="00843806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5EE7"/>
    <w:rsid w:val="008461BC"/>
    <w:rsid w:val="0084635D"/>
    <w:rsid w:val="0084642E"/>
    <w:rsid w:val="008467B1"/>
    <w:rsid w:val="008470E1"/>
    <w:rsid w:val="00847326"/>
    <w:rsid w:val="00847EB6"/>
    <w:rsid w:val="008500B5"/>
    <w:rsid w:val="008503F6"/>
    <w:rsid w:val="00850434"/>
    <w:rsid w:val="008508A8"/>
    <w:rsid w:val="00850A97"/>
    <w:rsid w:val="00850B67"/>
    <w:rsid w:val="00851215"/>
    <w:rsid w:val="00851411"/>
    <w:rsid w:val="008514A0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C3"/>
    <w:rsid w:val="0085416F"/>
    <w:rsid w:val="008547C1"/>
    <w:rsid w:val="008548D9"/>
    <w:rsid w:val="00854B9D"/>
    <w:rsid w:val="00854D30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20A"/>
    <w:rsid w:val="00863414"/>
    <w:rsid w:val="0086347A"/>
    <w:rsid w:val="0086391F"/>
    <w:rsid w:val="0086392F"/>
    <w:rsid w:val="0086397C"/>
    <w:rsid w:val="00863BC3"/>
    <w:rsid w:val="00863F8F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B93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4060"/>
    <w:rsid w:val="008742D7"/>
    <w:rsid w:val="00875142"/>
    <w:rsid w:val="0087533D"/>
    <w:rsid w:val="0087561C"/>
    <w:rsid w:val="0087566F"/>
    <w:rsid w:val="008757B1"/>
    <w:rsid w:val="00875942"/>
    <w:rsid w:val="00875970"/>
    <w:rsid w:val="00876086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ED5"/>
    <w:rsid w:val="00880FDD"/>
    <w:rsid w:val="00881548"/>
    <w:rsid w:val="00881592"/>
    <w:rsid w:val="00881F38"/>
    <w:rsid w:val="00882413"/>
    <w:rsid w:val="0088253A"/>
    <w:rsid w:val="008831E6"/>
    <w:rsid w:val="00883B2D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D24"/>
    <w:rsid w:val="00891E60"/>
    <w:rsid w:val="00891F2D"/>
    <w:rsid w:val="00892260"/>
    <w:rsid w:val="00892485"/>
    <w:rsid w:val="00892970"/>
    <w:rsid w:val="00892CB2"/>
    <w:rsid w:val="00892CBE"/>
    <w:rsid w:val="00892FD1"/>
    <w:rsid w:val="00893055"/>
    <w:rsid w:val="008930D6"/>
    <w:rsid w:val="00893335"/>
    <w:rsid w:val="0089357A"/>
    <w:rsid w:val="00893668"/>
    <w:rsid w:val="00893773"/>
    <w:rsid w:val="00893EF7"/>
    <w:rsid w:val="00893FC8"/>
    <w:rsid w:val="00894360"/>
    <w:rsid w:val="00894697"/>
    <w:rsid w:val="008947E5"/>
    <w:rsid w:val="00894979"/>
    <w:rsid w:val="00894B93"/>
    <w:rsid w:val="00894FED"/>
    <w:rsid w:val="0089508D"/>
    <w:rsid w:val="008950D3"/>
    <w:rsid w:val="00895275"/>
    <w:rsid w:val="008957BB"/>
    <w:rsid w:val="00895976"/>
    <w:rsid w:val="00895D9B"/>
    <w:rsid w:val="00895DF0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5C5"/>
    <w:rsid w:val="008A16D7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820"/>
    <w:rsid w:val="008A7CDE"/>
    <w:rsid w:val="008B0195"/>
    <w:rsid w:val="008B03C9"/>
    <w:rsid w:val="008B078B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C76"/>
    <w:rsid w:val="008B42BC"/>
    <w:rsid w:val="008B4827"/>
    <w:rsid w:val="008B49C4"/>
    <w:rsid w:val="008B4CC7"/>
    <w:rsid w:val="008B4DA3"/>
    <w:rsid w:val="008B552A"/>
    <w:rsid w:val="008B64BC"/>
    <w:rsid w:val="008B678A"/>
    <w:rsid w:val="008B6CDB"/>
    <w:rsid w:val="008B7091"/>
    <w:rsid w:val="008B77A3"/>
    <w:rsid w:val="008B78B5"/>
    <w:rsid w:val="008B7A73"/>
    <w:rsid w:val="008B7AEE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A30"/>
    <w:rsid w:val="008C0CD3"/>
    <w:rsid w:val="008C1AB8"/>
    <w:rsid w:val="008C1AC1"/>
    <w:rsid w:val="008C1BF3"/>
    <w:rsid w:val="008C2243"/>
    <w:rsid w:val="008C269A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1E"/>
    <w:rsid w:val="008C5938"/>
    <w:rsid w:val="008C59A9"/>
    <w:rsid w:val="008C5A58"/>
    <w:rsid w:val="008C5CE4"/>
    <w:rsid w:val="008C6317"/>
    <w:rsid w:val="008C64C6"/>
    <w:rsid w:val="008C64D5"/>
    <w:rsid w:val="008C75AA"/>
    <w:rsid w:val="008C772E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176"/>
    <w:rsid w:val="008D255D"/>
    <w:rsid w:val="008D2CCB"/>
    <w:rsid w:val="008D2EE1"/>
    <w:rsid w:val="008D3017"/>
    <w:rsid w:val="008D326B"/>
    <w:rsid w:val="008D3359"/>
    <w:rsid w:val="008D3848"/>
    <w:rsid w:val="008D4073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C3C"/>
    <w:rsid w:val="008D7D82"/>
    <w:rsid w:val="008E0142"/>
    <w:rsid w:val="008E049E"/>
    <w:rsid w:val="008E0A9B"/>
    <w:rsid w:val="008E16FB"/>
    <w:rsid w:val="008E1B93"/>
    <w:rsid w:val="008E1C64"/>
    <w:rsid w:val="008E1CEC"/>
    <w:rsid w:val="008E1DCE"/>
    <w:rsid w:val="008E1DEE"/>
    <w:rsid w:val="008E2023"/>
    <w:rsid w:val="008E2335"/>
    <w:rsid w:val="008E259E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321"/>
    <w:rsid w:val="008E575A"/>
    <w:rsid w:val="008E5844"/>
    <w:rsid w:val="008E5849"/>
    <w:rsid w:val="008E61D3"/>
    <w:rsid w:val="008E6352"/>
    <w:rsid w:val="008E65FF"/>
    <w:rsid w:val="008E6621"/>
    <w:rsid w:val="008E66A5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29"/>
    <w:rsid w:val="008F2DB3"/>
    <w:rsid w:val="008F2FA0"/>
    <w:rsid w:val="008F336F"/>
    <w:rsid w:val="008F3435"/>
    <w:rsid w:val="008F46B3"/>
    <w:rsid w:val="008F47D1"/>
    <w:rsid w:val="008F4990"/>
    <w:rsid w:val="008F49B2"/>
    <w:rsid w:val="008F49CC"/>
    <w:rsid w:val="008F4A71"/>
    <w:rsid w:val="008F4BAF"/>
    <w:rsid w:val="008F4C98"/>
    <w:rsid w:val="008F5DCD"/>
    <w:rsid w:val="008F6144"/>
    <w:rsid w:val="008F6234"/>
    <w:rsid w:val="008F6398"/>
    <w:rsid w:val="008F654E"/>
    <w:rsid w:val="008F65D4"/>
    <w:rsid w:val="008F68BB"/>
    <w:rsid w:val="008F6AD4"/>
    <w:rsid w:val="008F72A1"/>
    <w:rsid w:val="008F72C9"/>
    <w:rsid w:val="008F7448"/>
    <w:rsid w:val="008F7526"/>
    <w:rsid w:val="008F79F7"/>
    <w:rsid w:val="00900000"/>
    <w:rsid w:val="009007FD"/>
    <w:rsid w:val="00900831"/>
    <w:rsid w:val="00900A0F"/>
    <w:rsid w:val="00901196"/>
    <w:rsid w:val="0090147C"/>
    <w:rsid w:val="00901755"/>
    <w:rsid w:val="00902095"/>
    <w:rsid w:val="00902928"/>
    <w:rsid w:val="009029E2"/>
    <w:rsid w:val="00902B00"/>
    <w:rsid w:val="00902B44"/>
    <w:rsid w:val="00902BB8"/>
    <w:rsid w:val="00903348"/>
    <w:rsid w:val="00903779"/>
    <w:rsid w:val="00903D12"/>
    <w:rsid w:val="0090419C"/>
    <w:rsid w:val="009041D0"/>
    <w:rsid w:val="00904C00"/>
    <w:rsid w:val="009054E1"/>
    <w:rsid w:val="00905632"/>
    <w:rsid w:val="009059C8"/>
    <w:rsid w:val="00905CA5"/>
    <w:rsid w:val="00905D4A"/>
    <w:rsid w:val="00906361"/>
    <w:rsid w:val="009067DC"/>
    <w:rsid w:val="00906984"/>
    <w:rsid w:val="0091010B"/>
    <w:rsid w:val="0091019B"/>
    <w:rsid w:val="0091047C"/>
    <w:rsid w:val="0091054A"/>
    <w:rsid w:val="00910AB4"/>
    <w:rsid w:val="009115E2"/>
    <w:rsid w:val="009117DA"/>
    <w:rsid w:val="00911C11"/>
    <w:rsid w:val="00911CA8"/>
    <w:rsid w:val="009124DF"/>
    <w:rsid w:val="00912699"/>
    <w:rsid w:val="00912847"/>
    <w:rsid w:val="009129FC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12A"/>
    <w:rsid w:val="009222BA"/>
    <w:rsid w:val="009228A0"/>
    <w:rsid w:val="00922A80"/>
    <w:rsid w:val="0092331C"/>
    <w:rsid w:val="0092340B"/>
    <w:rsid w:val="00923E83"/>
    <w:rsid w:val="00925BAB"/>
    <w:rsid w:val="00925D7E"/>
    <w:rsid w:val="009265E6"/>
    <w:rsid w:val="009266A0"/>
    <w:rsid w:val="009266B3"/>
    <w:rsid w:val="00926818"/>
    <w:rsid w:val="00926B87"/>
    <w:rsid w:val="00926E76"/>
    <w:rsid w:val="00927035"/>
    <w:rsid w:val="009274E2"/>
    <w:rsid w:val="00927522"/>
    <w:rsid w:val="009275EA"/>
    <w:rsid w:val="009277EA"/>
    <w:rsid w:val="00927B02"/>
    <w:rsid w:val="00927E9A"/>
    <w:rsid w:val="0093055C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3F37"/>
    <w:rsid w:val="00934455"/>
    <w:rsid w:val="009349F7"/>
    <w:rsid w:val="009350C5"/>
    <w:rsid w:val="009351C2"/>
    <w:rsid w:val="009355F6"/>
    <w:rsid w:val="009357D4"/>
    <w:rsid w:val="00935983"/>
    <w:rsid w:val="00936819"/>
    <w:rsid w:val="00936972"/>
    <w:rsid w:val="00936BD1"/>
    <w:rsid w:val="00936DCA"/>
    <w:rsid w:val="00936EF6"/>
    <w:rsid w:val="00937071"/>
    <w:rsid w:val="00937523"/>
    <w:rsid w:val="009375D7"/>
    <w:rsid w:val="00937B62"/>
    <w:rsid w:val="00937E36"/>
    <w:rsid w:val="009407C3"/>
    <w:rsid w:val="0094189A"/>
    <w:rsid w:val="0094197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016"/>
    <w:rsid w:val="009444D4"/>
    <w:rsid w:val="009448A5"/>
    <w:rsid w:val="00944924"/>
    <w:rsid w:val="009449C7"/>
    <w:rsid w:val="00944D33"/>
    <w:rsid w:val="00945104"/>
    <w:rsid w:val="009451FA"/>
    <w:rsid w:val="009456FC"/>
    <w:rsid w:val="00946135"/>
    <w:rsid w:val="009464B4"/>
    <w:rsid w:val="00946B61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91D"/>
    <w:rsid w:val="00952EAA"/>
    <w:rsid w:val="00952FE3"/>
    <w:rsid w:val="009532EB"/>
    <w:rsid w:val="00953733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5DE"/>
    <w:rsid w:val="00961A80"/>
    <w:rsid w:val="00961D41"/>
    <w:rsid w:val="00962A65"/>
    <w:rsid w:val="00962D32"/>
    <w:rsid w:val="00962E7E"/>
    <w:rsid w:val="009631B4"/>
    <w:rsid w:val="00963D25"/>
    <w:rsid w:val="00963DB9"/>
    <w:rsid w:val="00964CFE"/>
    <w:rsid w:val="00964ECD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0F16"/>
    <w:rsid w:val="009714A8"/>
    <w:rsid w:val="00971738"/>
    <w:rsid w:val="00971BF3"/>
    <w:rsid w:val="00972000"/>
    <w:rsid w:val="00972F1E"/>
    <w:rsid w:val="009730A9"/>
    <w:rsid w:val="00973D5E"/>
    <w:rsid w:val="00973FC5"/>
    <w:rsid w:val="009744C7"/>
    <w:rsid w:val="00974AAF"/>
    <w:rsid w:val="00974DC5"/>
    <w:rsid w:val="00974F24"/>
    <w:rsid w:val="0097520B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1CA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B9A"/>
    <w:rsid w:val="00984DC5"/>
    <w:rsid w:val="00984E21"/>
    <w:rsid w:val="009851E3"/>
    <w:rsid w:val="0098541C"/>
    <w:rsid w:val="00986139"/>
    <w:rsid w:val="009867AD"/>
    <w:rsid w:val="009873C3"/>
    <w:rsid w:val="009878A2"/>
    <w:rsid w:val="009879AE"/>
    <w:rsid w:val="00987ACB"/>
    <w:rsid w:val="00987BCD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46D4"/>
    <w:rsid w:val="00994945"/>
    <w:rsid w:val="00994AEC"/>
    <w:rsid w:val="00995281"/>
    <w:rsid w:val="009952D5"/>
    <w:rsid w:val="009959CE"/>
    <w:rsid w:val="00995ACB"/>
    <w:rsid w:val="009960E2"/>
    <w:rsid w:val="009966C1"/>
    <w:rsid w:val="0099681B"/>
    <w:rsid w:val="00996954"/>
    <w:rsid w:val="009969D7"/>
    <w:rsid w:val="00996F19"/>
    <w:rsid w:val="0099716A"/>
    <w:rsid w:val="009978FE"/>
    <w:rsid w:val="00997C84"/>
    <w:rsid w:val="00997DCA"/>
    <w:rsid w:val="009A02F7"/>
    <w:rsid w:val="009A039B"/>
    <w:rsid w:val="009A0B6F"/>
    <w:rsid w:val="009A0BDC"/>
    <w:rsid w:val="009A114B"/>
    <w:rsid w:val="009A14AF"/>
    <w:rsid w:val="009A188B"/>
    <w:rsid w:val="009A1D17"/>
    <w:rsid w:val="009A1E2C"/>
    <w:rsid w:val="009A28DB"/>
    <w:rsid w:val="009A2DC9"/>
    <w:rsid w:val="009A337D"/>
    <w:rsid w:val="009A34FC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058"/>
    <w:rsid w:val="009B22EC"/>
    <w:rsid w:val="009B2306"/>
    <w:rsid w:val="009B2692"/>
    <w:rsid w:val="009B287E"/>
    <w:rsid w:val="009B2B4F"/>
    <w:rsid w:val="009B2C96"/>
    <w:rsid w:val="009B30D3"/>
    <w:rsid w:val="009B3245"/>
    <w:rsid w:val="009B3D28"/>
    <w:rsid w:val="009B3E39"/>
    <w:rsid w:val="009B3F38"/>
    <w:rsid w:val="009B48EC"/>
    <w:rsid w:val="009B4D7F"/>
    <w:rsid w:val="009B554A"/>
    <w:rsid w:val="009B5AFB"/>
    <w:rsid w:val="009B5C17"/>
    <w:rsid w:val="009B5D66"/>
    <w:rsid w:val="009B610B"/>
    <w:rsid w:val="009B615B"/>
    <w:rsid w:val="009B65BB"/>
    <w:rsid w:val="009B6F92"/>
    <w:rsid w:val="009B7AB9"/>
    <w:rsid w:val="009C0300"/>
    <w:rsid w:val="009C0641"/>
    <w:rsid w:val="009C0645"/>
    <w:rsid w:val="009C06AF"/>
    <w:rsid w:val="009C0776"/>
    <w:rsid w:val="009C08BF"/>
    <w:rsid w:val="009C0A39"/>
    <w:rsid w:val="009C0A6A"/>
    <w:rsid w:val="009C0C20"/>
    <w:rsid w:val="009C0CED"/>
    <w:rsid w:val="009C0ECB"/>
    <w:rsid w:val="009C1025"/>
    <w:rsid w:val="009C1300"/>
    <w:rsid w:val="009C139B"/>
    <w:rsid w:val="009C142C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747"/>
    <w:rsid w:val="009C3851"/>
    <w:rsid w:val="009C3EC1"/>
    <w:rsid w:val="009C3F90"/>
    <w:rsid w:val="009C4285"/>
    <w:rsid w:val="009C4678"/>
    <w:rsid w:val="009C47E0"/>
    <w:rsid w:val="009C4872"/>
    <w:rsid w:val="009C48E8"/>
    <w:rsid w:val="009C4937"/>
    <w:rsid w:val="009C5241"/>
    <w:rsid w:val="009C52F8"/>
    <w:rsid w:val="009C5313"/>
    <w:rsid w:val="009C534F"/>
    <w:rsid w:val="009C5389"/>
    <w:rsid w:val="009C687C"/>
    <w:rsid w:val="009C6C12"/>
    <w:rsid w:val="009C6E33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DB"/>
    <w:rsid w:val="009D1AF2"/>
    <w:rsid w:val="009D2956"/>
    <w:rsid w:val="009D331D"/>
    <w:rsid w:val="009D3376"/>
    <w:rsid w:val="009D3424"/>
    <w:rsid w:val="009D3512"/>
    <w:rsid w:val="009D36DF"/>
    <w:rsid w:val="009D37BB"/>
    <w:rsid w:val="009D3D05"/>
    <w:rsid w:val="009D3DC7"/>
    <w:rsid w:val="009D403A"/>
    <w:rsid w:val="009D42FA"/>
    <w:rsid w:val="009D44E9"/>
    <w:rsid w:val="009D4C59"/>
    <w:rsid w:val="009D4C8F"/>
    <w:rsid w:val="009D4DFD"/>
    <w:rsid w:val="009D5143"/>
    <w:rsid w:val="009D51E2"/>
    <w:rsid w:val="009D51EE"/>
    <w:rsid w:val="009D54DF"/>
    <w:rsid w:val="009D576B"/>
    <w:rsid w:val="009D595D"/>
    <w:rsid w:val="009D5BCC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CF2"/>
    <w:rsid w:val="009D7D19"/>
    <w:rsid w:val="009E00F9"/>
    <w:rsid w:val="009E07AD"/>
    <w:rsid w:val="009E0B25"/>
    <w:rsid w:val="009E15E7"/>
    <w:rsid w:val="009E24E5"/>
    <w:rsid w:val="009E24FB"/>
    <w:rsid w:val="009E28DD"/>
    <w:rsid w:val="009E2C4C"/>
    <w:rsid w:val="009E2DF9"/>
    <w:rsid w:val="009E2FFC"/>
    <w:rsid w:val="009E32A0"/>
    <w:rsid w:val="009E33A7"/>
    <w:rsid w:val="009E34F3"/>
    <w:rsid w:val="009E48A6"/>
    <w:rsid w:val="009E4B38"/>
    <w:rsid w:val="009E4B69"/>
    <w:rsid w:val="009E5086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D57"/>
    <w:rsid w:val="009E7F45"/>
    <w:rsid w:val="009E7F82"/>
    <w:rsid w:val="009F04B3"/>
    <w:rsid w:val="009F0BDC"/>
    <w:rsid w:val="009F0FD5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68"/>
    <w:rsid w:val="009F4192"/>
    <w:rsid w:val="009F47D4"/>
    <w:rsid w:val="009F48D0"/>
    <w:rsid w:val="009F4A25"/>
    <w:rsid w:val="009F4E2B"/>
    <w:rsid w:val="009F5329"/>
    <w:rsid w:val="009F551B"/>
    <w:rsid w:val="009F5B16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26A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63B"/>
    <w:rsid w:val="00A05B59"/>
    <w:rsid w:val="00A05B7C"/>
    <w:rsid w:val="00A05C74"/>
    <w:rsid w:val="00A0631C"/>
    <w:rsid w:val="00A069E8"/>
    <w:rsid w:val="00A06D9C"/>
    <w:rsid w:val="00A06E71"/>
    <w:rsid w:val="00A06E97"/>
    <w:rsid w:val="00A073B4"/>
    <w:rsid w:val="00A0760B"/>
    <w:rsid w:val="00A0764C"/>
    <w:rsid w:val="00A077D2"/>
    <w:rsid w:val="00A1030F"/>
    <w:rsid w:val="00A10658"/>
    <w:rsid w:val="00A109B8"/>
    <w:rsid w:val="00A10C46"/>
    <w:rsid w:val="00A111BE"/>
    <w:rsid w:val="00A11498"/>
    <w:rsid w:val="00A115DA"/>
    <w:rsid w:val="00A11955"/>
    <w:rsid w:val="00A11B70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061"/>
    <w:rsid w:val="00A23290"/>
    <w:rsid w:val="00A23626"/>
    <w:rsid w:val="00A23A83"/>
    <w:rsid w:val="00A23B06"/>
    <w:rsid w:val="00A23F1C"/>
    <w:rsid w:val="00A2456B"/>
    <w:rsid w:val="00A246D3"/>
    <w:rsid w:val="00A247EF"/>
    <w:rsid w:val="00A25899"/>
    <w:rsid w:val="00A25F3C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259F"/>
    <w:rsid w:val="00A32710"/>
    <w:rsid w:val="00A32820"/>
    <w:rsid w:val="00A32DD9"/>
    <w:rsid w:val="00A3335A"/>
    <w:rsid w:val="00A3364D"/>
    <w:rsid w:val="00A33ECC"/>
    <w:rsid w:val="00A3445F"/>
    <w:rsid w:val="00A34CDA"/>
    <w:rsid w:val="00A353FC"/>
    <w:rsid w:val="00A354E3"/>
    <w:rsid w:val="00A358EC"/>
    <w:rsid w:val="00A35B43"/>
    <w:rsid w:val="00A36036"/>
    <w:rsid w:val="00A369FA"/>
    <w:rsid w:val="00A378F1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3FF2"/>
    <w:rsid w:val="00A4473A"/>
    <w:rsid w:val="00A44AD9"/>
    <w:rsid w:val="00A44BBF"/>
    <w:rsid w:val="00A45D2A"/>
    <w:rsid w:val="00A46287"/>
    <w:rsid w:val="00A46665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0E1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47"/>
    <w:rsid w:val="00A54761"/>
    <w:rsid w:val="00A547AE"/>
    <w:rsid w:val="00A54DB9"/>
    <w:rsid w:val="00A54E74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0A8F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434C"/>
    <w:rsid w:val="00A657A5"/>
    <w:rsid w:val="00A65F3F"/>
    <w:rsid w:val="00A666B6"/>
    <w:rsid w:val="00A66CAF"/>
    <w:rsid w:val="00A672DE"/>
    <w:rsid w:val="00A6735A"/>
    <w:rsid w:val="00A67AA3"/>
    <w:rsid w:val="00A67B05"/>
    <w:rsid w:val="00A67BB9"/>
    <w:rsid w:val="00A70622"/>
    <w:rsid w:val="00A713A6"/>
    <w:rsid w:val="00A7152A"/>
    <w:rsid w:val="00A71802"/>
    <w:rsid w:val="00A7197C"/>
    <w:rsid w:val="00A71ABD"/>
    <w:rsid w:val="00A723EE"/>
    <w:rsid w:val="00A727AC"/>
    <w:rsid w:val="00A7301E"/>
    <w:rsid w:val="00A73A5B"/>
    <w:rsid w:val="00A73ADE"/>
    <w:rsid w:val="00A74231"/>
    <w:rsid w:val="00A744B8"/>
    <w:rsid w:val="00A7462F"/>
    <w:rsid w:val="00A74A24"/>
    <w:rsid w:val="00A74D11"/>
    <w:rsid w:val="00A75222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0B9"/>
    <w:rsid w:val="00A774C7"/>
    <w:rsid w:val="00A77BF1"/>
    <w:rsid w:val="00A80116"/>
    <w:rsid w:val="00A805B2"/>
    <w:rsid w:val="00A80C75"/>
    <w:rsid w:val="00A80E75"/>
    <w:rsid w:val="00A81659"/>
    <w:rsid w:val="00A81949"/>
    <w:rsid w:val="00A81AE9"/>
    <w:rsid w:val="00A82878"/>
    <w:rsid w:val="00A82A79"/>
    <w:rsid w:val="00A83076"/>
    <w:rsid w:val="00A833F3"/>
    <w:rsid w:val="00A83452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4DC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0ED3"/>
    <w:rsid w:val="00A91031"/>
    <w:rsid w:val="00A915AD"/>
    <w:rsid w:val="00A918EB"/>
    <w:rsid w:val="00A91C82"/>
    <w:rsid w:val="00A92645"/>
    <w:rsid w:val="00A92757"/>
    <w:rsid w:val="00A92B98"/>
    <w:rsid w:val="00A93352"/>
    <w:rsid w:val="00A934E7"/>
    <w:rsid w:val="00A937D4"/>
    <w:rsid w:val="00A93815"/>
    <w:rsid w:val="00A93868"/>
    <w:rsid w:val="00A938B4"/>
    <w:rsid w:val="00A93AAB"/>
    <w:rsid w:val="00A93DBE"/>
    <w:rsid w:val="00A93DF2"/>
    <w:rsid w:val="00A9470B"/>
    <w:rsid w:val="00A947D4"/>
    <w:rsid w:val="00A949D0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0FDF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0E5"/>
    <w:rsid w:val="00AA3898"/>
    <w:rsid w:val="00AA3A9C"/>
    <w:rsid w:val="00AA3D7D"/>
    <w:rsid w:val="00AA4A97"/>
    <w:rsid w:val="00AA4B51"/>
    <w:rsid w:val="00AA513F"/>
    <w:rsid w:val="00AA533B"/>
    <w:rsid w:val="00AA55AD"/>
    <w:rsid w:val="00AA5BD2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3E9"/>
    <w:rsid w:val="00AB08B7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64"/>
    <w:rsid w:val="00AB439C"/>
    <w:rsid w:val="00AB441A"/>
    <w:rsid w:val="00AB4722"/>
    <w:rsid w:val="00AB5268"/>
    <w:rsid w:val="00AB5B46"/>
    <w:rsid w:val="00AB61A0"/>
    <w:rsid w:val="00AB6290"/>
    <w:rsid w:val="00AB62DD"/>
    <w:rsid w:val="00AB62E0"/>
    <w:rsid w:val="00AB6DFF"/>
    <w:rsid w:val="00AB702D"/>
    <w:rsid w:val="00AB7089"/>
    <w:rsid w:val="00AB74C1"/>
    <w:rsid w:val="00AB760A"/>
    <w:rsid w:val="00AB7BDC"/>
    <w:rsid w:val="00AB7DF7"/>
    <w:rsid w:val="00AC0029"/>
    <w:rsid w:val="00AC0276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171"/>
    <w:rsid w:val="00AC52AA"/>
    <w:rsid w:val="00AC5398"/>
    <w:rsid w:val="00AC57F0"/>
    <w:rsid w:val="00AC58B5"/>
    <w:rsid w:val="00AC5A21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D4"/>
    <w:rsid w:val="00AD2731"/>
    <w:rsid w:val="00AD304E"/>
    <w:rsid w:val="00AD32A1"/>
    <w:rsid w:val="00AD32F8"/>
    <w:rsid w:val="00AD33C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D6EF3"/>
    <w:rsid w:val="00AE0955"/>
    <w:rsid w:val="00AE1034"/>
    <w:rsid w:val="00AE118C"/>
    <w:rsid w:val="00AE16A2"/>
    <w:rsid w:val="00AE1870"/>
    <w:rsid w:val="00AE19C2"/>
    <w:rsid w:val="00AE1AA5"/>
    <w:rsid w:val="00AE2198"/>
    <w:rsid w:val="00AE2468"/>
    <w:rsid w:val="00AE2850"/>
    <w:rsid w:val="00AE2931"/>
    <w:rsid w:val="00AE295E"/>
    <w:rsid w:val="00AE3168"/>
    <w:rsid w:val="00AE324A"/>
    <w:rsid w:val="00AE327E"/>
    <w:rsid w:val="00AE386E"/>
    <w:rsid w:val="00AE3C12"/>
    <w:rsid w:val="00AE3FD4"/>
    <w:rsid w:val="00AE409C"/>
    <w:rsid w:val="00AE42D0"/>
    <w:rsid w:val="00AE4393"/>
    <w:rsid w:val="00AE543C"/>
    <w:rsid w:val="00AE58DA"/>
    <w:rsid w:val="00AE5995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BBB"/>
    <w:rsid w:val="00AF0C2A"/>
    <w:rsid w:val="00AF0F4A"/>
    <w:rsid w:val="00AF181B"/>
    <w:rsid w:val="00AF1FCC"/>
    <w:rsid w:val="00AF20F8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AD3"/>
    <w:rsid w:val="00AF4B14"/>
    <w:rsid w:val="00AF4DB0"/>
    <w:rsid w:val="00AF4EB1"/>
    <w:rsid w:val="00AF50C0"/>
    <w:rsid w:val="00AF532D"/>
    <w:rsid w:val="00AF5341"/>
    <w:rsid w:val="00AF5A02"/>
    <w:rsid w:val="00AF5ABE"/>
    <w:rsid w:val="00AF5B26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AC1"/>
    <w:rsid w:val="00B10D74"/>
    <w:rsid w:val="00B11292"/>
    <w:rsid w:val="00B1157A"/>
    <w:rsid w:val="00B11814"/>
    <w:rsid w:val="00B1192F"/>
    <w:rsid w:val="00B119D5"/>
    <w:rsid w:val="00B11EE1"/>
    <w:rsid w:val="00B12035"/>
    <w:rsid w:val="00B124FB"/>
    <w:rsid w:val="00B12DC5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DD1"/>
    <w:rsid w:val="00B22E27"/>
    <w:rsid w:val="00B23211"/>
    <w:rsid w:val="00B233BE"/>
    <w:rsid w:val="00B238C1"/>
    <w:rsid w:val="00B23961"/>
    <w:rsid w:val="00B23F79"/>
    <w:rsid w:val="00B246B5"/>
    <w:rsid w:val="00B24A63"/>
    <w:rsid w:val="00B24DCB"/>
    <w:rsid w:val="00B24DFD"/>
    <w:rsid w:val="00B25030"/>
    <w:rsid w:val="00B25058"/>
    <w:rsid w:val="00B25231"/>
    <w:rsid w:val="00B2524F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7AA"/>
    <w:rsid w:val="00B30AD5"/>
    <w:rsid w:val="00B3101C"/>
    <w:rsid w:val="00B311D2"/>
    <w:rsid w:val="00B31633"/>
    <w:rsid w:val="00B31705"/>
    <w:rsid w:val="00B31956"/>
    <w:rsid w:val="00B31B69"/>
    <w:rsid w:val="00B31B89"/>
    <w:rsid w:val="00B32126"/>
    <w:rsid w:val="00B32566"/>
    <w:rsid w:val="00B3261C"/>
    <w:rsid w:val="00B3265D"/>
    <w:rsid w:val="00B328F8"/>
    <w:rsid w:val="00B32FAF"/>
    <w:rsid w:val="00B330AB"/>
    <w:rsid w:val="00B331C0"/>
    <w:rsid w:val="00B332C3"/>
    <w:rsid w:val="00B3376F"/>
    <w:rsid w:val="00B33A7C"/>
    <w:rsid w:val="00B34085"/>
    <w:rsid w:val="00B34124"/>
    <w:rsid w:val="00B341FB"/>
    <w:rsid w:val="00B342EB"/>
    <w:rsid w:val="00B34769"/>
    <w:rsid w:val="00B34E7B"/>
    <w:rsid w:val="00B34FDB"/>
    <w:rsid w:val="00B35384"/>
    <w:rsid w:val="00B36134"/>
    <w:rsid w:val="00B36BD1"/>
    <w:rsid w:val="00B36DEB"/>
    <w:rsid w:val="00B36E9A"/>
    <w:rsid w:val="00B378E5"/>
    <w:rsid w:val="00B37C3F"/>
    <w:rsid w:val="00B37DD9"/>
    <w:rsid w:val="00B37E4B"/>
    <w:rsid w:val="00B400F8"/>
    <w:rsid w:val="00B402C3"/>
    <w:rsid w:val="00B40B5F"/>
    <w:rsid w:val="00B40E03"/>
    <w:rsid w:val="00B40E6C"/>
    <w:rsid w:val="00B4124F"/>
    <w:rsid w:val="00B412AD"/>
    <w:rsid w:val="00B41AB4"/>
    <w:rsid w:val="00B41EFA"/>
    <w:rsid w:val="00B41FAA"/>
    <w:rsid w:val="00B42033"/>
    <w:rsid w:val="00B42197"/>
    <w:rsid w:val="00B4231A"/>
    <w:rsid w:val="00B4235A"/>
    <w:rsid w:val="00B42B10"/>
    <w:rsid w:val="00B42D38"/>
    <w:rsid w:val="00B42D94"/>
    <w:rsid w:val="00B42E3A"/>
    <w:rsid w:val="00B430CF"/>
    <w:rsid w:val="00B43434"/>
    <w:rsid w:val="00B438AE"/>
    <w:rsid w:val="00B438B2"/>
    <w:rsid w:val="00B43BC8"/>
    <w:rsid w:val="00B43BCB"/>
    <w:rsid w:val="00B43DCF"/>
    <w:rsid w:val="00B44357"/>
    <w:rsid w:val="00B4454E"/>
    <w:rsid w:val="00B44620"/>
    <w:rsid w:val="00B45136"/>
    <w:rsid w:val="00B4529C"/>
    <w:rsid w:val="00B454C5"/>
    <w:rsid w:val="00B45560"/>
    <w:rsid w:val="00B45A5D"/>
    <w:rsid w:val="00B45CED"/>
    <w:rsid w:val="00B45EE5"/>
    <w:rsid w:val="00B462DE"/>
    <w:rsid w:val="00B46434"/>
    <w:rsid w:val="00B4683B"/>
    <w:rsid w:val="00B46B66"/>
    <w:rsid w:val="00B4724E"/>
    <w:rsid w:val="00B472DD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025"/>
    <w:rsid w:val="00B524A7"/>
    <w:rsid w:val="00B52816"/>
    <w:rsid w:val="00B52F67"/>
    <w:rsid w:val="00B535AD"/>
    <w:rsid w:val="00B5370E"/>
    <w:rsid w:val="00B53B2C"/>
    <w:rsid w:val="00B53FE1"/>
    <w:rsid w:val="00B54930"/>
    <w:rsid w:val="00B54EAA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5E"/>
    <w:rsid w:val="00B56F9F"/>
    <w:rsid w:val="00B5707C"/>
    <w:rsid w:val="00B572BF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18A"/>
    <w:rsid w:val="00B627C7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953"/>
    <w:rsid w:val="00B65ADD"/>
    <w:rsid w:val="00B66B6A"/>
    <w:rsid w:val="00B66C3F"/>
    <w:rsid w:val="00B66FD3"/>
    <w:rsid w:val="00B6726A"/>
    <w:rsid w:val="00B672C4"/>
    <w:rsid w:val="00B67891"/>
    <w:rsid w:val="00B67A7E"/>
    <w:rsid w:val="00B67B4E"/>
    <w:rsid w:val="00B700F5"/>
    <w:rsid w:val="00B708B2"/>
    <w:rsid w:val="00B70A20"/>
    <w:rsid w:val="00B710AD"/>
    <w:rsid w:val="00B714E3"/>
    <w:rsid w:val="00B718DD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2C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D5F"/>
    <w:rsid w:val="00B76EDA"/>
    <w:rsid w:val="00B77104"/>
    <w:rsid w:val="00B77240"/>
    <w:rsid w:val="00B778F4"/>
    <w:rsid w:val="00B7794F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BE7"/>
    <w:rsid w:val="00B90DD7"/>
    <w:rsid w:val="00B91341"/>
    <w:rsid w:val="00B91437"/>
    <w:rsid w:val="00B91474"/>
    <w:rsid w:val="00B9168B"/>
    <w:rsid w:val="00B917E6"/>
    <w:rsid w:val="00B91878"/>
    <w:rsid w:val="00B91A73"/>
    <w:rsid w:val="00B91AA7"/>
    <w:rsid w:val="00B91E42"/>
    <w:rsid w:val="00B92216"/>
    <w:rsid w:val="00B922EC"/>
    <w:rsid w:val="00B92343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E85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2FED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19E"/>
    <w:rsid w:val="00BA58B4"/>
    <w:rsid w:val="00BA5A9C"/>
    <w:rsid w:val="00BA5B4F"/>
    <w:rsid w:val="00BA5CBD"/>
    <w:rsid w:val="00BA60F3"/>
    <w:rsid w:val="00BA6262"/>
    <w:rsid w:val="00BA6E41"/>
    <w:rsid w:val="00BA72A0"/>
    <w:rsid w:val="00BA74C9"/>
    <w:rsid w:val="00BA74E8"/>
    <w:rsid w:val="00BB02CD"/>
    <w:rsid w:val="00BB0323"/>
    <w:rsid w:val="00BB10CE"/>
    <w:rsid w:val="00BB12D7"/>
    <w:rsid w:val="00BB1353"/>
    <w:rsid w:val="00BB13F1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2E84"/>
    <w:rsid w:val="00BC347F"/>
    <w:rsid w:val="00BC3F57"/>
    <w:rsid w:val="00BC41B1"/>
    <w:rsid w:val="00BC421E"/>
    <w:rsid w:val="00BC4445"/>
    <w:rsid w:val="00BC448B"/>
    <w:rsid w:val="00BC4540"/>
    <w:rsid w:val="00BC49D6"/>
    <w:rsid w:val="00BC4B2E"/>
    <w:rsid w:val="00BC4C80"/>
    <w:rsid w:val="00BC4FAD"/>
    <w:rsid w:val="00BC50FE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FDD"/>
    <w:rsid w:val="00BC78F3"/>
    <w:rsid w:val="00BC7C90"/>
    <w:rsid w:val="00BD0355"/>
    <w:rsid w:val="00BD06E7"/>
    <w:rsid w:val="00BD0F0D"/>
    <w:rsid w:val="00BD130C"/>
    <w:rsid w:val="00BD1766"/>
    <w:rsid w:val="00BD1CB9"/>
    <w:rsid w:val="00BD1D02"/>
    <w:rsid w:val="00BD201C"/>
    <w:rsid w:val="00BD2100"/>
    <w:rsid w:val="00BD251C"/>
    <w:rsid w:val="00BD27B9"/>
    <w:rsid w:val="00BD2A59"/>
    <w:rsid w:val="00BD3067"/>
    <w:rsid w:val="00BD3092"/>
    <w:rsid w:val="00BD3321"/>
    <w:rsid w:val="00BD3E4A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BB3"/>
    <w:rsid w:val="00BD6D03"/>
    <w:rsid w:val="00BD7054"/>
    <w:rsid w:val="00BD723C"/>
    <w:rsid w:val="00BD7591"/>
    <w:rsid w:val="00BD77E5"/>
    <w:rsid w:val="00BD780F"/>
    <w:rsid w:val="00BD7A93"/>
    <w:rsid w:val="00BD7B40"/>
    <w:rsid w:val="00BD7F48"/>
    <w:rsid w:val="00BE0000"/>
    <w:rsid w:val="00BE077E"/>
    <w:rsid w:val="00BE0C47"/>
    <w:rsid w:val="00BE10A1"/>
    <w:rsid w:val="00BE10E8"/>
    <w:rsid w:val="00BE13FD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5E9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A2C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5C4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843"/>
    <w:rsid w:val="00C069AE"/>
    <w:rsid w:val="00C06B7B"/>
    <w:rsid w:val="00C06C49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645"/>
    <w:rsid w:val="00C12796"/>
    <w:rsid w:val="00C12A19"/>
    <w:rsid w:val="00C1321E"/>
    <w:rsid w:val="00C136AB"/>
    <w:rsid w:val="00C14241"/>
    <w:rsid w:val="00C14389"/>
    <w:rsid w:val="00C147C6"/>
    <w:rsid w:val="00C14AD7"/>
    <w:rsid w:val="00C14BFA"/>
    <w:rsid w:val="00C154D7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6EA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C37"/>
    <w:rsid w:val="00C25D44"/>
    <w:rsid w:val="00C2651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5E4"/>
    <w:rsid w:val="00C34BC2"/>
    <w:rsid w:val="00C34BEA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747"/>
    <w:rsid w:val="00C378BA"/>
    <w:rsid w:val="00C37C33"/>
    <w:rsid w:val="00C37CD4"/>
    <w:rsid w:val="00C37EA8"/>
    <w:rsid w:val="00C40786"/>
    <w:rsid w:val="00C408B7"/>
    <w:rsid w:val="00C40AB5"/>
    <w:rsid w:val="00C40C5B"/>
    <w:rsid w:val="00C40E59"/>
    <w:rsid w:val="00C40E9A"/>
    <w:rsid w:val="00C40EC0"/>
    <w:rsid w:val="00C40F86"/>
    <w:rsid w:val="00C41662"/>
    <w:rsid w:val="00C4175A"/>
    <w:rsid w:val="00C41ABC"/>
    <w:rsid w:val="00C41EB4"/>
    <w:rsid w:val="00C41FBA"/>
    <w:rsid w:val="00C420A1"/>
    <w:rsid w:val="00C42115"/>
    <w:rsid w:val="00C4218D"/>
    <w:rsid w:val="00C426E2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709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454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52FA"/>
    <w:rsid w:val="00C553E5"/>
    <w:rsid w:val="00C55717"/>
    <w:rsid w:val="00C55926"/>
    <w:rsid w:val="00C55974"/>
    <w:rsid w:val="00C55BEB"/>
    <w:rsid w:val="00C55D06"/>
    <w:rsid w:val="00C55E50"/>
    <w:rsid w:val="00C562A4"/>
    <w:rsid w:val="00C56AC5"/>
    <w:rsid w:val="00C56B10"/>
    <w:rsid w:val="00C56B15"/>
    <w:rsid w:val="00C56B59"/>
    <w:rsid w:val="00C56C9E"/>
    <w:rsid w:val="00C5718C"/>
    <w:rsid w:val="00C57706"/>
    <w:rsid w:val="00C57C5F"/>
    <w:rsid w:val="00C60000"/>
    <w:rsid w:val="00C6030F"/>
    <w:rsid w:val="00C6033A"/>
    <w:rsid w:val="00C60342"/>
    <w:rsid w:val="00C60667"/>
    <w:rsid w:val="00C607E1"/>
    <w:rsid w:val="00C60864"/>
    <w:rsid w:val="00C60BFF"/>
    <w:rsid w:val="00C60CC5"/>
    <w:rsid w:val="00C61190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61D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2B0"/>
    <w:rsid w:val="00C71373"/>
    <w:rsid w:val="00C71995"/>
    <w:rsid w:val="00C71DA2"/>
    <w:rsid w:val="00C72299"/>
    <w:rsid w:val="00C726FC"/>
    <w:rsid w:val="00C72743"/>
    <w:rsid w:val="00C72AA4"/>
    <w:rsid w:val="00C72ACD"/>
    <w:rsid w:val="00C72CF6"/>
    <w:rsid w:val="00C73188"/>
    <w:rsid w:val="00C7330E"/>
    <w:rsid w:val="00C73929"/>
    <w:rsid w:val="00C74560"/>
    <w:rsid w:val="00C74569"/>
    <w:rsid w:val="00C7459E"/>
    <w:rsid w:val="00C7475D"/>
    <w:rsid w:val="00C7481F"/>
    <w:rsid w:val="00C7493C"/>
    <w:rsid w:val="00C7498D"/>
    <w:rsid w:val="00C749F4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1D"/>
    <w:rsid w:val="00C772C0"/>
    <w:rsid w:val="00C776C0"/>
    <w:rsid w:val="00C777D8"/>
    <w:rsid w:val="00C8063B"/>
    <w:rsid w:val="00C8074F"/>
    <w:rsid w:val="00C80852"/>
    <w:rsid w:val="00C809E5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5EB2"/>
    <w:rsid w:val="00C8623E"/>
    <w:rsid w:val="00C8638A"/>
    <w:rsid w:val="00C864D3"/>
    <w:rsid w:val="00C868ED"/>
    <w:rsid w:val="00C87087"/>
    <w:rsid w:val="00C874E7"/>
    <w:rsid w:val="00C87AE3"/>
    <w:rsid w:val="00C87CCD"/>
    <w:rsid w:val="00C87DA4"/>
    <w:rsid w:val="00C87E7B"/>
    <w:rsid w:val="00C900CB"/>
    <w:rsid w:val="00C902F9"/>
    <w:rsid w:val="00C90703"/>
    <w:rsid w:val="00C908B9"/>
    <w:rsid w:val="00C908C8"/>
    <w:rsid w:val="00C90B2B"/>
    <w:rsid w:val="00C90D4E"/>
    <w:rsid w:val="00C90E07"/>
    <w:rsid w:val="00C91617"/>
    <w:rsid w:val="00C916D1"/>
    <w:rsid w:val="00C91E09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4C67"/>
    <w:rsid w:val="00C94D64"/>
    <w:rsid w:val="00C95036"/>
    <w:rsid w:val="00C95B30"/>
    <w:rsid w:val="00C95C0F"/>
    <w:rsid w:val="00C95DBA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1E0"/>
    <w:rsid w:val="00CA066B"/>
    <w:rsid w:val="00CA0806"/>
    <w:rsid w:val="00CA136E"/>
    <w:rsid w:val="00CA1BB0"/>
    <w:rsid w:val="00CA23A3"/>
    <w:rsid w:val="00CA2514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10B"/>
    <w:rsid w:val="00CA45C4"/>
    <w:rsid w:val="00CA45D1"/>
    <w:rsid w:val="00CA5137"/>
    <w:rsid w:val="00CA54F3"/>
    <w:rsid w:val="00CA5546"/>
    <w:rsid w:val="00CA556E"/>
    <w:rsid w:val="00CA57E1"/>
    <w:rsid w:val="00CA5A10"/>
    <w:rsid w:val="00CA5A59"/>
    <w:rsid w:val="00CA5BD2"/>
    <w:rsid w:val="00CA5D85"/>
    <w:rsid w:val="00CA6197"/>
    <w:rsid w:val="00CA61BA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CA7"/>
    <w:rsid w:val="00CB0070"/>
    <w:rsid w:val="00CB0269"/>
    <w:rsid w:val="00CB0308"/>
    <w:rsid w:val="00CB034E"/>
    <w:rsid w:val="00CB07FA"/>
    <w:rsid w:val="00CB0DE1"/>
    <w:rsid w:val="00CB10B2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BB1"/>
    <w:rsid w:val="00CB4BDE"/>
    <w:rsid w:val="00CB4F79"/>
    <w:rsid w:val="00CB5175"/>
    <w:rsid w:val="00CB531A"/>
    <w:rsid w:val="00CB5402"/>
    <w:rsid w:val="00CB6258"/>
    <w:rsid w:val="00CB65B1"/>
    <w:rsid w:val="00CB6B1F"/>
    <w:rsid w:val="00CB6DC4"/>
    <w:rsid w:val="00CB6E4B"/>
    <w:rsid w:val="00CB723F"/>
    <w:rsid w:val="00CB75C3"/>
    <w:rsid w:val="00CB7A70"/>
    <w:rsid w:val="00CB7BC5"/>
    <w:rsid w:val="00CB7F80"/>
    <w:rsid w:val="00CC0450"/>
    <w:rsid w:val="00CC0C4A"/>
    <w:rsid w:val="00CC0EB7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982"/>
    <w:rsid w:val="00CC2FD5"/>
    <w:rsid w:val="00CC3005"/>
    <w:rsid w:val="00CC3095"/>
    <w:rsid w:val="00CC328B"/>
    <w:rsid w:val="00CC357B"/>
    <w:rsid w:val="00CC3A80"/>
    <w:rsid w:val="00CC3AF4"/>
    <w:rsid w:val="00CC3F65"/>
    <w:rsid w:val="00CC46FD"/>
    <w:rsid w:val="00CC499A"/>
    <w:rsid w:val="00CC4EF4"/>
    <w:rsid w:val="00CC4F83"/>
    <w:rsid w:val="00CC531E"/>
    <w:rsid w:val="00CC53B2"/>
    <w:rsid w:val="00CC53DF"/>
    <w:rsid w:val="00CC57E0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6D9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4A8"/>
    <w:rsid w:val="00CD46E1"/>
    <w:rsid w:val="00CD4784"/>
    <w:rsid w:val="00CD4B44"/>
    <w:rsid w:val="00CD5018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B15"/>
    <w:rsid w:val="00CE1D2A"/>
    <w:rsid w:val="00CE236D"/>
    <w:rsid w:val="00CE2C20"/>
    <w:rsid w:val="00CE2CA7"/>
    <w:rsid w:val="00CE2D0F"/>
    <w:rsid w:val="00CE4528"/>
    <w:rsid w:val="00CE457F"/>
    <w:rsid w:val="00CE45EF"/>
    <w:rsid w:val="00CE4B60"/>
    <w:rsid w:val="00CE4CB3"/>
    <w:rsid w:val="00CE52D6"/>
    <w:rsid w:val="00CE5A4B"/>
    <w:rsid w:val="00CE5A70"/>
    <w:rsid w:val="00CE5C3D"/>
    <w:rsid w:val="00CE5D8A"/>
    <w:rsid w:val="00CE6567"/>
    <w:rsid w:val="00CE694D"/>
    <w:rsid w:val="00CE6960"/>
    <w:rsid w:val="00CE6CC7"/>
    <w:rsid w:val="00CE7692"/>
    <w:rsid w:val="00CF02C4"/>
    <w:rsid w:val="00CF0370"/>
    <w:rsid w:val="00CF0C59"/>
    <w:rsid w:val="00CF102B"/>
    <w:rsid w:val="00CF1178"/>
    <w:rsid w:val="00CF1213"/>
    <w:rsid w:val="00CF1316"/>
    <w:rsid w:val="00CF1497"/>
    <w:rsid w:val="00CF1750"/>
    <w:rsid w:val="00CF17F6"/>
    <w:rsid w:val="00CF3617"/>
    <w:rsid w:val="00CF3DDD"/>
    <w:rsid w:val="00CF408F"/>
    <w:rsid w:val="00CF4FE4"/>
    <w:rsid w:val="00CF5725"/>
    <w:rsid w:val="00CF5824"/>
    <w:rsid w:val="00CF5B49"/>
    <w:rsid w:val="00CF5DDF"/>
    <w:rsid w:val="00CF64B4"/>
    <w:rsid w:val="00CF6C76"/>
    <w:rsid w:val="00CF6DC5"/>
    <w:rsid w:val="00CF7298"/>
    <w:rsid w:val="00CF7D39"/>
    <w:rsid w:val="00CF7D9A"/>
    <w:rsid w:val="00CF7F4B"/>
    <w:rsid w:val="00D0031D"/>
    <w:rsid w:val="00D008E0"/>
    <w:rsid w:val="00D00D47"/>
    <w:rsid w:val="00D00DBE"/>
    <w:rsid w:val="00D013B6"/>
    <w:rsid w:val="00D01B37"/>
    <w:rsid w:val="00D01BED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083D"/>
    <w:rsid w:val="00D11426"/>
    <w:rsid w:val="00D114A8"/>
    <w:rsid w:val="00D115FA"/>
    <w:rsid w:val="00D118BD"/>
    <w:rsid w:val="00D11CC5"/>
    <w:rsid w:val="00D12ADB"/>
    <w:rsid w:val="00D13038"/>
    <w:rsid w:val="00D130FB"/>
    <w:rsid w:val="00D133F9"/>
    <w:rsid w:val="00D13481"/>
    <w:rsid w:val="00D13FEE"/>
    <w:rsid w:val="00D140D4"/>
    <w:rsid w:val="00D14678"/>
    <w:rsid w:val="00D148A5"/>
    <w:rsid w:val="00D14B4B"/>
    <w:rsid w:val="00D14F60"/>
    <w:rsid w:val="00D1535F"/>
    <w:rsid w:val="00D157E4"/>
    <w:rsid w:val="00D15817"/>
    <w:rsid w:val="00D159C4"/>
    <w:rsid w:val="00D159C9"/>
    <w:rsid w:val="00D15B12"/>
    <w:rsid w:val="00D15BFD"/>
    <w:rsid w:val="00D16397"/>
    <w:rsid w:val="00D163E7"/>
    <w:rsid w:val="00D166DD"/>
    <w:rsid w:val="00D171D2"/>
    <w:rsid w:val="00D17202"/>
    <w:rsid w:val="00D17751"/>
    <w:rsid w:val="00D179B5"/>
    <w:rsid w:val="00D17C00"/>
    <w:rsid w:val="00D17CF4"/>
    <w:rsid w:val="00D17E2C"/>
    <w:rsid w:val="00D20558"/>
    <w:rsid w:val="00D20733"/>
    <w:rsid w:val="00D21AF5"/>
    <w:rsid w:val="00D21DAE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B40"/>
    <w:rsid w:val="00D25D35"/>
    <w:rsid w:val="00D25E65"/>
    <w:rsid w:val="00D2771B"/>
    <w:rsid w:val="00D27A91"/>
    <w:rsid w:val="00D27ABB"/>
    <w:rsid w:val="00D27BAE"/>
    <w:rsid w:val="00D27C2E"/>
    <w:rsid w:val="00D30371"/>
    <w:rsid w:val="00D3040C"/>
    <w:rsid w:val="00D316AC"/>
    <w:rsid w:val="00D322F9"/>
    <w:rsid w:val="00D3251F"/>
    <w:rsid w:val="00D32601"/>
    <w:rsid w:val="00D32864"/>
    <w:rsid w:val="00D33BAF"/>
    <w:rsid w:val="00D33FFB"/>
    <w:rsid w:val="00D3404A"/>
    <w:rsid w:val="00D342FF"/>
    <w:rsid w:val="00D34723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6BA8"/>
    <w:rsid w:val="00D37866"/>
    <w:rsid w:val="00D37D19"/>
    <w:rsid w:val="00D40312"/>
    <w:rsid w:val="00D404CE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319"/>
    <w:rsid w:val="00D46427"/>
    <w:rsid w:val="00D468B7"/>
    <w:rsid w:val="00D46C16"/>
    <w:rsid w:val="00D46E99"/>
    <w:rsid w:val="00D4726E"/>
    <w:rsid w:val="00D473CB"/>
    <w:rsid w:val="00D473DD"/>
    <w:rsid w:val="00D47BE6"/>
    <w:rsid w:val="00D502F5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760"/>
    <w:rsid w:val="00D52A2E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B6A"/>
    <w:rsid w:val="00D56FC0"/>
    <w:rsid w:val="00D57045"/>
    <w:rsid w:val="00D572E1"/>
    <w:rsid w:val="00D57388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098"/>
    <w:rsid w:val="00D6166D"/>
    <w:rsid w:val="00D619B2"/>
    <w:rsid w:val="00D61C02"/>
    <w:rsid w:val="00D6230D"/>
    <w:rsid w:val="00D62376"/>
    <w:rsid w:val="00D6253B"/>
    <w:rsid w:val="00D62587"/>
    <w:rsid w:val="00D626ED"/>
    <w:rsid w:val="00D6285B"/>
    <w:rsid w:val="00D628B3"/>
    <w:rsid w:val="00D629F3"/>
    <w:rsid w:val="00D62B98"/>
    <w:rsid w:val="00D62BEA"/>
    <w:rsid w:val="00D63121"/>
    <w:rsid w:val="00D63CC6"/>
    <w:rsid w:val="00D63CEB"/>
    <w:rsid w:val="00D6403D"/>
    <w:rsid w:val="00D64A9B"/>
    <w:rsid w:val="00D64B20"/>
    <w:rsid w:val="00D64B88"/>
    <w:rsid w:val="00D64CBC"/>
    <w:rsid w:val="00D65312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42D"/>
    <w:rsid w:val="00D70756"/>
    <w:rsid w:val="00D709D5"/>
    <w:rsid w:val="00D70F08"/>
    <w:rsid w:val="00D7110E"/>
    <w:rsid w:val="00D72E18"/>
    <w:rsid w:val="00D730A8"/>
    <w:rsid w:val="00D738A2"/>
    <w:rsid w:val="00D747A2"/>
    <w:rsid w:val="00D75142"/>
    <w:rsid w:val="00D7530E"/>
    <w:rsid w:val="00D7576A"/>
    <w:rsid w:val="00D7626F"/>
    <w:rsid w:val="00D76963"/>
    <w:rsid w:val="00D76C3E"/>
    <w:rsid w:val="00D77135"/>
    <w:rsid w:val="00D77213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AF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0F73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1FF"/>
    <w:rsid w:val="00D94544"/>
    <w:rsid w:val="00D94871"/>
    <w:rsid w:val="00D94884"/>
    <w:rsid w:val="00D949B3"/>
    <w:rsid w:val="00D94A35"/>
    <w:rsid w:val="00D94AB6"/>
    <w:rsid w:val="00D94B82"/>
    <w:rsid w:val="00D94BE7"/>
    <w:rsid w:val="00D94CC6"/>
    <w:rsid w:val="00D94D98"/>
    <w:rsid w:val="00D954DD"/>
    <w:rsid w:val="00D9569A"/>
    <w:rsid w:val="00D95B47"/>
    <w:rsid w:val="00D95C7C"/>
    <w:rsid w:val="00D95D28"/>
    <w:rsid w:val="00D96214"/>
    <w:rsid w:val="00D96353"/>
    <w:rsid w:val="00D967C7"/>
    <w:rsid w:val="00D96FA5"/>
    <w:rsid w:val="00D97B33"/>
    <w:rsid w:val="00DA02EE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ADB"/>
    <w:rsid w:val="00DA2E06"/>
    <w:rsid w:val="00DA3157"/>
    <w:rsid w:val="00DA3A65"/>
    <w:rsid w:val="00DA409F"/>
    <w:rsid w:val="00DA46C9"/>
    <w:rsid w:val="00DA48CF"/>
    <w:rsid w:val="00DA4E4D"/>
    <w:rsid w:val="00DA519F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7285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417A"/>
    <w:rsid w:val="00DB5921"/>
    <w:rsid w:val="00DB623B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0F30"/>
    <w:rsid w:val="00DC12BD"/>
    <w:rsid w:val="00DC1C19"/>
    <w:rsid w:val="00DC2114"/>
    <w:rsid w:val="00DC21D8"/>
    <w:rsid w:val="00DC2518"/>
    <w:rsid w:val="00DC253A"/>
    <w:rsid w:val="00DC2661"/>
    <w:rsid w:val="00DC26B2"/>
    <w:rsid w:val="00DC2943"/>
    <w:rsid w:val="00DC2F3E"/>
    <w:rsid w:val="00DC3013"/>
    <w:rsid w:val="00DC3081"/>
    <w:rsid w:val="00DC3ECD"/>
    <w:rsid w:val="00DC49A8"/>
    <w:rsid w:val="00DC4A4C"/>
    <w:rsid w:val="00DC4C5D"/>
    <w:rsid w:val="00DC4E6D"/>
    <w:rsid w:val="00DC4F5B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C7DA8"/>
    <w:rsid w:val="00DD0283"/>
    <w:rsid w:val="00DD063B"/>
    <w:rsid w:val="00DD0733"/>
    <w:rsid w:val="00DD0877"/>
    <w:rsid w:val="00DD098C"/>
    <w:rsid w:val="00DD0E54"/>
    <w:rsid w:val="00DD0E6E"/>
    <w:rsid w:val="00DD10A8"/>
    <w:rsid w:val="00DD1248"/>
    <w:rsid w:val="00DD14E3"/>
    <w:rsid w:val="00DD14F8"/>
    <w:rsid w:val="00DD198A"/>
    <w:rsid w:val="00DD1B7B"/>
    <w:rsid w:val="00DD229F"/>
    <w:rsid w:val="00DD27EE"/>
    <w:rsid w:val="00DD28D9"/>
    <w:rsid w:val="00DD2999"/>
    <w:rsid w:val="00DD2C1D"/>
    <w:rsid w:val="00DD2FAB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F1"/>
    <w:rsid w:val="00DD6B34"/>
    <w:rsid w:val="00DD6B44"/>
    <w:rsid w:val="00DD6BE7"/>
    <w:rsid w:val="00DD6F0F"/>
    <w:rsid w:val="00DD793D"/>
    <w:rsid w:val="00DD7A29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A12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6D2"/>
    <w:rsid w:val="00DE67B2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0A1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20D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251"/>
    <w:rsid w:val="00E0035C"/>
    <w:rsid w:val="00E005F6"/>
    <w:rsid w:val="00E00671"/>
    <w:rsid w:val="00E00D3A"/>
    <w:rsid w:val="00E00F4D"/>
    <w:rsid w:val="00E0176A"/>
    <w:rsid w:val="00E01A2C"/>
    <w:rsid w:val="00E01A94"/>
    <w:rsid w:val="00E01B68"/>
    <w:rsid w:val="00E01DD1"/>
    <w:rsid w:val="00E01FC1"/>
    <w:rsid w:val="00E020A5"/>
    <w:rsid w:val="00E0214D"/>
    <w:rsid w:val="00E023EF"/>
    <w:rsid w:val="00E0262B"/>
    <w:rsid w:val="00E027DB"/>
    <w:rsid w:val="00E029A0"/>
    <w:rsid w:val="00E02B3B"/>
    <w:rsid w:val="00E02C94"/>
    <w:rsid w:val="00E0324A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830"/>
    <w:rsid w:val="00E108EC"/>
    <w:rsid w:val="00E10A47"/>
    <w:rsid w:val="00E10C18"/>
    <w:rsid w:val="00E10C3B"/>
    <w:rsid w:val="00E10C66"/>
    <w:rsid w:val="00E11041"/>
    <w:rsid w:val="00E11142"/>
    <w:rsid w:val="00E11DCD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B7E"/>
    <w:rsid w:val="00E16F8A"/>
    <w:rsid w:val="00E1714E"/>
    <w:rsid w:val="00E172DF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9CA"/>
    <w:rsid w:val="00E22D7F"/>
    <w:rsid w:val="00E22F44"/>
    <w:rsid w:val="00E23AEC"/>
    <w:rsid w:val="00E23B29"/>
    <w:rsid w:val="00E23C21"/>
    <w:rsid w:val="00E243BE"/>
    <w:rsid w:val="00E24D4A"/>
    <w:rsid w:val="00E25099"/>
    <w:rsid w:val="00E2589D"/>
    <w:rsid w:val="00E26046"/>
    <w:rsid w:val="00E26298"/>
    <w:rsid w:val="00E26835"/>
    <w:rsid w:val="00E278D6"/>
    <w:rsid w:val="00E27D91"/>
    <w:rsid w:val="00E30646"/>
    <w:rsid w:val="00E30AE7"/>
    <w:rsid w:val="00E30DBC"/>
    <w:rsid w:val="00E31CA6"/>
    <w:rsid w:val="00E325D3"/>
    <w:rsid w:val="00E32673"/>
    <w:rsid w:val="00E3323A"/>
    <w:rsid w:val="00E333C5"/>
    <w:rsid w:val="00E33783"/>
    <w:rsid w:val="00E33A95"/>
    <w:rsid w:val="00E33BF4"/>
    <w:rsid w:val="00E33CAC"/>
    <w:rsid w:val="00E33EAB"/>
    <w:rsid w:val="00E345E2"/>
    <w:rsid w:val="00E34D14"/>
    <w:rsid w:val="00E34F54"/>
    <w:rsid w:val="00E35980"/>
    <w:rsid w:val="00E35A1F"/>
    <w:rsid w:val="00E35C4F"/>
    <w:rsid w:val="00E35FFD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7F2"/>
    <w:rsid w:val="00E40AD4"/>
    <w:rsid w:val="00E40CB4"/>
    <w:rsid w:val="00E40DA1"/>
    <w:rsid w:val="00E41196"/>
    <w:rsid w:val="00E411AA"/>
    <w:rsid w:val="00E41483"/>
    <w:rsid w:val="00E41498"/>
    <w:rsid w:val="00E4185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216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790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B54"/>
    <w:rsid w:val="00E54CBA"/>
    <w:rsid w:val="00E54F0D"/>
    <w:rsid w:val="00E5577C"/>
    <w:rsid w:val="00E557D9"/>
    <w:rsid w:val="00E55951"/>
    <w:rsid w:val="00E55BA1"/>
    <w:rsid w:val="00E55BCF"/>
    <w:rsid w:val="00E55C77"/>
    <w:rsid w:val="00E55D43"/>
    <w:rsid w:val="00E56A56"/>
    <w:rsid w:val="00E56C8C"/>
    <w:rsid w:val="00E570CB"/>
    <w:rsid w:val="00E570F9"/>
    <w:rsid w:val="00E57217"/>
    <w:rsid w:val="00E579A1"/>
    <w:rsid w:val="00E60970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979"/>
    <w:rsid w:val="00E61B24"/>
    <w:rsid w:val="00E61CDC"/>
    <w:rsid w:val="00E6211F"/>
    <w:rsid w:val="00E626B3"/>
    <w:rsid w:val="00E63AF2"/>
    <w:rsid w:val="00E6410C"/>
    <w:rsid w:val="00E6421D"/>
    <w:rsid w:val="00E64D6D"/>
    <w:rsid w:val="00E65481"/>
    <w:rsid w:val="00E65717"/>
    <w:rsid w:val="00E6591A"/>
    <w:rsid w:val="00E65B94"/>
    <w:rsid w:val="00E65C2D"/>
    <w:rsid w:val="00E65F69"/>
    <w:rsid w:val="00E65F85"/>
    <w:rsid w:val="00E65FA7"/>
    <w:rsid w:val="00E663F8"/>
    <w:rsid w:val="00E66553"/>
    <w:rsid w:val="00E668F7"/>
    <w:rsid w:val="00E66C9D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AC2"/>
    <w:rsid w:val="00E71CE7"/>
    <w:rsid w:val="00E71DE7"/>
    <w:rsid w:val="00E720F4"/>
    <w:rsid w:val="00E725A7"/>
    <w:rsid w:val="00E72605"/>
    <w:rsid w:val="00E7268D"/>
    <w:rsid w:val="00E729AC"/>
    <w:rsid w:val="00E730EA"/>
    <w:rsid w:val="00E732E9"/>
    <w:rsid w:val="00E73B05"/>
    <w:rsid w:val="00E741C0"/>
    <w:rsid w:val="00E742A6"/>
    <w:rsid w:val="00E746D1"/>
    <w:rsid w:val="00E74B44"/>
    <w:rsid w:val="00E751D2"/>
    <w:rsid w:val="00E75338"/>
    <w:rsid w:val="00E7556C"/>
    <w:rsid w:val="00E75A24"/>
    <w:rsid w:val="00E75C75"/>
    <w:rsid w:val="00E75FB4"/>
    <w:rsid w:val="00E76128"/>
    <w:rsid w:val="00E761B7"/>
    <w:rsid w:val="00E7656A"/>
    <w:rsid w:val="00E7662B"/>
    <w:rsid w:val="00E7682F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8D8"/>
    <w:rsid w:val="00E83DCE"/>
    <w:rsid w:val="00E83FC8"/>
    <w:rsid w:val="00E84322"/>
    <w:rsid w:val="00E843F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05D"/>
    <w:rsid w:val="00E876C0"/>
    <w:rsid w:val="00E877C4"/>
    <w:rsid w:val="00E87D2F"/>
    <w:rsid w:val="00E87EF0"/>
    <w:rsid w:val="00E90510"/>
    <w:rsid w:val="00E9061E"/>
    <w:rsid w:val="00E909B7"/>
    <w:rsid w:val="00E9129F"/>
    <w:rsid w:val="00E913D8"/>
    <w:rsid w:val="00E9174B"/>
    <w:rsid w:val="00E91968"/>
    <w:rsid w:val="00E91ACE"/>
    <w:rsid w:val="00E91B82"/>
    <w:rsid w:val="00E91C02"/>
    <w:rsid w:val="00E91DFD"/>
    <w:rsid w:val="00E91E43"/>
    <w:rsid w:val="00E926B4"/>
    <w:rsid w:val="00E92835"/>
    <w:rsid w:val="00E92887"/>
    <w:rsid w:val="00E92E8F"/>
    <w:rsid w:val="00E93B17"/>
    <w:rsid w:val="00E93CC1"/>
    <w:rsid w:val="00E94441"/>
    <w:rsid w:val="00E94671"/>
    <w:rsid w:val="00E94681"/>
    <w:rsid w:val="00E9493C"/>
    <w:rsid w:val="00E94E81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97D6B"/>
    <w:rsid w:val="00EA00E4"/>
    <w:rsid w:val="00EA01B7"/>
    <w:rsid w:val="00EA0908"/>
    <w:rsid w:val="00EA0D6A"/>
    <w:rsid w:val="00EA0D95"/>
    <w:rsid w:val="00EA0EF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432"/>
    <w:rsid w:val="00EA3693"/>
    <w:rsid w:val="00EA373F"/>
    <w:rsid w:val="00EA383A"/>
    <w:rsid w:val="00EA4719"/>
    <w:rsid w:val="00EA52C4"/>
    <w:rsid w:val="00EA5501"/>
    <w:rsid w:val="00EA592C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392"/>
    <w:rsid w:val="00EB47A1"/>
    <w:rsid w:val="00EB4D3B"/>
    <w:rsid w:val="00EB4F5B"/>
    <w:rsid w:val="00EB500A"/>
    <w:rsid w:val="00EB5735"/>
    <w:rsid w:val="00EB57B4"/>
    <w:rsid w:val="00EB5BC8"/>
    <w:rsid w:val="00EB5C56"/>
    <w:rsid w:val="00EB653A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3C"/>
    <w:rsid w:val="00EB765F"/>
    <w:rsid w:val="00EB7A01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2E0"/>
    <w:rsid w:val="00EC34FB"/>
    <w:rsid w:val="00EC36A6"/>
    <w:rsid w:val="00EC41D4"/>
    <w:rsid w:val="00EC4332"/>
    <w:rsid w:val="00EC4C3B"/>
    <w:rsid w:val="00EC4C9C"/>
    <w:rsid w:val="00EC4F2D"/>
    <w:rsid w:val="00EC4F4B"/>
    <w:rsid w:val="00EC5C5A"/>
    <w:rsid w:val="00EC5E23"/>
    <w:rsid w:val="00EC5FA4"/>
    <w:rsid w:val="00EC6A68"/>
    <w:rsid w:val="00EC6C60"/>
    <w:rsid w:val="00EC6E59"/>
    <w:rsid w:val="00EC7BAF"/>
    <w:rsid w:val="00EC7C71"/>
    <w:rsid w:val="00EC7E37"/>
    <w:rsid w:val="00EC7F2F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5E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856"/>
    <w:rsid w:val="00EE4A83"/>
    <w:rsid w:val="00EE4B0D"/>
    <w:rsid w:val="00EE4BFD"/>
    <w:rsid w:val="00EE4E6C"/>
    <w:rsid w:val="00EE5111"/>
    <w:rsid w:val="00EE53C3"/>
    <w:rsid w:val="00EE5508"/>
    <w:rsid w:val="00EE561A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6827"/>
    <w:rsid w:val="00EF6D16"/>
    <w:rsid w:val="00EF7897"/>
    <w:rsid w:val="00EF7A4E"/>
    <w:rsid w:val="00EF7F37"/>
    <w:rsid w:val="00F003A3"/>
    <w:rsid w:val="00F00538"/>
    <w:rsid w:val="00F006E0"/>
    <w:rsid w:val="00F00A60"/>
    <w:rsid w:val="00F00D04"/>
    <w:rsid w:val="00F017D9"/>
    <w:rsid w:val="00F01FC7"/>
    <w:rsid w:val="00F0228E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4E7B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1DC0"/>
    <w:rsid w:val="00F120AC"/>
    <w:rsid w:val="00F1223A"/>
    <w:rsid w:val="00F1234A"/>
    <w:rsid w:val="00F12648"/>
    <w:rsid w:val="00F12841"/>
    <w:rsid w:val="00F130C2"/>
    <w:rsid w:val="00F131BD"/>
    <w:rsid w:val="00F1330B"/>
    <w:rsid w:val="00F137B2"/>
    <w:rsid w:val="00F13B63"/>
    <w:rsid w:val="00F146FC"/>
    <w:rsid w:val="00F14E48"/>
    <w:rsid w:val="00F15868"/>
    <w:rsid w:val="00F15A66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36"/>
    <w:rsid w:val="00F2064C"/>
    <w:rsid w:val="00F2072E"/>
    <w:rsid w:val="00F20CCB"/>
    <w:rsid w:val="00F20FC6"/>
    <w:rsid w:val="00F21991"/>
    <w:rsid w:val="00F21A66"/>
    <w:rsid w:val="00F21BB6"/>
    <w:rsid w:val="00F21C0F"/>
    <w:rsid w:val="00F2247E"/>
    <w:rsid w:val="00F22612"/>
    <w:rsid w:val="00F22680"/>
    <w:rsid w:val="00F22708"/>
    <w:rsid w:val="00F22F78"/>
    <w:rsid w:val="00F230E1"/>
    <w:rsid w:val="00F2323B"/>
    <w:rsid w:val="00F23299"/>
    <w:rsid w:val="00F234FD"/>
    <w:rsid w:val="00F2356F"/>
    <w:rsid w:val="00F23857"/>
    <w:rsid w:val="00F24747"/>
    <w:rsid w:val="00F247CF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20D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520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407"/>
    <w:rsid w:val="00F339C0"/>
    <w:rsid w:val="00F33C35"/>
    <w:rsid w:val="00F33CFA"/>
    <w:rsid w:val="00F33EC4"/>
    <w:rsid w:val="00F33F98"/>
    <w:rsid w:val="00F3423C"/>
    <w:rsid w:val="00F34E14"/>
    <w:rsid w:val="00F34F0C"/>
    <w:rsid w:val="00F34F9A"/>
    <w:rsid w:val="00F352F7"/>
    <w:rsid w:val="00F3534A"/>
    <w:rsid w:val="00F35391"/>
    <w:rsid w:val="00F35464"/>
    <w:rsid w:val="00F35D69"/>
    <w:rsid w:val="00F36719"/>
    <w:rsid w:val="00F369B8"/>
    <w:rsid w:val="00F36AE0"/>
    <w:rsid w:val="00F376FB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8CA"/>
    <w:rsid w:val="00F44DBB"/>
    <w:rsid w:val="00F4517F"/>
    <w:rsid w:val="00F45576"/>
    <w:rsid w:val="00F4594E"/>
    <w:rsid w:val="00F45A4A"/>
    <w:rsid w:val="00F45D74"/>
    <w:rsid w:val="00F45D9A"/>
    <w:rsid w:val="00F462AC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7A2"/>
    <w:rsid w:val="00F557FB"/>
    <w:rsid w:val="00F55F9F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57DA4"/>
    <w:rsid w:val="00F60036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092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FD"/>
    <w:rsid w:val="00F80C9D"/>
    <w:rsid w:val="00F80EFB"/>
    <w:rsid w:val="00F81295"/>
    <w:rsid w:val="00F813B9"/>
    <w:rsid w:val="00F81E9E"/>
    <w:rsid w:val="00F8228B"/>
    <w:rsid w:val="00F822DF"/>
    <w:rsid w:val="00F8291B"/>
    <w:rsid w:val="00F82A5A"/>
    <w:rsid w:val="00F82E82"/>
    <w:rsid w:val="00F831CB"/>
    <w:rsid w:val="00F83FB7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977"/>
    <w:rsid w:val="00F86A41"/>
    <w:rsid w:val="00F8702D"/>
    <w:rsid w:val="00F870E0"/>
    <w:rsid w:val="00F87200"/>
    <w:rsid w:val="00F87487"/>
    <w:rsid w:val="00F87502"/>
    <w:rsid w:val="00F876BE"/>
    <w:rsid w:val="00F87AAB"/>
    <w:rsid w:val="00F90489"/>
    <w:rsid w:val="00F90D75"/>
    <w:rsid w:val="00F90F92"/>
    <w:rsid w:val="00F911D0"/>
    <w:rsid w:val="00F916C9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74F"/>
    <w:rsid w:val="00F9588A"/>
    <w:rsid w:val="00F95AF4"/>
    <w:rsid w:val="00F95F50"/>
    <w:rsid w:val="00F960E7"/>
    <w:rsid w:val="00F963F5"/>
    <w:rsid w:val="00F9703C"/>
    <w:rsid w:val="00F970AC"/>
    <w:rsid w:val="00F971ED"/>
    <w:rsid w:val="00F97665"/>
    <w:rsid w:val="00F97A7F"/>
    <w:rsid w:val="00F97C72"/>
    <w:rsid w:val="00F97F6A"/>
    <w:rsid w:val="00FA02BA"/>
    <w:rsid w:val="00FA02BF"/>
    <w:rsid w:val="00FA0786"/>
    <w:rsid w:val="00FA07F7"/>
    <w:rsid w:val="00FA0A40"/>
    <w:rsid w:val="00FA0CE8"/>
    <w:rsid w:val="00FA12AC"/>
    <w:rsid w:val="00FA15F8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1E56"/>
    <w:rsid w:val="00FB230D"/>
    <w:rsid w:val="00FB23FF"/>
    <w:rsid w:val="00FB265C"/>
    <w:rsid w:val="00FB2A96"/>
    <w:rsid w:val="00FB2FC4"/>
    <w:rsid w:val="00FB3F72"/>
    <w:rsid w:val="00FB408D"/>
    <w:rsid w:val="00FB40C8"/>
    <w:rsid w:val="00FB49DD"/>
    <w:rsid w:val="00FB4A93"/>
    <w:rsid w:val="00FB4B09"/>
    <w:rsid w:val="00FB4F5F"/>
    <w:rsid w:val="00FB4FD0"/>
    <w:rsid w:val="00FB5072"/>
    <w:rsid w:val="00FB5666"/>
    <w:rsid w:val="00FB56B8"/>
    <w:rsid w:val="00FB5C2D"/>
    <w:rsid w:val="00FB5F24"/>
    <w:rsid w:val="00FB6139"/>
    <w:rsid w:val="00FB6242"/>
    <w:rsid w:val="00FB65A1"/>
    <w:rsid w:val="00FB6AC8"/>
    <w:rsid w:val="00FB6B53"/>
    <w:rsid w:val="00FB718D"/>
    <w:rsid w:val="00FB734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B2E"/>
    <w:rsid w:val="00FC50C9"/>
    <w:rsid w:val="00FC50D7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8D"/>
    <w:rsid w:val="00FC7ED5"/>
    <w:rsid w:val="00FC7EED"/>
    <w:rsid w:val="00FC7F45"/>
    <w:rsid w:val="00FD016A"/>
    <w:rsid w:val="00FD048F"/>
    <w:rsid w:val="00FD087C"/>
    <w:rsid w:val="00FD0A40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81E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78D"/>
    <w:rsid w:val="00FE0ACD"/>
    <w:rsid w:val="00FE0E47"/>
    <w:rsid w:val="00FE182B"/>
    <w:rsid w:val="00FE1EEB"/>
    <w:rsid w:val="00FE20C6"/>
    <w:rsid w:val="00FE20CC"/>
    <w:rsid w:val="00FE238C"/>
    <w:rsid w:val="00FE2570"/>
    <w:rsid w:val="00FE292A"/>
    <w:rsid w:val="00FE3003"/>
    <w:rsid w:val="00FE34DB"/>
    <w:rsid w:val="00FE36AC"/>
    <w:rsid w:val="00FE378B"/>
    <w:rsid w:val="00FE4173"/>
    <w:rsid w:val="00FE4302"/>
    <w:rsid w:val="00FE4D5A"/>
    <w:rsid w:val="00FE4D8B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7E8"/>
    <w:rsid w:val="00FF3B60"/>
    <w:rsid w:val="00FF3C57"/>
    <w:rsid w:val="00FF3F7F"/>
    <w:rsid w:val="00FF454C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0145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57E"/>
    <w:pPr>
      <w:jc w:val="center"/>
      <w:outlineLvl w:val="0"/>
    </w:pPr>
    <w:rPr>
      <w:rFonts w:eastAsia="Calibri"/>
      <w:b/>
      <w:kern w:val="32"/>
      <w:sz w:val="32"/>
      <w:szCs w:val="20"/>
      <w:lang w:eastAsia="ko-KR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01457E"/>
    <w:pPr>
      <w:jc w:val="center"/>
      <w:outlineLvl w:val="1"/>
    </w:pPr>
    <w:rPr>
      <w:rFonts w:eastAsia="Calibri"/>
      <w:b/>
      <w:sz w:val="28"/>
      <w:szCs w:val="20"/>
      <w:lang w:eastAsia="ko-KR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57E"/>
    <w:pPr>
      <w:outlineLvl w:val="2"/>
    </w:pPr>
    <w:rPr>
      <w:rFonts w:eastAsia="Calibri"/>
      <w:b/>
      <w:sz w:val="26"/>
      <w:szCs w:val="20"/>
      <w:lang w:eastAsia="ko-KR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01457E"/>
    <w:pPr>
      <w:outlineLvl w:val="3"/>
    </w:pPr>
    <w:rPr>
      <w:rFonts w:eastAsia="Calibri"/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810CD1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aliases w:val="!Разделы документа Знак1"/>
    <w:link w:val="20"/>
    <w:uiPriority w:val="99"/>
    <w:locked/>
    <w:rsid w:val="00810CD1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810CD1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D65312"/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uiPriority w:val="99"/>
    <w:rsid w:val="00044EB9"/>
    <w:pPr>
      <w:ind w:firstLine="72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4EB9"/>
    <w:rPr>
      <w:rFonts w:ascii="Tahoma" w:eastAsia="Calibri" w:hAnsi="Tahoma"/>
      <w:sz w:val="16"/>
      <w:szCs w:val="20"/>
      <w:lang w:eastAsia="ar-SA"/>
    </w:rPr>
  </w:style>
  <w:style w:type="character" w:customStyle="1" w:styleId="a4">
    <w:name w:val="Текст выноски Знак"/>
    <w:link w:val="a3"/>
    <w:uiPriority w:val="99"/>
    <w:locked/>
    <w:rsid w:val="00044EB9"/>
    <w:rPr>
      <w:rFonts w:ascii="Tahoma" w:hAnsi="Tahoma"/>
      <w:sz w:val="16"/>
      <w:lang w:eastAsia="ar-SA" w:bidi="ar-SA"/>
    </w:rPr>
  </w:style>
  <w:style w:type="paragraph" w:customStyle="1" w:styleId="ConsPlusCell">
    <w:name w:val="ConsPlusCell"/>
    <w:uiPriority w:val="99"/>
    <w:rsid w:val="00810CD1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5">
    <w:name w:val="Body Text"/>
    <w:basedOn w:val="a"/>
    <w:link w:val="a6"/>
    <w:uiPriority w:val="99"/>
    <w:rsid w:val="00810CD1"/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810CD1"/>
    <w:pPr>
      <w:ind w:firstLine="709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810CD1"/>
    <w:pPr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810CD1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810CD1"/>
    <w:rPr>
      <w:rFonts w:cs="Times New Roman"/>
    </w:rPr>
  </w:style>
  <w:style w:type="paragraph" w:customStyle="1" w:styleId="ConsPlusNormal">
    <w:name w:val="ConsPlusNormal"/>
    <w:uiPriority w:val="99"/>
    <w:rsid w:val="00810C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810CD1"/>
    <w:pPr>
      <w:ind w:left="720"/>
    </w:pPr>
    <w:rPr>
      <w:sz w:val="20"/>
      <w:szCs w:val="20"/>
    </w:rPr>
  </w:style>
  <w:style w:type="paragraph" w:styleId="ae">
    <w:name w:val="Normal (Web)"/>
    <w:basedOn w:val="a"/>
    <w:uiPriority w:val="99"/>
    <w:rsid w:val="00810CD1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810CD1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"/>
    <w:uiPriority w:val="99"/>
    <w:locked/>
    <w:rsid w:val="00810CD1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810CD1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shd w:val="clear" w:color="auto" w:fill="FFFFFF"/>
      <w:lang w:eastAsia="ko-KR"/>
    </w:rPr>
  </w:style>
  <w:style w:type="character" w:customStyle="1" w:styleId="13">
    <w:name w:val="Основной текст1"/>
    <w:uiPriority w:val="99"/>
    <w:rsid w:val="00810CD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810CD1"/>
    <w:pPr>
      <w:spacing w:after="120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0CD1"/>
    <w:rPr>
      <w:rFonts w:ascii="Times New Roman" w:hAnsi="Times New Roman"/>
      <w:sz w:val="16"/>
      <w:lang w:eastAsia="ru-RU"/>
    </w:rPr>
  </w:style>
  <w:style w:type="paragraph" w:styleId="af0">
    <w:name w:val="List Paragraph"/>
    <w:basedOn w:val="a"/>
    <w:uiPriority w:val="99"/>
    <w:qFormat/>
    <w:rsid w:val="00F20636"/>
    <w:pPr>
      <w:ind w:left="720"/>
    </w:pPr>
  </w:style>
  <w:style w:type="paragraph" w:customStyle="1" w:styleId="ConsNonformat">
    <w:name w:val="ConsNonformat"/>
    <w:uiPriority w:val="99"/>
    <w:rsid w:val="0061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Знак3"/>
    <w:uiPriority w:val="99"/>
    <w:rsid w:val="003F6390"/>
    <w:rPr>
      <w:rFonts w:ascii="Tahoma" w:hAnsi="Tahoma"/>
      <w:sz w:val="16"/>
    </w:rPr>
  </w:style>
  <w:style w:type="paragraph" w:styleId="af1">
    <w:name w:val="No Spacing"/>
    <w:uiPriority w:val="99"/>
    <w:qFormat/>
    <w:rsid w:val="009615DE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61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rsid w:val="003157F7"/>
    <w:rPr>
      <w:rFonts w:ascii="Courier New" w:eastAsia="Calibri" w:hAnsi="Courier New"/>
      <w:sz w:val="20"/>
      <w:szCs w:val="20"/>
      <w:lang w:eastAsia="ar-SA"/>
    </w:rPr>
  </w:style>
  <w:style w:type="character" w:customStyle="1" w:styleId="af3">
    <w:name w:val="Текст Знак"/>
    <w:link w:val="af2"/>
    <w:uiPriority w:val="99"/>
    <w:semiHidden/>
    <w:locked/>
    <w:rsid w:val="00D64A9B"/>
    <w:rPr>
      <w:rFonts w:ascii="Courier New" w:hAnsi="Courier New"/>
      <w:sz w:val="20"/>
      <w:lang w:eastAsia="ar-SA" w:bidi="ar-SA"/>
    </w:rPr>
  </w:style>
  <w:style w:type="paragraph" w:styleId="af4">
    <w:name w:val="Body Text First Indent"/>
    <w:basedOn w:val="a5"/>
    <w:link w:val="af5"/>
    <w:uiPriority w:val="99"/>
    <w:rsid w:val="00793651"/>
    <w:pPr>
      <w:suppressAutoHyphens/>
      <w:spacing w:after="120"/>
      <w:ind w:firstLine="210"/>
    </w:pPr>
    <w:rPr>
      <w:sz w:val="24"/>
      <w:lang w:eastAsia="ar-SA"/>
    </w:rPr>
  </w:style>
  <w:style w:type="character" w:customStyle="1" w:styleId="af5">
    <w:name w:val="Красная строка Знак"/>
    <w:link w:val="af4"/>
    <w:uiPriority w:val="99"/>
    <w:semiHidden/>
    <w:locked/>
    <w:rsid w:val="005E19C2"/>
    <w:rPr>
      <w:rFonts w:ascii="Times New Roman" w:hAnsi="Times New Roman"/>
      <w:sz w:val="24"/>
      <w:lang w:eastAsia="ar-SA" w:bidi="ar-SA"/>
    </w:rPr>
  </w:style>
  <w:style w:type="paragraph" w:styleId="2">
    <w:name w:val="List Bullet 2"/>
    <w:basedOn w:val="a"/>
    <w:autoRedefine/>
    <w:uiPriority w:val="99"/>
    <w:rsid w:val="00793651"/>
    <w:pPr>
      <w:numPr>
        <w:numId w:val="2"/>
      </w:numPr>
    </w:pPr>
    <w:rPr>
      <w:rFonts w:eastAsia="Calibri"/>
    </w:rPr>
  </w:style>
  <w:style w:type="character" w:customStyle="1" w:styleId="text1">
    <w:name w:val="text1"/>
    <w:uiPriority w:val="99"/>
    <w:rsid w:val="00DD7A29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2F41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4741D0"/>
    <w:pPr>
      <w:ind w:left="720"/>
      <w:contextualSpacing/>
    </w:pPr>
    <w:rPr>
      <w:sz w:val="20"/>
      <w:szCs w:val="20"/>
    </w:rPr>
  </w:style>
  <w:style w:type="table" w:styleId="af6">
    <w:name w:val="Table Grid"/>
    <w:basedOn w:val="a1"/>
    <w:uiPriority w:val="99"/>
    <w:locked/>
    <w:rsid w:val="0011511D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Знак Знак"/>
    <w:uiPriority w:val="99"/>
    <w:locked/>
    <w:rsid w:val="00705F08"/>
    <w:rPr>
      <w:sz w:val="16"/>
    </w:rPr>
  </w:style>
  <w:style w:type="paragraph" w:customStyle="1" w:styleId="34">
    <w:name w:val="Абзац списка3"/>
    <w:basedOn w:val="a"/>
    <w:uiPriority w:val="99"/>
    <w:rsid w:val="00E6197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14">
    <w:name w:val="Сетка таблицы1"/>
    <w:uiPriority w:val="99"/>
    <w:locked/>
    <w:rsid w:val="001A0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locked/>
    <w:rsid w:val="0001457E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semiHidden/>
    <w:locked/>
    <w:rsid w:val="0001457E"/>
    <w:rPr>
      <w:rFonts w:ascii="Courier" w:eastAsia="Calibri" w:hAnsi="Courier"/>
      <w:sz w:val="22"/>
      <w:szCs w:val="20"/>
      <w:lang w:eastAsia="ko-KR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semiHidden/>
    <w:locked/>
    <w:rsid w:val="00D65312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01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Hyperlink"/>
    <w:uiPriority w:val="99"/>
    <w:locked/>
    <w:rsid w:val="0001457E"/>
    <w:rPr>
      <w:rFonts w:cs="Times New Roman"/>
      <w:color w:val="0000FF"/>
      <w:u w:val="none"/>
    </w:rPr>
  </w:style>
  <w:style w:type="character" w:styleId="afb">
    <w:name w:val="FollowedHyperlink"/>
    <w:uiPriority w:val="99"/>
    <w:semiHidden/>
    <w:locked/>
    <w:rsid w:val="003C5AB2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C5AB2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aliases w:val="!Разделы документа Знак"/>
    <w:uiPriority w:val="99"/>
    <w:semiHidden/>
    <w:rsid w:val="003C5AB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3C5AB2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3C5AB2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3C5AB2"/>
    <w:rPr>
      <w:rFonts w:ascii="Arial" w:hAnsi="Arial"/>
    </w:rPr>
  </w:style>
  <w:style w:type="character" w:customStyle="1" w:styleId="apple-converted-space">
    <w:name w:val="apple-converted-space"/>
    <w:uiPriority w:val="99"/>
    <w:rsid w:val="003C5AB2"/>
  </w:style>
  <w:style w:type="paragraph" w:customStyle="1" w:styleId="Application">
    <w:name w:val="Application!Приложение"/>
    <w:uiPriority w:val="99"/>
    <w:rsid w:val="000145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5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145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1457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2066</TotalTime>
  <Pages>1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99</cp:revision>
  <cp:lastPrinted>2022-04-28T05:46:00Z</cp:lastPrinted>
  <dcterms:created xsi:type="dcterms:W3CDTF">2018-10-05T08:01:00Z</dcterms:created>
  <dcterms:modified xsi:type="dcterms:W3CDTF">2022-04-28T05:47:00Z</dcterms:modified>
</cp:coreProperties>
</file>