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E3" w:rsidRPr="00471D1E" w:rsidRDefault="002603E3" w:rsidP="00280B84">
      <w:pPr>
        <w:pStyle w:val="afb"/>
        <w:jc w:val="center"/>
        <w:rPr>
          <w:rFonts w:cs="Arial"/>
          <w:b/>
          <w:color w:val="000000" w:themeColor="text1"/>
        </w:rPr>
      </w:pPr>
      <w:r w:rsidRPr="00471D1E">
        <w:rPr>
          <w:rFonts w:cs="Arial"/>
          <w:b/>
          <w:color w:val="000000" w:themeColor="text1"/>
        </w:rPr>
        <w:t>РОССИЙСКАЯ ФЕДЕРАЦИЯ</w:t>
      </w:r>
    </w:p>
    <w:p w:rsidR="002603E3" w:rsidRPr="00471D1E" w:rsidRDefault="002603E3" w:rsidP="00280B84">
      <w:pPr>
        <w:pStyle w:val="afb"/>
        <w:jc w:val="center"/>
        <w:rPr>
          <w:rFonts w:cs="Arial"/>
          <w:b/>
          <w:color w:val="000000" w:themeColor="text1"/>
        </w:rPr>
      </w:pPr>
      <w:r w:rsidRPr="00471D1E">
        <w:rPr>
          <w:rFonts w:cs="Arial"/>
          <w:b/>
          <w:color w:val="000000" w:themeColor="text1"/>
        </w:rPr>
        <w:t>АДМИНИСТРАЦИЯ ПОДГОРЕНСКОГО СЕЛЬСКОГО ПОСЕЛЕНИЯ</w:t>
      </w:r>
    </w:p>
    <w:p w:rsidR="002603E3" w:rsidRPr="00471D1E" w:rsidRDefault="002603E3" w:rsidP="00280B84">
      <w:pPr>
        <w:pStyle w:val="afb"/>
        <w:jc w:val="center"/>
        <w:rPr>
          <w:rFonts w:cs="Arial"/>
          <w:b/>
          <w:color w:val="000000" w:themeColor="text1"/>
        </w:rPr>
      </w:pPr>
      <w:r w:rsidRPr="00471D1E">
        <w:rPr>
          <w:rFonts w:cs="Arial"/>
          <w:b/>
          <w:color w:val="000000" w:themeColor="text1"/>
        </w:rPr>
        <w:t>КАЛАЧЕЕВСКОГО МУНИЦИПАЛЬНОГО РАЙОНА</w:t>
      </w:r>
    </w:p>
    <w:p w:rsidR="002603E3" w:rsidRPr="00471D1E" w:rsidRDefault="002603E3" w:rsidP="00280B84">
      <w:pPr>
        <w:pStyle w:val="afb"/>
        <w:jc w:val="center"/>
        <w:rPr>
          <w:rFonts w:cs="Arial"/>
          <w:b/>
          <w:color w:val="000000" w:themeColor="text1"/>
        </w:rPr>
      </w:pPr>
      <w:r w:rsidRPr="00471D1E">
        <w:rPr>
          <w:rFonts w:cs="Arial"/>
          <w:b/>
          <w:color w:val="000000" w:themeColor="text1"/>
        </w:rPr>
        <w:t>ВОРОНЕЖСКОЙ ОБЛАСТИ</w:t>
      </w:r>
    </w:p>
    <w:p w:rsidR="002603E3" w:rsidRPr="00471D1E" w:rsidRDefault="002603E3" w:rsidP="00280B84">
      <w:pPr>
        <w:pStyle w:val="afb"/>
        <w:jc w:val="center"/>
        <w:rPr>
          <w:rFonts w:cs="Arial"/>
          <w:b/>
          <w:color w:val="000000" w:themeColor="text1"/>
        </w:rPr>
      </w:pPr>
      <w:proofErr w:type="gramStart"/>
      <w:r w:rsidRPr="00471D1E">
        <w:rPr>
          <w:rFonts w:cs="Arial"/>
          <w:b/>
          <w:color w:val="000000" w:themeColor="text1"/>
        </w:rPr>
        <w:t>П</w:t>
      </w:r>
      <w:proofErr w:type="gramEnd"/>
      <w:r w:rsidRPr="00471D1E">
        <w:rPr>
          <w:rFonts w:cs="Arial"/>
          <w:b/>
          <w:color w:val="000000" w:themeColor="text1"/>
        </w:rPr>
        <w:t xml:space="preserve"> О С Т А Н О В Л Е Н И Е</w:t>
      </w:r>
    </w:p>
    <w:p w:rsidR="002603E3" w:rsidRPr="00471D1E" w:rsidRDefault="002603E3" w:rsidP="002603E3">
      <w:pPr>
        <w:tabs>
          <w:tab w:val="left" w:pos="7366"/>
        </w:tabs>
        <w:autoSpaceDE w:val="0"/>
        <w:autoSpaceDN w:val="0"/>
        <w:adjustRightInd w:val="0"/>
        <w:ind w:firstLine="0"/>
        <w:rPr>
          <w:rFonts w:cs="Arial"/>
          <w:bCs/>
          <w:color w:val="000000" w:themeColor="text1"/>
        </w:rPr>
      </w:pPr>
      <w:r w:rsidRPr="00471D1E">
        <w:rPr>
          <w:rFonts w:cs="Arial"/>
          <w:bCs/>
          <w:color w:val="000000" w:themeColor="text1"/>
        </w:rPr>
        <w:t xml:space="preserve">от </w:t>
      </w:r>
      <w:r w:rsidR="00DE29ED" w:rsidRPr="00471D1E">
        <w:rPr>
          <w:rFonts w:cs="Arial"/>
          <w:bCs/>
          <w:color w:val="000000" w:themeColor="text1"/>
        </w:rPr>
        <w:t>14.02.2023</w:t>
      </w:r>
      <w:r w:rsidR="00D65EF7" w:rsidRPr="00471D1E">
        <w:rPr>
          <w:rFonts w:cs="Arial"/>
          <w:bCs/>
          <w:color w:val="000000" w:themeColor="text1"/>
        </w:rPr>
        <w:t xml:space="preserve"> г. № </w:t>
      </w:r>
      <w:r w:rsidR="00471D1E" w:rsidRPr="00471D1E">
        <w:rPr>
          <w:rFonts w:cs="Arial"/>
          <w:bCs/>
          <w:color w:val="000000" w:themeColor="text1"/>
        </w:rPr>
        <w:t>23</w:t>
      </w:r>
    </w:p>
    <w:p w:rsidR="002603E3" w:rsidRPr="00471D1E" w:rsidRDefault="002603E3" w:rsidP="00092F58">
      <w:pPr>
        <w:autoSpaceDE w:val="0"/>
        <w:autoSpaceDN w:val="0"/>
        <w:adjustRightInd w:val="0"/>
        <w:ind w:firstLine="0"/>
        <w:rPr>
          <w:rFonts w:cs="Arial"/>
          <w:bCs/>
          <w:color w:val="000000" w:themeColor="text1"/>
        </w:rPr>
      </w:pPr>
      <w:r w:rsidRPr="00471D1E">
        <w:rPr>
          <w:rFonts w:cs="Arial"/>
          <w:bCs/>
          <w:color w:val="000000" w:themeColor="text1"/>
        </w:rPr>
        <w:t>с. Подгорное</w:t>
      </w:r>
    </w:p>
    <w:p w:rsidR="002B53C6" w:rsidRPr="00471D1E" w:rsidRDefault="002B53C6" w:rsidP="00092F58">
      <w:pPr>
        <w:autoSpaceDE w:val="0"/>
        <w:autoSpaceDN w:val="0"/>
        <w:adjustRightInd w:val="0"/>
        <w:ind w:firstLine="0"/>
        <w:rPr>
          <w:rFonts w:cs="Arial"/>
          <w:bCs/>
          <w:color w:val="000000" w:themeColor="text1"/>
        </w:rPr>
      </w:pPr>
    </w:p>
    <w:p w:rsidR="002603E3" w:rsidRPr="00471D1E" w:rsidRDefault="002603E3" w:rsidP="002603E3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  <w:color w:val="000000" w:themeColor="text1"/>
        </w:rPr>
      </w:pPr>
      <w:r w:rsidRPr="00471D1E">
        <w:rPr>
          <w:rFonts w:cs="Arial"/>
          <w:b/>
          <w:bCs/>
          <w:color w:val="000000" w:themeColor="text1"/>
        </w:rPr>
        <w:t>О внесении изменений в постановление администрации Подгоренского сельского поселения № 98 от 23.1</w:t>
      </w:r>
      <w:r w:rsidR="001309BC" w:rsidRPr="00471D1E">
        <w:rPr>
          <w:rFonts w:cs="Arial"/>
          <w:b/>
          <w:bCs/>
          <w:color w:val="000000" w:themeColor="text1"/>
        </w:rPr>
        <w:t>0</w:t>
      </w:r>
      <w:r w:rsidRPr="00471D1E">
        <w:rPr>
          <w:rFonts w:cs="Arial"/>
          <w:b/>
          <w:bCs/>
          <w:color w:val="000000" w:themeColor="text1"/>
        </w:rPr>
        <w:t>.2019 г. «Об утверждении муниципальной программы «Развитие культуры, физической культуры и спорта в Подгоренском сельск</w:t>
      </w:r>
      <w:r w:rsidR="006D3337" w:rsidRPr="00471D1E">
        <w:rPr>
          <w:rFonts w:cs="Arial"/>
          <w:b/>
          <w:bCs/>
          <w:color w:val="000000" w:themeColor="text1"/>
        </w:rPr>
        <w:t>ом поселении на 2020-2026 годы»</w:t>
      </w:r>
    </w:p>
    <w:p w:rsidR="001309BC" w:rsidRPr="00471D1E" w:rsidRDefault="006D3337" w:rsidP="00092F58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  <w:color w:val="000000" w:themeColor="text1"/>
        </w:rPr>
      </w:pPr>
      <w:proofErr w:type="gramStart"/>
      <w:r w:rsidRPr="00471D1E">
        <w:rPr>
          <w:rFonts w:cs="Arial"/>
          <w:b/>
          <w:bCs/>
          <w:color w:val="000000" w:themeColor="text1"/>
        </w:rPr>
        <w:t>(в редакции № 5 от 12.02.2020 г.</w:t>
      </w:r>
      <w:r w:rsidR="00D65EF7" w:rsidRPr="00471D1E">
        <w:rPr>
          <w:rFonts w:cs="Arial"/>
          <w:b/>
          <w:bCs/>
          <w:color w:val="000000" w:themeColor="text1"/>
        </w:rPr>
        <w:t>, №19 от 30.03.2020г.</w:t>
      </w:r>
      <w:r w:rsidR="00DC1AA8" w:rsidRPr="00471D1E">
        <w:rPr>
          <w:rFonts w:cs="Arial"/>
          <w:b/>
          <w:bCs/>
          <w:color w:val="000000" w:themeColor="text1"/>
        </w:rPr>
        <w:t>, № 44 от 30.07.2020 г.</w:t>
      </w:r>
      <w:r w:rsidR="003E44E3" w:rsidRPr="00471D1E">
        <w:rPr>
          <w:rFonts w:cs="Arial"/>
          <w:b/>
          <w:bCs/>
          <w:color w:val="000000" w:themeColor="text1"/>
        </w:rPr>
        <w:t>, №49 от 31.08.2020 г.</w:t>
      </w:r>
      <w:r w:rsidR="00AC298B" w:rsidRPr="00471D1E">
        <w:rPr>
          <w:rFonts w:cs="Arial"/>
          <w:b/>
          <w:bCs/>
          <w:color w:val="000000" w:themeColor="text1"/>
        </w:rPr>
        <w:t>, №</w:t>
      </w:r>
      <w:r w:rsidR="00951458" w:rsidRPr="00471D1E">
        <w:rPr>
          <w:rFonts w:cs="Arial"/>
          <w:b/>
          <w:bCs/>
          <w:color w:val="000000" w:themeColor="text1"/>
        </w:rPr>
        <w:t>62</w:t>
      </w:r>
      <w:r w:rsidR="00AC298B" w:rsidRPr="00471D1E">
        <w:rPr>
          <w:rFonts w:cs="Arial"/>
          <w:b/>
          <w:bCs/>
          <w:color w:val="000000" w:themeColor="text1"/>
        </w:rPr>
        <w:t xml:space="preserve"> от 29.12.2020г.</w:t>
      </w:r>
      <w:r w:rsidR="00951458" w:rsidRPr="00471D1E">
        <w:rPr>
          <w:rFonts w:cs="Arial"/>
          <w:b/>
          <w:bCs/>
          <w:color w:val="000000" w:themeColor="text1"/>
        </w:rPr>
        <w:t>, №4 от 29.01.2021 г.</w:t>
      </w:r>
      <w:r w:rsidR="001309BC" w:rsidRPr="00471D1E">
        <w:rPr>
          <w:rFonts w:cs="Arial"/>
          <w:b/>
          <w:bCs/>
          <w:color w:val="000000" w:themeColor="text1"/>
        </w:rPr>
        <w:t xml:space="preserve">, </w:t>
      </w:r>
      <w:proofErr w:type="gramEnd"/>
    </w:p>
    <w:p w:rsidR="00791C6F" w:rsidRPr="00471D1E" w:rsidRDefault="001309BC" w:rsidP="00092F58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  <w:color w:val="000000" w:themeColor="text1"/>
        </w:rPr>
      </w:pPr>
      <w:r w:rsidRPr="00471D1E">
        <w:rPr>
          <w:rFonts w:cs="Arial"/>
          <w:b/>
          <w:bCs/>
          <w:color w:val="000000" w:themeColor="text1"/>
        </w:rPr>
        <w:t>№ 16 от 12.03.2021г.</w:t>
      </w:r>
      <w:r w:rsidR="00001B11" w:rsidRPr="00471D1E">
        <w:rPr>
          <w:rFonts w:cs="Arial"/>
          <w:b/>
          <w:bCs/>
          <w:color w:val="000000" w:themeColor="text1"/>
        </w:rPr>
        <w:t>, №29 от 10.06.2021г.</w:t>
      </w:r>
      <w:r w:rsidR="00956DF7" w:rsidRPr="00471D1E">
        <w:rPr>
          <w:rFonts w:cs="Arial"/>
          <w:b/>
          <w:bCs/>
          <w:color w:val="000000" w:themeColor="text1"/>
        </w:rPr>
        <w:t>, №41 от 29.09.2021г.</w:t>
      </w:r>
      <w:r w:rsidR="00CD620A" w:rsidRPr="00471D1E">
        <w:rPr>
          <w:rFonts w:cs="Arial"/>
          <w:b/>
          <w:bCs/>
          <w:color w:val="000000" w:themeColor="text1"/>
        </w:rPr>
        <w:t xml:space="preserve">, </w:t>
      </w:r>
    </w:p>
    <w:p w:rsidR="00F41671" w:rsidRPr="00471D1E" w:rsidRDefault="00CD620A" w:rsidP="00092F58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  <w:color w:val="000000" w:themeColor="text1"/>
        </w:rPr>
      </w:pPr>
      <w:r w:rsidRPr="00471D1E">
        <w:rPr>
          <w:rFonts w:cs="Arial"/>
          <w:b/>
          <w:bCs/>
          <w:color w:val="000000" w:themeColor="text1"/>
        </w:rPr>
        <w:t>№</w:t>
      </w:r>
      <w:r w:rsidR="00C90F52" w:rsidRPr="00471D1E">
        <w:rPr>
          <w:rFonts w:cs="Arial"/>
          <w:b/>
          <w:bCs/>
          <w:color w:val="000000" w:themeColor="text1"/>
        </w:rPr>
        <w:t>67 от 30.12.2021г.</w:t>
      </w:r>
      <w:r w:rsidR="00497C00" w:rsidRPr="00471D1E">
        <w:rPr>
          <w:rFonts w:cs="Arial"/>
          <w:b/>
          <w:bCs/>
          <w:color w:val="000000" w:themeColor="text1"/>
        </w:rPr>
        <w:t>, №13 от 28.03.2022г.</w:t>
      </w:r>
      <w:r w:rsidR="00CC0550" w:rsidRPr="00471D1E">
        <w:rPr>
          <w:rFonts w:cs="Arial"/>
          <w:b/>
          <w:bCs/>
          <w:color w:val="000000" w:themeColor="text1"/>
        </w:rPr>
        <w:t>, №18 от 29.04.2022г.</w:t>
      </w:r>
      <w:r w:rsidR="00F41671" w:rsidRPr="00471D1E">
        <w:rPr>
          <w:rFonts w:cs="Arial"/>
          <w:b/>
          <w:bCs/>
          <w:color w:val="000000" w:themeColor="text1"/>
        </w:rPr>
        <w:t>,</w:t>
      </w:r>
    </w:p>
    <w:p w:rsidR="00280B84" w:rsidRPr="00471D1E" w:rsidRDefault="00F41671" w:rsidP="00092F58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  <w:color w:val="000000" w:themeColor="text1"/>
        </w:rPr>
      </w:pPr>
      <w:proofErr w:type="gramStart"/>
      <w:r w:rsidRPr="00471D1E">
        <w:rPr>
          <w:rFonts w:cs="Arial"/>
          <w:b/>
          <w:bCs/>
          <w:color w:val="000000" w:themeColor="text1"/>
        </w:rPr>
        <w:t>№28 от 14.07.2022г.</w:t>
      </w:r>
      <w:r w:rsidR="00DE29ED" w:rsidRPr="00471D1E">
        <w:rPr>
          <w:rFonts w:cs="Arial"/>
          <w:b/>
          <w:bCs/>
          <w:color w:val="000000" w:themeColor="text1"/>
        </w:rPr>
        <w:t xml:space="preserve"> №76 от 28.12.2022г.</w:t>
      </w:r>
      <w:r w:rsidR="003E44E3" w:rsidRPr="00471D1E">
        <w:rPr>
          <w:rFonts w:cs="Arial"/>
          <w:b/>
          <w:bCs/>
          <w:color w:val="000000" w:themeColor="text1"/>
        </w:rPr>
        <w:t>)</w:t>
      </w:r>
      <w:proofErr w:type="gramEnd"/>
    </w:p>
    <w:p w:rsidR="002B53C6" w:rsidRPr="00471D1E" w:rsidRDefault="002B53C6" w:rsidP="00092F58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  <w:color w:val="000000" w:themeColor="text1"/>
        </w:rPr>
      </w:pPr>
    </w:p>
    <w:p w:rsidR="002603E3" w:rsidRPr="00471D1E" w:rsidRDefault="002603E3" w:rsidP="002603E3">
      <w:pPr>
        <w:autoSpaceDE w:val="0"/>
        <w:rPr>
          <w:rFonts w:cs="Arial"/>
          <w:bCs/>
          <w:color w:val="000000" w:themeColor="text1"/>
        </w:rPr>
      </w:pPr>
      <w:proofErr w:type="gramStart"/>
      <w:r w:rsidRPr="00471D1E">
        <w:rPr>
          <w:rFonts w:cs="Arial"/>
          <w:bCs/>
          <w:color w:val="000000" w:themeColor="text1"/>
        </w:rPr>
        <w:t>В соответствии с постановлением администрации Подгоренского поселения №59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распоряжением администрации Подгоренского сельского поселения №42 от 15.10.2019 г. «Об утверждении перечня муниципальных программ Подгоренского сельского поселения Калачеевского муниципального района»,</w:t>
      </w:r>
      <w:r w:rsidR="00BB607D" w:rsidRPr="00471D1E">
        <w:rPr>
          <w:rFonts w:cs="Arial"/>
          <w:bCs/>
          <w:color w:val="000000" w:themeColor="text1"/>
        </w:rPr>
        <w:t xml:space="preserve"> решением совета народных депутатов Подгоренского сельского поселения от </w:t>
      </w:r>
      <w:r w:rsidR="00A37E18" w:rsidRPr="00471D1E">
        <w:rPr>
          <w:rFonts w:cs="Arial"/>
          <w:bCs/>
          <w:color w:val="000000" w:themeColor="text1"/>
        </w:rPr>
        <w:t>28.12.2022 г. № 96</w:t>
      </w:r>
      <w:proofErr w:type="gramEnd"/>
      <w:r w:rsidR="00BB607D" w:rsidRPr="00471D1E">
        <w:rPr>
          <w:rFonts w:cs="Arial"/>
          <w:bCs/>
          <w:color w:val="000000" w:themeColor="text1"/>
        </w:rPr>
        <w:t xml:space="preserve"> «О бюджете Подгоренского сельского поселения Калачеевско</w:t>
      </w:r>
      <w:r w:rsidR="00A37E18" w:rsidRPr="00471D1E">
        <w:rPr>
          <w:rFonts w:cs="Arial"/>
          <w:bCs/>
          <w:color w:val="000000" w:themeColor="text1"/>
        </w:rPr>
        <w:t>го муниципального района на 2023</w:t>
      </w:r>
      <w:r w:rsidR="00BB607D" w:rsidRPr="00471D1E">
        <w:rPr>
          <w:rFonts w:cs="Arial"/>
          <w:bCs/>
          <w:color w:val="000000" w:themeColor="text1"/>
        </w:rPr>
        <w:t xml:space="preserve"> год и плановый период 202</w:t>
      </w:r>
      <w:r w:rsidR="00924DCE" w:rsidRPr="00471D1E">
        <w:rPr>
          <w:rFonts w:cs="Arial"/>
          <w:bCs/>
          <w:color w:val="000000" w:themeColor="text1"/>
        </w:rPr>
        <w:t>3 и 2024</w:t>
      </w:r>
      <w:r w:rsidR="00BB607D" w:rsidRPr="00471D1E">
        <w:rPr>
          <w:rFonts w:cs="Arial"/>
          <w:bCs/>
          <w:color w:val="000000" w:themeColor="text1"/>
        </w:rPr>
        <w:t xml:space="preserve"> годов» </w:t>
      </w:r>
      <w:r w:rsidR="004946C1" w:rsidRPr="00471D1E">
        <w:rPr>
          <w:rFonts w:cs="Arial"/>
          <w:bCs/>
          <w:color w:val="000000" w:themeColor="text1"/>
        </w:rPr>
        <w:t xml:space="preserve"> </w:t>
      </w:r>
      <w:r w:rsidRPr="00471D1E">
        <w:rPr>
          <w:rFonts w:cs="Arial"/>
          <w:bCs/>
          <w:color w:val="000000" w:themeColor="text1"/>
        </w:rPr>
        <w:t>администрация Подгоренского сельского поселения Калачеевского муниципаль</w:t>
      </w:r>
      <w:r w:rsidR="002B53C6" w:rsidRPr="00471D1E">
        <w:rPr>
          <w:rFonts w:cs="Arial"/>
          <w:bCs/>
          <w:color w:val="000000" w:themeColor="text1"/>
        </w:rPr>
        <w:t>ного района Воронежской области</w:t>
      </w:r>
      <w:r w:rsidR="00471D1E">
        <w:rPr>
          <w:rFonts w:cs="Arial"/>
          <w:bCs/>
          <w:color w:val="000000" w:themeColor="text1"/>
        </w:rPr>
        <w:t xml:space="preserve"> </w:t>
      </w:r>
      <w:proofErr w:type="gramStart"/>
      <w:r w:rsidRPr="00471D1E">
        <w:rPr>
          <w:rFonts w:cs="Arial"/>
          <w:b/>
          <w:bCs/>
          <w:color w:val="000000" w:themeColor="text1"/>
        </w:rPr>
        <w:t>п</w:t>
      </w:r>
      <w:proofErr w:type="gramEnd"/>
      <w:r w:rsidRPr="00471D1E">
        <w:rPr>
          <w:rFonts w:cs="Arial"/>
          <w:b/>
          <w:bCs/>
          <w:color w:val="000000" w:themeColor="text1"/>
        </w:rPr>
        <w:t xml:space="preserve"> о с т а н о в л я е т</w:t>
      </w:r>
      <w:r w:rsidRPr="00471D1E">
        <w:rPr>
          <w:rFonts w:cs="Arial"/>
          <w:bCs/>
          <w:color w:val="000000" w:themeColor="text1"/>
        </w:rPr>
        <w:t>:</w:t>
      </w:r>
    </w:p>
    <w:p w:rsidR="002603E3" w:rsidRPr="00471D1E" w:rsidRDefault="002603E3" w:rsidP="002603E3">
      <w:pPr>
        <w:tabs>
          <w:tab w:val="left" w:pos="4395"/>
          <w:tab w:val="left" w:pos="4536"/>
        </w:tabs>
        <w:autoSpaceDE w:val="0"/>
        <w:autoSpaceDN w:val="0"/>
        <w:adjustRightInd w:val="0"/>
        <w:ind w:right="-82" w:firstLine="540"/>
        <w:rPr>
          <w:rFonts w:cs="Arial"/>
          <w:bCs/>
          <w:color w:val="000000" w:themeColor="text1"/>
        </w:rPr>
      </w:pPr>
      <w:r w:rsidRPr="00471D1E">
        <w:rPr>
          <w:rFonts w:cs="Arial"/>
          <w:color w:val="000000" w:themeColor="text1"/>
          <w:lang w:eastAsia="ar-SA"/>
        </w:rPr>
        <w:t>1.</w:t>
      </w:r>
      <w:r w:rsidRPr="00471D1E">
        <w:rPr>
          <w:rFonts w:cs="Arial"/>
          <w:color w:val="000000" w:themeColor="text1"/>
        </w:rPr>
        <w:t xml:space="preserve"> Внести следующие изменения и дополнения в муниципальную </w:t>
      </w:r>
      <w:r w:rsidR="002B53C6" w:rsidRPr="00471D1E">
        <w:rPr>
          <w:rFonts w:cs="Arial"/>
          <w:color w:val="000000" w:themeColor="text1"/>
        </w:rPr>
        <w:t xml:space="preserve">программу </w:t>
      </w:r>
      <w:r w:rsidRPr="00471D1E">
        <w:rPr>
          <w:rFonts w:cs="Arial"/>
          <w:color w:val="000000" w:themeColor="text1"/>
          <w:lang w:eastAsia="ar-SA"/>
        </w:rPr>
        <w:t>«Об утверждении муниципальной программы «Развитие культуры, физической культуры и спорта в Подгоренском сельском поселении на 2020-2026 годы».</w:t>
      </w:r>
    </w:p>
    <w:p w:rsidR="002603E3" w:rsidRPr="00471D1E" w:rsidRDefault="002603E3" w:rsidP="002603E3">
      <w:pPr>
        <w:suppressAutoHyphens/>
        <w:ind w:firstLine="540"/>
        <w:rPr>
          <w:rFonts w:cs="Arial"/>
          <w:color w:val="000000" w:themeColor="text1"/>
          <w:lang w:eastAsia="ar-SA"/>
        </w:rPr>
      </w:pPr>
      <w:r w:rsidRPr="00471D1E">
        <w:rPr>
          <w:rFonts w:cs="Arial"/>
          <w:color w:val="000000" w:themeColor="text1"/>
          <w:lang w:eastAsia="ar-SA"/>
        </w:rPr>
        <w:t xml:space="preserve">1.1. </w:t>
      </w:r>
      <w:proofErr w:type="gramStart"/>
      <w:r w:rsidRPr="00471D1E">
        <w:rPr>
          <w:rFonts w:cs="Arial"/>
          <w:color w:val="000000" w:themeColor="text1"/>
          <w:lang w:eastAsia="ar-SA"/>
        </w:rPr>
        <w:t xml:space="preserve">В паспорте муниципальной программы Подгоренского сельского поселения «Развитие культуры, физической культуры и спорта в Подгоренском сельском поселении на 2020-2026 годы» в строке «Объемы и источники финансирования муниципальной программы (в действующих ценах каждого года реализации муниципальной программы)» слова «Суммарный объем финансирования Программы на 2020-2026 годы составляет </w:t>
      </w:r>
      <w:r w:rsidR="00DE29ED" w:rsidRPr="00471D1E">
        <w:rPr>
          <w:rFonts w:cs="Arial"/>
          <w:color w:val="000000" w:themeColor="text1"/>
          <w:lang w:eastAsia="ar-SA"/>
        </w:rPr>
        <w:t xml:space="preserve">23657,5 </w:t>
      </w:r>
      <w:r w:rsidRPr="00471D1E">
        <w:rPr>
          <w:rFonts w:cs="Arial"/>
          <w:color w:val="000000" w:themeColor="text1"/>
          <w:lang w:eastAsia="ar-SA"/>
        </w:rPr>
        <w:t xml:space="preserve">тыс. рублей» заменить словами «Суммарный объем финансирования Программы на 2020-2026 годы составляет </w:t>
      </w:r>
      <w:r w:rsidR="00CE24E4" w:rsidRPr="00471D1E">
        <w:rPr>
          <w:rFonts w:cs="Arial"/>
          <w:color w:val="000000" w:themeColor="text1"/>
          <w:lang w:eastAsia="ar-SA"/>
        </w:rPr>
        <w:t>2</w:t>
      </w:r>
      <w:r w:rsidR="009540A6" w:rsidRPr="00471D1E">
        <w:rPr>
          <w:rFonts w:cs="Arial"/>
          <w:color w:val="000000" w:themeColor="text1"/>
          <w:lang w:eastAsia="ar-SA"/>
        </w:rPr>
        <w:t>4931,9</w:t>
      </w:r>
      <w:r w:rsidR="00B631B3" w:rsidRPr="00471D1E">
        <w:rPr>
          <w:rFonts w:cs="Arial"/>
          <w:color w:val="000000" w:themeColor="text1"/>
          <w:lang w:eastAsia="ar-SA"/>
        </w:rPr>
        <w:t xml:space="preserve"> тыс</w:t>
      </w:r>
      <w:proofErr w:type="gramEnd"/>
      <w:r w:rsidR="00B631B3" w:rsidRPr="00471D1E">
        <w:rPr>
          <w:rFonts w:cs="Arial"/>
          <w:color w:val="000000" w:themeColor="text1"/>
          <w:lang w:eastAsia="ar-SA"/>
        </w:rPr>
        <w:t>.</w:t>
      </w:r>
      <w:r w:rsidRPr="00471D1E">
        <w:rPr>
          <w:rFonts w:cs="Arial"/>
          <w:color w:val="000000" w:themeColor="text1"/>
          <w:lang w:eastAsia="ar-SA"/>
        </w:rPr>
        <w:t xml:space="preserve"> рублей»,</w:t>
      </w:r>
      <w:r w:rsidR="000E5E61" w:rsidRPr="00471D1E">
        <w:rPr>
          <w:rFonts w:cs="Arial"/>
          <w:color w:val="000000" w:themeColor="text1"/>
          <w:lang w:eastAsia="ar-SA"/>
        </w:rPr>
        <w:t xml:space="preserve"> в </w:t>
      </w:r>
      <w:r w:rsidR="0003795C" w:rsidRPr="00471D1E">
        <w:rPr>
          <w:rFonts w:cs="Arial"/>
          <w:color w:val="000000" w:themeColor="text1"/>
          <w:lang w:eastAsia="ar-SA"/>
        </w:rPr>
        <w:t>таблице год реализации</w:t>
      </w:r>
      <w:r w:rsidR="00DE29ED" w:rsidRPr="00471D1E">
        <w:rPr>
          <w:rFonts w:cs="Arial"/>
          <w:color w:val="000000" w:themeColor="text1"/>
          <w:lang w:eastAsia="ar-SA"/>
        </w:rPr>
        <w:t xml:space="preserve"> </w:t>
      </w:r>
      <w:r w:rsidRPr="00471D1E">
        <w:rPr>
          <w:rFonts w:cs="Arial"/>
          <w:color w:val="000000" w:themeColor="text1"/>
          <w:lang w:eastAsia="ar-SA"/>
        </w:rPr>
        <w:t>20</w:t>
      </w:r>
      <w:r w:rsidR="008F7CA5" w:rsidRPr="00471D1E">
        <w:rPr>
          <w:rFonts w:cs="Arial"/>
          <w:color w:val="000000" w:themeColor="text1"/>
          <w:lang w:eastAsia="ar-SA"/>
        </w:rPr>
        <w:t>2</w:t>
      </w:r>
      <w:r w:rsidR="00DE29ED" w:rsidRPr="00471D1E">
        <w:rPr>
          <w:rFonts w:cs="Arial"/>
          <w:color w:val="000000" w:themeColor="text1"/>
          <w:lang w:eastAsia="ar-SA"/>
        </w:rPr>
        <w:t xml:space="preserve">3 </w:t>
      </w:r>
      <w:r w:rsidR="00CA14C3" w:rsidRPr="00471D1E">
        <w:rPr>
          <w:rFonts w:cs="Arial"/>
          <w:color w:val="000000" w:themeColor="text1"/>
          <w:lang w:eastAsia="ar-SA"/>
        </w:rPr>
        <w:t xml:space="preserve">год </w:t>
      </w:r>
      <w:r w:rsidRPr="00471D1E">
        <w:rPr>
          <w:rFonts w:cs="Arial"/>
          <w:color w:val="000000" w:themeColor="text1"/>
          <w:lang w:eastAsia="ar-SA"/>
        </w:rPr>
        <w:t>цифры «</w:t>
      </w:r>
      <w:r w:rsidR="00CE24E4" w:rsidRPr="00471D1E">
        <w:rPr>
          <w:rFonts w:cs="Arial"/>
          <w:color w:val="000000" w:themeColor="text1"/>
          <w:lang w:eastAsia="ar-SA"/>
        </w:rPr>
        <w:t>2</w:t>
      </w:r>
      <w:r w:rsidR="00DE29ED" w:rsidRPr="00471D1E">
        <w:rPr>
          <w:rFonts w:cs="Arial"/>
          <w:color w:val="000000" w:themeColor="text1"/>
          <w:lang w:eastAsia="ar-SA"/>
        </w:rPr>
        <w:t>011,5</w:t>
      </w:r>
      <w:r w:rsidR="008F7CA5" w:rsidRPr="00471D1E">
        <w:rPr>
          <w:rFonts w:cs="Arial"/>
          <w:color w:val="000000" w:themeColor="text1"/>
          <w:lang w:eastAsia="ar-SA"/>
        </w:rPr>
        <w:t>» заменить цифрами «</w:t>
      </w:r>
      <w:r w:rsidR="00CE24E4" w:rsidRPr="00471D1E">
        <w:rPr>
          <w:rFonts w:cs="Arial"/>
          <w:color w:val="000000" w:themeColor="text1"/>
          <w:lang w:eastAsia="ar-SA"/>
        </w:rPr>
        <w:t>2</w:t>
      </w:r>
      <w:r w:rsidR="00DE29ED" w:rsidRPr="00471D1E">
        <w:rPr>
          <w:rFonts w:cs="Arial"/>
          <w:color w:val="000000" w:themeColor="text1"/>
          <w:lang w:eastAsia="ar-SA"/>
        </w:rPr>
        <w:t>226,8</w:t>
      </w:r>
      <w:r w:rsidRPr="00471D1E">
        <w:rPr>
          <w:rFonts w:cs="Arial"/>
          <w:color w:val="000000" w:themeColor="text1"/>
          <w:lang w:eastAsia="ar-SA"/>
        </w:rPr>
        <w:t>»</w:t>
      </w:r>
      <w:r w:rsidR="008F7CA5" w:rsidRPr="00471D1E">
        <w:rPr>
          <w:rFonts w:cs="Arial"/>
          <w:color w:val="000000" w:themeColor="text1"/>
          <w:lang w:eastAsia="ar-SA"/>
        </w:rPr>
        <w:t>.</w:t>
      </w:r>
    </w:p>
    <w:p w:rsidR="00CA14C3" w:rsidRPr="00471D1E" w:rsidRDefault="002603E3" w:rsidP="00CA14C3">
      <w:pPr>
        <w:suppressAutoHyphens/>
        <w:ind w:firstLine="540"/>
        <w:rPr>
          <w:rFonts w:cs="Arial"/>
          <w:color w:val="000000" w:themeColor="text1"/>
          <w:lang w:eastAsia="ar-SA"/>
        </w:rPr>
      </w:pPr>
      <w:r w:rsidRPr="00471D1E">
        <w:rPr>
          <w:rFonts w:cs="Arial"/>
          <w:color w:val="000000" w:themeColor="text1"/>
          <w:lang w:eastAsia="ar-SA"/>
        </w:rPr>
        <w:t xml:space="preserve">1.2. </w:t>
      </w:r>
      <w:proofErr w:type="gramStart"/>
      <w:r w:rsidRPr="00471D1E">
        <w:rPr>
          <w:rFonts w:cs="Arial"/>
          <w:color w:val="000000" w:themeColor="text1"/>
          <w:lang w:eastAsia="ar-SA"/>
        </w:rPr>
        <w:t>В паспорте подпрограммы «Развитие культуры, физической культуры и спорта в Подгоренском сельском поселении на 20</w:t>
      </w:r>
      <w:r w:rsidR="008F7CA5" w:rsidRPr="00471D1E">
        <w:rPr>
          <w:rFonts w:cs="Arial"/>
          <w:color w:val="000000" w:themeColor="text1"/>
          <w:lang w:eastAsia="ar-SA"/>
        </w:rPr>
        <w:t>20</w:t>
      </w:r>
      <w:r w:rsidRPr="00471D1E">
        <w:rPr>
          <w:rFonts w:cs="Arial"/>
          <w:color w:val="000000" w:themeColor="text1"/>
          <w:lang w:eastAsia="ar-SA"/>
        </w:rPr>
        <w:t>-202</w:t>
      </w:r>
      <w:r w:rsidR="008F7CA5" w:rsidRPr="00471D1E">
        <w:rPr>
          <w:rFonts w:cs="Arial"/>
          <w:color w:val="000000" w:themeColor="text1"/>
          <w:lang w:eastAsia="ar-SA"/>
        </w:rPr>
        <w:t>6</w:t>
      </w:r>
      <w:r w:rsidRPr="00471D1E">
        <w:rPr>
          <w:rFonts w:cs="Arial"/>
          <w:color w:val="000000" w:themeColor="text1"/>
          <w:lang w:eastAsia="ar-SA"/>
        </w:rPr>
        <w:t xml:space="preserve"> годы» в строке «Объемы и источники финансирования подпрограммы» слова «Суммарный объем финансирования Программы на 20</w:t>
      </w:r>
      <w:r w:rsidR="008F7CA5" w:rsidRPr="00471D1E">
        <w:rPr>
          <w:rFonts w:cs="Arial"/>
          <w:color w:val="000000" w:themeColor="text1"/>
          <w:lang w:eastAsia="ar-SA"/>
        </w:rPr>
        <w:t>20</w:t>
      </w:r>
      <w:r w:rsidRPr="00471D1E">
        <w:rPr>
          <w:rFonts w:cs="Arial"/>
          <w:color w:val="000000" w:themeColor="text1"/>
          <w:lang w:eastAsia="ar-SA"/>
        </w:rPr>
        <w:t>-202</w:t>
      </w:r>
      <w:r w:rsidR="008F7CA5" w:rsidRPr="00471D1E">
        <w:rPr>
          <w:rFonts w:cs="Arial"/>
          <w:color w:val="000000" w:themeColor="text1"/>
          <w:lang w:eastAsia="ar-SA"/>
        </w:rPr>
        <w:t>6</w:t>
      </w:r>
      <w:r w:rsidRPr="00471D1E">
        <w:rPr>
          <w:rFonts w:cs="Arial"/>
          <w:color w:val="000000" w:themeColor="text1"/>
          <w:lang w:eastAsia="ar-SA"/>
        </w:rPr>
        <w:t xml:space="preserve"> годы составляет </w:t>
      </w:r>
      <w:r w:rsidR="00DE29ED" w:rsidRPr="00471D1E">
        <w:rPr>
          <w:rFonts w:cs="Arial"/>
          <w:color w:val="000000" w:themeColor="text1"/>
          <w:lang w:eastAsia="ar-SA"/>
        </w:rPr>
        <w:t>23657,5</w:t>
      </w:r>
      <w:r w:rsidRPr="00471D1E">
        <w:rPr>
          <w:rFonts w:cs="Arial"/>
          <w:color w:val="000000" w:themeColor="text1"/>
          <w:lang w:eastAsia="ar-SA"/>
        </w:rPr>
        <w:t xml:space="preserve"> тыс. рублей» заменить словами «Суммарный объем финансирования Программы на 20</w:t>
      </w:r>
      <w:r w:rsidR="008F7CA5" w:rsidRPr="00471D1E">
        <w:rPr>
          <w:rFonts w:cs="Arial"/>
          <w:color w:val="000000" w:themeColor="text1"/>
          <w:lang w:eastAsia="ar-SA"/>
        </w:rPr>
        <w:t>20</w:t>
      </w:r>
      <w:r w:rsidRPr="00471D1E">
        <w:rPr>
          <w:rFonts w:cs="Arial"/>
          <w:color w:val="000000" w:themeColor="text1"/>
          <w:lang w:eastAsia="ar-SA"/>
        </w:rPr>
        <w:t>-202</w:t>
      </w:r>
      <w:r w:rsidR="008F7CA5" w:rsidRPr="00471D1E">
        <w:rPr>
          <w:rFonts w:cs="Arial"/>
          <w:color w:val="000000" w:themeColor="text1"/>
          <w:lang w:eastAsia="ar-SA"/>
        </w:rPr>
        <w:t>6</w:t>
      </w:r>
      <w:r w:rsidRPr="00471D1E">
        <w:rPr>
          <w:rFonts w:cs="Arial"/>
          <w:color w:val="000000" w:themeColor="text1"/>
          <w:lang w:eastAsia="ar-SA"/>
        </w:rPr>
        <w:t xml:space="preserve"> годы составляет</w:t>
      </w:r>
      <w:r w:rsidR="00DE29ED" w:rsidRPr="00471D1E">
        <w:rPr>
          <w:rFonts w:cs="Arial"/>
          <w:color w:val="000000" w:themeColor="text1"/>
          <w:lang w:eastAsia="ar-SA"/>
        </w:rPr>
        <w:t xml:space="preserve"> </w:t>
      </w:r>
      <w:r w:rsidR="009540A6" w:rsidRPr="00471D1E">
        <w:rPr>
          <w:rFonts w:cs="Arial"/>
          <w:color w:val="000000" w:themeColor="text1"/>
          <w:lang w:eastAsia="ar-SA"/>
        </w:rPr>
        <w:t>24931,9</w:t>
      </w:r>
      <w:r w:rsidRPr="00471D1E">
        <w:rPr>
          <w:rFonts w:cs="Arial"/>
          <w:color w:val="000000" w:themeColor="text1"/>
          <w:lang w:eastAsia="ar-SA"/>
        </w:rPr>
        <w:t xml:space="preserve"> тыс. рублей»,</w:t>
      </w:r>
      <w:r w:rsidR="009540A6" w:rsidRPr="00471D1E">
        <w:rPr>
          <w:rFonts w:cs="Arial"/>
          <w:color w:val="000000" w:themeColor="text1"/>
          <w:lang w:eastAsia="ar-SA"/>
        </w:rPr>
        <w:t xml:space="preserve"> </w:t>
      </w:r>
      <w:r w:rsidR="00CD620A" w:rsidRPr="00471D1E">
        <w:rPr>
          <w:rFonts w:cs="Arial"/>
          <w:color w:val="000000" w:themeColor="text1"/>
          <w:lang w:eastAsia="ar-SA"/>
        </w:rPr>
        <w:t>в</w:t>
      </w:r>
      <w:r w:rsidR="00DE29ED" w:rsidRPr="00471D1E">
        <w:rPr>
          <w:rFonts w:cs="Arial"/>
          <w:color w:val="000000" w:themeColor="text1"/>
          <w:lang w:eastAsia="ar-SA"/>
        </w:rPr>
        <w:t xml:space="preserve"> </w:t>
      </w:r>
      <w:r w:rsidR="0003795C" w:rsidRPr="00471D1E">
        <w:rPr>
          <w:rFonts w:cs="Arial"/>
          <w:color w:val="000000" w:themeColor="text1"/>
          <w:lang w:eastAsia="ar-SA"/>
        </w:rPr>
        <w:t>таблице год</w:t>
      </w:r>
      <w:r w:rsidR="00DE29ED" w:rsidRPr="00471D1E">
        <w:rPr>
          <w:rFonts w:cs="Arial"/>
          <w:color w:val="000000" w:themeColor="text1"/>
          <w:lang w:eastAsia="ar-SA"/>
        </w:rPr>
        <w:t xml:space="preserve"> реализации 2023 </w:t>
      </w:r>
      <w:r w:rsidR="00CD620A" w:rsidRPr="00471D1E">
        <w:rPr>
          <w:rFonts w:cs="Arial"/>
          <w:color w:val="000000" w:themeColor="text1"/>
          <w:lang w:eastAsia="ar-SA"/>
        </w:rPr>
        <w:t>год цифры «</w:t>
      </w:r>
      <w:r w:rsidR="00CE24E4" w:rsidRPr="00471D1E">
        <w:rPr>
          <w:rFonts w:cs="Arial"/>
          <w:color w:val="000000" w:themeColor="text1"/>
          <w:lang w:eastAsia="ar-SA"/>
        </w:rPr>
        <w:t>2</w:t>
      </w:r>
      <w:r w:rsidR="00DE29ED" w:rsidRPr="00471D1E">
        <w:rPr>
          <w:rFonts w:cs="Arial"/>
          <w:color w:val="000000" w:themeColor="text1"/>
          <w:lang w:eastAsia="ar-SA"/>
        </w:rPr>
        <w:t>011,5</w:t>
      </w:r>
      <w:r w:rsidR="00CD620A" w:rsidRPr="00471D1E">
        <w:rPr>
          <w:rFonts w:cs="Arial"/>
          <w:color w:val="000000" w:themeColor="text1"/>
          <w:lang w:eastAsia="ar-SA"/>
        </w:rPr>
        <w:t>» заменить цифрами «</w:t>
      </w:r>
      <w:r w:rsidR="00CE24E4" w:rsidRPr="00471D1E">
        <w:rPr>
          <w:rFonts w:cs="Arial"/>
          <w:color w:val="000000" w:themeColor="text1"/>
          <w:lang w:eastAsia="ar-SA"/>
        </w:rPr>
        <w:t>2</w:t>
      </w:r>
      <w:r w:rsidR="00637D77" w:rsidRPr="00471D1E">
        <w:rPr>
          <w:rFonts w:cs="Arial"/>
          <w:color w:val="000000" w:themeColor="text1"/>
          <w:lang w:eastAsia="ar-SA"/>
        </w:rPr>
        <w:t>226,8</w:t>
      </w:r>
      <w:r w:rsidR="00CD620A" w:rsidRPr="00471D1E">
        <w:rPr>
          <w:rFonts w:cs="Arial"/>
          <w:color w:val="000000" w:themeColor="text1"/>
          <w:lang w:eastAsia="ar-SA"/>
        </w:rPr>
        <w:t>»</w:t>
      </w:r>
      <w:r w:rsidR="00951458" w:rsidRPr="00471D1E">
        <w:rPr>
          <w:rFonts w:cs="Arial"/>
          <w:color w:val="000000" w:themeColor="text1"/>
          <w:lang w:eastAsia="ar-SA"/>
        </w:rPr>
        <w:t>.</w:t>
      </w:r>
      <w:proofErr w:type="gramEnd"/>
    </w:p>
    <w:p w:rsidR="002603E3" w:rsidRPr="00471D1E" w:rsidRDefault="002603E3" w:rsidP="002603E3">
      <w:pPr>
        <w:suppressAutoHyphens/>
        <w:ind w:firstLine="540"/>
        <w:rPr>
          <w:rFonts w:cs="Arial"/>
          <w:color w:val="000000" w:themeColor="text1"/>
          <w:lang w:eastAsia="ar-SA"/>
        </w:rPr>
      </w:pPr>
      <w:r w:rsidRPr="00471D1E">
        <w:rPr>
          <w:rFonts w:cs="Arial"/>
          <w:color w:val="000000" w:themeColor="text1"/>
          <w:lang w:eastAsia="ar-SA"/>
        </w:rPr>
        <w:t xml:space="preserve">1.3. Приложения 2,4,5 к муниципальной программе изложить в следующей редакции, </w:t>
      </w:r>
      <w:proofErr w:type="gramStart"/>
      <w:r w:rsidRPr="00471D1E">
        <w:rPr>
          <w:rFonts w:cs="Arial"/>
          <w:color w:val="000000" w:themeColor="text1"/>
          <w:lang w:eastAsia="ar-SA"/>
        </w:rPr>
        <w:t>согласно приложений</w:t>
      </w:r>
      <w:proofErr w:type="gramEnd"/>
      <w:r w:rsidRPr="00471D1E">
        <w:rPr>
          <w:rFonts w:cs="Arial"/>
          <w:color w:val="000000" w:themeColor="text1"/>
          <w:lang w:eastAsia="ar-SA"/>
        </w:rPr>
        <w:t xml:space="preserve"> 1,2,3 к настоящему постановлению.</w:t>
      </w:r>
    </w:p>
    <w:p w:rsidR="002603E3" w:rsidRPr="00471D1E" w:rsidRDefault="002603E3" w:rsidP="002603E3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  <w:color w:val="000000" w:themeColor="text1"/>
        </w:rPr>
      </w:pPr>
      <w:r w:rsidRPr="00471D1E">
        <w:rPr>
          <w:rFonts w:cs="Arial"/>
          <w:color w:val="000000" w:themeColor="text1"/>
        </w:rPr>
        <w:t xml:space="preserve">2. Опубликовать настоящее постановление в Вестнике муниципальных правовых актов </w:t>
      </w:r>
      <w:r w:rsidRPr="00471D1E">
        <w:rPr>
          <w:rFonts w:cs="Arial"/>
          <w:color w:val="000000" w:themeColor="text1"/>
          <w:lang w:eastAsia="ar-SA"/>
        </w:rPr>
        <w:t>Подгоренского</w:t>
      </w:r>
      <w:r w:rsidRPr="00471D1E">
        <w:rPr>
          <w:rFonts w:cs="Arial"/>
          <w:color w:val="000000" w:themeColor="text1"/>
        </w:rPr>
        <w:t xml:space="preserve"> сельского поселения Калачеевс</w:t>
      </w:r>
      <w:r w:rsidR="00542009" w:rsidRPr="00471D1E">
        <w:rPr>
          <w:rFonts w:cs="Arial"/>
          <w:color w:val="000000" w:themeColor="text1"/>
        </w:rPr>
        <w:t>кого муниципального района Воро</w:t>
      </w:r>
      <w:r w:rsidRPr="00471D1E">
        <w:rPr>
          <w:rFonts w:cs="Arial"/>
          <w:color w:val="000000" w:themeColor="text1"/>
        </w:rPr>
        <w:t xml:space="preserve">нежской области, разместить на официальном сайте администрации </w:t>
      </w:r>
      <w:r w:rsidRPr="00471D1E">
        <w:rPr>
          <w:rFonts w:cs="Arial"/>
          <w:color w:val="000000" w:themeColor="text1"/>
          <w:lang w:eastAsia="ar-SA"/>
        </w:rPr>
        <w:t>Подгоренского</w:t>
      </w:r>
      <w:r w:rsidRPr="00471D1E">
        <w:rPr>
          <w:rFonts w:cs="Arial"/>
          <w:color w:val="000000" w:themeColor="text1"/>
        </w:rPr>
        <w:t xml:space="preserve"> сельского поселения.</w:t>
      </w:r>
    </w:p>
    <w:p w:rsidR="002B53C6" w:rsidRPr="00471D1E" w:rsidRDefault="002B53C6" w:rsidP="00092F58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  <w:color w:val="000000" w:themeColor="text1"/>
        </w:rPr>
      </w:pPr>
    </w:p>
    <w:p w:rsidR="00097042" w:rsidRPr="00471D1E" w:rsidRDefault="002603E3" w:rsidP="00092F58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  <w:color w:val="000000" w:themeColor="text1"/>
        </w:rPr>
      </w:pPr>
      <w:r w:rsidRPr="00471D1E">
        <w:rPr>
          <w:rFonts w:cs="Arial"/>
          <w:color w:val="000000" w:themeColor="text1"/>
        </w:rPr>
        <w:lastRenderedPageBreak/>
        <w:t xml:space="preserve">3. </w:t>
      </w:r>
      <w:proofErr w:type="gramStart"/>
      <w:r w:rsidRPr="00471D1E">
        <w:rPr>
          <w:rFonts w:cs="Arial"/>
          <w:color w:val="000000" w:themeColor="text1"/>
        </w:rPr>
        <w:t>Контроль за</w:t>
      </w:r>
      <w:proofErr w:type="gramEnd"/>
      <w:r w:rsidRPr="00471D1E">
        <w:rPr>
          <w:rFonts w:cs="Arial"/>
          <w:color w:val="000000" w:themeColor="text1"/>
        </w:rPr>
        <w:t xml:space="preserve"> исполнением настоящего постановления оставляю за собой.</w:t>
      </w:r>
    </w:p>
    <w:p w:rsidR="002B53C6" w:rsidRPr="00471D1E" w:rsidRDefault="002B53C6" w:rsidP="002B53C6">
      <w:pPr>
        <w:autoSpaceDE w:val="0"/>
        <w:autoSpaceDN w:val="0"/>
        <w:adjustRightInd w:val="0"/>
        <w:rPr>
          <w:rFonts w:cs="Arial"/>
          <w:b/>
          <w:bCs/>
          <w:color w:val="000000" w:themeColor="text1"/>
        </w:rPr>
      </w:pPr>
    </w:p>
    <w:p w:rsidR="002B53C6" w:rsidRPr="00471D1E" w:rsidRDefault="002B53C6" w:rsidP="002B53C6">
      <w:pPr>
        <w:autoSpaceDE w:val="0"/>
        <w:autoSpaceDN w:val="0"/>
        <w:adjustRightInd w:val="0"/>
        <w:rPr>
          <w:rFonts w:cs="Arial"/>
          <w:b/>
          <w:bCs/>
          <w:color w:val="000000" w:themeColor="text1"/>
        </w:rPr>
      </w:pPr>
    </w:p>
    <w:p w:rsidR="002B53C6" w:rsidRPr="00471D1E" w:rsidRDefault="002603E3" w:rsidP="002B53C6">
      <w:pPr>
        <w:autoSpaceDE w:val="0"/>
        <w:autoSpaceDN w:val="0"/>
        <w:adjustRightInd w:val="0"/>
        <w:rPr>
          <w:rFonts w:cs="Arial"/>
          <w:b/>
          <w:bCs/>
          <w:color w:val="000000" w:themeColor="text1"/>
        </w:rPr>
      </w:pPr>
      <w:r w:rsidRPr="00471D1E">
        <w:rPr>
          <w:rFonts w:cs="Arial"/>
          <w:b/>
          <w:bCs/>
          <w:color w:val="000000" w:themeColor="text1"/>
        </w:rPr>
        <w:t>Глава Подгоренского</w:t>
      </w:r>
    </w:p>
    <w:p w:rsidR="002603E3" w:rsidRPr="00471D1E" w:rsidRDefault="002603E3" w:rsidP="002B53C6">
      <w:pPr>
        <w:tabs>
          <w:tab w:val="left" w:pos="708"/>
          <w:tab w:val="left" w:pos="1416"/>
          <w:tab w:val="left" w:pos="3540"/>
          <w:tab w:val="left" w:pos="4248"/>
          <w:tab w:val="center" w:pos="5102"/>
          <w:tab w:val="left" w:pos="6135"/>
        </w:tabs>
        <w:autoSpaceDE w:val="0"/>
        <w:autoSpaceDN w:val="0"/>
        <w:adjustRightInd w:val="0"/>
        <w:rPr>
          <w:rFonts w:cs="Arial"/>
          <w:b/>
          <w:bCs/>
          <w:color w:val="000000" w:themeColor="text1"/>
        </w:rPr>
      </w:pPr>
      <w:r w:rsidRPr="00471D1E">
        <w:rPr>
          <w:rFonts w:cs="Arial"/>
          <w:b/>
          <w:bCs/>
          <w:color w:val="000000" w:themeColor="text1"/>
        </w:rPr>
        <w:t>сельского поселения</w:t>
      </w:r>
      <w:r w:rsidRPr="00471D1E">
        <w:rPr>
          <w:rFonts w:cs="Arial"/>
          <w:b/>
          <w:bCs/>
          <w:color w:val="000000" w:themeColor="text1"/>
        </w:rPr>
        <w:tab/>
      </w:r>
      <w:r w:rsidRPr="00471D1E">
        <w:rPr>
          <w:rFonts w:cs="Arial"/>
          <w:b/>
          <w:bCs/>
          <w:color w:val="000000" w:themeColor="text1"/>
        </w:rPr>
        <w:tab/>
      </w:r>
      <w:r w:rsidR="002B53C6" w:rsidRPr="00471D1E">
        <w:rPr>
          <w:rFonts w:cs="Arial"/>
          <w:b/>
          <w:bCs/>
          <w:color w:val="000000" w:themeColor="text1"/>
        </w:rPr>
        <w:tab/>
      </w:r>
      <w:r w:rsidR="002B53C6" w:rsidRPr="00471D1E">
        <w:rPr>
          <w:rFonts w:cs="Arial"/>
          <w:b/>
          <w:bCs/>
          <w:color w:val="000000" w:themeColor="text1"/>
        </w:rPr>
        <w:tab/>
      </w:r>
      <w:proofErr w:type="spellStart"/>
      <w:r w:rsidR="002B53C6" w:rsidRPr="00471D1E">
        <w:rPr>
          <w:rFonts w:cs="Arial"/>
          <w:b/>
          <w:bCs/>
          <w:color w:val="000000" w:themeColor="text1"/>
        </w:rPr>
        <w:t>А.С.Разборский</w:t>
      </w:r>
      <w:proofErr w:type="spellEnd"/>
    </w:p>
    <w:p w:rsidR="00415DF6" w:rsidRPr="00471D1E" w:rsidRDefault="00415DF6" w:rsidP="00415DF6">
      <w:pPr>
        <w:suppressAutoHyphens/>
        <w:rPr>
          <w:rFonts w:cs="Arial"/>
          <w:color w:val="000000" w:themeColor="text1"/>
        </w:rPr>
        <w:sectPr w:rsidR="00415DF6" w:rsidRPr="00471D1E" w:rsidSect="00471D1E">
          <w:footerReference w:type="default" r:id="rId9"/>
          <w:pgSz w:w="11906" w:h="16838"/>
          <w:pgMar w:top="425" w:right="991" w:bottom="425" w:left="1701" w:header="709" w:footer="709" w:gutter="0"/>
          <w:cols w:space="720"/>
          <w:docGrid w:linePitch="326"/>
        </w:sectPr>
      </w:pPr>
    </w:p>
    <w:tbl>
      <w:tblPr>
        <w:tblW w:w="4677" w:type="dxa"/>
        <w:tblInd w:w="9039" w:type="dxa"/>
        <w:tblLook w:val="01E0" w:firstRow="1" w:lastRow="1" w:firstColumn="1" w:lastColumn="1" w:noHBand="0" w:noVBand="0"/>
      </w:tblPr>
      <w:tblGrid>
        <w:gridCol w:w="4677"/>
      </w:tblGrid>
      <w:tr w:rsidR="00CD7C6F" w:rsidRPr="00471D1E" w:rsidTr="00DD0A04">
        <w:tc>
          <w:tcPr>
            <w:tcW w:w="4677" w:type="dxa"/>
          </w:tcPr>
          <w:p w:rsidR="00CD7C6F" w:rsidRPr="00471D1E" w:rsidRDefault="00CD7C6F" w:rsidP="00B240FF">
            <w:pPr>
              <w:suppressAutoHyphens/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lastRenderedPageBreak/>
              <w:t xml:space="preserve">Приложение </w:t>
            </w:r>
            <w:r w:rsidR="00B74C19" w:rsidRPr="00471D1E">
              <w:rPr>
                <w:rFonts w:cs="Arial"/>
                <w:color w:val="000000" w:themeColor="text1"/>
                <w:kern w:val="2"/>
              </w:rPr>
              <w:t>1</w:t>
            </w:r>
          </w:p>
          <w:p w:rsidR="00C321D3" w:rsidRPr="00471D1E" w:rsidRDefault="00C321D3" w:rsidP="00B240FF">
            <w:pPr>
              <w:suppressAutoHyphens/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к постановлению администрации Подгоренского сельского поселения Калачеевского муниципального района Воронежской области</w:t>
            </w:r>
          </w:p>
          <w:p w:rsidR="00CD7C6F" w:rsidRPr="00471D1E" w:rsidRDefault="00C321D3" w:rsidP="00B978A9">
            <w:pPr>
              <w:suppressAutoHyphens/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 xml:space="preserve">от </w:t>
            </w:r>
            <w:r w:rsidR="00DE29ED" w:rsidRPr="00471D1E">
              <w:rPr>
                <w:rFonts w:cs="Arial"/>
                <w:color w:val="000000" w:themeColor="text1"/>
                <w:kern w:val="2"/>
              </w:rPr>
              <w:t>14.02.2023</w:t>
            </w:r>
            <w:r w:rsidRPr="00471D1E">
              <w:rPr>
                <w:rFonts w:cs="Arial"/>
                <w:color w:val="000000" w:themeColor="text1"/>
                <w:kern w:val="2"/>
              </w:rPr>
              <w:t xml:space="preserve">г. № </w:t>
            </w:r>
            <w:r w:rsidR="00471D1E">
              <w:rPr>
                <w:rFonts w:cs="Arial"/>
                <w:color w:val="000000" w:themeColor="text1"/>
                <w:kern w:val="2"/>
              </w:rPr>
              <w:t>23</w:t>
            </w:r>
          </w:p>
        </w:tc>
      </w:tr>
    </w:tbl>
    <w:p w:rsidR="00CD7C6F" w:rsidRPr="00471D1E" w:rsidRDefault="00CD7C6F" w:rsidP="003B4108">
      <w:pPr>
        <w:suppressAutoHyphens/>
        <w:ind w:firstLine="709"/>
        <w:rPr>
          <w:rFonts w:cs="Arial"/>
          <w:color w:val="000000" w:themeColor="text1"/>
          <w:kern w:val="2"/>
        </w:rPr>
      </w:pPr>
    </w:p>
    <w:p w:rsidR="00CD7C6F" w:rsidRPr="00471D1E" w:rsidRDefault="00CD7C6F" w:rsidP="003B4108">
      <w:pPr>
        <w:autoSpaceDE w:val="0"/>
        <w:autoSpaceDN w:val="0"/>
        <w:adjustRightInd w:val="0"/>
        <w:ind w:firstLine="709"/>
        <w:jc w:val="center"/>
        <w:rPr>
          <w:rFonts w:cs="Arial"/>
          <w:color w:val="000000" w:themeColor="text1"/>
          <w:kern w:val="2"/>
        </w:rPr>
      </w:pPr>
      <w:r w:rsidRPr="00471D1E">
        <w:rPr>
          <w:rFonts w:cs="Arial"/>
          <w:color w:val="000000" w:themeColor="text1"/>
          <w:kern w:val="2"/>
        </w:rPr>
        <w:t>РАСХОДЫ</w:t>
      </w:r>
    </w:p>
    <w:p w:rsidR="00CD7C6F" w:rsidRPr="00471D1E" w:rsidRDefault="00CD7C6F" w:rsidP="003B4108">
      <w:pPr>
        <w:autoSpaceDE w:val="0"/>
        <w:autoSpaceDN w:val="0"/>
        <w:adjustRightInd w:val="0"/>
        <w:ind w:firstLine="709"/>
        <w:jc w:val="center"/>
        <w:rPr>
          <w:rFonts w:cs="Arial"/>
          <w:color w:val="000000" w:themeColor="text1"/>
          <w:kern w:val="2"/>
        </w:rPr>
      </w:pPr>
      <w:r w:rsidRPr="00471D1E">
        <w:rPr>
          <w:rFonts w:cs="Arial"/>
          <w:color w:val="000000" w:themeColor="text1"/>
          <w:kern w:val="2"/>
        </w:rPr>
        <w:t>местного бюджета на реализацию муниципальной программы</w:t>
      </w:r>
      <w:r w:rsidR="00A37E18" w:rsidRPr="00471D1E">
        <w:rPr>
          <w:rFonts w:cs="Arial"/>
          <w:color w:val="000000" w:themeColor="text1"/>
          <w:kern w:val="2"/>
        </w:rPr>
        <w:t xml:space="preserve"> </w:t>
      </w:r>
      <w:r w:rsidRPr="00471D1E">
        <w:rPr>
          <w:rFonts w:cs="Arial"/>
          <w:color w:val="000000" w:themeColor="text1"/>
          <w:kern w:val="2"/>
        </w:rPr>
        <w:t xml:space="preserve">Подгоренского сельского поселения </w:t>
      </w:r>
      <w:r w:rsidRPr="00471D1E">
        <w:rPr>
          <w:rFonts w:cs="Arial"/>
          <w:color w:val="000000" w:themeColor="text1"/>
        </w:rPr>
        <w:t>«</w:t>
      </w:r>
      <w:r w:rsidRPr="00471D1E">
        <w:rPr>
          <w:rFonts w:cs="Arial"/>
          <w:bCs/>
          <w:color w:val="000000" w:themeColor="text1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</w:r>
      <w:r w:rsidR="00B46CC4" w:rsidRPr="00471D1E">
        <w:rPr>
          <w:rFonts w:cs="Arial"/>
          <w:bCs/>
          <w:color w:val="000000" w:themeColor="text1"/>
        </w:rPr>
        <w:t>20</w:t>
      </w:r>
      <w:r w:rsidRPr="00471D1E">
        <w:rPr>
          <w:rFonts w:cs="Arial"/>
          <w:bCs/>
          <w:color w:val="000000" w:themeColor="text1"/>
        </w:rPr>
        <w:t>-202</w:t>
      </w:r>
      <w:r w:rsidR="00B46CC4" w:rsidRPr="00471D1E">
        <w:rPr>
          <w:rFonts w:cs="Arial"/>
          <w:bCs/>
          <w:color w:val="000000" w:themeColor="text1"/>
        </w:rPr>
        <w:t>6</w:t>
      </w:r>
      <w:r w:rsidRPr="00471D1E">
        <w:rPr>
          <w:rFonts w:cs="Arial"/>
          <w:bCs/>
          <w:color w:val="000000" w:themeColor="text1"/>
        </w:rPr>
        <w:t xml:space="preserve"> годы</w:t>
      </w:r>
      <w:r w:rsidRPr="00471D1E">
        <w:rPr>
          <w:rFonts w:cs="Arial"/>
          <w:color w:val="000000" w:themeColor="text1"/>
        </w:rPr>
        <w:t>»</w:t>
      </w:r>
    </w:p>
    <w:tbl>
      <w:tblPr>
        <w:tblW w:w="5307" w:type="pct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61"/>
        <w:gridCol w:w="3008"/>
        <w:gridCol w:w="1956"/>
        <w:gridCol w:w="1313"/>
        <w:gridCol w:w="1276"/>
        <w:gridCol w:w="1134"/>
        <w:gridCol w:w="1134"/>
        <w:gridCol w:w="1276"/>
        <w:gridCol w:w="1417"/>
        <w:gridCol w:w="1411"/>
      </w:tblGrid>
      <w:tr w:rsidR="00471D1E" w:rsidRPr="00471D1E" w:rsidTr="006D6055">
        <w:trPr>
          <w:trHeight w:val="144"/>
        </w:trPr>
        <w:tc>
          <w:tcPr>
            <w:tcW w:w="1661" w:type="dxa"/>
            <w:vMerge w:val="restart"/>
          </w:tcPr>
          <w:p w:rsidR="00CD7C6F" w:rsidRPr="00471D1E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bookmarkStart w:id="0" w:name="Par879"/>
            <w:bookmarkEnd w:id="0"/>
            <w:r w:rsidRPr="00471D1E">
              <w:rPr>
                <w:rFonts w:cs="Arial"/>
                <w:color w:val="000000" w:themeColor="text1"/>
                <w:kern w:val="2"/>
              </w:rPr>
              <w:t>Статус</w:t>
            </w:r>
          </w:p>
        </w:tc>
        <w:tc>
          <w:tcPr>
            <w:tcW w:w="3008" w:type="dxa"/>
            <w:vMerge w:val="restart"/>
          </w:tcPr>
          <w:p w:rsidR="00CD7C6F" w:rsidRPr="00471D1E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Наименование муниципаль</w:t>
            </w:r>
            <w:r w:rsidRPr="00471D1E">
              <w:rPr>
                <w:rFonts w:cs="Arial"/>
                <w:color w:val="000000" w:themeColor="text1"/>
                <w:kern w:val="2"/>
              </w:rPr>
              <w:softHyphen/>
              <w:t>ной программы, подпрограммы, основного ме</w:t>
            </w:r>
            <w:r w:rsidRPr="00471D1E">
              <w:rPr>
                <w:rFonts w:cs="Arial"/>
                <w:color w:val="000000" w:themeColor="text1"/>
                <w:kern w:val="2"/>
              </w:rPr>
              <w:softHyphen/>
              <w:t>роприятия</w:t>
            </w:r>
          </w:p>
        </w:tc>
        <w:tc>
          <w:tcPr>
            <w:tcW w:w="1956" w:type="dxa"/>
            <w:vMerge w:val="restart"/>
          </w:tcPr>
          <w:p w:rsidR="00CD7C6F" w:rsidRPr="00471D1E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 xml:space="preserve">Наименование ответственного исполнителя, исполнителя – главного распорядителя средств местного бюджета </w:t>
            </w:r>
          </w:p>
          <w:p w:rsidR="00CD7C6F" w:rsidRPr="00471D1E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(далее - ГРБС)</w:t>
            </w:r>
          </w:p>
        </w:tc>
        <w:tc>
          <w:tcPr>
            <w:tcW w:w="8961" w:type="dxa"/>
            <w:gridSpan w:val="7"/>
          </w:tcPr>
          <w:p w:rsidR="00CD7C6F" w:rsidRPr="00471D1E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Расходы местного бюджета по годам реализации муниципальной программы</w:t>
            </w:r>
            <w:proofErr w:type="gramStart"/>
            <w:r w:rsidRPr="00471D1E">
              <w:rPr>
                <w:rFonts w:cs="Arial"/>
                <w:color w:val="000000" w:themeColor="text1"/>
                <w:kern w:val="2"/>
              </w:rPr>
              <w:t xml:space="preserve"> ,</w:t>
            </w:r>
            <w:proofErr w:type="gramEnd"/>
            <w:r w:rsidRPr="00471D1E">
              <w:rPr>
                <w:rFonts w:cs="Arial"/>
                <w:color w:val="000000" w:themeColor="text1"/>
                <w:kern w:val="2"/>
              </w:rPr>
              <w:t xml:space="preserve"> тыс. руб.</w:t>
            </w:r>
          </w:p>
        </w:tc>
      </w:tr>
      <w:tr w:rsidR="00471D1E" w:rsidRPr="00471D1E" w:rsidTr="006D6055">
        <w:trPr>
          <w:trHeight w:val="144"/>
        </w:trPr>
        <w:tc>
          <w:tcPr>
            <w:tcW w:w="1661" w:type="dxa"/>
            <w:vMerge/>
            <w:vAlign w:val="center"/>
          </w:tcPr>
          <w:p w:rsidR="006D6055" w:rsidRPr="00471D1E" w:rsidRDefault="006D6055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471D1E" w:rsidRDefault="006D6055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956" w:type="dxa"/>
            <w:vMerge/>
            <w:vAlign w:val="center"/>
          </w:tcPr>
          <w:p w:rsidR="006D6055" w:rsidRPr="00471D1E" w:rsidRDefault="006D6055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313" w:type="dxa"/>
          </w:tcPr>
          <w:p w:rsidR="006D6055" w:rsidRPr="00471D1E" w:rsidRDefault="006D6055" w:rsidP="00B46CC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2020</w:t>
            </w:r>
          </w:p>
        </w:tc>
        <w:tc>
          <w:tcPr>
            <w:tcW w:w="1276" w:type="dxa"/>
          </w:tcPr>
          <w:p w:rsidR="006D6055" w:rsidRPr="00471D1E" w:rsidRDefault="006D6055" w:rsidP="00B46CC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 xml:space="preserve">2021 </w:t>
            </w:r>
          </w:p>
        </w:tc>
        <w:tc>
          <w:tcPr>
            <w:tcW w:w="1134" w:type="dxa"/>
          </w:tcPr>
          <w:p w:rsidR="006D6055" w:rsidRPr="00471D1E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 xml:space="preserve">2022 </w:t>
            </w:r>
          </w:p>
        </w:tc>
        <w:tc>
          <w:tcPr>
            <w:tcW w:w="1134" w:type="dxa"/>
          </w:tcPr>
          <w:p w:rsidR="006D6055" w:rsidRPr="00471D1E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 xml:space="preserve">2023 </w:t>
            </w:r>
          </w:p>
        </w:tc>
        <w:tc>
          <w:tcPr>
            <w:tcW w:w="1276" w:type="dxa"/>
          </w:tcPr>
          <w:p w:rsidR="006D6055" w:rsidRPr="00471D1E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 xml:space="preserve">2024 </w:t>
            </w:r>
          </w:p>
        </w:tc>
        <w:tc>
          <w:tcPr>
            <w:tcW w:w="1417" w:type="dxa"/>
          </w:tcPr>
          <w:p w:rsidR="006D6055" w:rsidRPr="00471D1E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 xml:space="preserve">2025 </w:t>
            </w:r>
          </w:p>
        </w:tc>
        <w:tc>
          <w:tcPr>
            <w:tcW w:w="1411" w:type="dxa"/>
          </w:tcPr>
          <w:p w:rsidR="006D6055" w:rsidRPr="00471D1E" w:rsidRDefault="006D6055" w:rsidP="00CF19B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2026</w:t>
            </w:r>
          </w:p>
        </w:tc>
      </w:tr>
      <w:tr w:rsidR="00471D1E" w:rsidRPr="00471D1E" w:rsidTr="006D6055">
        <w:trPr>
          <w:trHeight w:val="144"/>
          <w:tblHeader/>
        </w:trPr>
        <w:tc>
          <w:tcPr>
            <w:tcW w:w="1661" w:type="dxa"/>
          </w:tcPr>
          <w:p w:rsidR="006D6055" w:rsidRPr="00471D1E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1</w:t>
            </w:r>
          </w:p>
        </w:tc>
        <w:tc>
          <w:tcPr>
            <w:tcW w:w="3008" w:type="dxa"/>
          </w:tcPr>
          <w:p w:rsidR="006D6055" w:rsidRPr="00471D1E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2</w:t>
            </w:r>
          </w:p>
        </w:tc>
        <w:tc>
          <w:tcPr>
            <w:tcW w:w="1956" w:type="dxa"/>
          </w:tcPr>
          <w:p w:rsidR="006D6055" w:rsidRPr="00471D1E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3</w:t>
            </w:r>
          </w:p>
        </w:tc>
        <w:tc>
          <w:tcPr>
            <w:tcW w:w="1313" w:type="dxa"/>
          </w:tcPr>
          <w:p w:rsidR="006D6055" w:rsidRPr="00471D1E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8</w:t>
            </w:r>
          </w:p>
        </w:tc>
        <w:tc>
          <w:tcPr>
            <w:tcW w:w="1276" w:type="dxa"/>
          </w:tcPr>
          <w:p w:rsidR="006D6055" w:rsidRPr="00471D1E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9</w:t>
            </w:r>
          </w:p>
        </w:tc>
        <w:tc>
          <w:tcPr>
            <w:tcW w:w="1134" w:type="dxa"/>
          </w:tcPr>
          <w:p w:rsidR="006D6055" w:rsidRPr="00471D1E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10</w:t>
            </w:r>
          </w:p>
        </w:tc>
        <w:tc>
          <w:tcPr>
            <w:tcW w:w="1134" w:type="dxa"/>
          </w:tcPr>
          <w:p w:rsidR="006D6055" w:rsidRPr="00471D1E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11</w:t>
            </w:r>
          </w:p>
        </w:tc>
        <w:tc>
          <w:tcPr>
            <w:tcW w:w="1276" w:type="dxa"/>
          </w:tcPr>
          <w:p w:rsidR="006D6055" w:rsidRPr="00471D1E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12</w:t>
            </w:r>
          </w:p>
        </w:tc>
        <w:tc>
          <w:tcPr>
            <w:tcW w:w="1417" w:type="dxa"/>
          </w:tcPr>
          <w:p w:rsidR="006D6055" w:rsidRPr="00471D1E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13</w:t>
            </w:r>
          </w:p>
        </w:tc>
        <w:tc>
          <w:tcPr>
            <w:tcW w:w="1411" w:type="dxa"/>
          </w:tcPr>
          <w:p w:rsidR="006D6055" w:rsidRPr="00471D1E" w:rsidRDefault="006D6055" w:rsidP="00CF19B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14</w:t>
            </w:r>
          </w:p>
        </w:tc>
      </w:tr>
      <w:tr w:rsidR="00471D1E" w:rsidRPr="00471D1E" w:rsidTr="006D6055">
        <w:trPr>
          <w:trHeight w:val="144"/>
          <w:tblHeader/>
        </w:trPr>
        <w:tc>
          <w:tcPr>
            <w:tcW w:w="1661" w:type="dxa"/>
            <w:vMerge w:val="restart"/>
          </w:tcPr>
          <w:p w:rsidR="006D6055" w:rsidRPr="00471D1E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 xml:space="preserve">Муниципальная программа </w:t>
            </w:r>
          </w:p>
        </w:tc>
        <w:tc>
          <w:tcPr>
            <w:tcW w:w="3008" w:type="dxa"/>
            <w:vMerge w:val="restart"/>
          </w:tcPr>
          <w:p w:rsidR="006D6055" w:rsidRPr="00471D1E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</w:rPr>
              <w:t>«</w:t>
            </w:r>
            <w:r w:rsidRPr="00471D1E">
              <w:rPr>
                <w:rFonts w:cs="Arial"/>
                <w:bCs/>
                <w:color w:val="000000" w:themeColor="text1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2020-2026 годы</w:t>
            </w:r>
            <w:r w:rsidRPr="00471D1E">
              <w:rPr>
                <w:rFonts w:cs="Arial"/>
                <w:color w:val="000000" w:themeColor="text1"/>
              </w:rPr>
              <w:t>»</w:t>
            </w:r>
          </w:p>
        </w:tc>
        <w:tc>
          <w:tcPr>
            <w:tcW w:w="1956" w:type="dxa"/>
          </w:tcPr>
          <w:p w:rsidR="006D6055" w:rsidRPr="00471D1E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 xml:space="preserve">Всего </w:t>
            </w:r>
          </w:p>
          <w:p w:rsidR="006D6055" w:rsidRPr="00471D1E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313" w:type="dxa"/>
          </w:tcPr>
          <w:p w:rsidR="006D6055" w:rsidRPr="00471D1E" w:rsidRDefault="00483556" w:rsidP="002C0343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8980,5</w:t>
            </w:r>
          </w:p>
        </w:tc>
        <w:tc>
          <w:tcPr>
            <w:tcW w:w="1276" w:type="dxa"/>
          </w:tcPr>
          <w:p w:rsidR="006D6055" w:rsidRPr="00471D1E" w:rsidRDefault="009A1BC9" w:rsidP="00951458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5680,1</w:t>
            </w:r>
          </w:p>
        </w:tc>
        <w:tc>
          <w:tcPr>
            <w:tcW w:w="1134" w:type="dxa"/>
          </w:tcPr>
          <w:p w:rsidR="006D6055" w:rsidRPr="00471D1E" w:rsidRDefault="003A0EAA" w:rsidP="0003795C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2247,9</w:t>
            </w:r>
          </w:p>
        </w:tc>
        <w:tc>
          <w:tcPr>
            <w:tcW w:w="1134" w:type="dxa"/>
          </w:tcPr>
          <w:p w:rsidR="006D6055" w:rsidRPr="00471D1E" w:rsidRDefault="000815D2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</w:t>
            </w:r>
            <w:r w:rsidR="00DE29ED" w:rsidRPr="00471D1E">
              <w:rPr>
                <w:rFonts w:cs="Arial"/>
                <w:color w:val="000000" w:themeColor="text1"/>
              </w:rPr>
              <w:t>226,8</w:t>
            </w:r>
          </w:p>
        </w:tc>
        <w:tc>
          <w:tcPr>
            <w:tcW w:w="1276" w:type="dxa"/>
          </w:tcPr>
          <w:p w:rsidR="006D6055" w:rsidRPr="00471D1E" w:rsidRDefault="00637D77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2231,8</w:t>
            </w:r>
          </w:p>
        </w:tc>
        <w:tc>
          <w:tcPr>
            <w:tcW w:w="1417" w:type="dxa"/>
          </w:tcPr>
          <w:p w:rsidR="006D6055" w:rsidRPr="00471D1E" w:rsidRDefault="00637D77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2201,8</w:t>
            </w:r>
          </w:p>
        </w:tc>
        <w:tc>
          <w:tcPr>
            <w:tcW w:w="1411" w:type="dxa"/>
          </w:tcPr>
          <w:p w:rsidR="006D6055" w:rsidRPr="00471D1E" w:rsidRDefault="00D574BA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1363,0</w:t>
            </w:r>
          </w:p>
        </w:tc>
      </w:tr>
      <w:tr w:rsidR="00471D1E" w:rsidRPr="00471D1E" w:rsidTr="006D6055">
        <w:trPr>
          <w:trHeight w:val="144"/>
          <w:tblHeader/>
        </w:trPr>
        <w:tc>
          <w:tcPr>
            <w:tcW w:w="1661" w:type="dxa"/>
            <w:vMerge/>
            <w:vAlign w:val="center"/>
          </w:tcPr>
          <w:p w:rsidR="00CD7C6F" w:rsidRPr="00471D1E" w:rsidRDefault="00CD7C6F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CD7C6F" w:rsidRPr="00471D1E" w:rsidRDefault="00CD7C6F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956" w:type="dxa"/>
          </w:tcPr>
          <w:p w:rsidR="00CD7C6F" w:rsidRPr="00471D1E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CD7C6F" w:rsidRPr="00471D1E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276" w:type="dxa"/>
          </w:tcPr>
          <w:p w:rsidR="00CD7C6F" w:rsidRPr="00471D1E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134" w:type="dxa"/>
          </w:tcPr>
          <w:p w:rsidR="00CD7C6F" w:rsidRPr="00471D1E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134" w:type="dxa"/>
          </w:tcPr>
          <w:p w:rsidR="00CD7C6F" w:rsidRPr="00471D1E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276" w:type="dxa"/>
          </w:tcPr>
          <w:p w:rsidR="00CD7C6F" w:rsidRPr="00471D1E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417" w:type="dxa"/>
          </w:tcPr>
          <w:p w:rsidR="00CD7C6F" w:rsidRPr="00471D1E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411" w:type="dxa"/>
          </w:tcPr>
          <w:p w:rsidR="00CD7C6F" w:rsidRPr="00471D1E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</w:tr>
      <w:tr w:rsidR="00471D1E" w:rsidRPr="00471D1E" w:rsidTr="006D6055">
        <w:trPr>
          <w:trHeight w:val="144"/>
          <w:tblHeader/>
        </w:trPr>
        <w:tc>
          <w:tcPr>
            <w:tcW w:w="1661" w:type="dxa"/>
            <w:vMerge/>
            <w:vAlign w:val="center"/>
          </w:tcPr>
          <w:p w:rsidR="000815D2" w:rsidRPr="00471D1E" w:rsidRDefault="000815D2" w:rsidP="000815D2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0815D2" w:rsidRPr="00471D1E" w:rsidRDefault="000815D2" w:rsidP="000815D2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956" w:type="dxa"/>
          </w:tcPr>
          <w:p w:rsidR="000815D2" w:rsidRPr="00471D1E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0815D2" w:rsidRPr="00471D1E" w:rsidRDefault="000815D2" w:rsidP="000815D2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8980,5</w:t>
            </w:r>
          </w:p>
        </w:tc>
        <w:tc>
          <w:tcPr>
            <w:tcW w:w="1276" w:type="dxa"/>
          </w:tcPr>
          <w:p w:rsidR="000815D2" w:rsidRPr="00471D1E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5680,1</w:t>
            </w:r>
          </w:p>
        </w:tc>
        <w:tc>
          <w:tcPr>
            <w:tcW w:w="1134" w:type="dxa"/>
          </w:tcPr>
          <w:p w:rsidR="000815D2" w:rsidRPr="00471D1E" w:rsidRDefault="000815D2" w:rsidP="0003795C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2</w:t>
            </w:r>
            <w:r w:rsidR="003A0EAA" w:rsidRPr="00471D1E">
              <w:rPr>
                <w:rFonts w:cs="Arial"/>
                <w:color w:val="000000" w:themeColor="text1"/>
                <w:kern w:val="2"/>
              </w:rPr>
              <w:t>247,9</w:t>
            </w:r>
          </w:p>
        </w:tc>
        <w:tc>
          <w:tcPr>
            <w:tcW w:w="1134" w:type="dxa"/>
          </w:tcPr>
          <w:p w:rsidR="000815D2" w:rsidRPr="00471D1E" w:rsidRDefault="00DE29ED" w:rsidP="000815D2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2226,8</w:t>
            </w:r>
          </w:p>
        </w:tc>
        <w:tc>
          <w:tcPr>
            <w:tcW w:w="1276" w:type="dxa"/>
          </w:tcPr>
          <w:p w:rsidR="000815D2" w:rsidRPr="00471D1E" w:rsidRDefault="00637D77" w:rsidP="000815D2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2231,8</w:t>
            </w:r>
          </w:p>
        </w:tc>
        <w:tc>
          <w:tcPr>
            <w:tcW w:w="1417" w:type="dxa"/>
          </w:tcPr>
          <w:p w:rsidR="000815D2" w:rsidRPr="00471D1E" w:rsidRDefault="00637D77" w:rsidP="000815D2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2201,8</w:t>
            </w:r>
          </w:p>
        </w:tc>
        <w:tc>
          <w:tcPr>
            <w:tcW w:w="1411" w:type="dxa"/>
          </w:tcPr>
          <w:p w:rsidR="000815D2" w:rsidRPr="00471D1E" w:rsidRDefault="000815D2" w:rsidP="000815D2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1363,0</w:t>
            </w:r>
          </w:p>
        </w:tc>
      </w:tr>
      <w:tr w:rsidR="00471D1E" w:rsidRPr="00471D1E" w:rsidTr="006D6055">
        <w:trPr>
          <w:trHeight w:val="443"/>
        </w:trPr>
        <w:tc>
          <w:tcPr>
            <w:tcW w:w="1661" w:type="dxa"/>
            <w:vMerge w:val="restart"/>
          </w:tcPr>
          <w:p w:rsidR="000815D2" w:rsidRPr="00471D1E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 xml:space="preserve">Подпрограмма </w:t>
            </w:r>
          </w:p>
        </w:tc>
        <w:tc>
          <w:tcPr>
            <w:tcW w:w="3008" w:type="dxa"/>
            <w:vMerge w:val="restart"/>
          </w:tcPr>
          <w:p w:rsidR="000815D2" w:rsidRPr="00471D1E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</w:rPr>
              <w:t xml:space="preserve">«Развитие культуры, физической культуры и спорта в Подгоренском сельском поселении на </w:t>
            </w:r>
            <w:r w:rsidRPr="00471D1E">
              <w:rPr>
                <w:rFonts w:cs="Arial"/>
                <w:color w:val="000000" w:themeColor="text1"/>
              </w:rPr>
              <w:lastRenderedPageBreak/>
              <w:t>2020-2026 годы»</w:t>
            </w:r>
          </w:p>
        </w:tc>
        <w:tc>
          <w:tcPr>
            <w:tcW w:w="1956" w:type="dxa"/>
          </w:tcPr>
          <w:p w:rsidR="000815D2" w:rsidRPr="00471D1E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lastRenderedPageBreak/>
              <w:t xml:space="preserve">Всего </w:t>
            </w:r>
          </w:p>
          <w:p w:rsidR="000815D2" w:rsidRPr="00471D1E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313" w:type="dxa"/>
          </w:tcPr>
          <w:p w:rsidR="000815D2" w:rsidRPr="00471D1E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8980,5</w:t>
            </w:r>
          </w:p>
        </w:tc>
        <w:tc>
          <w:tcPr>
            <w:tcW w:w="1276" w:type="dxa"/>
          </w:tcPr>
          <w:p w:rsidR="000815D2" w:rsidRPr="00471D1E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5680,1</w:t>
            </w:r>
          </w:p>
        </w:tc>
        <w:tc>
          <w:tcPr>
            <w:tcW w:w="1134" w:type="dxa"/>
          </w:tcPr>
          <w:p w:rsidR="000815D2" w:rsidRPr="00471D1E" w:rsidRDefault="000815D2" w:rsidP="0003795C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2</w:t>
            </w:r>
            <w:r w:rsidR="003A0EAA" w:rsidRPr="00471D1E">
              <w:rPr>
                <w:rFonts w:cs="Arial"/>
                <w:color w:val="000000" w:themeColor="text1"/>
                <w:kern w:val="2"/>
              </w:rPr>
              <w:t>247,9</w:t>
            </w:r>
          </w:p>
        </w:tc>
        <w:tc>
          <w:tcPr>
            <w:tcW w:w="1134" w:type="dxa"/>
          </w:tcPr>
          <w:p w:rsidR="000815D2" w:rsidRPr="00471D1E" w:rsidRDefault="00DE29ED" w:rsidP="000815D2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2226,8</w:t>
            </w:r>
          </w:p>
        </w:tc>
        <w:tc>
          <w:tcPr>
            <w:tcW w:w="1276" w:type="dxa"/>
          </w:tcPr>
          <w:p w:rsidR="000815D2" w:rsidRPr="00471D1E" w:rsidRDefault="00637D77" w:rsidP="000815D2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2231,8</w:t>
            </w:r>
          </w:p>
        </w:tc>
        <w:tc>
          <w:tcPr>
            <w:tcW w:w="1417" w:type="dxa"/>
          </w:tcPr>
          <w:p w:rsidR="000815D2" w:rsidRPr="00471D1E" w:rsidRDefault="00637D77" w:rsidP="000815D2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2201,8</w:t>
            </w:r>
          </w:p>
        </w:tc>
        <w:tc>
          <w:tcPr>
            <w:tcW w:w="1411" w:type="dxa"/>
          </w:tcPr>
          <w:p w:rsidR="000815D2" w:rsidRPr="00471D1E" w:rsidRDefault="000815D2" w:rsidP="000815D2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1363,0</w:t>
            </w:r>
          </w:p>
        </w:tc>
      </w:tr>
      <w:tr w:rsidR="00471D1E" w:rsidRPr="00471D1E" w:rsidTr="006D6055">
        <w:trPr>
          <w:trHeight w:val="231"/>
        </w:trPr>
        <w:tc>
          <w:tcPr>
            <w:tcW w:w="1661" w:type="dxa"/>
            <w:vMerge/>
            <w:vAlign w:val="center"/>
          </w:tcPr>
          <w:p w:rsidR="00CD7C6F" w:rsidRPr="00471D1E" w:rsidRDefault="00CD7C6F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CD7C6F" w:rsidRPr="00471D1E" w:rsidRDefault="00CD7C6F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956" w:type="dxa"/>
          </w:tcPr>
          <w:p w:rsidR="00CD7C6F" w:rsidRPr="00471D1E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CD7C6F" w:rsidRPr="00471D1E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276" w:type="dxa"/>
          </w:tcPr>
          <w:p w:rsidR="00CD7C6F" w:rsidRPr="00471D1E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134" w:type="dxa"/>
          </w:tcPr>
          <w:p w:rsidR="00CD7C6F" w:rsidRPr="00471D1E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134" w:type="dxa"/>
          </w:tcPr>
          <w:p w:rsidR="00CD7C6F" w:rsidRPr="00471D1E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276" w:type="dxa"/>
          </w:tcPr>
          <w:p w:rsidR="00CD7C6F" w:rsidRPr="00471D1E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417" w:type="dxa"/>
          </w:tcPr>
          <w:p w:rsidR="00CD7C6F" w:rsidRPr="00471D1E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411" w:type="dxa"/>
          </w:tcPr>
          <w:p w:rsidR="00CD7C6F" w:rsidRPr="00471D1E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</w:tr>
      <w:tr w:rsidR="00471D1E" w:rsidRPr="00471D1E" w:rsidTr="006D6055">
        <w:trPr>
          <w:trHeight w:val="443"/>
        </w:trPr>
        <w:tc>
          <w:tcPr>
            <w:tcW w:w="1661" w:type="dxa"/>
            <w:vMerge/>
            <w:vAlign w:val="center"/>
          </w:tcPr>
          <w:p w:rsidR="000815D2" w:rsidRPr="00471D1E" w:rsidRDefault="000815D2" w:rsidP="000815D2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0815D2" w:rsidRPr="00471D1E" w:rsidRDefault="000815D2" w:rsidP="000815D2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956" w:type="dxa"/>
          </w:tcPr>
          <w:p w:rsidR="000815D2" w:rsidRPr="00471D1E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0815D2" w:rsidRPr="00471D1E" w:rsidRDefault="000815D2" w:rsidP="000815D2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8980,5</w:t>
            </w:r>
          </w:p>
        </w:tc>
        <w:tc>
          <w:tcPr>
            <w:tcW w:w="1276" w:type="dxa"/>
          </w:tcPr>
          <w:p w:rsidR="000815D2" w:rsidRPr="00471D1E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5680,1</w:t>
            </w:r>
          </w:p>
        </w:tc>
        <w:tc>
          <w:tcPr>
            <w:tcW w:w="1134" w:type="dxa"/>
          </w:tcPr>
          <w:p w:rsidR="000815D2" w:rsidRPr="00471D1E" w:rsidRDefault="003A0EAA" w:rsidP="0003795C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2247,9</w:t>
            </w:r>
          </w:p>
        </w:tc>
        <w:tc>
          <w:tcPr>
            <w:tcW w:w="1134" w:type="dxa"/>
          </w:tcPr>
          <w:p w:rsidR="000815D2" w:rsidRPr="00471D1E" w:rsidRDefault="000815D2" w:rsidP="000815D2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</w:t>
            </w:r>
            <w:r w:rsidR="00DE29ED" w:rsidRPr="00471D1E">
              <w:rPr>
                <w:rFonts w:cs="Arial"/>
                <w:color w:val="000000" w:themeColor="text1"/>
              </w:rPr>
              <w:t>226,8</w:t>
            </w:r>
          </w:p>
        </w:tc>
        <w:tc>
          <w:tcPr>
            <w:tcW w:w="1276" w:type="dxa"/>
          </w:tcPr>
          <w:p w:rsidR="000815D2" w:rsidRPr="00471D1E" w:rsidRDefault="00637D77" w:rsidP="000815D2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2231,8</w:t>
            </w:r>
          </w:p>
        </w:tc>
        <w:tc>
          <w:tcPr>
            <w:tcW w:w="1417" w:type="dxa"/>
          </w:tcPr>
          <w:p w:rsidR="000815D2" w:rsidRPr="00471D1E" w:rsidRDefault="00637D77" w:rsidP="000815D2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2201,8</w:t>
            </w:r>
          </w:p>
        </w:tc>
        <w:tc>
          <w:tcPr>
            <w:tcW w:w="1411" w:type="dxa"/>
          </w:tcPr>
          <w:p w:rsidR="000815D2" w:rsidRPr="00471D1E" w:rsidRDefault="000815D2" w:rsidP="000815D2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1363,0</w:t>
            </w:r>
          </w:p>
        </w:tc>
      </w:tr>
      <w:tr w:rsidR="00471D1E" w:rsidRPr="00471D1E" w:rsidTr="006D6055">
        <w:trPr>
          <w:trHeight w:val="455"/>
        </w:trPr>
        <w:tc>
          <w:tcPr>
            <w:tcW w:w="1661" w:type="dxa"/>
            <w:vMerge w:val="restart"/>
          </w:tcPr>
          <w:p w:rsidR="006D6055" w:rsidRPr="00471D1E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lastRenderedPageBreak/>
              <w:t>Основное мероприя</w:t>
            </w:r>
            <w:r w:rsidRPr="00471D1E">
              <w:rPr>
                <w:rFonts w:cs="Arial"/>
                <w:color w:val="000000" w:themeColor="text1"/>
                <w:kern w:val="2"/>
              </w:rPr>
              <w:softHyphen/>
              <w:t>тие 1</w:t>
            </w:r>
          </w:p>
        </w:tc>
        <w:tc>
          <w:tcPr>
            <w:tcW w:w="3008" w:type="dxa"/>
            <w:vMerge w:val="restart"/>
          </w:tcPr>
          <w:p w:rsidR="006D6055" w:rsidRPr="00471D1E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«Обеспечение условий для развития культуры в Подгоренском сельском поселении»</w:t>
            </w:r>
          </w:p>
        </w:tc>
        <w:tc>
          <w:tcPr>
            <w:tcW w:w="1956" w:type="dxa"/>
          </w:tcPr>
          <w:p w:rsidR="006D6055" w:rsidRPr="00471D1E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 xml:space="preserve">Всего </w:t>
            </w:r>
          </w:p>
          <w:p w:rsidR="006D6055" w:rsidRPr="00471D1E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313" w:type="dxa"/>
          </w:tcPr>
          <w:p w:rsidR="006D6055" w:rsidRPr="00471D1E" w:rsidRDefault="003A0EAA" w:rsidP="00741A81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1949,5</w:t>
            </w:r>
          </w:p>
        </w:tc>
        <w:tc>
          <w:tcPr>
            <w:tcW w:w="1276" w:type="dxa"/>
          </w:tcPr>
          <w:p w:rsidR="006D6055" w:rsidRPr="00471D1E" w:rsidRDefault="003A0EAA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2161,0</w:t>
            </w:r>
          </w:p>
        </w:tc>
        <w:tc>
          <w:tcPr>
            <w:tcW w:w="1134" w:type="dxa"/>
          </w:tcPr>
          <w:p w:rsidR="006D6055" w:rsidRPr="00471D1E" w:rsidRDefault="003A0EAA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2247,9</w:t>
            </w:r>
            <w:r w:rsidR="0029663F" w:rsidRPr="00471D1E">
              <w:rPr>
                <w:rFonts w:cs="Arial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6D6055" w:rsidRPr="00471D1E" w:rsidRDefault="003A0EAA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</w:t>
            </w:r>
            <w:r w:rsidR="00DE29ED" w:rsidRPr="00471D1E">
              <w:rPr>
                <w:rFonts w:cs="Arial"/>
                <w:color w:val="000000" w:themeColor="text1"/>
              </w:rPr>
              <w:t>226,8</w:t>
            </w:r>
          </w:p>
        </w:tc>
        <w:tc>
          <w:tcPr>
            <w:tcW w:w="1276" w:type="dxa"/>
          </w:tcPr>
          <w:p w:rsidR="006D6055" w:rsidRPr="00471D1E" w:rsidRDefault="00637D77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2231,8</w:t>
            </w:r>
          </w:p>
        </w:tc>
        <w:tc>
          <w:tcPr>
            <w:tcW w:w="1417" w:type="dxa"/>
          </w:tcPr>
          <w:p w:rsidR="006D6055" w:rsidRPr="00471D1E" w:rsidRDefault="00637D77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2201,8</w:t>
            </w:r>
          </w:p>
        </w:tc>
        <w:tc>
          <w:tcPr>
            <w:tcW w:w="1411" w:type="dxa"/>
          </w:tcPr>
          <w:p w:rsidR="006D6055" w:rsidRPr="00471D1E" w:rsidRDefault="003A0EAA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1358</w:t>
            </w:r>
            <w:r w:rsidR="00D574BA" w:rsidRPr="00471D1E">
              <w:rPr>
                <w:rFonts w:cs="Arial"/>
                <w:color w:val="000000" w:themeColor="text1"/>
              </w:rPr>
              <w:t>,0</w:t>
            </w:r>
          </w:p>
        </w:tc>
      </w:tr>
      <w:tr w:rsidR="00471D1E" w:rsidRPr="00471D1E" w:rsidTr="006D6055">
        <w:trPr>
          <w:trHeight w:val="297"/>
        </w:trPr>
        <w:tc>
          <w:tcPr>
            <w:tcW w:w="1661" w:type="dxa"/>
            <w:vMerge/>
            <w:vAlign w:val="center"/>
          </w:tcPr>
          <w:p w:rsidR="006D6055" w:rsidRPr="00471D1E" w:rsidRDefault="006D6055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471D1E" w:rsidRDefault="006D6055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956" w:type="dxa"/>
          </w:tcPr>
          <w:p w:rsidR="006D6055" w:rsidRPr="00471D1E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6D6055" w:rsidRPr="00471D1E" w:rsidRDefault="006D6055">
            <w:pPr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276" w:type="dxa"/>
          </w:tcPr>
          <w:p w:rsidR="006D6055" w:rsidRPr="00471D1E" w:rsidRDefault="006D6055">
            <w:pPr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134" w:type="dxa"/>
          </w:tcPr>
          <w:p w:rsidR="006D6055" w:rsidRPr="00471D1E" w:rsidRDefault="006D6055">
            <w:pPr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134" w:type="dxa"/>
          </w:tcPr>
          <w:p w:rsidR="006D6055" w:rsidRPr="00471D1E" w:rsidRDefault="006D6055">
            <w:pPr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276" w:type="dxa"/>
          </w:tcPr>
          <w:p w:rsidR="006D6055" w:rsidRPr="00471D1E" w:rsidRDefault="006D6055">
            <w:pPr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417" w:type="dxa"/>
          </w:tcPr>
          <w:p w:rsidR="006D6055" w:rsidRPr="00471D1E" w:rsidRDefault="006D6055">
            <w:pPr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411" w:type="dxa"/>
          </w:tcPr>
          <w:p w:rsidR="006D6055" w:rsidRPr="00471D1E" w:rsidRDefault="006D6055">
            <w:pPr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</w:tr>
      <w:tr w:rsidR="00471D1E" w:rsidRPr="00471D1E" w:rsidTr="006D6055">
        <w:trPr>
          <w:trHeight w:val="924"/>
        </w:trPr>
        <w:tc>
          <w:tcPr>
            <w:tcW w:w="1661" w:type="dxa"/>
            <w:vMerge/>
            <w:vAlign w:val="center"/>
          </w:tcPr>
          <w:p w:rsidR="006D6055" w:rsidRPr="00471D1E" w:rsidRDefault="006D6055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471D1E" w:rsidRDefault="006D6055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956" w:type="dxa"/>
          </w:tcPr>
          <w:p w:rsidR="006D6055" w:rsidRPr="00471D1E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6D6055" w:rsidRPr="00471D1E" w:rsidRDefault="003A0EAA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1949,5</w:t>
            </w:r>
          </w:p>
        </w:tc>
        <w:tc>
          <w:tcPr>
            <w:tcW w:w="1276" w:type="dxa"/>
          </w:tcPr>
          <w:p w:rsidR="006D6055" w:rsidRPr="00471D1E" w:rsidRDefault="003A0EAA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2161,0</w:t>
            </w:r>
          </w:p>
        </w:tc>
        <w:tc>
          <w:tcPr>
            <w:tcW w:w="1134" w:type="dxa"/>
          </w:tcPr>
          <w:p w:rsidR="006D6055" w:rsidRPr="00471D1E" w:rsidRDefault="003A0EAA" w:rsidP="00CA14C3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2247,9</w:t>
            </w:r>
          </w:p>
        </w:tc>
        <w:tc>
          <w:tcPr>
            <w:tcW w:w="1134" w:type="dxa"/>
          </w:tcPr>
          <w:p w:rsidR="006D6055" w:rsidRPr="00471D1E" w:rsidRDefault="003A0EAA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</w:t>
            </w:r>
            <w:r w:rsidR="00DE29ED" w:rsidRPr="00471D1E">
              <w:rPr>
                <w:rFonts w:cs="Arial"/>
                <w:color w:val="000000" w:themeColor="text1"/>
              </w:rPr>
              <w:t>226,8</w:t>
            </w:r>
          </w:p>
        </w:tc>
        <w:tc>
          <w:tcPr>
            <w:tcW w:w="1276" w:type="dxa"/>
          </w:tcPr>
          <w:p w:rsidR="006D6055" w:rsidRPr="00471D1E" w:rsidRDefault="00637D77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2231,8</w:t>
            </w:r>
          </w:p>
        </w:tc>
        <w:tc>
          <w:tcPr>
            <w:tcW w:w="1417" w:type="dxa"/>
          </w:tcPr>
          <w:p w:rsidR="006D6055" w:rsidRPr="00471D1E" w:rsidRDefault="00637D77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2201,8</w:t>
            </w:r>
          </w:p>
        </w:tc>
        <w:tc>
          <w:tcPr>
            <w:tcW w:w="1411" w:type="dxa"/>
          </w:tcPr>
          <w:p w:rsidR="006D6055" w:rsidRPr="00471D1E" w:rsidRDefault="003A0EAA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1358,0</w:t>
            </w:r>
          </w:p>
        </w:tc>
      </w:tr>
      <w:tr w:rsidR="00471D1E" w:rsidRPr="00471D1E" w:rsidTr="006D6055">
        <w:trPr>
          <w:trHeight w:val="341"/>
        </w:trPr>
        <w:tc>
          <w:tcPr>
            <w:tcW w:w="1661" w:type="dxa"/>
            <w:vMerge w:val="restart"/>
          </w:tcPr>
          <w:p w:rsidR="006D6055" w:rsidRPr="00471D1E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Основное мероприя</w:t>
            </w:r>
            <w:r w:rsidRPr="00471D1E">
              <w:rPr>
                <w:rFonts w:cs="Arial"/>
                <w:color w:val="000000" w:themeColor="text1"/>
                <w:kern w:val="2"/>
              </w:rPr>
              <w:softHyphen/>
              <w:t>тие 2</w:t>
            </w:r>
          </w:p>
        </w:tc>
        <w:tc>
          <w:tcPr>
            <w:tcW w:w="3008" w:type="dxa"/>
            <w:vMerge w:val="restart"/>
          </w:tcPr>
          <w:p w:rsidR="006D6055" w:rsidRPr="00471D1E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«Развитие физической культуры и спорта в Подгоренском сельском поселении»</w:t>
            </w:r>
          </w:p>
        </w:tc>
        <w:tc>
          <w:tcPr>
            <w:tcW w:w="1956" w:type="dxa"/>
          </w:tcPr>
          <w:p w:rsidR="006D6055" w:rsidRPr="00471D1E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 xml:space="preserve">Всего </w:t>
            </w:r>
          </w:p>
          <w:p w:rsidR="006D6055" w:rsidRPr="00471D1E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313" w:type="dxa"/>
          </w:tcPr>
          <w:p w:rsidR="006D6055" w:rsidRPr="00471D1E" w:rsidRDefault="00483556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  <w:r w:rsidR="00D574BA" w:rsidRPr="00471D1E">
              <w:rPr>
                <w:rFonts w:cs="Arial"/>
                <w:color w:val="000000" w:themeColor="text1"/>
              </w:rPr>
              <w:t>,0</w:t>
            </w:r>
          </w:p>
        </w:tc>
        <w:tc>
          <w:tcPr>
            <w:tcW w:w="1276" w:type="dxa"/>
          </w:tcPr>
          <w:p w:rsidR="006D6055" w:rsidRPr="00471D1E" w:rsidRDefault="009A1BC9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12,2</w:t>
            </w:r>
          </w:p>
        </w:tc>
        <w:tc>
          <w:tcPr>
            <w:tcW w:w="1134" w:type="dxa"/>
          </w:tcPr>
          <w:p w:rsidR="006D6055" w:rsidRPr="00471D1E" w:rsidRDefault="003A0EAA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  <w:r w:rsidR="00D574BA" w:rsidRPr="00471D1E">
              <w:rPr>
                <w:rFonts w:cs="Arial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6D6055" w:rsidRPr="00471D1E" w:rsidRDefault="007C0B81" w:rsidP="00CA14C3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</w:t>
            </w:r>
            <w:r w:rsidR="00D574BA" w:rsidRPr="00471D1E">
              <w:rPr>
                <w:rFonts w:cs="Arial"/>
                <w:color w:val="000000" w:themeColor="text1"/>
              </w:rPr>
              <w:t>,0</w:t>
            </w:r>
          </w:p>
        </w:tc>
        <w:tc>
          <w:tcPr>
            <w:tcW w:w="1276" w:type="dxa"/>
          </w:tcPr>
          <w:p w:rsidR="006D6055" w:rsidRPr="00471D1E" w:rsidRDefault="007C0B81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  <w:r w:rsidR="00D574BA" w:rsidRPr="00471D1E">
              <w:rPr>
                <w:rFonts w:cs="Arial"/>
                <w:color w:val="000000" w:themeColor="text1"/>
              </w:rPr>
              <w:t>,0</w:t>
            </w:r>
          </w:p>
        </w:tc>
        <w:tc>
          <w:tcPr>
            <w:tcW w:w="1417" w:type="dxa"/>
          </w:tcPr>
          <w:p w:rsidR="006D6055" w:rsidRPr="00471D1E" w:rsidRDefault="00FC427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  <w:r w:rsidR="00D574BA" w:rsidRPr="00471D1E">
              <w:rPr>
                <w:rFonts w:cs="Arial"/>
                <w:color w:val="000000" w:themeColor="text1"/>
              </w:rPr>
              <w:t>,0</w:t>
            </w:r>
          </w:p>
        </w:tc>
        <w:tc>
          <w:tcPr>
            <w:tcW w:w="1411" w:type="dxa"/>
          </w:tcPr>
          <w:p w:rsidR="006D6055" w:rsidRPr="00471D1E" w:rsidRDefault="00FC427E" w:rsidP="00CF19B4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10</w:t>
            </w:r>
            <w:r w:rsidR="00D574BA" w:rsidRPr="00471D1E">
              <w:rPr>
                <w:rFonts w:cs="Arial"/>
                <w:color w:val="000000" w:themeColor="text1"/>
              </w:rPr>
              <w:t>,0</w:t>
            </w:r>
          </w:p>
        </w:tc>
      </w:tr>
      <w:tr w:rsidR="00471D1E" w:rsidRPr="00471D1E" w:rsidTr="006D6055">
        <w:trPr>
          <w:trHeight w:val="349"/>
        </w:trPr>
        <w:tc>
          <w:tcPr>
            <w:tcW w:w="1661" w:type="dxa"/>
            <w:vMerge/>
            <w:vAlign w:val="center"/>
          </w:tcPr>
          <w:p w:rsidR="006D6055" w:rsidRPr="00471D1E" w:rsidRDefault="006D6055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471D1E" w:rsidRDefault="006D6055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956" w:type="dxa"/>
          </w:tcPr>
          <w:p w:rsidR="006D6055" w:rsidRPr="00471D1E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6D6055" w:rsidRPr="00471D1E" w:rsidRDefault="006D6055">
            <w:pPr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276" w:type="dxa"/>
          </w:tcPr>
          <w:p w:rsidR="006D6055" w:rsidRPr="00471D1E" w:rsidRDefault="006D6055">
            <w:pPr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134" w:type="dxa"/>
          </w:tcPr>
          <w:p w:rsidR="006D6055" w:rsidRPr="00471D1E" w:rsidRDefault="006D6055">
            <w:pPr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134" w:type="dxa"/>
          </w:tcPr>
          <w:p w:rsidR="006D6055" w:rsidRPr="00471D1E" w:rsidRDefault="006D6055">
            <w:pPr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276" w:type="dxa"/>
          </w:tcPr>
          <w:p w:rsidR="006D6055" w:rsidRPr="00471D1E" w:rsidRDefault="006D6055">
            <w:pPr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417" w:type="dxa"/>
          </w:tcPr>
          <w:p w:rsidR="006D6055" w:rsidRPr="00471D1E" w:rsidRDefault="006D6055">
            <w:pPr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411" w:type="dxa"/>
          </w:tcPr>
          <w:p w:rsidR="006D6055" w:rsidRPr="00471D1E" w:rsidRDefault="006D6055">
            <w:pPr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</w:tr>
      <w:tr w:rsidR="00471D1E" w:rsidRPr="00471D1E" w:rsidTr="006D6055">
        <w:trPr>
          <w:trHeight w:val="1248"/>
        </w:trPr>
        <w:tc>
          <w:tcPr>
            <w:tcW w:w="1661" w:type="dxa"/>
            <w:vMerge/>
            <w:vAlign w:val="center"/>
          </w:tcPr>
          <w:p w:rsidR="006D6055" w:rsidRPr="00471D1E" w:rsidRDefault="006D6055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471D1E" w:rsidRDefault="006D6055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956" w:type="dxa"/>
          </w:tcPr>
          <w:p w:rsidR="006D6055" w:rsidRPr="00471D1E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6D6055" w:rsidRPr="00471D1E" w:rsidRDefault="00483556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  <w:r w:rsidR="00D574BA" w:rsidRPr="00471D1E">
              <w:rPr>
                <w:rFonts w:cs="Arial"/>
                <w:color w:val="000000" w:themeColor="text1"/>
              </w:rPr>
              <w:t>,0</w:t>
            </w:r>
          </w:p>
        </w:tc>
        <w:tc>
          <w:tcPr>
            <w:tcW w:w="1276" w:type="dxa"/>
          </w:tcPr>
          <w:p w:rsidR="006D6055" w:rsidRPr="00471D1E" w:rsidRDefault="009A1BC9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12,2</w:t>
            </w:r>
          </w:p>
        </w:tc>
        <w:tc>
          <w:tcPr>
            <w:tcW w:w="1134" w:type="dxa"/>
          </w:tcPr>
          <w:p w:rsidR="006D6055" w:rsidRPr="00471D1E" w:rsidRDefault="000815D2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  <w:r w:rsidR="00D574BA" w:rsidRPr="00471D1E">
              <w:rPr>
                <w:rFonts w:cs="Arial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6D6055" w:rsidRPr="00471D1E" w:rsidRDefault="007C0B81" w:rsidP="00CA14C3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</w:t>
            </w:r>
            <w:r w:rsidR="00D574BA" w:rsidRPr="00471D1E">
              <w:rPr>
                <w:rFonts w:cs="Arial"/>
                <w:color w:val="000000" w:themeColor="text1"/>
              </w:rPr>
              <w:t>,0</w:t>
            </w:r>
          </w:p>
        </w:tc>
        <w:tc>
          <w:tcPr>
            <w:tcW w:w="1276" w:type="dxa"/>
          </w:tcPr>
          <w:p w:rsidR="006D6055" w:rsidRPr="00471D1E" w:rsidRDefault="007C0B81" w:rsidP="000815D2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  <w:r w:rsidR="00D574BA" w:rsidRPr="00471D1E">
              <w:rPr>
                <w:rFonts w:cs="Arial"/>
                <w:color w:val="000000" w:themeColor="text1"/>
              </w:rPr>
              <w:t>,0</w:t>
            </w:r>
          </w:p>
        </w:tc>
        <w:tc>
          <w:tcPr>
            <w:tcW w:w="1417" w:type="dxa"/>
          </w:tcPr>
          <w:p w:rsidR="006D6055" w:rsidRPr="00471D1E" w:rsidRDefault="007C0B81" w:rsidP="007C0B81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  <w:r w:rsidR="00D574BA" w:rsidRPr="00471D1E">
              <w:rPr>
                <w:rFonts w:cs="Arial"/>
                <w:color w:val="000000" w:themeColor="text1"/>
              </w:rPr>
              <w:t>,0</w:t>
            </w:r>
          </w:p>
        </w:tc>
        <w:tc>
          <w:tcPr>
            <w:tcW w:w="1411" w:type="dxa"/>
          </w:tcPr>
          <w:p w:rsidR="006D6055" w:rsidRPr="00471D1E" w:rsidRDefault="00E853C5" w:rsidP="00CF19B4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10</w:t>
            </w:r>
            <w:r w:rsidR="00D574BA" w:rsidRPr="00471D1E">
              <w:rPr>
                <w:rFonts w:cs="Arial"/>
                <w:color w:val="000000" w:themeColor="text1"/>
              </w:rPr>
              <w:t>,0</w:t>
            </w:r>
          </w:p>
        </w:tc>
      </w:tr>
      <w:tr w:rsidR="00471D1E" w:rsidRPr="00471D1E" w:rsidTr="006D6055">
        <w:trPr>
          <w:trHeight w:val="309"/>
        </w:trPr>
        <w:tc>
          <w:tcPr>
            <w:tcW w:w="1661" w:type="dxa"/>
            <w:vMerge w:val="restart"/>
          </w:tcPr>
          <w:p w:rsidR="006D6055" w:rsidRPr="00471D1E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Основное мероприя</w:t>
            </w:r>
            <w:r w:rsidRPr="00471D1E">
              <w:rPr>
                <w:rFonts w:cs="Arial"/>
                <w:color w:val="000000" w:themeColor="text1"/>
                <w:kern w:val="2"/>
              </w:rPr>
              <w:softHyphen/>
              <w:t>тие 3</w:t>
            </w:r>
          </w:p>
        </w:tc>
        <w:tc>
          <w:tcPr>
            <w:tcW w:w="3008" w:type="dxa"/>
            <w:vMerge w:val="restart"/>
          </w:tcPr>
          <w:p w:rsidR="006D6055" w:rsidRPr="00471D1E" w:rsidRDefault="006D6055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«</w:t>
            </w:r>
            <w:r w:rsidRPr="00471D1E">
              <w:rPr>
                <w:rFonts w:cs="Arial"/>
                <w:color w:val="000000" w:themeColor="text1"/>
              </w:rPr>
              <w:t>Обеспечение реализации муниципальной программы»</w:t>
            </w:r>
          </w:p>
        </w:tc>
        <w:tc>
          <w:tcPr>
            <w:tcW w:w="1956" w:type="dxa"/>
          </w:tcPr>
          <w:p w:rsidR="006D6055" w:rsidRPr="00471D1E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 xml:space="preserve">Всего </w:t>
            </w:r>
          </w:p>
        </w:tc>
        <w:tc>
          <w:tcPr>
            <w:tcW w:w="1313" w:type="dxa"/>
          </w:tcPr>
          <w:p w:rsidR="006D6055" w:rsidRPr="00471D1E" w:rsidRDefault="007C726A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6D6055" w:rsidRPr="00471D1E" w:rsidRDefault="007C726A" w:rsidP="004946C1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D6055" w:rsidRPr="00471D1E" w:rsidRDefault="0029663F" w:rsidP="0003795C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6D6055" w:rsidRPr="00471D1E" w:rsidRDefault="007C726A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6D6055" w:rsidRPr="00471D1E" w:rsidRDefault="007C726A">
            <w:pPr>
              <w:tabs>
                <w:tab w:val="center" w:pos="368"/>
              </w:tabs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0,0</w:t>
            </w:r>
          </w:p>
        </w:tc>
        <w:tc>
          <w:tcPr>
            <w:tcW w:w="1417" w:type="dxa"/>
          </w:tcPr>
          <w:p w:rsidR="006D6055" w:rsidRPr="00471D1E" w:rsidRDefault="007C726A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0,0</w:t>
            </w:r>
          </w:p>
        </w:tc>
        <w:tc>
          <w:tcPr>
            <w:tcW w:w="1411" w:type="dxa"/>
          </w:tcPr>
          <w:p w:rsidR="006D6055" w:rsidRPr="00471D1E" w:rsidRDefault="007C726A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0,0</w:t>
            </w:r>
          </w:p>
        </w:tc>
      </w:tr>
      <w:tr w:rsidR="00471D1E" w:rsidRPr="00471D1E" w:rsidTr="006D6055">
        <w:trPr>
          <w:trHeight w:val="348"/>
        </w:trPr>
        <w:tc>
          <w:tcPr>
            <w:tcW w:w="1661" w:type="dxa"/>
            <w:vMerge/>
            <w:vAlign w:val="center"/>
          </w:tcPr>
          <w:p w:rsidR="006D6055" w:rsidRPr="00471D1E" w:rsidRDefault="006D6055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471D1E" w:rsidRDefault="006D6055">
            <w:pPr>
              <w:ind w:firstLine="0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1956" w:type="dxa"/>
          </w:tcPr>
          <w:p w:rsidR="006D6055" w:rsidRPr="00471D1E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6D6055" w:rsidRPr="00471D1E" w:rsidRDefault="006D6055">
            <w:pPr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276" w:type="dxa"/>
          </w:tcPr>
          <w:p w:rsidR="006D6055" w:rsidRPr="00471D1E" w:rsidRDefault="006D6055">
            <w:pPr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134" w:type="dxa"/>
          </w:tcPr>
          <w:p w:rsidR="006D6055" w:rsidRPr="00471D1E" w:rsidRDefault="006D6055">
            <w:pPr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134" w:type="dxa"/>
          </w:tcPr>
          <w:p w:rsidR="006D6055" w:rsidRPr="00471D1E" w:rsidRDefault="006D6055">
            <w:pPr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276" w:type="dxa"/>
          </w:tcPr>
          <w:p w:rsidR="006D6055" w:rsidRPr="00471D1E" w:rsidRDefault="006D6055">
            <w:pPr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417" w:type="dxa"/>
          </w:tcPr>
          <w:p w:rsidR="006D6055" w:rsidRPr="00471D1E" w:rsidRDefault="006D6055">
            <w:pPr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411" w:type="dxa"/>
          </w:tcPr>
          <w:p w:rsidR="006D6055" w:rsidRPr="00471D1E" w:rsidRDefault="006D6055">
            <w:pPr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</w:tr>
      <w:tr w:rsidR="00471D1E" w:rsidRPr="00471D1E" w:rsidTr="006D6055">
        <w:trPr>
          <w:trHeight w:val="462"/>
        </w:trPr>
        <w:tc>
          <w:tcPr>
            <w:tcW w:w="1661" w:type="dxa"/>
            <w:vMerge/>
            <w:vAlign w:val="center"/>
          </w:tcPr>
          <w:p w:rsidR="000815D2" w:rsidRPr="00471D1E" w:rsidRDefault="000815D2" w:rsidP="000815D2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0815D2" w:rsidRPr="00471D1E" w:rsidRDefault="000815D2" w:rsidP="000815D2">
            <w:pPr>
              <w:ind w:firstLine="0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1956" w:type="dxa"/>
          </w:tcPr>
          <w:p w:rsidR="000815D2" w:rsidRPr="00471D1E" w:rsidRDefault="000815D2" w:rsidP="000815D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0815D2" w:rsidRPr="00471D1E" w:rsidRDefault="007C726A" w:rsidP="000815D2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0815D2" w:rsidRPr="00471D1E" w:rsidRDefault="007C726A" w:rsidP="000815D2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0815D2" w:rsidRPr="00471D1E" w:rsidRDefault="0029663F" w:rsidP="0003795C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0815D2" w:rsidRPr="00471D1E" w:rsidRDefault="007C726A" w:rsidP="000815D2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0815D2" w:rsidRPr="00471D1E" w:rsidRDefault="007C726A" w:rsidP="000815D2">
            <w:pPr>
              <w:tabs>
                <w:tab w:val="center" w:pos="368"/>
              </w:tabs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0,0</w:t>
            </w:r>
          </w:p>
        </w:tc>
        <w:tc>
          <w:tcPr>
            <w:tcW w:w="1417" w:type="dxa"/>
          </w:tcPr>
          <w:p w:rsidR="000815D2" w:rsidRPr="00471D1E" w:rsidRDefault="007C726A" w:rsidP="000815D2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0,0</w:t>
            </w:r>
          </w:p>
        </w:tc>
        <w:tc>
          <w:tcPr>
            <w:tcW w:w="1411" w:type="dxa"/>
          </w:tcPr>
          <w:p w:rsidR="000815D2" w:rsidRPr="00471D1E" w:rsidRDefault="007C726A" w:rsidP="000815D2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0,0</w:t>
            </w:r>
          </w:p>
        </w:tc>
      </w:tr>
      <w:tr w:rsidR="00471D1E" w:rsidRPr="00471D1E" w:rsidTr="00BD697F">
        <w:trPr>
          <w:trHeight w:val="462"/>
        </w:trPr>
        <w:tc>
          <w:tcPr>
            <w:tcW w:w="1661" w:type="dxa"/>
            <w:vMerge w:val="restart"/>
          </w:tcPr>
          <w:p w:rsidR="00D574BA" w:rsidRPr="00471D1E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lastRenderedPageBreak/>
              <w:t>Основное мероприя</w:t>
            </w:r>
            <w:r w:rsidRPr="00471D1E">
              <w:rPr>
                <w:rFonts w:cs="Arial"/>
                <w:color w:val="000000" w:themeColor="text1"/>
                <w:kern w:val="2"/>
              </w:rPr>
              <w:softHyphen/>
              <w:t>тие 4</w:t>
            </w:r>
          </w:p>
        </w:tc>
        <w:tc>
          <w:tcPr>
            <w:tcW w:w="3008" w:type="dxa"/>
            <w:vMerge w:val="restart"/>
          </w:tcPr>
          <w:p w:rsidR="00D574BA" w:rsidRPr="00471D1E" w:rsidRDefault="00D574BA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«Капитальный ремонт зданий и сооружений в Подгоренском сельском поселении»</w:t>
            </w:r>
          </w:p>
        </w:tc>
        <w:tc>
          <w:tcPr>
            <w:tcW w:w="1956" w:type="dxa"/>
          </w:tcPr>
          <w:p w:rsidR="00D574BA" w:rsidRPr="00471D1E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 xml:space="preserve">Всего </w:t>
            </w:r>
          </w:p>
        </w:tc>
        <w:tc>
          <w:tcPr>
            <w:tcW w:w="1313" w:type="dxa"/>
          </w:tcPr>
          <w:p w:rsidR="00D574BA" w:rsidRPr="00471D1E" w:rsidRDefault="00483556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7031,0</w:t>
            </w:r>
          </w:p>
        </w:tc>
        <w:tc>
          <w:tcPr>
            <w:tcW w:w="1276" w:type="dxa"/>
          </w:tcPr>
          <w:p w:rsidR="00D574BA" w:rsidRPr="00471D1E" w:rsidRDefault="004946C1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3506,9</w:t>
            </w:r>
          </w:p>
        </w:tc>
        <w:tc>
          <w:tcPr>
            <w:tcW w:w="1134" w:type="dxa"/>
          </w:tcPr>
          <w:p w:rsidR="00D574BA" w:rsidRPr="00471D1E" w:rsidRDefault="00D574BA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D574BA" w:rsidRPr="00471D1E" w:rsidRDefault="00D574BA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D574BA" w:rsidRPr="00471D1E" w:rsidRDefault="00D574BA" w:rsidP="00BD697F">
            <w:pPr>
              <w:tabs>
                <w:tab w:val="center" w:pos="368"/>
              </w:tabs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0,0</w:t>
            </w:r>
          </w:p>
        </w:tc>
        <w:tc>
          <w:tcPr>
            <w:tcW w:w="1417" w:type="dxa"/>
          </w:tcPr>
          <w:p w:rsidR="00D574BA" w:rsidRPr="00471D1E" w:rsidRDefault="00D574BA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0,0</w:t>
            </w:r>
          </w:p>
        </w:tc>
        <w:tc>
          <w:tcPr>
            <w:tcW w:w="1411" w:type="dxa"/>
          </w:tcPr>
          <w:p w:rsidR="00D574BA" w:rsidRPr="00471D1E" w:rsidRDefault="00D574BA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0,0</w:t>
            </w:r>
          </w:p>
        </w:tc>
      </w:tr>
      <w:tr w:rsidR="00471D1E" w:rsidRPr="00471D1E" w:rsidTr="00BD697F">
        <w:trPr>
          <w:trHeight w:val="462"/>
        </w:trPr>
        <w:tc>
          <w:tcPr>
            <w:tcW w:w="1661" w:type="dxa"/>
            <w:vMerge/>
            <w:vAlign w:val="center"/>
          </w:tcPr>
          <w:p w:rsidR="00D574BA" w:rsidRPr="00471D1E" w:rsidRDefault="00D574BA" w:rsidP="00BD697F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D574BA" w:rsidRPr="00471D1E" w:rsidRDefault="00D574BA" w:rsidP="00BD697F">
            <w:pPr>
              <w:ind w:firstLine="0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1956" w:type="dxa"/>
          </w:tcPr>
          <w:p w:rsidR="00D574BA" w:rsidRPr="00471D1E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D574BA" w:rsidRPr="00471D1E" w:rsidRDefault="00D574BA" w:rsidP="00BD697F">
            <w:pPr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276" w:type="dxa"/>
          </w:tcPr>
          <w:p w:rsidR="00D574BA" w:rsidRPr="00471D1E" w:rsidRDefault="00D574BA" w:rsidP="00BD697F">
            <w:pPr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134" w:type="dxa"/>
          </w:tcPr>
          <w:p w:rsidR="00D574BA" w:rsidRPr="00471D1E" w:rsidRDefault="00D574BA" w:rsidP="00BD697F">
            <w:pPr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134" w:type="dxa"/>
          </w:tcPr>
          <w:p w:rsidR="00D574BA" w:rsidRPr="00471D1E" w:rsidRDefault="00D574BA" w:rsidP="00BD697F">
            <w:pPr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276" w:type="dxa"/>
          </w:tcPr>
          <w:p w:rsidR="00D574BA" w:rsidRPr="00471D1E" w:rsidRDefault="00D574BA" w:rsidP="00BD697F">
            <w:pPr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417" w:type="dxa"/>
          </w:tcPr>
          <w:p w:rsidR="00D574BA" w:rsidRPr="00471D1E" w:rsidRDefault="00D574BA" w:rsidP="00BD697F">
            <w:pPr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411" w:type="dxa"/>
          </w:tcPr>
          <w:p w:rsidR="00D574BA" w:rsidRPr="00471D1E" w:rsidRDefault="00D574BA" w:rsidP="00BD697F">
            <w:pPr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</w:tr>
      <w:tr w:rsidR="00471D1E" w:rsidRPr="00471D1E" w:rsidTr="00BD697F">
        <w:trPr>
          <w:trHeight w:val="462"/>
        </w:trPr>
        <w:tc>
          <w:tcPr>
            <w:tcW w:w="1661" w:type="dxa"/>
            <w:vMerge/>
            <w:vAlign w:val="center"/>
          </w:tcPr>
          <w:p w:rsidR="00D574BA" w:rsidRPr="00471D1E" w:rsidRDefault="00D574BA" w:rsidP="00BD697F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D574BA" w:rsidRPr="00471D1E" w:rsidRDefault="00D574BA" w:rsidP="00BD697F">
            <w:pPr>
              <w:ind w:firstLine="0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1956" w:type="dxa"/>
          </w:tcPr>
          <w:p w:rsidR="00D574BA" w:rsidRPr="00471D1E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D574BA" w:rsidRPr="00471D1E" w:rsidRDefault="00483556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7031,0</w:t>
            </w:r>
          </w:p>
        </w:tc>
        <w:tc>
          <w:tcPr>
            <w:tcW w:w="1276" w:type="dxa"/>
          </w:tcPr>
          <w:p w:rsidR="00D574BA" w:rsidRPr="00471D1E" w:rsidRDefault="004946C1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3506,9</w:t>
            </w:r>
          </w:p>
        </w:tc>
        <w:tc>
          <w:tcPr>
            <w:tcW w:w="1134" w:type="dxa"/>
          </w:tcPr>
          <w:p w:rsidR="00D574BA" w:rsidRPr="00471D1E" w:rsidRDefault="00D574BA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D574BA" w:rsidRPr="00471D1E" w:rsidRDefault="00D574BA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D574BA" w:rsidRPr="00471D1E" w:rsidRDefault="00D574BA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0,0</w:t>
            </w:r>
          </w:p>
        </w:tc>
        <w:tc>
          <w:tcPr>
            <w:tcW w:w="1417" w:type="dxa"/>
          </w:tcPr>
          <w:p w:rsidR="00D574BA" w:rsidRPr="00471D1E" w:rsidRDefault="00D574BA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0,0</w:t>
            </w:r>
          </w:p>
        </w:tc>
        <w:tc>
          <w:tcPr>
            <w:tcW w:w="1411" w:type="dxa"/>
          </w:tcPr>
          <w:p w:rsidR="00D574BA" w:rsidRPr="00471D1E" w:rsidRDefault="00D574BA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0,0</w:t>
            </w:r>
          </w:p>
        </w:tc>
      </w:tr>
    </w:tbl>
    <w:p w:rsidR="00CD7C6F" w:rsidRPr="00471D1E" w:rsidRDefault="00CD7C6F" w:rsidP="003B4108">
      <w:pPr>
        <w:suppressAutoHyphens/>
        <w:ind w:firstLine="709"/>
        <w:rPr>
          <w:rFonts w:cs="Arial"/>
          <w:color w:val="000000" w:themeColor="text1"/>
          <w:kern w:val="2"/>
        </w:rPr>
      </w:pPr>
    </w:p>
    <w:p w:rsidR="00CD7C6F" w:rsidRPr="00471D1E" w:rsidRDefault="00CD7C6F" w:rsidP="00C321D3">
      <w:pPr>
        <w:suppressAutoHyphens/>
        <w:ind w:firstLine="8931"/>
        <w:rPr>
          <w:rFonts w:cs="Arial"/>
          <w:color w:val="000000" w:themeColor="text1"/>
          <w:kern w:val="2"/>
        </w:rPr>
      </w:pPr>
      <w:r w:rsidRPr="00471D1E">
        <w:rPr>
          <w:rFonts w:cs="Arial"/>
          <w:color w:val="000000" w:themeColor="text1"/>
          <w:kern w:val="2"/>
        </w:rPr>
        <w:br w:type="page"/>
      </w:r>
      <w:r w:rsidR="00C321D3" w:rsidRPr="00471D1E">
        <w:rPr>
          <w:rFonts w:cs="Arial"/>
          <w:color w:val="000000" w:themeColor="text1"/>
          <w:kern w:val="2"/>
        </w:rPr>
        <w:lastRenderedPageBreak/>
        <w:t>Приложение 2</w:t>
      </w:r>
    </w:p>
    <w:p w:rsidR="00C321D3" w:rsidRPr="00471D1E" w:rsidRDefault="00C321D3" w:rsidP="00C321D3">
      <w:pPr>
        <w:suppressAutoHyphens/>
        <w:ind w:left="8931" w:firstLine="0"/>
        <w:rPr>
          <w:rFonts w:cs="Arial"/>
          <w:color w:val="000000" w:themeColor="text1"/>
          <w:kern w:val="2"/>
        </w:rPr>
      </w:pPr>
      <w:r w:rsidRPr="00471D1E">
        <w:rPr>
          <w:rFonts w:cs="Arial"/>
          <w:color w:val="000000" w:themeColor="text1"/>
          <w:kern w:val="2"/>
        </w:rPr>
        <w:t xml:space="preserve">к постановлению администрации Подгоренского сельского поселения Калачеевского муниципального района Воронежской области </w:t>
      </w:r>
    </w:p>
    <w:p w:rsidR="00C321D3" w:rsidRPr="00471D1E" w:rsidRDefault="00DE29ED" w:rsidP="00C321D3">
      <w:pPr>
        <w:suppressAutoHyphens/>
        <w:ind w:left="8931" w:firstLine="0"/>
        <w:rPr>
          <w:rFonts w:cs="Arial"/>
          <w:color w:val="000000" w:themeColor="text1"/>
          <w:kern w:val="2"/>
        </w:rPr>
      </w:pPr>
      <w:r w:rsidRPr="00471D1E">
        <w:rPr>
          <w:rFonts w:cs="Arial"/>
          <w:color w:val="000000" w:themeColor="text1"/>
          <w:kern w:val="2"/>
        </w:rPr>
        <w:t>от 14.02.2023</w:t>
      </w:r>
      <w:r w:rsidR="00C321D3" w:rsidRPr="00471D1E">
        <w:rPr>
          <w:rFonts w:cs="Arial"/>
          <w:color w:val="000000" w:themeColor="text1"/>
          <w:kern w:val="2"/>
        </w:rPr>
        <w:t xml:space="preserve">г. № </w:t>
      </w:r>
      <w:r w:rsidR="00471D1E">
        <w:rPr>
          <w:rFonts w:cs="Arial"/>
          <w:color w:val="000000" w:themeColor="text1"/>
          <w:kern w:val="2"/>
        </w:rPr>
        <w:t>23</w:t>
      </w:r>
    </w:p>
    <w:p w:rsidR="00C321D3" w:rsidRPr="00471D1E" w:rsidRDefault="00C321D3" w:rsidP="00C321D3">
      <w:pPr>
        <w:suppressAutoHyphens/>
        <w:ind w:left="8931" w:firstLine="0"/>
        <w:rPr>
          <w:rFonts w:cs="Arial"/>
          <w:color w:val="000000" w:themeColor="text1"/>
          <w:kern w:val="2"/>
        </w:rPr>
      </w:pPr>
    </w:p>
    <w:p w:rsidR="00CD7C6F" w:rsidRPr="00471D1E" w:rsidRDefault="00CD7C6F" w:rsidP="003B4108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color w:val="000000" w:themeColor="text1"/>
          <w:kern w:val="2"/>
        </w:rPr>
      </w:pPr>
      <w:r w:rsidRPr="00471D1E">
        <w:rPr>
          <w:rFonts w:cs="Arial"/>
          <w:color w:val="000000" w:themeColor="text1"/>
          <w:kern w:val="2"/>
        </w:rPr>
        <w:t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Подгоренского сельского поселения «</w:t>
      </w:r>
      <w:r w:rsidRPr="00471D1E">
        <w:rPr>
          <w:rFonts w:cs="Arial"/>
          <w:bCs/>
          <w:color w:val="000000" w:themeColor="text1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</w:r>
      <w:r w:rsidR="00BD697F" w:rsidRPr="00471D1E">
        <w:rPr>
          <w:rFonts w:cs="Arial"/>
          <w:bCs/>
          <w:color w:val="000000" w:themeColor="text1"/>
        </w:rPr>
        <w:t>20</w:t>
      </w:r>
      <w:r w:rsidRPr="00471D1E">
        <w:rPr>
          <w:rFonts w:cs="Arial"/>
          <w:bCs/>
          <w:color w:val="000000" w:themeColor="text1"/>
        </w:rPr>
        <w:t>-202</w:t>
      </w:r>
      <w:r w:rsidR="00BD697F" w:rsidRPr="00471D1E">
        <w:rPr>
          <w:rFonts w:cs="Arial"/>
          <w:bCs/>
          <w:color w:val="000000" w:themeColor="text1"/>
        </w:rPr>
        <w:t>6</w:t>
      </w:r>
      <w:r w:rsidRPr="00471D1E">
        <w:rPr>
          <w:rFonts w:cs="Arial"/>
          <w:bCs/>
          <w:color w:val="000000" w:themeColor="text1"/>
        </w:rPr>
        <w:t xml:space="preserve"> годы</w:t>
      </w:r>
      <w:r w:rsidRPr="00471D1E">
        <w:rPr>
          <w:rFonts w:cs="Arial"/>
          <w:color w:val="000000" w:themeColor="text1"/>
          <w:kern w:val="2"/>
        </w:rPr>
        <w:t>»</w:t>
      </w:r>
    </w:p>
    <w:tbl>
      <w:tblPr>
        <w:tblW w:w="5297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2"/>
        <w:gridCol w:w="3084"/>
        <w:gridCol w:w="2057"/>
        <w:gridCol w:w="1616"/>
        <w:gridCol w:w="1322"/>
        <w:gridCol w:w="1322"/>
        <w:gridCol w:w="1321"/>
        <w:gridCol w:w="1030"/>
        <w:gridCol w:w="1176"/>
        <w:gridCol w:w="1156"/>
      </w:tblGrid>
      <w:tr w:rsidR="00471D1E" w:rsidRPr="00471D1E" w:rsidTr="000E5E61">
        <w:trPr>
          <w:trHeight w:val="144"/>
        </w:trPr>
        <w:tc>
          <w:tcPr>
            <w:tcW w:w="1472" w:type="dxa"/>
            <w:vMerge w:val="restart"/>
          </w:tcPr>
          <w:p w:rsidR="00CD7C6F" w:rsidRPr="00471D1E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Статус</w:t>
            </w:r>
          </w:p>
        </w:tc>
        <w:tc>
          <w:tcPr>
            <w:tcW w:w="3084" w:type="dxa"/>
            <w:vMerge w:val="restart"/>
          </w:tcPr>
          <w:p w:rsidR="00CD7C6F" w:rsidRPr="00471D1E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 xml:space="preserve">Наименование муниципальной </w:t>
            </w:r>
            <w:r w:rsidRPr="00471D1E">
              <w:rPr>
                <w:rFonts w:cs="Arial"/>
                <w:color w:val="000000" w:themeColor="text1"/>
                <w:kern w:val="2"/>
              </w:rPr>
              <w:br/>
              <w:t>программы, подпро</w:t>
            </w:r>
            <w:r w:rsidRPr="00471D1E">
              <w:rPr>
                <w:rFonts w:cs="Arial"/>
                <w:color w:val="000000" w:themeColor="text1"/>
                <w:kern w:val="2"/>
              </w:rPr>
              <w:softHyphen/>
              <w:t>граммы,</w:t>
            </w:r>
          </w:p>
          <w:p w:rsidR="00CD7C6F" w:rsidRPr="00471D1E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основного мероприятия</w:t>
            </w:r>
          </w:p>
        </w:tc>
        <w:tc>
          <w:tcPr>
            <w:tcW w:w="2057" w:type="dxa"/>
            <w:vMerge w:val="restart"/>
          </w:tcPr>
          <w:p w:rsidR="00CD7C6F" w:rsidRPr="00471D1E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Источники ресурсного обеспечения</w:t>
            </w:r>
          </w:p>
        </w:tc>
        <w:tc>
          <w:tcPr>
            <w:tcW w:w="8943" w:type="dxa"/>
            <w:gridSpan w:val="7"/>
          </w:tcPr>
          <w:p w:rsidR="00CD7C6F" w:rsidRPr="00471D1E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Оценка расходов по годам реализации муниципальной программы, тыс. руб.</w:t>
            </w:r>
          </w:p>
        </w:tc>
      </w:tr>
      <w:tr w:rsidR="00471D1E" w:rsidRPr="00471D1E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2057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616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2020</w:t>
            </w:r>
          </w:p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 xml:space="preserve">(первый год </w:t>
            </w:r>
            <w:proofErr w:type="spellStart"/>
            <w:proofErr w:type="gramStart"/>
            <w:r w:rsidRPr="00471D1E">
              <w:rPr>
                <w:rFonts w:cs="Arial"/>
                <w:color w:val="000000" w:themeColor="text1"/>
                <w:kern w:val="2"/>
              </w:rPr>
              <w:t>реали-зации</w:t>
            </w:r>
            <w:proofErr w:type="spellEnd"/>
            <w:proofErr w:type="gramEnd"/>
            <w:r w:rsidRPr="00471D1E">
              <w:rPr>
                <w:rFonts w:cs="Arial"/>
                <w:color w:val="000000" w:themeColor="text1"/>
                <w:kern w:val="2"/>
              </w:rPr>
              <w:t>)</w:t>
            </w:r>
          </w:p>
        </w:tc>
        <w:tc>
          <w:tcPr>
            <w:tcW w:w="1322" w:type="dxa"/>
          </w:tcPr>
          <w:p w:rsidR="0086365E" w:rsidRPr="00471D1E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 xml:space="preserve">2021 (второй год </w:t>
            </w:r>
            <w:proofErr w:type="spellStart"/>
            <w:proofErr w:type="gramStart"/>
            <w:r w:rsidRPr="00471D1E">
              <w:rPr>
                <w:rFonts w:cs="Arial"/>
                <w:color w:val="000000" w:themeColor="text1"/>
                <w:kern w:val="2"/>
              </w:rPr>
              <w:t>реали-зации</w:t>
            </w:r>
            <w:proofErr w:type="spellEnd"/>
            <w:proofErr w:type="gramEnd"/>
            <w:r w:rsidRPr="00471D1E">
              <w:rPr>
                <w:rFonts w:cs="Arial"/>
                <w:color w:val="000000" w:themeColor="text1"/>
                <w:kern w:val="2"/>
              </w:rPr>
              <w:t>)</w:t>
            </w:r>
          </w:p>
        </w:tc>
        <w:tc>
          <w:tcPr>
            <w:tcW w:w="1322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 xml:space="preserve">2022 </w:t>
            </w:r>
          </w:p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 xml:space="preserve">(третий год </w:t>
            </w:r>
            <w:proofErr w:type="spellStart"/>
            <w:proofErr w:type="gramStart"/>
            <w:r w:rsidRPr="00471D1E">
              <w:rPr>
                <w:rFonts w:cs="Arial"/>
                <w:color w:val="000000" w:themeColor="text1"/>
                <w:kern w:val="2"/>
              </w:rPr>
              <w:t>реали-зации</w:t>
            </w:r>
            <w:proofErr w:type="spellEnd"/>
            <w:proofErr w:type="gramEnd"/>
            <w:r w:rsidRPr="00471D1E">
              <w:rPr>
                <w:rFonts w:cs="Arial"/>
                <w:color w:val="000000" w:themeColor="text1"/>
                <w:kern w:val="2"/>
              </w:rPr>
              <w:t>)</w:t>
            </w:r>
          </w:p>
        </w:tc>
        <w:tc>
          <w:tcPr>
            <w:tcW w:w="1321" w:type="dxa"/>
          </w:tcPr>
          <w:p w:rsidR="0086365E" w:rsidRPr="00471D1E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2023</w:t>
            </w:r>
          </w:p>
          <w:p w:rsidR="0086365E" w:rsidRPr="00471D1E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 xml:space="preserve">(четвертый год </w:t>
            </w:r>
            <w:proofErr w:type="spellStart"/>
            <w:proofErr w:type="gramStart"/>
            <w:r w:rsidRPr="00471D1E">
              <w:rPr>
                <w:rFonts w:cs="Arial"/>
                <w:color w:val="000000" w:themeColor="text1"/>
                <w:kern w:val="2"/>
              </w:rPr>
              <w:t>реали-зации</w:t>
            </w:r>
            <w:proofErr w:type="spellEnd"/>
            <w:proofErr w:type="gramEnd"/>
            <w:r w:rsidRPr="00471D1E">
              <w:rPr>
                <w:rFonts w:cs="Arial"/>
                <w:color w:val="000000" w:themeColor="text1"/>
                <w:kern w:val="2"/>
              </w:rPr>
              <w:t>)</w:t>
            </w:r>
          </w:p>
        </w:tc>
        <w:tc>
          <w:tcPr>
            <w:tcW w:w="1030" w:type="dxa"/>
          </w:tcPr>
          <w:p w:rsidR="0086365E" w:rsidRPr="00471D1E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 xml:space="preserve">2024 (пятый год </w:t>
            </w:r>
            <w:proofErr w:type="spellStart"/>
            <w:proofErr w:type="gramStart"/>
            <w:r w:rsidRPr="00471D1E">
              <w:rPr>
                <w:rFonts w:cs="Arial"/>
                <w:color w:val="000000" w:themeColor="text1"/>
                <w:kern w:val="2"/>
              </w:rPr>
              <w:t>реали-зации</w:t>
            </w:r>
            <w:proofErr w:type="spellEnd"/>
            <w:proofErr w:type="gramEnd"/>
            <w:r w:rsidRPr="00471D1E">
              <w:rPr>
                <w:rFonts w:cs="Arial"/>
                <w:color w:val="000000" w:themeColor="text1"/>
                <w:kern w:val="2"/>
              </w:rPr>
              <w:t>)</w:t>
            </w:r>
          </w:p>
        </w:tc>
        <w:tc>
          <w:tcPr>
            <w:tcW w:w="1176" w:type="dxa"/>
          </w:tcPr>
          <w:p w:rsidR="0086365E" w:rsidRPr="00471D1E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 xml:space="preserve">2025 (шестой год </w:t>
            </w:r>
            <w:proofErr w:type="spellStart"/>
            <w:proofErr w:type="gramStart"/>
            <w:r w:rsidRPr="00471D1E">
              <w:rPr>
                <w:rFonts w:cs="Arial"/>
                <w:color w:val="000000" w:themeColor="text1"/>
                <w:kern w:val="2"/>
              </w:rPr>
              <w:t>реали-зации</w:t>
            </w:r>
            <w:proofErr w:type="spellEnd"/>
            <w:proofErr w:type="gramEnd"/>
            <w:r w:rsidRPr="00471D1E">
              <w:rPr>
                <w:rFonts w:cs="Arial"/>
                <w:color w:val="000000" w:themeColor="text1"/>
                <w:kern w:val="2"/>
              </w:rPr>
              <w:t>)</w:t>
            </w:r>
          </w:p>
        </w:tc>
        <w:tc>
          <w:tcPr>
            <w:tcW w:w="1156" w:type="dxa"/>
          </w:tcPr>
          <w:p w:rsidR="0086365E" w:rsidRPr="00471D1E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2026</w:t>
            </w:r>
          </w:p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 xml:space="preserve">(седьмой год </w:t>
            </w:r>
            <w:proofErr w:type="spellStart"/>
            <w:proofErr w:type="gramStart"/>
            <w:r w:rsidRPr="00471D1E">
              <w:rPr>
                <w:rFonts w:cs="Arial"/>
                <w:color w:val="000000" w:themeColor="text1"/>
                <w:kern w:val="2"/>
              </w:rPr>
              <w:t>реали-зации</w:t>
            </w:r>
            <w:proofErr w:type="spellEnd"/>
            <w:proofErr w:type="gramEnd"/>
            <w:r w:rsidRPr="00471D1E">
              <w:rPr>
                <w:rFonts w:cs="Arial"/>
                <w:color w:val="000000" w:themeColor="text1"/>
                <w:kern w:val="2"/>
              </w:rPr>
              <w:t>)</w:t>
            </w:r>
          </w:p>
        </w:tc>
      </w:tr>
      <w:tr w:rsidR="00471D1E" w:rsidRPr="00471D1E" w:rsidTr="000E5E61">
        <w:trPr>
          <w:trHeight w:val="144"/>
          <w:tblHeader/>
        </w:trPr>
        <w:tc>
          <w:tcPr>
            <w:tcW w:w="1472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1</w:t>
            </w:r>
          </w:p>
        </w:tc>
        <w:tc>
          <w:tcPr>
            <w:tcW w:w="3084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2</w:t>
            </w:r>
          </w:p>
        </w:tc>
        <w:tc>
          <w:tcPr>
            <w:tcW w:w="2057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3</w:t>
            </w:r>
          </w:p>
        </w:tc>
        <w:tc>
          <w:tcPr>
            <w:tcW w:w="1616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4</w:t>
            </w:r>
          </w:p>
        </w:tc>
        <w:tc>
          <w:tcPr>
            <w:tcW w:w="1322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5</w:t>
            </w:r>
          </w:p>
        </w:tc>
        <w:tc>
          <w:tcPr>
            <w:tcW w:w="1322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6</w:t>
            </w:r>
          </w:p>
        </w:tc>
        <w:tc>
          <w:tcPr>
            <w:tcW w:w="1321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7</w:t>
            </w:r>
          </w:p>
        </w:tc>
        <w:tc>
          <w:tcPr>
            <w:tcW w:w="1030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8</w:t>
            </w:r>
          </w:p>
        </w:tc>
        <w:tc>
          <w:tcPr>
            <w:tcW w:w="1176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9</w:t>
            </w:r>
          </w:p>
        </w:tc>
        <w:tc>
          <w:tcPr>
            <w:tcW w:w="1156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10</w:t>
            </w:r>
          </w:p>
        </w:tc>
      </w:tr>
      <w:tr w:rsidR="00471D1E" w:rsidRPr="00471D1E" w:rsidTr="000E5E61">
        <w:trPr>
          <w:trHeight w:val="144"/>
        </w:trPr>
        <w:tc>
          <w:tcPr>
            <w:tcW w:w="1472" w:type="dxa"/>
            <w:vMerge w:val="restart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 xml:space="preserve">Муниципальная программа </w:t>
            </w:r>
          </w:p>
        </w:tc>
        <w:tc>
          <w:tcPr>
            <w:tcW w:w="3084" w:type="dxa"/>
            <w:vMerge w:val="restart"/>
          </w:tcPr>
          <w:p w:rsidR="0086365E" w:rsidRPr="00471D1E" w:rsidRDefault="0086365E" w:rsidP="00A43E43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«</w:t>
            </w:r>
            <w:r w:rsidRPr="00471D1E">
              <w:rPr>
                <w:rFonts w:cs="Arial"/>
                <w:bCs/>
                <w:color w:val="000000" w:themeColor="text1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      </w:r>
            <w:r w:rsidR="00A43E43" w:rsidRPr="00471D1E">
              <w:rPr>
                <w:rFonts w:cs="Arial"/>
                <w:bCs/>
                <w:color w:val="000000" w:themeColor="text1"/>
              </w:rPr>
              <w:t>20</w:t>
            </w:r>
            <w:r w:rsidRPr="00471D1E">
              <w:rPr>
                <w:rFonts w:cs="Arial"/>
                <w:bCs/>
                <w:color w:val="000000" w:themeColor="text1"/>
              </w:rPr>
              <w:t>-202</w:t>
            </w:r>
            <w:r w:rsidR="00A43E43" w:rsidRPr="00471D1E">
              <w:rPr>
                <w:rFonts w:cs="Arial"/>
                <w:bCs/>
                <w:color w:val="000000" w:themeColor="text1"/>
              </w:rPr>
              <w:t>6</w:t>
            </w:r>
            <w:r w:rsidRPr="00471D1E">
              <w:rPr>
                <w:rFonts w:cs="Arial"/>
                <w:bCs/>
                <w:color w:val="000000" w:themeColor="text1"/>
              </w:rPr>
              <w:t xml:space="preserve"> годы</w:t>
            </w:r>
            <w:r w:rsidRPr="00471D1E">
              <w:rPr>
                <w:rFonts w:cs="Arial"/>
                <w:color w:val="000000" w:themeColor="text1"/>
                <w:kern w:val="2"/>
              </w:rPr>
              <w:t>»</w:t>
            </w:r>
          </w:p>
        </w:tc>
        <w:tc>
          <w:tcPr>
            <w:tcW w:w="2057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471D1E" w:rsidRDefault="009A6954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8980,5</w:t>
            </w:r>
          </w:p>
        </w:tc>
        <w:tc>
          <w:tcPr>
            <w:tcW w:w="1322" w:type="dxa"/>
          </w:tcPr>
          <w:p w:rsidR="0086365E" w:rsidRPr="00471D1E" w:rsidRDefault="009A1BC9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5680,1</w:t>
            </w:r>
          </w:p>
        </w:tc>
        <w:tc>
          <w:tcPr>
            <w:tcW w:w="1322" w:type="dxa"/>
          </w:tcPr>
          <w:p w:rsidR="0086365E" w:rsidRPr="00471D1E" w:rsidRDefault="000E5E61" w:rsidP="007C726A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2</w:t>
            </w:r>
            <w:r w:rsidR="007C726A" w:rsidRPr="00471D1E">
              <w:rPr>
                <w:rFonts w:cs="Arial"/>
                <w:color w:val="000000" w:themeColor="text1"/>
                <w:kern w:val="2"/>
              </w:rPr>
              <w:t>247,9</w:t>
            </w:r>
          </w:p>
        </w:tc>
        <w:tc>
          <w:tcPr>
            <w:tcW w:w="1321" w:type="dxa"/>
          </w:tcPr>
          <w:p w:rsidR="0086365E" w:rsidRPr="00471D1E" w:rsidRDefault="000E5E61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</w:t>
            </w:r>
            <w:r w:rsidR="00DE29ED" w:rsidRPr="00471D1E">
              <w:rPr>
                <w:rFonts w:cs="Arial"/>
                <w:color w:val="000000" w:themeColor="text1"/>
              </w:rPr>
              <w:t>226,8</w:t>
            </w:r>
          </w:p>
        </w:tc>
        <w:tc>
          <w:tcPr>
            <w:tcW w:w="1030" w:type="dxa"/>
          </w:tcPr>
          <w:p w:rsidR="0086365E" w:rsidRPr="00471D1E" w:rsidRDefault="003E3642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2231,8</w:t>
            </w:r>
          </w:p>
        </w:tc>
        <w:tc>
          <w:tcPr>
            <w:tcW w:w="1176" w:type="dxa"/>
          </w:tcPr>
          <w:p w:rsidR="0086365E" w:rsidRPr="00471D1E" w:rsidRDefault="003E3642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2201,8</w:t>
            </w:r>
          </w:p>
        </w:tc>
        <w:tc>
          <w:tcPr>
            <w:tcW w:w="115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1363,0</w:t>
            </w:r>
          </w:p>
        </w:tc>
      </w:tr>
      <w:tr w:rsidR="00471D1E" w:rsidRPr="00471D1E" w:rsidTr="000E5E61">
        <w:trPr>
          <w:trHeight w:val="105"/>
        </w:trPr>
        <w:tc>
          <w:tcPr>
            <w:tcW w:w="1472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2057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471D1E" w:rsidRDefault="00335FA5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2974,9</w:t>
            </w:r>
          </w:p>
        </w:tc>
        <w:tc>
          <w:tcPr>
            <w:tcW w:w="1322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0</w:t>
            </w:r>
          </w:p>
        </w:tc>
        <w:tc>
          <w:tcPr>
            <w:tcW w:w="1321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0</w:t>
            </w:r>
          </w:p>
        </w:tc>
        <w:tc>
          <w:tcPr>
            <w:tcW w:w="1030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0</w:t>
            </w:r>
          </w:p>
        </w:tc>
        <w:tc>
          <w:tcPr>
            <w:tcW w:w="117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0</w:t>
            </w:r>
          </w:p>
        </w:tc>
        <w:tc>
          <w:tcPr>
            <w:tcW w:w="1156" w:type="dxa"/>
          </w:tcPr>
          <w:p w:rsidR="0086365E" w:rsidRPr="00471D1E" w:rsidRDefault="0086365E" w:rsidP="00CF19B4">
            <w:pPr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0</w:t>
            </w:r>
          </w:p>
        </w:tc>
      </w:tr>
      <w:tr w:rsidR="00471D1E" w:rsidRPr="00471D1E" w:rsidTr="000E5E61">
        <w:trPr>
          <w:trHeight w:val="105"/>
        </w:trPr>
        <w:tc>
          <w:tcPr>
            <w:tcW w:w="1472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2057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471D1E" w:rsidRDefault="00E519D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6778,5</w:t>
            </w:r>
          </w:p>
        </w:tc>
        <w:tc>
          <w:tcPr>
            <w:tcW w:w="1322" w:type="dxa"/>
          </w:tcPr>
          <w:p w:rsidR="0086365E" w:rsidRPr="00471D1E" w:rsidRDefault="00335FA5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525,1</w:t>
            </w:r>
          </w:p>
        </w:tc>
        <w:tc>
          <w:tcPr>
            <w:tcW w:w="1322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1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030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7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56" w:type="dxa"/>
          </w:tcPr>
          <w:p w:rsidR="0086365E" w:rsidRPr="00471D1E" w:rsidRDefault="0086365E" w:rsidP="00CF19B4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</w:tr>
      <w:tr w:rsidR="00471D1E" w:rsidRPr="00471D1E" w:rsidTr="000E5E61">
        <w:trPr>
          <w:trHeight w:val="105"/>
        </w:trPr>
        <w:tc>
          <w:tcPr>
            <w:tcW w:w="1472" w:type="dxa"/>
            <w:vMerge/>
            <w:vAlign w:val="center"/>
          </w:tcPr>
          <w:p w:rsidR="000E5E61" w:rsidRPr="00471D1E" w:rsidRDefault="000E5E61" w:rsidP="000E5E61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0E5E61" w:rsidRPr="00471D1E" w:rsidRDefault="000E5E61" w:rsidP="000E5E61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2057" w:type="dxa"/>
          </w:tcPr>
          <w:p w:rsidR="000E5E61" w:rsidRPr="00471D1E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0E5E61" w:rsidRPr="00471D1E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2202,0</w:t>
            </w:r>
          </w:p>
        </w:tc>
        <w:tc>
          <w:tcPr>
            <w:tcW w:w="1322" w:type="dxa"/>
          </w:tcPr>
          <w:p w:rsidR="000E5E61" w:rsidRPr="00471D1E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2180,1</w:t>
            </w:r>
          </w:p>
        </w:tc>
        <w:tc>
          <w:tcPr>
            <w:tcW w:w="1322" w:type="dxa"/>
          </w:tcPr>
          <w:p w:rsidR="000E5E61" w:rsidRPr="00471D1E" w:rsidRDefault="007C726A" w:rsidP="0003795C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2247,9</w:t>
            </w:r>
          </w:p>
        </w:tc>
        <w:tc>
          <w:tcPr>
            <w:tcW w:w="1321" w:type="dxa"/>
          </w:tcPr>
          <w:p w:rsidR="000E5E61" w:rsidRPr="00471D1E" w:rsidRDefault="000E5E61" w:rsidP="000E5E61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</w:t>
            </w:r>
            <w:r w:rsidR="00DE29ED" w:rsidRPr="00471D1E">
              <w:rPr>
                <w:rFonts w:cs="Arial"/>
                <w:color w:val="000000" w:themeColor="text1"/>
              </w:rPr>
              <w:t>226,8</w:t>
            </w:r>
          </w:p>
        </w:tc>
        <w:tc>
          <w:tcPr>
            <w:tcW w:w="1030" w:type="dxa"/>
          </w:tcPr>
          <w:p w:rsidR="000E5E61" w:rsidRPr="00471D1E" w:rsidRDefault="003E3642" w:rsidP="000E5E61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2231,8</w:t>
            </w:r>
          </w:p>
        </w:tc>
        <w:tc>
          <w:tcPr>
            <w:tcW w:w="1176" w:type="dxa"/>
          </w:tcPr>
          <w:p w:rsidR="000E5E61" w:rsidRPr="00471D1E" w:rsidRDefault="003E3642" w:rsidP="000E5E61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2201,8</w:t>
            </w:r>
          </w:p>
        </w:tc>
        <w:tc>
          <w:tcPr>
            <w:tcW w:w="1156" w:type="dxa"/>
          </w:tcPr>
          <w:p w:rsidR="000E5E61" w:rsidRPr="00471D1E" w:rsidRDefault="000E5E61" w:rsidP="000E5E61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1363,0</w:t>
            </w:r>
          </w:p>
        </w:tc>
      </w:tr>
      <w:tr w:rsidR="00471D1E" w:rsidRPr="00471D1E" w:rsidTr="000E5E61">
        <w:trPr>
          <w:trHeight w:val="105"/>
        </w:trPr>
        <w:tc>
          <w:tcPr>
            <w:tcW w:w="1472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2057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1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030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7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56" w:type="dxa"/>
          </w:tcPr>
          <w:p w:rsidR="0086365E" w:rsidRPr="00471D1E" w:rsidRDefault="0086365E" w:rsidP="00CF19B4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</w:tr>
      <w:tr w:rsidR="00471D1E" w:rsidRPr="00471D1E" w:rsidTr="000E5E61">
        <w:trPr>
          <w:trHeight w:val="105"/>
        </w:trPr>
        <w:tc>
          <w:tcPr>
            <w:tcW w:w="1472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2057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1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030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7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56" w:type="dxa"/>
          </w:tcPr>
          <w:p w:rsidR="0086365E" w:rsidRPr="00471D1E" w:rsidRDefault="0086365E" w:rsidP="00CF19B4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</w:tr>
      <w:tr w:rsidR="00471D1E" w:rsidRPr="00471D1E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2057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1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030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7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56" w:type="dxa"/>
          </w:tcPr>
          <w:p w:rsidR="0086365E" w:rsidRPr="00471D1E" w:rsidRDefault="0086365E" w:rsidP="00CF19B4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</w:tr>
      <w:tr w:rsidR="00471D1E" w:rsidRPr="00471D1E" w:rsidTr="000E5E61">
        <w:trPr>
          <w:trHeight w:val="144"/>
        </w:trPr>
        <w:tc>
          <w:tcPr>
            <w:tcW w:w="1472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в том числе:</w:t>
            </w:r>
          </w:p>
        </w:tc>
        <w:tc>
          <w:tcPr>
            <w:tcW w:w="3084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2057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616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322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322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321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030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17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15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</w:tr>
      <w:tr w:rsidR="00471D1E" w:rsidRPr="00471D1E" w:rsidTr="000E5E61">
        <w:trPr>
          <w:trHeight w:val="144"/>
        </w:trPr>
        <w:tc>
          <w:tcPr>
            <w:tcW w:w="1472" w:type="dxa"/>
            <w:vMerge w:val="restart"/>
          </w:tcPr>
          <w:p w:rsidR="000E5E61" w:rsidRPr="00471D1E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Подпрограмма</w:t>
            </w:r>
          </w:p>
        </w:tc>
        <w:tc>
          <w:tcPr>
            <w:tcW w:w="3084" w:type="dxa"/>
            <w:vMerge w:val="restart"/>
          </w:tcPr>
          <w:p w:rsidR="000E5E61" w:rsidRPr="00471D1E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«</w:t>
            </w:r>
            <w:r w:rsidRPr="00471D1E">
              <w:rPr>
                <w:rFonts w:cs="Arial"/>
                <w:color w:val="000000" w:themeColor="text1"/>
              </w:rPr>
              <w:t xml:space="preserve">Развитие культуры, физической культуры и спорта в Подгоренском сельском поселении на </w:t>
            </w:r>
            <w:r w:rsidRPr="00471D1E">
              <w:rPr>
                <w:rFonts w:cs="Arial"/>
                <w:color w:val="000000" w:themeColor="text1"/>
              </w:rPr>
              <w:lastRenderedPageBreak/>
              <w:t>2020-2026 годы</w:t>
            </w:r>
            <w:r w:rsidRPr="00471D1E">
              <w:rPr>
                <w:rFonts w:cs="Arial"/>
                <w:color w:val="000000" w:themeColor="text1"/>
                <w:kern w:val="2"/>
              </w:rPr>
              <w:t>»</w:t>
            </w:r>
          </w:p>
        </w:tc>
        <w:tc>
          <w:tcPr>
            <w:tcW w:w="2057" w:type="dxa"/>
          </w:tcPr>
          <w:p w:rsidR="000E5E61" w:rsidRPr="00471D1E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lastRenderedPageBreak/>
              <w:t>всего, в том числе:</w:t>
            </w:r>
          </w:p>
        </w:tc>
        <w:tc>
          <w:tcPr>
            <w:tcW w:w="1616" w:type="dxa"/>
          </w:tcPr>
          <w:p w:rsidR="000E5E61" w:rsidRPr="00471D1E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8980,5</w:t>
            </w:r>
          </w:p>
        </w:tc>
        <w:tc>
          <w:tcPr>
            <w:tcW w:w="1322" w:type="dxa"/>
          </w:tcPr>
          <w:p w:rsidR="000E5E61" w:rsidRPr="00471D1E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5680,1</w:t>
            </w:r>
          </w:p>
        </w:tc>
        <w:tc>
          <w:tcPr>
            <w:tcW w:w="1322" w:type="dxa"/>
          </w:tcPr>
          <w:p w:rsidR="000E5E61" w:rsidRPr="00471D1E" w:rsidRDefault="007C726A" w:rsidP="0003795C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2247,9</w:t>
            </w:r>
          </w:p>
        </w:tc>
        <w:tc>
          <w:tcPr>
            <w:tcW w:w="1321" w:type="dxa"/>
          </w:tcPr>
          <w:p w:rsidR="000E5E61" w:rsidRPr="00471D1E" w:rsidRDefault="000E5E61" w:rsidP="000E5E61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</w:t>
            </w:r>
            <w:r w:rsidR="00DE29ED" w:rsidRPr="00471D1E">
              <w:rPr>
                <w:rFonts w:cs="Arial"/>
                <w:color w:val="000000" w:themeColor="text1"/>
              </w:rPr>
              <w:t>226,8</w:t>
            </w:r>
          </w:p>
        </w:tc>
        <w:tc>
          <w:tcPr>
            <w:tcW w:w="1030" w:type="dxa"/>
          </w:tcPr>
          <w:p w:rsidR="000E5E61" w:rsidRPr="00471D1E" w:rsidRDefault="003E3642" w:rsidP="000E5E61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2231,8</w:t>
            </w:r>
          </w:p>
        </w:tc>
        <w:tc>
          <w:tcPr>
            <w:tcW w:w="1176" w:type="dxa"/>
          </w:tcPr>
          <w:p w:rsidR="000E5E61" w:rsidRPr="00471D1E" w:rsidRDefault="003E3642" w:rsidP="000E5E61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2201,8</w:t>
            </w:r>
          </w:p>
        </w:tc>
        <w:tc>
          <w:tcPr>
            <w:tcW w:w="1156" w:type="dxa"/>
          </w:tcPr>
          <w:p w:rsidR="000E5E61" w:rsidRPr="00471D1E" w:rsidRDefault="000E5E61" w:rsidP="000E5E61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1363,0</w:t>
            </w:r>
          </w:p>
        </w:tc>
      </w:tr>
      <w:tr w:rsidR="00471D1E" w:rsidRPr="00471D1E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2057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471D1E" w:rsidRDefault="00335FA5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2974,9</w:t>
            </w:r>
          </w:p>
        </w:tc>
        <w:tc>
          <w:tcPr>
            <w:tcW w:w="1322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0</w:t>
            </w:r>
          </w:p>
        </w:tc>
        <w:tc>
          <w:tcPr>
            <w:tcW w:w="1321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0</w:t>
            </w:r>
          </w:p>
        </w:tc>
        <w:tc>
          <w:tcPr>
            <w:tcW w:w="1030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0</w:t>
            </w:r>
          </w:p>
        </w:tc>
        <w:tc>
          <w:tcPr>
            <w:tcW w:w="117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0</w:t>
            </w:r>
          </w:p>
        </w:tc>
        <w:tc>
          <w:tcPr>
            <w:tcW w:w="1156" w:type="dxa"/>
          </w:tcPr>
          <w:p w:rsidR="0086365E" w:rsidRPr="00471D1E" w:rsidRDefault="0086365E" w:rsidP="00CF19B4">
            <w:pPr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0</w:t>
            </w:r>
          </w:p>
        </w:tc>
      </w:tr>
      <w:tr w:rsidR="00471D1E" w:rsidRPr="00471D1E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2057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471D1E" w:rsidRDefault="00E519D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6778,5</w:t>
            </w:r>
          </w:p>
        </w:tc>
        <w:tc>
          <w:tcPr>
            <w:tcW w:w="1322" w:type="dxa"/>
          </w:tcPr>
          <w:p w:rsidR="0086365E" w:rsidRPr="00471D1E" w:rsidRDefault="00335FA5" w:rsidP="00845BE9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525,1</w:t>
            </w:r>
          </w:p>
        </w:tc>
        <w:tc>
          <w:tcPr>
            <w:tcW w:w="1322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1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030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7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56" w:type="dxa"/>
          </w:tcPr>
          <w:p w:rsidR="0086365E" w:rsidRPr="00471D1E" w:rsidRDefault="0086365E" w:rsidP="00CF19B4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</w:tr>
      <w:tr w:rsidR="00471D1E" w:rsidRPr="00471D1E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0E5E61" w:rsidRPr="00471D1E" w:rsidRDefault="000E5E61" w:rsidP="000E5E61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0E5E61" w:rsidRPr="00471D1E" w:rsidRDefault="000E5E61" w:rsidP="000E5E61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2057" w:type="dxa"/>
          </w:tcPr>
          <w:p w:rsidR="000E5E61" w:rsidRPr="00471D1E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0E5E61" w:rsidRPr="00471D1E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2202,0</w:t>
            </w:r>
          </w:p>
        </w:tc>
        <w:tc>
          <w:tcPr>
            <w:tcW w:w="1322" w:type="dxa"/>
          </w:tcPr>
          <w:p w:rsidR="000E5E61" w:rsidRPr="00471D1E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2180,1</w:t>
            </w:r>
          </w:p>
        </w:tc>
        <w:tc>
          <w:tcPr>
            <w:tcW w:w="1322" w:type="dxa"/>
          </w:tcPr>
          <w:p w:rsidR="000E5E61" w:rsidRPr="00471D1E" w:rsidRDefault="007C726A" w:rsidP="0003795C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2247,9</w:t>
            </w:r>
          </w:p>
        </w:tc>
        <w:tc>
          <w:tcPr>
            <w:tcW w:w="1321" w:type="dxa"/>
          </w:tcPr>
          <w:p w:rsidR="000E5E61" w:rsidRPr="00471D1E" w:rsidRDefault="000E5E61" w:rsidP="000E5E61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</w:t>
            </w:r>
            <w:r w:rsidR="00DE29ED" w:rsidRPr="00471D1E">
              <w:rPr>
                <w:rFonts w:cs="Arial"/>
                <w:color w:val="000000" w:themeColor="text1"/>
              </w:rPr>
              <w:t>226,8</w:t>
            </w:r>
          </w:p>
        </w:tc>
        <w:tc>
          <w:tcPr>
            <w:tcW w:w="1030" w:type="dxa"/>
          </w:tcPr>
          <w:p w:rsidR="000E5E61" w:rsidRPr="00471D1E" w:rsidRDefault="003E3642" w:rsidP="000E5E61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2231,8</w:t>
            </w:r>
          </w:p>
        </w:tc>
        <w:tc>
          <w:tcPr>
            <w:tcW w:w="1176" w:type="dxa"/>
          </w:tcPr>
          <w:p w:rsidR="000E5E61" w:rsidRPr="00471D1E" w:rsidRDefault="003E3642" w:rsidP="000E5E61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2201,8</w:t>
            </w:r>
          </w:p>
        </w:tc>
        <w:tc>
          <w:tcPr>
            <w:tcW w:w="1156" w:type="dxa"/>
          </w:tcPr>
          <w:p w:rsidR="000E5E61" w:rsidRPr="00471D1E" w:rsidRDefault="000E5E61" w:rsidP="000E5E61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1363,0</w:t>
            </w:r>
          </w:p>
        </w:tc>
      </w:tr>
      <w:tr w:rsidR="00471D1E" w:rsidRPr="00471D1E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2057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</w:p>
        </w:tc>
        <w:tc>
          <w:tcPr>
            <w:tcW w:w="1322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1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030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7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56" w:type="dxa"/>
          </w:tcPr>
          <w:p w:rsidR="0086365E" w:rsidRPr="00471D1E" w:rsidRDefault="0086365E" w:rsidP="00CF19B4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</w:tr>
      <w:tr w:rsidR="00471D1E" w:rsidRPr="00471D1E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2057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1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030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7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56" w:type="dxa"/>
          </w:tcPr>
          <w:p w:rsidR="0086365E" w:rsidRPr="00471D1E" w:rsidRDefault="0086365E" w:rsidP="00CF19B4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</w:tr>
      <w:tr w:rsidR="00471D1E" w:rsidRPr="00471D1E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2057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1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030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7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56" w:type="dxa"/>
          </w:tcPr>
          <w:p w:rsidR="0086365E" w:rsidRPr="00471D1E" w:rsidRDefault="0086365E" w:rsidP="00CF19B4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</w:tr>
      <w:tr w:rsidR="00471D1E" w:rsidRPr="00471D1E" w:rsidTr="000E5E61">
        <w:trPr>
          <w:trHeight w:val="144"/>
        </w:trPr>
        <w:tc>
          <w:tcPr>
            <w:tcW w:w="1472" w:type="dxa"/>
            <w:vMerge w:val="restart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Основное мероприятие 1</w:t>
            </w:r>
          </w:p>
        </w:tc>
        <w:tc>
          <w:tcPr>
            <w:tcW w:w="3084" w:type="dxa"/>
            <w:vMerge w:val="restart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057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471D1E" w:rsidRDefault="00664005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1949,5</w:t>
            </w:r>
          </w:p>
        </w:tc>
        <w:tc>
          <w:tcPr>
            <w:tcW w:w="1322" w:type="dxa"/>
          </w:tcPr>
          <w:p w:rsidR="0086365E" w:rsidRPr="00471D1E" w:rsidRDefault="00664005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2161,0</w:t>
            </w:r>
          </w:p>
        </w:tc>
        <w:tc>
          <w:tcPr>
            <w:tcW w:w="1322" w:type="dxa"/>
          </w:tcPr>
          <w:p w:rsidR="0086365E" w:rsidRPr="00471D1E" w:rsidRDefault="00664005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2247,9</w:t>
            </w:r>
          </w:p>
        </w:tc>
        <w:tc>
          <w:tcPr>
            <w:tcW w:w="1321" w:type="dxa"/>
          </w:tcPr>
          <w:p w:rsidR="0086365E" w:rsidRPr="00471D1E" w:rsidRDefault="00DE29ED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2226,8</w:t>
            </w:r>
          </w:p>
        </w:tc>
        <w:tc>
          <w:tcPr>
            <w:tcW w:w="1030" w:type="dxa"/>
          </w:tcPr>
          <w:p w:rsidR="0086365E" w:rsidRPr="00471D1E" w:rsidRDefault="003E3642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2231,8</w:t>
            </w:r>
          </w:p>
        </w:tc>
        <w:tc>
          <w:tcPr>
            <w:tcW w:w="1176" w:type="dxa"/>
          </w:tcPr>
          <w:p w:rsidR="0086365E" w:rsidRPr="00471D1E" w:rsidRDefault="003E3642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2201,8</w:t>
            </w:r>
          </w:p>
        </w:tc>
        <w:tc>
          <w:tcPr>
            <w:tcW w:w="1156" w:type="dxa"/>
          </w:tcPr>
          <w:p w:rsidR="0086365E" w:rsidRPr="00471D1E" w:rsidRDefault="00664005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1358,0</w:t>
            </w:r>
          </w:p>
        </w:tc>
      </w:tr>
      <w:tr w:rsidR="00471D1E" w:rsidRPr="00471D1E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2057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1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030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7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56" w:type="dxa"/>
          </w:tcPr>
          <w:p w:rsidR="0086365E" w:rsidRPr="00471D1E" w:rsidRDefault="0086365E" w:rsidP="00CF19B4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</w:tr>
      <w:tr w:rsidR="00471D1E" w:rsidRPr="00471D1E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2057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664005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70,0</w:t>
            </w:r>
          </w:p>
        </w:tc>
        <w:tc>
          <w:tcPr>
            <w:tcW w:w="1321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030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7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56" w:type="dxa"/>
          </w:tcPr>
          <w:p w:rsidR="0086365E" w:rsidRPr="00471D1E" w:rsidRDefault="0086365E" w:rsidP="00CF19B4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</w:tr>
      <w:tr w:rsidR="00471D1E" w:rsidRPr="00471D1E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2057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471D1E" w:rsidRDefault="007C726A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1949,5</w:t>
            </w:r>
          </w:p>
        </w:tc>
        <w:tc>
          <w:tcPr>
            <w:tcW w:w="1322" w:type="dxa"/>
          </w:tcPr>
          <w:p w:rsidR="0086365E" w:rsidRPr="00471D1E" w:rsidRDefault="007C726A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2161,0</w:t>
            </w:r>
          </w:p>
        </w:tc>
        <w:tc>
          <w:tcPr>
            <w:tcW w:w="1322" w:type="dxa"/>
          </w:tcPr>
          <w:p w:rsidR="0086365E" w:rsidRPr="00471D1E" w:rsidRDefault="00664005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2177,9</w:t>
            </w:r>
          </w:p>
        </w:tc>
        <w:tc>
          <w:tcPr>
            <w:tcW w:w="1321" w:type="dxa"/>
          </w:tcPr>
          <w:p w:rsidR="0086365E" w:rsidRPr="00471D1E" w:rsidRDefault="003A0090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2226,8</w:t>
            </w:r>
          </w:p>
        </w:tc>
        <w:tc>
          <w:tcPr>
            <w:tcW w:w="1030" w:type="dxa"/>
          </w:tcPr>
          <w:p w:rsidR="0086365E" w:rsidRPr="00471D1E" w:rsidRDefault="003E3642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2231,8</w:t>
            </w:r>
          </w:p>
        </w:tc>
        <w:tc>
          <w:tcPr>
            <w:tcW w:w="1176" w:type="dxa"/>
          </w:tcPr>
          <w:p w:rsidR="0086365E" w:rsidRPr="00471D1E" w:rsidRDefault="003E3642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2201,8</w:t>
            </w:r>
          </w:p>
        </w:tc>
        <w:tc>
          <w:tcPr>
            <w:tcW w:w="1156" w:type="dxa"/>
          </w:tcPr>
          <w:p w:rsidR="0086365E" w:rsidRPr="00471D1E" w:rsidRDefault="00664005" w:rsidP="00CF19B4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1358,0</w:t>
            </w:r>
          </w:p>
        </w:tc>
      </w:tr>
      <w:tr w:rsidR="00471D1E" w:rsidRPr="00471D1E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2057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1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030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7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56" w:type="dxa"/>
          </w:tcPr>
          <w:p w:rsidR="0086365E" w:rsidRPr="00471D1E" w:rsidRDefault="0086365E" w:rsidP="00CF19B4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</w:tr>
      <w:tr w:rsidR="00471D1E" w:rsidRPr="00471D1E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2057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1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030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7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56" w:type="dxa"/>
          </w:tcPr>
          <w:p w:rsidR="0086365E" w:rsidRPr="00471D1E" w:rsidRDefault="0086365E" w:rsidP="00CF19B4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</w:tr>
      <w:tr w:rsidR="00471D1E" w:rsidRPr="00471D1E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2057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1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030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7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56" w:type="dxa"/>
          </w:tcPr>
          <w:p w:rsidR="0086365E" w:rsidRPr="00471D1E" w:rsidRDefault="0086365E" w:rsidP="00CF19B4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</w:tr>
      <w:tr w:rsidR="00471D1E" w:rsidRPr="00471D1E" w:rsidTr="000E5E61">
        <w:trPr>
          <w:trHeight w:val="144"/>
        </w:trPr>
        <w:tc>
          <w:tcPr>
            <w:tcW w:w="1472" w:type="dxa"/>
            <w:vMerge w:val="restart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Основное мероприятие 2</w:t>
            </w:r>
          </w:p>
        </w:tc>
        <w:tc>
          <w:tcPr>
            <w:tcW w:w="3084" w:type="dxa"/>
            <w:vMerge w:val="restart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057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471D1E" w:rsidRDefault="009A6954" w:rsidP="00E853C5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  <w:r w:rsidR="0086365E" w:rsidRPr="00471D1E">
              <w:rPr>
                <w:rFonts w:cs="Arial"/>
                <w:color w:val="000000" w:themeColor="text1"/>
              </w:rPr>
              <w:t>,0</w:t>
            </w:r>
          </w:p>
        </w:tc>
        <w:tc>
          <w:tcPr>
            <w:tcW w:w="1322" w:type="dxa"/>
          </w:tcPr>
          <w:p w:rsidR="0086365E" w:rsidRPr="00471D1E" w:rsidRDefault="003C0CC6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12,2</w:t>
            </w:r>
          </w:p>
        </w:tc>
        <w:tc>
          <w:tcPr>
            <w:tcW w:w="1322" w:type="dxa"/>
          </w:tcPr>
          <w:p w:rsidR="0086365E" w:rsidRPr="00471D1E" w:rsidRDefault="0086365E" w:rsidP="00E853C5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1" w:type="dxa"/>
          </w:tcPr>
          <w:p w:rsidR="0086365E" w:rsidRPr="00471D1E" w:rsidRDefault="003A0090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  <w:r w:rsidR="0086365E" w:rsidRPr="00471D1E">
              <w:rPr>
                <w:rFonts w:cs="Arial"/>
                <w:color w:val="000000" w:themeColor="text1"/>
              </w:rPr>
              <w:t>,0</w:t>
            </w:r>
          </w:p>
        </w:tc>
        <w:tc>
          <w:tcPr>
            <w:tcW w:w="1030" w:type="dxa"/>
          </w:tcPr>
          <w:p w:rsidR="0086365E" w:rsidRPr="00471D1E" w:rsidRDefault="0086365E" w:rsidP="000E5E61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1,0</w:t>
            </w:r>
          </w:p>
        </w:tc>
        <w:tc>
          <w:tcPr>
            <w:tcW w:w="117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10,0</w:t>
            </w:r>
          </w:p>
        </w:tc>
        <w:tc>
          <w:tcPr>
            <w:tcW w:w="115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10,0</w:t>
            </w:r>
          </w:p>
        </w:tc>
      </w:tr>
      <w:tr w:rsidR="00471D1E" w:rsidRPr="00471D1E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2057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1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030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7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56" w:type="dxa"/>
          </w:tcPr>
          <w:p w:rsidR="0086365E" w:rsidRPr="00471D1E" w:rsidRDefault="0086365E" w:rsidP="00CF19B4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</w:tr>
      <w:tr w:rsidR="00471D1E" w:rsidRPr="00471D1E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2057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1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030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7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56" w:type="dxa"/>
          </w:tcPr>
          <w:p w:rsidR="0086365E" w:rsidRPr="00471D1E" w:rsidRDefault="0086365E" w:rsidP="00CF19B4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</w:tr>
      <w:tr w:rsidR="00471D1E" w:rsidRPr="00471D1E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2057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471D1E" w:rsidRDefault="009A6954" w:rsidP="00E853C5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  <w:r w:rsidR="0086365E" w:rsidRPr="00471D1E">
              <w:rPr>
                <w:rFonts w:cs="Arial"/>
                <w:color w:val="000000" w:themeColor="text1"/>
              </w:rPr>
              <w:t>,0</w:t>
            </w:r>
          </w:p>
        </w:tc>
        <w:tc>
          <w:tcPr>
            <w:tcW w:w="1322" w:type="dxa"/>
          </w:tcPr>
          <w:p w:rsidR="0086365E" w:rsidRPr="00471D1E" w:rsidRDefault="003C0CC6" w:rsidP="00E853C5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12,2</w:t>
            </w:r>
          </w:p>
        </w:tc>
        <w:tc>
          <w:tcPr>
            <w:tcW w:w="1322" w:type="dxa"/>
          </w:tcPr>
          <w:p w:rsidR="0086365E" w:rsidRPr="00471D1E" w:rsidRDefault="0086365E" w:rsidP="00E853C5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1" w:type="dxa"/>
          </w:tcPr>
          <w:p w:rsidR="0086365E" w:rsidRPr="00471D1E" w:rsidRDefault="003A0090" w:rsidP="00845BE9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  <w:r w:rsidR="0086365E" w:rsidRPr="00471D1E">
              <w:rPr>
                <w:rFonts w:cs="Arial"/>
                <w:color w:val="000000" w:themeColor="text1"/>
              </w:rPr>
              <w:t>,0</w:t>
            </w:r>
          </w:p>
        </w:tc>
        <w:tc>
          <w:tcPr>
            <w:tcW w:w="1030" w:type="dxa"/>
          </w:tcPr>
          <w:p w:rsidR="0086365E" w:rsidRPr="00471D1E" w:rsidRDefault="0086365E" w:rsidP="000E5E61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1,0</w:t>
            </w:r>
          </w:p>
        </w:tc>
        <w:tc>
          <w:tcPr>
            <w:tcW w:w="117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10,0</w:t>
            </w:r>
          </w:p>
        </w:tc>
        <w:tc>
          <w:tcPr>
            <w:tcW w:w="115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10,0</w:t>
            </w:r>
          </w:p>
        </w:tc>
      </w:tr>
      <w:tr w:rsidR="00471D1E" w:rsidRPr="00471D1E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2057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1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030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7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56" w:type="dxa"/>
          </w:tcPr>
          <w:p w:rsidR="0086365E" w:rsidRPr="00471D1E" w:rsidRDefault="0086365E" w:rsidP="00CF19B4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</w:tr>
      <w:tr w:rsidR="00471D1E" w:rsidRPr="00471D1E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2057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1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030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7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56" w:type="dxa"/>
          </w:tcPr>
          <w:p w:rsidR="0086365E" w:rsidRPr="00471D1E" w:rsidRDefault="0086365E" w:rsidP="00CF19B4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</w:tr>
      <w:tr w:rsidR="00471D1E" w:rsidRPr="00471D1E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2057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1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030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7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56" w:type="dxa"/>
          </w:tcPr>
          <w:p w:rsidR="0086365E" w:rsidRPr="00471D1E" w:rsidRDefault="0086365E" w:rsidP="00CF19B4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</w:tr>
      <w:tr w:rsidR="00471D1E" w:rsidRPr="00471D1E" w:rsidTr="000E5E61">
        <w:trPr>
          <w:trHeight w:val="144"/>
        </w:trPr>
        <w:tc>
          <w:tcPr>
            <w:tcW w:w="1472" w:type="dxa"/>
            <w:vMerge w:val="restart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Основное мероприятие 3</w:t>
            </w:r>
          </w:p>
        </w:tc>
        <w:tc>
          <w:tcPr>
            <w:tcW w:w="3084" w:type="dxa"/>
            <w:vMerge w:val="restart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</w:rPr>
              <w:t>Обеспечение реализации муниципальной программы</w:t>
            </w:r>
          </w:p>
        </w:tc>
        <w:tc>
          <w:tcPr>
            <w:tcW w:w="2057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471D1E" w:rsidRDefault="00664005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664005" w:rsidP="00423E30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664005" w:rsidP="0003795C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1" w:type="dxa"/>
          </w:tcPr>
          <w:p w:rsidR="0086365E" w:rsidRPr="00471D1E" w:rsidRDefault="00664005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030" w:type="dxa"/>
          </w:tcPr>
          <w:p w:rsidR="0086365E" w:rsidRPr="00471D1E" w:rsidRDefault="00664005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76" w:type="dxa"/>
          </w:tcPr>
          <w:p w:rsidR="0086365E" w:rsidRPr="00471D1E" w:rsidRDefault="00664005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56" w:type="dxa"/>
          </w:tcPr>
          <w:p w:rsidR="0086365E" w:rsidRPr="00471D1E" w:rsidRDefault="00664005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</w:tr>
      <w:tr w:rsidR="00471D1E" w:rsidRPr="00471D1E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2057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 xml:space="preserve">федеральный </w:t>
            </w:r>
            <w:r w:rsidRPr="00471D1E">
              <w:rPr>
                <w:rFonts w:cs="Arial"/>
                <w:color w:val="000000" w:themeColor="text1"/>
                <w:kern w:val="2"/>
              </w:rPr>
              <w:lastRenderedPageBreak/>
              <w:t>бюджет</w:t>
            </w:r>
          </w:p>
        </w:tc>
        <w:tc>
          <w:tcPr>
            <w:tcW w:w="1616" w:type="dxa"/>
          </w:tcPr>
          <w:p w:rsidR="0086365E" w:rsidRPr="00471D1E" w:rsidRDefault="00E853C5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lastRenderedPageBreak/>
              <w:t>0</w:t>
            </w:r>
          </w:p>
        </w:tc>
        <w:tc>
          <w:tcPr>
            <w:tcW w:w="1322" w:type="dxa"/>
          </w:tcPr>
          <w:p w:rsidR="0086365E" w:rsidRPr="00471D1E" w:rsidRDefault="00E853C5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E853C5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1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030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7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56" w:type="dxa"/>
          </w:tcPr>
          <w:p w:rsidR="0086365E" w:rsidRPr="00471D1E" w:rsidRDefault="0086365E" w:rsidP="00CF19B4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</w:tr>
      <w:tr w:rsidR="00471D1E" w:rsidRPr="00471D1E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2057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471D1E" w:rsidRDefault="00E853C5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845BE9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E853C5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1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030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7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56" w:type="dxa"/>
          </w:tcPr>
          <w:p w:rsidR="0086365E" w:rsidRPr="00471D1E" w:rsidRDefault="0086365E" w:rsidP="00CF19B4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</w:tr>
      <w:tr w:rsidR="00471D1E" w:rsidRPr="00471D1E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0E5E61" w:rsidRPr="00471D1E" w:rsidRDefault="000E5E61" w:rsidP="000E5E61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0E5E61" w:rsidRPr="00471D1E" w:rsidRDefault="000E5E61" w:rsidP="000E5E61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2057" w:type="dxa"/>
          </w:tcPr>
          <w:p w:rsidR="000E5E61" w:rsidRPr="00471D1E" w:rsidRDefault="000E5E61" w:rsidP="000E5E61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0E5E61" w:rsidRPr="00471D1E" w:rsidRDefault="00664005" w:rsidP="000E5E61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0E5E61" w:rsidRPr="00471D1E" w:rsidRDefault="00664005" w:rsidP="000E5E61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0E5E61" w:rsidRPr="00471D1E" w:rsidRDefault="00664005" w:rsidP="0003795C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1" w:type="dxa"/>
          </w:tcPr>
          <w:p w:rsidR="000E5E61" w:rsidRPr="00471D1E" w:rsidRDefault="00664005" w:rsidP="000E5E61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030" w:type="dxa"/>
          </w:tcPr>
          <w:p w:rsidR="000E5E61" w:rsidRPr="00471D1E" w:rsidRDefault="00664005" w:rsidP="000E5E61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76" w:type="dxa"/>
          </w:tcPr>
          <w:p w:rsidR="000E5E61" w:rsidRPr="00471D1E" w:rsidRDefault="00664005" w:rsidP="000E5E61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56" w:type="dxa"/>
          </w:tcPr>
          <w:p w:rsidR="000E5E61" w:rsidRPr="00471D1E" w:rsidRDefault="00664005" w:rsidP="000E5E61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</w:tr>
      <w:tr w:rsidR="00471D1E" w:rsidRPr="00471D1E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2057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1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030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7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56" w:type="dxa"/>
          </w:tcPr>
          <w:p w:rsidR="0086365E" w:rsidRPr="00471D1E" w:rsidRDefault="0086365E" w:rsidP="00CF19B4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0</w:t>
            </w:r>
          </w:p>
        </w:tc>
      </w:tr>
      <w:tr w:rsidR="00471D1E" w:rsidRPr="00471D1E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2057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1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030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7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56" w:type="dxa"/>
          </w:tcPr>
          <w:p w:rsidR="0086365E" w:rsidRPr="00471D1E" w:rsidRDefault="0086365E" w:rsidP="00CF19B4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0</w:t>
            </w:r>
          </w:p>
        </w:tc>
      </w:tr>
      <w:tr w:rsidR="00471D1E" w:rsidRPr="00471D1E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2057" w:type="dxa"/>
          </w:tcPr>
          <w:p w:rsidR="0086365E" w:rsidRPr="00471D1E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1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030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76" w:type="dxa"/>
          </w:tcPr>
          <w:p w:rsidR="0086365E" w:rsidRPr="00471D1E" w:rsidRDefault="0086365E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56" w:type="dxa"/>
          </w:tcPr>
          <w:p w:rsidR="0086365E" w:rsidRPr="00471D1E" w:rsidRDefault="0086365E" w:rsidP="00CF19B4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0</w:t>
            </w:r>
          </w:p>
        </w:tc>
      </w:tr>
      <w:tr w:rsidR="00471D1E" w:rsidRPr="00471D1E" w:rsidTr="000E5E61">
        <w:trPr>
          <w:trHeight w:val="144"/>
        </w:trPr>
        <w:tc>
          <w:tcPr>
            <w:tcW w:w="1472" w:type="dxa"/>
            <w:vMerge w:val="restart"/>
          </w:tcPr>
          <w:p w:rsidR="0086365E" w:rsidRPr="00471D1E" w:rsidRDefault="0086365E" w:rsidP="009C236B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Основное мероприятие 4</w:t>
            </w:r>
          </w:p>
        </w:tc>
        <w:tc>
          <w:tcPr>
            <w:tcW w:w="3084" w:type="dxa"/>
            <w:vMerge w:val="restart"/>
          </w:tcPr>
          <w:p w:rsidR="0086365E" w:rsidRPr="00471D1E" w:rsidRDefault="0086365E" w:rsidP="009C236B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</w:rPr>
              <w:t>Капитальный ремонт зданий и сооружений в Подгоренском сельском поселении</w:t>
            </w:r>
          </w:p>
        </w:tc>
        <w:tc>
          <w:tcPr>
            <w:tcW w:w="2057" w:type="dxa"/>
          </w:tcPr>
          <w:p w:rsidR="0086365E" w:rsidRPr="00471D1E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471D1E" w:rsidRDefault="009A6954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7031,0</w:t>
            </w:r>
          </w:p>
        </w:tc>
        <w:tc>
          <w:tcPr>
            <w:tcW w:w="1322" w:type="dxa"/>
          </w:tcPr>
          <w:p w:rsidR="0086365E" w:rsidRPr="00471D1E" w:rsidRDefault="00423E30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3506,9</w:t>
            </w:r>
          </w:p>
        </w:tc>
        <w:tc>
          <w:tcPr>
            <w:tcW w:w="1322" w:type="dxa"/>
          </w:tcPr>
          <w:p w:rsidR="0086365E" w:rsidRPr="00471D1E" w:rsidRDefault="0086365E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1" w:type="dxa"/>
          </w:tcPr>
          <w:p w:rsidR="0086365E" w:rsidRPr="00471D1E" w:rsidRDefault="0086365E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030" w:type="dxa"/>
          </w:tcPr>
          <w:p w:rsidR="0086365E" w:rsidRPr="00471D1E" w:rsidRDefault="0086365E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76" w:type="dxa"/>
          </w:tcPr>
          <w:p w:rsidR="0086365E" w:rsidRPr="00471D1E" w:rsidRDefault="0086365E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56" w:type="dxa"/>
          </w:tcPr>
          <w:p w:rsidR="0086365E" w:rsidRPr="00471D1E" w:rsidRDefault="0086365E" w:rsidP="00CF19B4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</w:tr>
      <w:tr w:rsidR="00471D1E" w:rsidRPr="00471D1E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2057" w:type="dxa"/>
          </w:tcPr>
          <w:p w:rsidR="0086365E" w:rsidRPr="00471D1E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471D1E" w:rsidRDefault="0086365E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335FA5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2974,9</w:t>
            </w:r>
          </w:p>
        </w:tc>
        <w:tc>
          <w:tcPr>
            <w:tcW w:w="1322" w:type="dxa"/>
          </w:tcPr>
          <w:p w:rsidR="0086365E" w:rsidRPr="00471D1E" w:rsidRDefault="0086365E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1" w:type="dxa"/>
          </w:tcPr>
          <w:p w:rsidR="0086365E" w:rsidRPr="00471D1E" w:rsidRDefault="0086365E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030" w:type="dxa"/>
          </w:tcPr>
          <w:p w:rsidR="0086365E" w:rsidRPr="00471D1E" w:rsidRDefault="0086365E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76" w:type="dxa"/>
          </w:tcPr>
          <w:p w:rsidR="0086365E" w:rsidRPr="00471D1E" w:rsidRDefault="0086365E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56" w:type="dxa"/>
          </w:tcPr>
          <w:p w:rsidR="0086365E" w:rsidRPr="00471D1E" w:rsidRDefault="0086365E" w:rsidP="00CF19B4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0</w:t>
            </w:r>
          </w:p>
        </w:tc>
      </w:tr>
      <w:tr w:rsidR="00471D1E" w:rsidRPr="00471D1E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2057" w:type="dxa"/>
          </w:tcPr>
          <w:p w:rsidR="0086365E" w:rsidRPr="00471D1E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471D1E" w:rsidRDefault="00E519DE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6778,5</w:t>
            </w:r>
          </w:p>
        </w:tc>
        <w:tc>
          <w:tcPr>
            <w:tcW w:w="1322" w:type="dxa"/>
          </w:tcPr>
          <w:p w:rsidR="0086365E" w:rsidRPr="00471D1E" w:rsidRDefault="00335FA5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525,1</w:t>
            </w:r>
          </w:p>
        </w:tc>
        <w:tc>
          <w:tcPr>
            <w:tcW w:w="1322" w:type="dxa"/>
          </w:tcPr>
          <w:p w:rsidR="0086365E" w:rsidRPr="00471D1E" w:rsidRDefault="0086365E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1" w:type="dxa"/>
          </w:tcPr>
          <w:p w:rsidR="0086365E" w:rsidRPr="00471D1E" w:rsidRDefault="0086365E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030" w:type="dxa"/>
          </w:tcPr>
          <w:p w:rsidR="0086365E" w:rsidRPr="00471D1E" w:rsidRDefault="0086365E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76" w:type="dxa"/>
          </w:tcPr>
          <w:p w:rsidR="0086365E" w:rsidRPr="00471D1E" w:rsidRDefault="0086365E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56" w:type="dxa"/>
          </w:tcPr>
          <w:p w:rsidR="0086365E" w:rsidRPr="00471D1E" w:rsidRDefault="0086365E" w:rsidP="00CF19B4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0</w:t>
            </w:r>
          </w:p>
        </w:tc>
      </w:tr>
      <w:tr w:rsidR="00471D1E" w:rsidRPr="00471D1E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2057" w:type="dxa"/>
          </w:tcPr>
          <w:p w:rsidR="0086365E" w:rsidRPr="00471D1E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471D1E" w:rsidRDefault="00E519DE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252,5</w:t>
            </w:r>
          </w:p>
        </w:tc>
        <w:tc>
          <w:tcPr>
            <w:tcW w:w="1322" w:type="dxa"/>
          </w:tcPr>
          <w:p w:rsidR="0086365E" w:rsidRPr="00471D1E" w:rsidRDefault="00423E30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6,9</w:t>
            </w:r>
          </w:p>
        </w:tc>
        <w:tc>
          <w:tcPr>
            <w:tcW w:w="1322" w:type="dxa"/>
          </w:tcPr>
          <w:p w:rsidR="0086365E" w:rsidRPr="00471D1E" w:rsidRDefault="0086365E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1" w:type="dxa"/>
          </w:tcPr>
          <w:p w:rsidR="0086365E" w:rsidRPr="00471D1E" w:rsidRDefault="0086365E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030" w:type="dxa"/>
          </w:tcPr>
          <w:p w:rsidR="0086365E" w:rsidRPr="00471D1E" w:rsidRDefault="0086365E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76" w:type="dxa"/>
          </w:tcPr>
          <w:p w:rsidR="0086365E" w:rsidRPr="00471D1E" w:rsidRDefault="0086365E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56" w:type="dxa"/>
          </w:tcPr>
          <w:p w:rsidR="0086365E" w:rsidRPr="00471D1E" w:rsidRDefault="0086365E" w:rsidP="00CF19B4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</w:tr>
      <w:tr w:rsidR="00471D1E" w:rsidRPr="00471D1E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2057" w:type="dxa"/>
          </w:tcPr>
          <w:p w:rsidR="0086365E" w:rsidRPr="00471D1E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471D1E" w:rsidRDefault="0086365E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86365E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86365E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1" w:type="dxa"/>
          </w:tcPr>
          <w:p w:rsidR="0086365E" w:rsidRPr="00471D1E" w:rsidRDefault="0086365E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030" w:type="dxa"/>
          </w:tcPr>
          <w:p w:rsidR="0086365E" w:rsidRPr="00471D1E" w:rsidRDefault="0086365E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76" w:type="dxa"/>
          </w:tcPr>
          <w:p w:rsidR="0086365E" w:rsidRPr="00471D1E" w:rsidRDefault="0086365E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56" w:type="dxa"/>
          </w:tcPr>
          <w:p w:rsidR="0086365E" w:rsidRPr="00471D1E" w:rsidRDefault="0086365E" w:rsidP="00CF19B4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0</w:t>
            </w:r>
          </w:p>
        </w:tc>
      </w:tr>
      <w:tr w:rsidR="00471D1E" w:rsidRPr="00471D1E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2057" w:type="dxa"/>
          </w:tcPr>
          <w:p w:rsidR="0086365E" w:rsidRPr="00471D1E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471D1E" w:rsidRDefault="0086365E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86365E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86365E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1" w:type="dxa"/>
          </w:tcPr>
          <w:p w:rsidR="0086365E" w:rsidRPr="00471D1E" w:rsidRDefault="0086365E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030" w:type="dxa"/>
          </w:tcPr>
          <w:p w:rsidR="0086365E" w:rsidRPr="00471D1E" w:rsidRDefault="0086365E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76" w:type="dxa"/>
          </w:tcPr>
          <w:p w:rsidR="0086365E" w:rsidRPr="00471D1E" w:rsidRDefault="0086365E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56" w:type="dxa"/>
          </w:tcPr>
          <w:p w:rsidR="0086365E" w:rsidRPr="00471D1E" w:rsidRDefault="0086365E" w:rsidP="00CF19B4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0</w:t>
            </w:r>
          </w:p>
        </w:tc>
      </w:tr>
      <w:tr w:rsidR="00471D1E" w:rsidRPr="00471D1E" w:rsidTr="000E5E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471D1E" w:rsidRDefault="0086365E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2057" w:type="dxa"/>
          </w:tcPr>
          <w:p w:rsidR="0086365E" w:rsidRPr="00471D1E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471D1E" w:rsidRDefault="0086365E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86365E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2" w:type="dxa"/>
          </w:tcPr>
          <w:p w:rsidR="0086365E" w:rsidRPr="00471D1E" w:rsidRDefault="0086365E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321" w:type="dxa"/>
          </w:tcPr>
          <w:p w:rsidR="0086365E" w:rsidRPr="00471D1E" w:rsidRDefault="0086365E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030" w:type="dxa"/>
          </w:tcPr>
          <w:p w:rsidR="0086365E" w:rsidRPr="00471D1E" w:rsidRDefault="0086365E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76" w:type="dxa"/>
          </w:tcPr>
          <w:p w:rsidR="0086365E" w:rsidRPr="00471D1E" w:rsidRDefault="0086365E" w:rsidP="00BD697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56" w:type="dxa"/>
          </w:tcPr>
          <w:p w:rsidR="0086365E" w:rsidRPr="00471D1E" w:rsidRDefault="0086365E" w:rsidP="00CF19B4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0</w:t>
            </w:r>
          </w:p>
        </w:tc>
      </w:tr>
    </w:tbl>
    <w:p w:rsidR="00CD7C6F" w:rsidRPr="00471D1E" w:rsidRDefault="00CD7C6F" w:rsidP="003B4108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  <w:kern w:val="2"/>
        </w:rPr>
      </w:pPr>
    </w:p>
    <w:p w:rsidR="00CD7C6F" w:rsidRPr="00471D1E" w:rsidRDefault="00CD7C6F" w:rsidP="00F40420">
      <w:pPr>
        <w:suppressAutoHyphens/>
        <w:autoSpaceDE w:val="0"/>
        <w:autoSpaceDN w:val="0"/>
        <w:adjustRightInd w:val="0"/>
        <w:ind w:firstLine="0"/>
        <w:rPr>
          <w:rFonts w:cs="Arial"/>
          <w:color w:val="000000" w:themeColor="text1"/>
          <w:kern w:val="2"/>
        </w:rPr>
      </w:pPr>
    </w:p>
    <w:p w:rsidR="00F40420" w:rsidRPr="00471D1E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color w:val="000000" w:themeColor="text1"/>
          <w:kern w:val="2"/>
        </w:rPr>
      </w:pPr>
    </w:p>
    <w:p w:rsidR="00F40420" w:rsidRPr="00471D1E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color w:val="000000" w:themeColor="text1"/>
          <w:kern w:val="2"/>
        </w:rPr>
      </w:pPr>
    </w:p>
    <w:p w:rsidR="00F40420" w:rsidRPr="00471D1E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color w:val="000000" w:themeColor="text1"/>
          <w:kern w:val="2"/>
        </w:rPr>
      </w:pPr>
    </w:p>
    <w:p w:rsidR="00F40420" w:rsidRPr="00471D1E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color w:val="000000" w:themeColor="text1"/>
          <w:kern w:val="2"/>
        </w:rPr>
      </w:pPr>
    </w:p>
    <w:p w:rsidR="00CD7C6F" w:rsidRPr="00471D1E" w:rsidRDefault="00CD7C6F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color w:val="000000" w:themeColor="text1"/>
          <w:kern w:val="2"/>
        </w:rPr>
      </w:pPr>
    </w:p>
    <w:p w:rsidR="0086365E" w:rsidRPr="00471D1E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color w:val="000000" w:themeColor="text1"/>
          <w:kern w:val="2"/>
        </w:rPr>
      </w:pPr>
    </w:p>
    <w:p w:rsidR="0086365E" w:rsidRPr="00471D1E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color w:val="000000" w:themeColor="text1"/>
          <w:kern w:val="2"/>
        </w:rPr>
      </w:pPr>
    </w:p>
    <w:p w:rsidR="0086365E" w:rsidRPr="00471D1E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color w:val="000000" w:themeColor="text1"/>
          <w:kern w:val="2"/>
        </w:rPr>
      </w:pPr>
    </w:p>
    <w:p w:rsidR="0086365E" w:rsidRPr="00471D1E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color w:val="000000" w:themeColor="text1"/>
          <w:kern w:val="2"/>
        </w:rPr>
      </w:pPr>
    </w:p>
    <w:p w:rsidR="0086365E" w:rsidRPr="00471D1E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color w:val="000000" w:themeColor="text1"/>
          <w:kern w:val="2"/>
        </w:rPr>
      </w:pPr>
    </w:p>
    <w:p w:rsidR="0086365E" w:rsidRPr="00471D1E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color w:val="000000" w:themeColor="text1"/>
          <w:kern w:val="2"/>
        </w:rPr>
      </w:pPr>
    </w:p>
    <w:p w:rsidR="0086365E" w:rsidRPr="00471D1E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color w:val="000000" w:themeColor="text1"/>
          <w:kern w:val="2"/>
        </w:rPr>
      </w:pPr>
    </w:p>
    <w:tbl>
      <w:tblPr>
        <w:tblW w:w="0" w:type="auto"/>
        <w:tblInd w:w="8330" w:type="dxa"/>
        <w:tblLook w:val="01E0" w:firstRow="1" w:lastRow="1" w:firstColumn="1" w:lastColumn="1" w:noHBand="0" w:noVBand="0"/>
      </w:tblPr>
      <w:tblGrid>
        <w:gridCol w:w="5386"/>
      </w:tblGrid>
      <w:tr w:rsidR="00CD7C6F" w:rsidRPr="00471D1E" w:rsidTr="00EE2531">
        <w:trPr>
          <w:trHeight w:val="1601"/>
        </w:trPr>
        <w:tc>
          <w:tcPr>
            <w:tcW w:w="5386" w:type="dxa"/>
          </w:tcPr>
          <w:p w:rsidR="00CD7C6F" w:rsidRPr="00471D1E" w:rsidRDefault="00CD7C6F" w:rsidP="003B4108">
            <w:pPr>
              <w:suppressAutoHyphens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lastRenderedPageBreak/>
              <w:t>Приложение</w:t>
            </w:r>
            <w:r w:rsidR="008B6F90" w:rsidRPr="00471D1E">
              <w:rPr>
                <w:rFonts w:cs="Arial"/>
                <w:color w:val="000000" w:themeColor="text1"/>
                <w:kern w:val="2"/>
              </w:rPr>
              <w:t xml:space="preserve"> 3</w:t>
            </w:r>
          </w:p>
          <w:p w:rsidR="00CD7C6F" w:rsidRPr="00471D1E" w:rsidRDefault="008B6F90" w:rsidP="00B978A9">
            <w:pPr>
              <w:suppressAutoHyphens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 xml:space="preserve">к постановлению администрации Подгоренского сельского поселения Калачеевского муниципального района Воронежской области от </w:t>
            </w:r>
            <w:r w:rsidR="003A0090" w:rsidRPr="00471D1E">
              <w:rPr>
                <w:rFonts w:cs="Arial"/>
                <w:color w:val="000000" w:themeColor="text1"/>
                <w:kern w:val="2"/>
              </w:rPr>
              <w:t>14.02.2023</w:t>
            </w:r>
            <w:r w:rsidRPr="00471D1E">
              <w:rPr>
                <w:rFonts w:cs="Arial"/>
                <w:color w:val="000000" w:themeColor="text1"/>
                <w:kern w:val="2"/>
              </w:rPr>
              <w:t>г. №</w:t>
            </w:r>
            <w:r w:rsidR="00471D1E">
              <w:rPr>
                <w:rFonts w:cs="Arial"/>
                <w:color w:val="000000" w:themeColor="text1"/>
                <w:kern w:val="2"/>
              </w:rPr>
              <w:t>23</w:t>
            </w:r>
            <w:bookmarkStart w:id="1" w:name="_GoBack"/>
            <w:bookmarkEnd w:id="1"/>
          </w:p>
        </w:tc>
      </w:tr>
    </w:tbl>
    <w:p w:rsidR="00CD7C6F" w:rsidRPr="00471D1E" w:rsidRDefault="00CD7C6F" w:rsidP="008B6F90">
      <w:pPr>
        <w:suppressAutoHyphens/>
        <w:autoSpaceDE w:val="0"/>
        <w:autoSpaceDN w:val="0"/>
        <w:adjustRightInd w:val="0"/>
        <w:ind w:firstLine="0"/>
        <w:rPr>
          <w:rFonts w:cs="Arial"/>
          <w:color w:val="000000" w:themeColor="text1"/>
          <w:kern w:val="2"/>
        </w:rPr>
      </w:pPr>
    </w:p>
    <w:p w:rsidR="00CD7C6F" w:rsidRPr="00471D1E" w:rsidRDefault="00CD7C6F" w:rsidP="003B4108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color w:val="000000" w:themeColor="text1"/>
          <w:kern w:val="2"/>
        </w:rPr>
      </w:pPr>
      <w:r w:rsidRPr="00471D1E">
        <w:rPr>
          <w:rFonts w:cs="Arial"/>
          <w:color w:val="000000" w:themeColor="text1"/>
          <w:kern w:val="2"/>
        </w:rPr>
        <w:t>План реализации муниципальной программы</w:t>
      </w:r>
    </w:p>
    <w:p w:rsidR="00CD7C6F" w:rsidRPr="00471D1E" w:rsidRDefault="00CD7C6F" w:rsidP="003B4108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color w:val="000000" w:themeColor="text1"/>
          <w:kern w:val="2"/>
        </w:rPr>
      </w:pPr>
      <w:r w:rsidRPr="00471D1E">
        <w:rPr>
          <w:rFonts w:cs="Arial"/>
          <w:color w:val="000000" w:themeColor="text1"/>
          <w:kern w:val="2"/>
        </w:rPr>
        <w:t>Подгоренского сельского поселения «</w:t>
      </w:r>
      <w:r w:rsidRPr="00471D1E">
        <w:rPr>
          <w:rFonts w:cs="Arial"/>
          <w:bCs/>
          <w:color w:val="000000" w:themeColor="text1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</w:r>
      <w:r w:rsidR="007C04FF" w:rsidRPr="00471D1E">
        <w:rPr>
          <w:rFonts w:cs="Arial"/>
          <w:bCs/>
          <w:color w:val="000000" w:themeColor="text1"/>
        </w:rPr>
        <w:t>20</w:t>
      </w:r>
      <w:r w:rsidRPr="00471D1E">
        <w:rPr>
          <w:rFonts w:cs="Arial"/>
          <w:bCs/>
          <w:color w:val="000000" w:themeColor="text1"/>
        </w:rPr>
        <w:t>-202</w:t>
      </w:r>
      <w:r w:rsidR="007C04FF" w:rsidRPr="00471D1E">
        <w:rPr>
          <w:rFonts w:cs="Arial"/>
          <w:bCs/>
          <w:color w:val="000000" w:themeColor="text1"/>
        </w:rPr>
        <w:t>6</w:t>
      </w:r>
      <w:r w:rsidRPr="00471D1E">
        <w:rPr>
          <w:rFonts w:cs="Arial"/>
          <w:bCs/>
          <w:color w:val="000000" w:themeColor="text1"/>
        </w:rPr>
        <w:t xml:space="preserve"> годы</w:t>
      </w:r>
      <w:r w:rsidRPr="00471D1E">
        <w:rPr>
          <w:rFonts w:cs="Arial"/>
          <w:color w:val="000000" w:themeColor="text1"/>
          <w:kern w:val="2"/>
        </w:rPr>
        <w:t>»</w:t>
      </w:r>
    </w:p>
    <w:p w:rsidR="00092F58" w:rsidRPr="00471D1E" w:rsidRDefault="003A0090" w:rsidP="003B4108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color w:val="000000" w:themeColor="text1"/>
          <w:kern w:val="2"/>
        </w:rPr>
      </w:pPr>
      <w:r w:rsidRPr="00471D1E">
        <w:rPr>
          <w:rFonts w:cs="Arial"/>
          <w:color w:val="000000" w:themeColor="text1"/>
          <w:kern w:val="2"/>
        </w:rPr>
        <w:t>на 2023</w:t>
      </w:r>
      <w:r w:rsidR="00092F58" w:rsidRPr="00471D1E">
        <w:rPr>
          <w:rFonts w:cs="Arial"/>
          <w:color w:val="000000" w:themeColor="text1"/>
          <w:kern w:val="2"/>
        </w:rPr>
        <w:t xml:space="preserve"> год</w:t>
      </w:r>
    </w:p>
    <w:tbl>
      <w:tblPr>
        <w:tblpPr w:leftFromText="180" w:rightFromText="180" w:vertAnchor="text" w:horzAnchor="page" w:tblpX="920" w:tblpY="5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98"/>
        <w:gridCol w:w="1734"/>
        <w:gridCol w:w="1926"/>
        <w:gridCol w:w="2440"/>
        <w:gridCol w:w="1600"/>
        <w:gridCol w:w="1407"/>
        <w:gridCol w:w="1829"/>
        <w:gridCol w:w="1547"/>
        <w:gridCol w:w="1303"/>
      </w:tblGrid>
      <w:tr w:rsidR="00471D1E" w:rsidRPr="00471D1E" w:rsidTr="007C04FF">
        <w:tc>
          <w:tcPr>
            <w:tcW w:w="898" w:type="dxa"/>
            <w:vMerge w:val="restart"/>
          </w:tcPr>
          <w:p w:rsidR="00CD7C6F" w:rsidRPr="00471D1E" w:rsidRDefault="00CD7C6F" w:rsidP="007C04F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 xml:space="preserve">№ </w:t>
            </w:r>
          </w:p>
          <w:p w:rsidR="00CD7C6F" w:rsidRPr="00471D1E" w:rsidRDefault="00CD7C6F" w:rsidP="007C04FF">
            <w:pPr>
              <w:ind w:firstLine="0"/>
              <w:rPr>
                <w:rFonts w:cs="Arial"/>
                <w:color w:val="000000" w:themeColor="text1"/>
              </w:rPr>
            </w:pPr>
          </w:p>
        </w:tc>
        <w:tc>
          <w:tcPr>
            <w:tcW w:w="1734" w:type="dxa"/>
            <w:vMerge w:val="restart"/>
          </w:tcPr>
          <w:p w:rsidR="00CD7C6F" w:rsidRPr="00471D1E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Статус</w:t>
            </w:r>
          </w:p>
        </w:tc>
        <w:tc>
          <w:tcPr>
            <w:tcW w:w="1926" w:type="dxa"/>
            <w:vMerge w:val="restart"/>
          </w:tcPr>
          <w:p w:rsidR="00CD7C6F" w:rsidRPr="00471D1E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 xml:space="preserve">Наименование </w:t>
            </w:r>
            <w:proofErr w:type="spellStart"/>
            <w:r w:rsidRPr="00471D1E">
              <w:rPr>
                <w:rFonts w:cs="Arial"/>
                <w:color w:val="000000" w:themeColor="text1"/>
                <w:kern w:val="2"/>
              </w:rPr>
              <w:t>подпрограммы</w:t>
            </w:r>
            <w:proofErr w:type="gramStart"/>
            <w:r w:rsidRPr="00471D1E">
              <w:rPr>
                <w:rFonts w:cs="Arial"/>
                <w:color w:val="000000" w:themeColor="text1"/>
                <w:kern w:val="2"/>
              </w:rPr>
              <w:t>,о</w:t>
            </w:r>
            <w:proofErr w:type="gramEnd"/>
            <w:r w:rsidRPr="00471D1E">
              <w:rPr>
                <w:rFonts w:cs="Arial"/>
                <w:color w:val="000000" w:themeColor="text1"/>
                <w:kern w:val="2"/>
              </w:rPr>
              <w:t>сновного</w:t>
            </w:r>
            <w:proofErr w:type="spellEnd"/>
            <w:r w:rsidRPr="00471D1E">
              <w:rPr>
                <w:rFonts w:cs="Arial"/>
                <w:color w:val="000000" w:themeColor="text1"/>
                <w:kern w:val="2"/>
              </w:rPr>
              <w:t xml:space="preserve"> мероприятия, мероприятия</w:t>
            </w:r>
          </w:p>
          <w:p w:rsidR="00CD7C6F" w:rsidRPr="00471D1E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2440" w:type="dxa"/>
            <w:vMerge w:val="restart"/>
          </w:tcPr>
          <w:p w:rsidR="00CD7C6F" w:rsidRPr="00471D1E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proofErr w:type="gramStart"/>
            <w:r w:rsidRPr="00471D1E">
              <w:rPr>
                <w:rFonts w:cs="Arial"/>
                <w:color w:val="000000" w:themeColor="text1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3007" w:type="dxa"/>
            <w:gridSpan w:val="2"/>
          </w:tcPr>
          <w:p w:rsidR="00CD7C6F" w:rsidRPr="00471D1E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Срок</w:t>
            </w:r>
          </w:p>
        </w:tc>
        <w:tc>
          <w:tcPr>
            <w:tcW w:w="1829" w:type="dxa"/>
            <w:vMerge w:val="restart"/>
          </w:tcPr>
          <w:p w:rsidR="00CD7C6F" w:rsidRPr="00471D1E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547" w:type="dxa"/>
            <w:vMerge w:val="restart"/>
          </w:tcPr>
          <w:p w:rsidR="00CD7C6F" w:rsidRPr="00471D1E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 xml:space="preserve">КБК </w:t>
            </w:r>
          </w:p>
          <w:p w:rsidR="00CD7C6F" w:rsidRPr="00471D1E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(местный бюджет)</w:t>
            </w:r>
          </w:p>
        </w:tc>
        <w:tc>
          <w:tcPr>
            <w:tcW w:w="1303" w:type="dxa"/>
            <w:vMerge w:val="restart"/>
          </w:tcPr>
          <w:p w:rsidR="00CD7C6F" w:rsidRPr="00471D1E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471D1E" w:rsidRPr="00471D1E" w:rsidTr="007C04FF">
        <w:tc>
          <w:tcPr>
            <w:tcW w:w="898" w:type="dxa"/>
            <w:vMerge/>
            <w:vAlign w:val="center"/>
          </w:tcPr>
          <w:p w:rsidR="00CD7C6F" w:rsidRPr="00471D1E" w:rsidRDefault="00CD7C6F" w:rsidP="007C04FF">
            <w:pPr>
              <w:ind w:firstLine="0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1734" w:type="dxa"/>
            <w:vMerge/>
            <w:vAlign w:val="center"/>
          </w:tcPr>
          <w:p w:rsidR="00CD7C6F" w:rsidRPr="00471D1E" w:rsidRDefault="00CD7C6F" w:rsidP="007C04FF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926" w:type="dxa"/>
            <w:vMerge/>
            <w:vAlign w:val="center"/>
          </w:tcPr>
          <w:p w:rsidR="00CD7C6F" w:rsidRPr="00471D1E" w:rsidRDefault="00CD7C6F" w:rsidP="007C04FF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2440" w:type="dxa"/>
            <w:vMerge/>
            <w:vAlign w:val="center"/>
          </w:tcPr>
          <w:p w:rsidR="00CD7C6F" w:rsidRPr="00471D1E" w:rsidRDefault="00CD7C6F" w:rsidP="007C04FF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600" w:type="dxa"/>
          </w:tcPr>
          <w:p w:rsidR="00CD7C6F" w:rsidRPr="00471D1E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начала реализации мероприятия в очередном финансовом году</w:t>
            </w:r>
          </w:p>
        </w:tc>
        <w:tc>
          <w:tcPr>
            <w:tcW w:w="1407" w:type="dxa"/>
          </w:tcPr>
          <w:p w:rsidR="00CD7C6F" w:rsidRPr="00471D1E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окончания реализации</w:t>
            </w:r>
          </w:p>
          <w:p w:rsidR="00CD7C6F" w:rsidRPr="00471D1E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мероприятия в очередном финансовом году</w:t>
            </w:r>
          </w:p>
        </w:tc>
        <w:tc>
          <w:tcPr>
            <w:tcW w:w="1829" w:type="dxa"/>
            <w:vMerge/>
            <w:vAlign w:val="center"/>
          </w:tcPr>
          <w:p w:rsidR="00CD7C6F" w:rsidRPr="00471D1E" w:rsidRDefault="00CD7C6F" w:rsidP="007C04FF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547" w:type="dxa"/>
            <w:vMerge/>
            <w:vAlign w:val="center"/>
          </w:tcPr>
          <w:p w:rsidR="00CD7C6F" w:rsidRPr="00471D1E" w:rsidRDefault="00CD7C6F" w:rsidP="007C04FF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303" w:type="dxa"/>
            <w:vMerge/>
            <w:vAlign w:val="center"/>
          </w:tcPr>
          <w:p w:rsidR="00CD7C6F" w:rsidRPr="00471D1E" w:rsidRDefault="00CD7C6F" w:rsidP="007C04FF">
            <w:pPr>
              <w:ind w:firstLine="0"/>
              <w:jc w:val="left"/>
              <w:rPr>
                <w:rFonts w:cs="Arial"/>
                <w:color w:val="000000" w:themeColor="text1"/>
                <w:kern w:val="2"/>
              </w:rPr>
            </w:pPr>
          </w:p>
        </w:tc>
      </w:tr>
      <w:tr w:rsidR="00471D1E" w:rsidRPr="00471D1E" w:rsidTr="007C04FF">
        <w:trPr>
          <w:tblHeader/>
        </w:trPr>
        <w:tc>
          <w:tcPr>
            <w:tcW w:w="898" w:type="dxa"/>
          </w:tcPr>
          <w:p w:rsidR="00CD7C6F" w:rsidRPr="00471D1E" w:rsidRDefault="00CD7C6F" w:rsidP="007C04F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1734" w:type="dxa"/>
          </w:tcPr>
          <w:p w:rsidR="00CD7C6F" w:rsidRPr="00471D1E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2</w:t>
            </w:r>
          </w:p>
        </w:tc>
        <w:tc>
          <w:tcPr>
            <w:tcW w:w="1926" w:type="dxa"/>
          </w:tcPr>
          <w:p w:rsidR="00CD7C6F" w:rsidRPr="00471D1E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3</w:t>
            </w:r>
          </w:p>
        </w:tc>
        <w:tc>
          <w:tcPr>
            <w:tcW w:w="2440" w:type="dxa"/>
          </w:tcPr>
          <w:p w:rsidR="00CD7C6F" w:rsidRPr="00471D1E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4</w:t>
            </w:r>
          </w:p>
        </w:tc>
        <w:tc>
          <w:tcPr>
            <w:tcW w:w="1600" w:type="dxa"/>
          </w:tcPr>
          <w:p w:rsidR="00CD7C6F" w:rsidRPr="00471D1E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5</w:t>
            </w:r>
          </w:p>
        </w:tc>
        <w:tc>
          <w:tcPr>
            <w:tcW w:w="1407" w:type="dxa"/>
          </w:tcPr>
          <w:p w:rsidR="00CD7C6F" w:rsidRPr="00471D1E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6</w:t>
            </w:r>
          </w:p>
        </w:tc>
        <w:tc>
          <w:tcPr>
            <w:tcW w:w="1829" w:type="dxa"/>
          </w:tcPr>
          <w:p w:rsidR="00CD7C6F" w:rsidRPr="00471D1E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7</w:t>
            </w:r>
          </w:p>
        </w:tc>
        <w:tc>
          <w:tcPr>
            <w:tcW w:w="1547" w:type="dxa"/>
          </w:tcPr>
          <w:p w:rsidR="00CD7C6F" w:rsidRPr="00471D1E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8</w:t>
            </w:r>
          </w:p>
        </w:tc>
        <w:tc>
          <w:tcPr>
            <w:tcW w:w="1303" w:type="dxa"/>
          </w:tcPr>
          <w:p w:rsidR="00CD7C6F" w:rsidRPr="00471D1E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9</w:t>
            </w:r>
          </w:p>
        </w:tc>
      </w:tr>
      <w:tr w:rsidR="00471D1E" w:rsidRPr="00471D1E" w:rsidTr="007C04FF">
        <w:tc>
          <w:tcPr>
            <w:tcW w:w="898" w:type="dxa"/>
          </w:tcPr>
          <w:p w:rsidR="00CD7C6F" w:rsidRPr="00471D1E" w:rsidRDefault="00CD7C6F" w:rsidP="007C04F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1734" w:type="dxa"/>
          </w:tcPr>
          <w:p w:rsidR="00CD7C6F" w:rsidRPr="00471D1E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Муниципальная программа</w:t>
            </w:r>
          </w:p>
        </w:tc>
        <w:tc>
          <w:tcPr>
            <w:tcW w:w="1926" w:type="dxa"/>
          </w:tcPr>
          <w:p w:rsidR="00CD7C6F" w:rsidRPr="00471D1E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«</w:t>
            </w:r>
            <w:r w:rsidRPr="00471D1E">
              <w:rPr>
                <w:rFonts w:cs="Arial"/>
                <w:bCs/>
                <w:color w:val="000000" w:themeColor="text1"/>
              </w:rPr>
              <w:t xml:space="preserve">Развитие культуры, физической культуры и спорта на территории Подгоренского сельского поселения </w:t>
            </w:r>
            <w:r w:rsidRPr="00471D1E">
              <w:rPr>
                <w:rFonts w:cs="Arial"/>
                <w:bCs/>
                <w:color w:val="000000" w:themeColor="text1"/>
              </w:rPr>
              <w:lastRenderedPageBreak/>
              <w:t>Калачеевского муниципального района на 20</w:t>
            </w:r>
            <w:r w:rsidR="007C04FF" w:rsidRPr="00471D1E">
              <w:rPr>
                <w:rFonts w:cs="Arial"/>
                <w:bCs/>
                <w:color w:val="000000" w:themeColor="text1"/>
              </w:rPr>
              <w:t>20</w:t>
            </w:r>
            <w:r w:rsidRPr="00471D1E">
              <w:rPr>
                <w:rFonts w:cs="Arial"/>
                <w:bCs/>
                <w:color w:val="000000" w:themeColor="text1"/>
              </w:rPr>
              <w:t>-202</w:t>
            </w:r>
            <w:r w:rsidR="007C04FF" w:rsidRPr="00471D1E">
              <w:rPr>
                <w:rFonts w:cs="Arial"/>
                <w:bCs/>
                <w:color w:val="000000" w:themeColor="text1"/>
              </w:rPr>
              <w:t>6</w:t>
            </w:r>
            <w:r w:rsidRPr="00471D1E">
              <w:rPr>
                <w:rFonts w:cs="Arial"/>
                <w:bCs/>
                <w:color w:val="000000" w:themeColor="text1"/>
              </w:rPr>
              <w:t xml:space="preserve"> годы</w:t>
            </w:r>
            <w:r w:rsidRPr="00471D1E">
              <w:rPr>
                <w:rFonts w:cs="Arial"/>
                <w:color w:val="000000" w:themeColor="text1"/>
                <w:kern w:val="2"/>
              </w:rPr>
              <w:t>»</w:t>
            </w:r>
          </w:p>
        </w:tc>
        <w:tc>
          <w:tcPr>
            <w:tcW w:w="2440" w:type="dxa"/>
          </w:tcPr>
          <w:p w:rsidR="00CD7C6F" w:rsidRPr="00471D1E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471D1E" w:rsidRDefault="00CD7C6F" w:rsidP="00845BE9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01.01.20</w:t>
            </w:r>
            <w:r w:rsidR="007C04FF" w:rsidRPr="00471D1E">
              <w:rPr>
                <w:rFonts w:cs="Arial"/>
                <w:color w:val="000000" w:themeColor="text1"/>
                <w:kern w:val="2"/>
              </w:rPr>
              <w:t>2</w:t>
            </w:r>
            <w:r w:rsidR="003A0090" w:rsidRPr="00471D1E">
              <w:rPr>
                <w:rFonts w:cs="Arial"/>
                <w:color w:val="000000" w:themeColor="text1"/>
                <w:kern w:val="2"/>
              </w:rPr>
              <w:t>3</w:t>
            </w:r>
          </w:p>
        </w:tc>
        <w:tc>
          <w:tcPr>
            <w:tcW w:w="1407" w:type="dxa"/>
          </w:tcPr>
          <w:p w:rsidR="00CD7C6F" w:rsidRPr="00471D1E" w:rsidRDefault="00CD7C6F" w:rsidP="003A0090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31.12.20</w:t>
            </w:r>
            <w:r w:rsidR="007C04FF" w:rsidRPr="00471D1E">
              <w:rPr>
                <w:rFonts w:cs="Arial"/>
                <w:color w:val="000000" w:themeColor="text1"/>
                <w:kern w:val="2"/>
              </w:rPr>
              <w:t>2</w:t>
            </w:r>
            <w:r w:rsidR="003A0090" w:rsidRPr="00471D1E">
              <w:rPr>
                <w:rFonts w:cs="Arial"/>
                <w:color w:val="000000" w:themeColor="text1"/>
                <w:kern w:val="2"/>
              </w:rPr>
              <w:t>3</w:t>
            </w:r>
          </w:p>
        </w:tc>
        <w:tc>
          <w:tcPr>
            <w:tcW w:w="1829" w:type="dxa"/>
          </w:tcPr>
          <w:p w:rsidR="00CD7C6F" w:rsidRPr="00471D1E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547" w:type="dxa"/>
          </w:tcPr>
          <w:p w:rsidR="00CD7C6F" w:rsidRPr="00471D1E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914 02 0 0000</w:t>
            </w:r>
          </w:p>
        </w:tc>
        <w:tc>
          <w:tcPr>
            <w:tcW w:w="1303" w:type="dxa"/>
          </w:tcPr>
          <w:p w:rsidR="00CD7C6F" w:rsidRPr="00471D1E" w:rsidRDefault="000E5E61" w:rsidP="00BE19B6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2</w:t>
            </w:r>
            <w:r w:rsidR="00BE19B6" w:rsidRPr="00471D1E">
              <w:rPr>
                <w:rFonts w:cs="Arial"/>
                <w:color w:val="000000" w:themeColor="text1"/>
                <w:kern w:val="2"/>
              </w:rPr>
              <w:t>2</w:t>
            </w:r>
            <w:r w:rsidR="003A0090" w:rsidRPr="00471D1E">
              <w:rPr>
                <w:rFonts w:cs="Arial"/>
                <w:color w:val="000000" w:themeColor="text1"/>
                <w:kern w:val="2"/>
              </w:rPr>
              <w:t>26,8</w:t>
            </w:r>
          </w:p>
        </w:tc>
      </w:tr>
      <w:tr w:rsidR="00471D1E" w:rsidRPr="00471D1E" w:rsidTr="007C04FF">
        <w:tc>
          <w:tcPr>
            <w:tcW w:w="898" w:type="dxa"/>
          </w:tcPr>
          <w:p w:rsidR="00CD7C6F" w:rsidRPr="00471D1E" w:rsidRDefault="00CD7C6F" w:rsidP="007C04FF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lastRenderedPageBreak/>
              <w:t>2</w:t>
            </w:r>
          </w:p>
        </w:tc>
        <w:tc>
          <w:tcPr>
            <w:tcW w:w="1734" w:type="dxa"/>
          </w:tcPr>
          <w:p w:rsidR="00CD7C6F" w:rsidRPr="00471D1E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Подпрограмма</w:t>
            </w:r>
          </w:p>
        </w:tc>
        <w:tc>
          <w:tcPr>
            <w:tcW w:w="1926" w:type="dxa"/>
          </w:tcPr>
          <w:p w:rsidR="00CD7C6F" w:rsidRPr="00471D1E" w:rsidRDefault="00CD7C6F" w:rsidP="00415DF6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Развитие культуры, физической культуры и спорта в Подгоренском</w:t>
            </w:r>
            <w:r w:rsidR="001C74C8" w:rsidRPr="00471D1E">
              <w:rPr>
                <w:rFonts w:cs="Arial"/>
                <w:color w:val="000000" w:themeColor="text1"/>
                <w:kern w:val="2"/>
              </w:rPr>
              <w:t xml:space="preserve"> сельском поселении на 20</w:t>
            </w:r>
            <w:r w:rsidR="00415DF6" w:rsidRPr="00471D1E">
              <w:rPr>
                <w:rFonts w:cs="Arial"/>
                <w:color w:val="000000" w:themeColor="text1"/>
                <w:kern w:val="2"/>
              </w:rPr>
              <w:t>20</w:t>
            </w:r>
            <w:r w:rsidR="001C74C8" w:rsidRPr="00471D1E">
              <w:rPr>
                <w:rFonts w:cs="Arial"/>
                <w:color w:val="000000" w:themeColor="text1"/>
                <w:kern w:val="2"/>
              </w:rPr>
              <w:t>-202</w:t>
            </w:r>
            <w:r w:rsidR="00415DF6" w:rsidRPr="00471D1E">
              <w:rPr>
                <w:rFonts w:cs="Arial"/>
                <w:color w:val="000000" w:themeColor="text1"/>
                <w:kern w:val="2"/>
              </w:rPr>
              <w:t>6</w:t>
            </w:r>
            <w:r w:rsidRPr="00471D1E">
              <w:rPr>
                <w:rFonts w:cs="Arial"/>
                <w:color w:val="000000" w:themeColor="text1"/>
                <w:kern w:val="2"/>
              </w:rPr>
              <w:t xml:space="preserve"> годы</w:t>
            </w:r>
          </w:p>
        </w:tc>
        <w:tc>
          <w:tcPr>
            <w:tcW w:w="2440" w:type="dxa"/>
          </w:tcPr>
          <w:p w:rsidR="00CD7C6F" w:rsidRPr="00471D1E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471D1E" w:rsidRDefault="00CD7C6F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01.01.20</w:t>
            </w:r>
            <w:r w:rsidR="00287172" w:rsidRPr="00471D1E">
              <w:rPr>
                <w:rFonts w:cs="Arial"/>
                <w:color w:val="000000" w:themeColor="text1"/>
                <w:kern w:val="2"/>
              </w:rPr>
              <w:t>2</w:t>
            </w:r>
            <w:r w:rsidR="003A0090" w:rsidRPr="00471D1E">
              <w:rPr>
                <w:rFonts w:cs="Arial"/>
                <w:color w:val="000000" w:themeColor="text1"/>
                <w:kern w:val="2"/>
              </w:rPr>
              <w:t>3</w:t>
            </w:r>
          </w:p>
        </w:tc>
        <w:tc>
          <w:tcPr>
            <w:tcW w:w="1407" w:type="dxa"/>
          </w:tcPr>
          <w:p w:rsidR="00CD7C6F" w:rsidRPr="00471D1E" w:rsidRDefault="00CD7C6F" w:rsidP="00C94B3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31.12.20</w:t>
            </w:r>
            <w:r w:rsidR="00287172" w:rsidRPr="00471D1E">
              <w:rPr>
                <w:rFonts w:cs="Arial"/>
                <w:color w:val="000000" w:themeColor="text1"/>
                <w:kern w:val="2"/>
              </w:rPr>
              <w:t>2</w:t>
            </w:r>
            <w:r w:rsidR="003A0090" w:rsidRPr="00471D1E">
              <w:rPr>
                <w:rFonts w:cs="Arial"/>
                <w:color w:val="000000" w:themeColor="text1"/>
                <w:kern w:val="2"/>
              </w:rPr>
              <w:t>3</w:t>
            </w:r>
          </w:p>
        </w:tc>
        <w:tc>
          <w:tcPr>
            <w:tcW w:w="1829" w:type="dxa"/>
          </w:tcPr>
          <w:p w:rsidR="00CD7C6F" w:rsidRPr="00471D1E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547" w:type="dxa"/>
          </w:tcPr>
          <w:p w:rsidR="00CD7C6F" w:rsidRPr="00471D1E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 xml:space="preserve">914 02 1 0000 </w:t>
            </w:r>
          </w:p>
        </w:tc>
        <w:tc>
          <w:tcPr>
            <w:tcW w:w="1303" w:type="dxa"/>
          </w:tcPr>
          <w:p w:rsidR="00CD7C6F" w:rsidRPr="00471D1E" w:rsidRDefault="000E5E61" w:rsidP="00BE19B6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2</w:t>
            </w:r>
            <w:r w:rsidR="00BE19B6" w:rsidRPr="00471D1E">
              <w:rPr>
                <w:rFonts w:cs="Arial"/>
                <w:color w:val="000000" w:themeColor="text1"/>
                <w:kern w:val="2"/>
              </w:rPr>
              <w:t>2</w:t>
            </w:r>
            <w:r w:rsidR="003A0090" w:rsidRPr="00471D1E">
              <w:rPr>
                <w:rFonts w:cs="Arial"/>
                <w:color w:val="000000" w:themeColor="text1"/>
                <w:kern w:val="2"/>
              </w:rPr>
              <w:t>26,8</w:t>
            </w:r>
          </w:p>
        </w:tc>
      </w:tr>
      <w:tr w:rsidR="00471D1E" w:rsidRPr="00471D1E" w:rsidTr="007C04FF">
        <w:tc>
          <w:tcPr>
            <w:tcW w:w="898" w:type="dxa"/>
          </w:tcPr>
          <w:p w:rsidR="00410B1B" w:rsidRPr="00471D1E" w:rsidRDefault="00410B1B" w:rsidP="00410B1B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1734" w:type="dxa"/>
          </w:tcPr>
          <w:p w:rsidR="00410B1B" w:rsidRPr="00471D1E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Основное мероприятие 1</w:t>
            </w:r>
          </w:p>
        </w:tc>
        <w:tc>
          <w:tcPr>
            <w:tcW w:w="1926" w:type="dxa"/>
          </w:tcPr>
          <w:p w:rsidR="00410B1B" w:rsidRPr="00471D1E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440" w:type="dxa"/>
          </w:tcPr>
          <w:p w:rsidR="00410B1B" w:rsidRPr="00471D1E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410B1B" w:rsidRPr="00471D1E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01.01.202</w:t>
            </w:r>
            <w:r w:rsidR="003A0090" w:rsidRPr="00471D1E">
              <w:rPr>
                <w:rFonts w:cs="Arial"/>
                <w:color w:val="000000" w:themeColor="text1"/>
                <w:kern w:val="2"/>
              </w:rPr>
              <w:t>3</w:t>
            </w:r>
          </w:p>
        </w:tc>
        <w:tc>
          <w:tcPr>
            <w:tcW w:w="1407" w:type="dxa"/>
          </w:tcPr>
          <w:p w:rsidR="00410B1B" w:rsidRPr="00471D1E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31.12.202</w:t>
            </w:r>
            <w:r w:rsidR="003A0090" w:rsidRPr="00471D1E">
              <w:rPr>
                <w:rFonts w:cs="Arial"/>
                <w:color w:val="000000" w:themeColor="text1"/>
                <w:kern w:val="2"/>
              </w:rPr>
              <w:t>3</w:t>
            </w:r>
          </w:p>
        </w:tc>
        <w:tc>
          <w:tcPr>
            <w:tcW w:w="1829" w:type="dxa"/>
          </w:tcPr>
          <w:p w:rsidR="00410B1B" w:rsidRPr="00471D1E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proofErr w:type="gramStart"/>
            <w:r w:rsidRPr="00471D1E">
              <w:rPr>
                <w:rFonts w:cs="Arial"/>
                <w:color w:val="000000" w:themeColor="text1"/>
              </w:rPr>
              <w:t xml:space="preserve">Повышение эффективности и качества культурно - досуговой деятельности в Подгоренском сельском поселении, сохранение национальной самобытности, развитие народного творчества, участие работников культуры Подгоренского сельского поселения в </w:t>
            </w:r>
            <w:r w:rsidRPr="00471D1E">
              <w:rPr>
                <w:rFonts w:cs="Arial"/>
                <w:color w:val="000000" w:themeColor="text1"/>
              </w:rPr>
              <w:lastRenderedPageBreak/>
              <w:t>районных и областных смотрах и конкурсах, ежегодное прохождение обучения на курсах повышения квалификации художественного руководителя МКУ, пополнение библиотечного фонда на 90 экземпляров, обеспечение эффективности расходования бюджетных средств</w:t>
            </w:r>
            <w:proofErr w:type="gramEnd"/>
          </w:p>
        </w:tc>
        <w:tc>
          <w:tcPr>
            <w:tcW w:w="1547" w:type="dxa"/>
          </w:tcPr>
          <w:p w:rsidR="00410B1B" w:rsidRPr="00471D1E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lastRenderedPageBreak/>
              <w:t>914 08 01 021 0100590</w:t>
            </w:r>
            <w:r w:rsidR="00CE24E4" w:rsidRPr="00471D1E">
              <w:rPr>
                <w:rFonts w:cs="Arial"/>
                <w:color w:val="000000" w:themeColor="text1"/>
                <w:kern w:val="2"/>
              </w:rPr>
              <w:t xml:space="preserve"> 100;</w:t>
            </w:r>
          </w:p>
          <w:p w:rsidR="00410B1B" w:rsidRPr="00471D1E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914 08 01  021 0198580</w:t>
            </w:r>
            <w:r w:rsidR="00CE24E4" w:rsidRPr="00471D1E">
              <w:rPr>
                <w:rFonts w:cs="Arial"/>
                <w:color w:val="000000" w:themeColor="text1"/>
                <w:kern w:val="2"/>
              </w:rPr>
              <w:t xml:space="preserve"> 540;</w:t>
            </w:r>
          </w:p>
          <w:p w:rsidR="00410B1B" w:rsidRPr="00471D1E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914 08 01 02101 90840</w:t>
            </w:r>
            <w:r w:rsidR="00B957E6" w:rsidRPr="00471D1E">
              <w:rPr>
                <w:rFonts w:cs="Arial"/>
                <w:color w:val="000000" w:themeColor="text1"/>
                <w:kern w:val="2"/>
              </w:rPr>
              <w:t xml:space="preserve"> 800;</w:t>
            </w:r>
          </w:p>
          <w:p w:rsidR="00410B1B" w:rsidRPr="00471D1E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914 08 01 02101 00590</w:t>
            </w:r>
            <w:r w:rsidR="00B957E6" w:rsidRPr="00471D1E">
              <w:rPr>
                <w:rFonts w:cs="Arial"/>
                <w:color w:val="000000" w:themeColor="text1"/>
                <w:kern w:val="2"/>
              </w:rPr>
              <w:t xml:space="preserve"> 200:</w:t>
            </w:r>
          </w:p>
          <w:p w:rsidR="00410B1B" w:rsidRPr="00471D1E" w:rsidRDefault="00410B1B" w:rsidP="00B957E6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 xml:space="preserve">914 08 01 021 </w:t>
            </w:r>
            <w:r w:rsidR="00B957E6" w:rsidRPr="00471D1E">
              <w:rPr>
                <w:rFonts w:cs="Arial"/>
                <w:color w:val="000000" w:themeColor="text1"/>
                <w:kern w:val="2"/>
              </w:rPr>
              <w:t>012</w:t>
            </w:r>
            <w:r w:rsidRPr="00471D1E">
              <w:rPr>
                <w:rFonts w:cs="Arial"/>
                <w:color w:val="000000" w:themeColor="text1"/>
                <w:kern w:val="2"/>
              </w:rPr>
              <w:t>0540</w:t>
            </w:r>
            <w:r w:rsidR="00B957E6" w:rsidRPr="00471D1E">
              <w:rPr>
                <w:rFonts w:cs="Arial"/>
                <w:color w:val="000000" w:themeColor="text1"/>
                <w:kern w:val="2"/>
              </w:rPr>
              <w:t xml:space="preserve"> 200.</w:t>
            </w:r>
          </w:p>
        </w:tc>
        <w:tc>
          <w:tcPr>
            <w:tcW w:w="1303" w:type="dxa"/>
          </w:tcPr>
          <w:p w:rsidR="00410B1B" w:rsidRPr="00471D1E" w:rsidRDefault="003A0090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2226,8</w:t>
            </w:r>
          </w:p>
        </w:tc>
      </w:tr>
      <w:tr w:rsidR="00471D1E" w:rsidRPr="00471D1E" w:rsidTr="007C04FF">
        <w:tc>
          <w:tcPr>
            <w:tcW w:w="898" w:type="dxa"/>
          </w:tcPr>
          <w:p w:rsidR="00410B1B" w:rsidRPr="00471D1E" w:rsidRDefault="00410B1B" w:rsidP="00410B1B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lastRenderedPageBreak/>
              <w:t>4</w:t>
            </w:r>
          </w:p>
        </w:tc>
        <w:tc>
          <w:tcPr>
            <w:tcW w:w="1734" w:type="dxa"/>
          </w:tcPr>
          <w:p w:rsidR="00410B1B" w:rsidRPr="00471D1E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Основное мероприятие 2</w:t>
            </w:r>
          </w:p>
        </w:tc>
        <w:tc>
          <w:tcPr>
            <w:tcW w:w="1926" w:type="dxa"/>
          </w:tcPr>
          <w:p w:rsidR="00410B1B" w:rsidRPr="00471D1E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440" w:type="dxa"/>
          </w:tcPr>
          <w:p w:rsidR="00410B1B" w:rsidRPr="00471D1E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410B1B" w:rsidRPr="00471D1E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01.01.202</w:t>
            </w:r>
            <w:r w:rsidR="003A0090" w:rsidRPr="00471D1E">
              <w:rPr>
                <w:rFonts w:cs="Arial"/>
                <w:color w:val="000000" w:themeColor="text1"/>
                <w:kern w:val="2"/>
              </w:rPr>
              <w:t>3</w:t>
            </w:r>
          </w:p>
        </w:tc>
        <w:tc>
          <w:tcPr>
            <w:tcW w:w="1407" w:type="dxa"/>
          </w:tcPr>
          <w:p w:rsidR="00410B1B" w:rsidRPr="00471D1E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31.12.202</w:t>
            </w:r>
            <w:r w:rsidR="003A0090" w:rsidRPr="00471D1E">
              <w:rPr>
                <w:rFonts w:cs="Arial"/>
                <w:color w:val="000000" w:themeColor="text1"/>
                <w:kern w:val="2"/>
              </w:rPr>
              <w:t>3</w:t>
            </w:r>
          </w:p>
        </w:tc>
        <w:tc>
          <w:tcPr>
            <w:tcW w:w="1829" w:type="dxa"/>
          </w:tcPr>
          <w:p w:rsidR="00410B1B" w:rsidRPr="00471D1E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</w:t>
            </w:r>
            <w:r w:rsidRPr="00471D1E">
              <w:rPr>
                <w:rFonts w:cs="Arial"/>
                <w:color w:val="000000" w:themeColor="text1"/>
                <w:kern w:val="2"/>
              </w:rPr>
              <w:lastRenderedPageBreak/>
              <w:t>финансирование участия в соревнованиях команды по волейболу, футболу</w:t>
            </w:r>
          </w:p>
        </w:tc>
        <w:tc>
          <w:tcPr>
            <w:tcW w:w="1547" w:type="dxa"/>
          </w:tcPr>
          <w:p w:rsidR="00410B1B" w:rsidRPr="00471D1E" w:rsidRDefault="00410B1B" w:rsidP="00410B1B">
            <w:pPr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lastRenderedPageBreak/>
              <w:t>914 11 05 021 90 410</w:t>
            </w:r>
          </w:p>
        </w:tc>
        <w:tc>
          <w:tcPr>
            <w:tcW w:w="1303" w:type="dxa"/>
          </w:tcPr>
          <w:p w:rsidR="00410B1B" w:rsidRPr="00471D1E" w:rsidRDefault="00410B1B" w:rsidP="00410B1B">
            <w:pPr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0,0</w:t>
            </w:r>
          </w:p>
        </w:tc>
      </w:tr>
      <w:tr w:rsidR="00471D1E" w:rsidRPr="00471D1E" w:rsidTr="007C04FF">
        <w:tc>
          <w:tcPr>
            <w:tcW w:w="898" w:type="dxa"/>
          </w:tcPr>
          <w:p w:rsidR="00410B1B" w:rsidRPr="00471D1E" w:rsidRDefault="00410B1B" w:rsidP="00410B1B">
            <w:pPr>
              <w:ind w:firstLine="0"/>
              <w:rPr>
                <w:rFonts w:cs="Arial"/>
                <w:color w:val="000000" w:themeColor="text1"/>
              </w:rPr>
            </w:pPr>
            <w:r w:rsidRPr="00471D1E">
              <w:rPr>
                <w:rFonts w:cs="Arial"/>
                <w:color w:val="000000" w:themeColor="text1"/>
              </w:rPr>
              <w:lastRenderedPageBreak/>
              <w:t>5</w:t>
            </w:r>
          </w:p>
        </w:tc>
        <w:tc>
          <w:tcPr>
            <w:tcW w:w="1734" w:type="dxa"/>
          </w:tcPr>
          <w:p w:rsidR="00410B1B" w:rsidRPr="00471D1E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Основное мероприятие 3</w:t>
            </w:r>
          </w:p>
        </w:tc>
        <w:tc>
          <w:tcPr>
            <w:tcW w:w="1926" w:type="dxa"/>
          </w:tcPr>
          <w:p w:rsidR="00410B1B" w:rsidRPr="00471D1E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</w:rPr>
              <w:t>Обеспечение реализации муниципальной программы</w:t>
            </w:r>
          </w:p>
        </w:tc>
        <w:tc>
          <w:tcPr>
            <w:tcW w:w="2440" w:type="dxa"/>
          </w:tcPr>
          <w:p w:rsidR="00410B1B" w:rsidRPr="00471D1E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410B1B" w:rsidRPr="00471D1E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01.01.202</w:t>
            </w:r>
            <w:r w:rsidR="003A0090" w:rsidRPr="00471D1E">
              <w:rPr>
                <w:rFonts w:cs="Arial"/>
                <w:color w:val="000000" w:themeColor="text1"/>
                <w:kern w:val="2"/>
              </w:rPr>
              <w:t>3</w:t>
            </w:r>
          </w:p>
        </w:tc>
        <w:tc>
          <w:tcPr>
            <w:tcW w:w="1407" w:type="dxa"/>
          </w:tcPr>
          <w:p w:rsidR="00410B1B" w:rsidRPr="00471D1E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31.12.202</w:t>
            </w:r>
            <w:r w:rsidR="003A0090" w:rsidRPr="00471D1E">
              <w:rPr>
                <w:rFonts w:cs="Arial"/>
                <w:color w:val="000000" w:themeColor="text1"/>
                <w:kern w:val="2"/>
              </w:rPr>
              <w:t>3</w:t>
            </w:r>
          </w:p>
        </w:tc>
        <w:tc>
          <w:tcPr>
            <w:tcW w:w="1829" w:type="dxa"/>
          </w:tcPr>
          <w:p w:rsidR="00410B1B" w:rsidRPr="00471D1E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 xml:space="preserve">Обеспечение качественного и своевременного исполнения  бюджета Подгоренского сельского поселения в рамках утвержденной программы, </w:t>
            </w:r>
          </w:p>
          <w:p w:rsidR="00410B1B" w:rsidRPr="00471D1E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547" w:type="dxa"/>
          </w:tcPr>
          <w:p w:rsidR="00410B1B" w:rsidRPr="00471D1E" w:rsidRDefault="00410B1B" w:rsidP="00410B1B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</w:p>
        </w:tc>
        <w:tc>
          <w:tcPr>
            <w:tcW w:w="1303" w:type="dxa"/>
          </w:tcPr>
          <w:p w:rsidR="00410B1B" w:rsidRPr="00471D1E" w:rsidRDefault="00410B1B" w:rsidP="00B957E6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kern w:val="2"/>
              </w:rPr>
            </w:pPr>
            <w:r w:rsidRPr="00471D1E">
              <w:rPr>
                <w:rFonts w:cs="Arial"/>
                <w:color w:val="000000" w:themeColor="text1"/>
                <w:kern w:val="2"/>
              </w:rPr>
              <w:t>0</w:t>
            </w:r>
            <w:r w:rsidR="00B957E6" w:rsidRPr="00471D1E">
              <w:rPr>
                <w:rFonts w:cs="Arial"/>
                <w:color w:val="000000" w:themeColor="text1"/>
                <w:kern w:val="2"/>
              </w:rPr>
              <w:t>,</w:t>
            </w:r>
            <w:r w:rsidRPr="00471D1E">
              <w:rPr>
                <w:rFonts w:cs="Arial"/>
                <w:color w:val="000000" w:themeColor="text1"/>
                <w:kern w:val="2"/>
              </w:rPr>
              <w:t>0</w:t>
            </w:r>
          </w:p>
        </w:tc>
      </w:tr>
    </w:tbl>
    <w:p w:rsidR="00CD7C6F" w:rsidRPr="00471D1E" w:rsidRDefault="00CD7C6F" w:rsidP="008B6F90">
      <w:pPr>
        <w:suppressAutoHyphens/>
        <w:ind w:firstLine="0"/>
        <w:rPr>
          <w:rFonts w:cs="Arial"/>
          <w:color w:val="000000" w:themeColor="text1"/>
          <w:kern w:val="2"/>
        </w:rPr>
      </w:pPr>
    </w:p>
    <w:sectPr w:rsidR="00CD7C6F" w:rsidRPr="00471D1E" w:rsidSect="00B240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599" w:rsidRDefault="009A5599" w:rsidP="00CD052D">
      <w:r>
        <w:separator/>
      </w:r>
    </w:p>
  </w:endnote>
  <w:endnote w:type="continuationSeparator" w:id="0">
    <w:p w:rsidR="009A5599" w:rsidRDefault="009A5599" w:rsidP="00CD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A6" w:rsidRDefault="009540A6" w:rsidP="00420816">
    <w:pPr>
      <w:pStyle w:val="af0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A6" w:rsidRDefault="009540A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A6" w:rsidRDefault="009540A6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A6" w:rsidRDefault="009540A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599" w:rsidRDefault="009A5599" w:rsidP="00CD052D">
      <w:r>
        <w:separator/>
      </w:r>
    </w:p>
  </w:footnote>
  <w:footnote w:type="continuationSeparator" w:id="0">
    <w:p w:rsidR="009A5599" w:rsidRDefault="009A5599" w:rsidP="00CD0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A6" w:rsidRDefault="009540A6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A6" w:rsidRDefault="009540A6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A6" w:rsidRDefault="009540A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719EA"/>
    <w:rsid w:val="00001B11"/>
    <w:rsid w:val="00001E59"/>
    <w:rsid w:val="00002A75"/>
    <w:rsid w:val="00004BF5"/>
    <w:rsid w:val="0000523C"/>
    <w:rsid w:val="0001094A"/>
    <w:rsid w:val="000122C9"/>
    <w:rsid w:val="000123E5"/>
    <w:rsid w:val="0001364B"/>
    <w:rsid w:val="000143AD"/>
    <w:rsid w:val="00014CFE"/>
    <w:rsid w:val="00015A10"/>
    <w:rsid w:val="00017C86"/>
    <w:rsid w:val="00020895"/>
    <w:rsid w:val="00020D8C"/>
    <w:rsid w:val="00022A74"/>
    <w:rsid w:val="00022E12"/>
    <w:rsid w:val="00022E30"/>
    <w:rsid w:val="000240BC"/>
    <w:rsid w:val="00024BF2"/>
    <w:rsid w:val="000273BB"/>
    <w:rsid w:val="000277A1"/>
    <w:rsid w:val="000278EF"/>
    <w:rsid w:val="000306CC"/>
    <w:rsid w:val="0003147D"/>
    <w:rsid w:val="00031937"/>
    <w:rsid w:val="00031B77"/>
    <w:rsid w:val="000333F1"/>
    <w:rsid w:val="000335DB"/>
    <w:rsid w:val="000351AC"/>
    <w:rsid w:val="00036A11"/>
    <w:rsid w:val="000373F0"/>
    <w:rsid w:val="0003795C"/>
    <w:rsid w:val="00040C78"/>
    <w:rsid w:val="0004165C"/>
    <w:rsid w:val="00043268"/>
    <w:rsid w:val="00045D2D"/>
    <w:rsid w:val="00046DE5"/>
    <w:rsid w:val="00046FBE"/>
    <w:rsid w:val="00047D6D"/>
    <w:rsid w:val="00050D93"/>
    <w:rsid w:val="0005133F"/>
    <w:rsid w:val="00051933"/>
    <w:rsid w:val="00051D68"/>
    <w:rsid w:val="00052092"/>
    <w:rsid w:val="0005236B"/>
    <w:rsid w:val="000524A4"/>
    <w:rsid w:val="00052F43"/>
    <w:rsid w:val="000548E7"/>
    <w:rsid w:val="00055135"/>
    <w:rsid w:val="00055901"/>
    <w:rsid w:val="00055E57"/>
    <w:rsid w:val="000565C6"/>
    <w:rsid w:val="00057300"/>
    <w:rsid w:val="00057E80"/>
    <w:rsid w:val="0006071C"/>
    <w:rsid w:val="00060FD7"/>
    <w:rsid w:val="00062114"/>
    <w:rsid w:val="0006258B"/>
    <w:rsid w:val="00063264"/>
    <w:rsid w:val="000652C6"/>
    <w:rsid w:val="00066B9B"/>
    <w:rsid w:val="00066E0F"/>
    <w:rsid w:val="000670B4"/>
    <w:rsid w:val="000673DC"/>
    <w:rsid w:val="00070349"/>
    <w:rsid w:val="00070606"/>
    <w:rsid w:val="00070674"/>
    <w:rsid w:val="000719EA"/>
    <w:rsid w:val="00071E8E"/>
    <w:rsid w:val="00073017"/>
    <w:rsid w:val="000731A2"/>
    <w:rsid w:val="00073506"/>
    <w:rsid w:val="000755DF"/>
    <w:rsid w:val="00075B2E"/>
    <w:rsid w:val="00075DBF"/>
    <w:rsid w:val="00077CFD"/>
    <w:rsid w:val="00080199"/>
    <w:rsid w:val="000802F9"/>
    <w:rsid w:val="000815D2"/>
    <w:rsid w:val="000817BA"/>
    <w:rsid w:val="000817E7"/>
    <w:rsid w:val="00081CA4"/>
    <w:rsid w:val="00082A72"/>
    <w:rsid w:val="00084FF9"/>
    <w:rsid w:val="00085F2E"/>
    <w:rsid w:val="000865E1"/>
    <w:rsid w:val="00087CEF"/>
    <w:rsid w:val="00087DCB"/>
    <w:rsid w:val="00090A14"/>
    <w:rsid w:val="00090E82"/>
    <w:rsid w:val="00091351"/>
    <w:rsid w:val="00091808"/>
    <w:rsid w:val="0009182F"/>
    <w:rsid w:val="0009211E"/>
    <w:rsid w:val="00092F58"/>
    <w:rsid w:val="000931BB"/>
    <w:rsid w:val="00093CFD"/>
    <w:rsid w:val="00093EB5"/>
    <w:rsid w:val="000953A4"/>
    <w:rsid w:val="0009583D"/>
    <w:rsid w:val="00096ABF"/>
    <w:rsid w:val="00097042"/>
    <w:rsid w:val="00097D34"/>
    <w:rsid w:val="000A0E7C"/>
    <w:rsid w:val="000A1405"/>
    <w:rsid w:val="000A2CAC"/>
    <w:rsid w:val="000A313F"/>
    <w:rsid w:val="000A40E0"/>
    <w:rsid w:val="000A52A5"/>
    <w:rsid w:val="000A59F2"/>
    <w:rsid w:val="000A616B"/>
    <w:rsid w:val="000A6AC1"/>
    <w:rsid w:val="000A6B3A"/>
    <w:rsid w:val="000A6D63"/>
    <w:rsid w:val="000A6F49"/>
    <w:rsid w:val="000A7179"/>
    <w:rsid w:val="000A776C"/>
    <w:rsid w:val="000B0C81"/>
    <w:rsid w:val="000B12CE"/>
    <w:rsid w:val="000B170F"/>
    <w:rsid w:val="000B1FE7"/>
    <w:rsid w:val="000B2C12"/>
    <w:rsid w:val="000B4267"/>
    <w:rsid w:val="000B5DAD"/>
    <w:rsid w:val="000B5F5B"/>
    <w:rsid w:val="000B77A7"/>
    <w:rsid w:val="000C00E7"/>
    <w:rsid w:val="000C0F82"/>
    <w:rsid w:val="000C10C4"/>
    <w:rsid w:val="000C2F6B"/>
    <w:rsid w:val="000C31E0"/>
    <w:rsid w:val="000C3242"/>
    <w:rsid w:val="000C3749"/>
    <w:rsid w:val="000C39E0"/>
    <w:rsid w:val="000C457E"/>
    <w:rsid w:val="000C4A5E"/>
    <w:rsid w:val="000C4ED0"/>
    <w:rsid w:val="000C52DD"/>
    <w:rsid w:val="000C63D4"/>
    <w:rsid w:val="000C665B"/>
    <w:rsid w:val="000D2E1E"/>
    <w:rsid w:val="000D3300"/>
    <w:rsid w:val="000D4122"/>
    <w:rsid w:val="000D4B3D"/>
    <w:rsid w:val="000D4C31"/>
    <w:rsid w:val="000D5316"/>
    <w:rsid w:val="000D6412"/>
    <w:rsid w:val="000D6CE4"/>
    <w:rsid w:val="000E0AE4"/>
    <w:rsid w:val="000E0D0C"/>
    <w:rsid w:val="000E0F9C"/>
    <w:rsid w:val="000E374D"/>
    <w:rsid w:val="000E492A"/>
    <w:rsid w:val="000E5E61"/>
    <w:rsid w:val="000E607F"/>
    <w:rsid w:val="000E7236"/>
    <w:rsid w:val="000F02E3"/>
    <w:rsid w:val="000F099A"/>
    <w:rsid w:val="000F10C7"/>
    <w:rsid w:val="000F1DF5"/>
    <w:rsid w:val="000F2CEE"/>
    <w:rsid w:val="000F310F"/>
    <w:rsid w:val="000F65F4"/>
    <w:rsid w:val="000F66C8"/>
    <w:rsid w:val="000F7720"/>
    <w:rsid w:val="000F7C9A"/>
    <w:rsid w:val="000F7DF6"/>
    <w:rsid w:val="001002E3"/>
    <w:rsid w:val="00100812"/>
    <w:rsid w:val="00100FDA"/>
    <w:rsid w:val="00101DBC"/>
    <w:rsid w:val="00101F9C"/>
    <w:rsid w:val="00102853"/>
    <w:rsid w:val="00102A10"/>
    <w:rsid w:val="00105FB7"/>
    <w:rsid w:val="0010602D"/>
    <w:rsid w:val="001071D0"/>
    <w:rsid w:val="00107309"/>
    <w:rsid w:val="00107F2E"/>
    <w:rsid w:val="00111237"/>
    <w:rsid w:val="00111624"/>
    <w:rsid w:val="0011220C"/>
    <w:rsid w:val="00112263"/>
    <w:rsid w:val="001123C0"/>
    <w:rsid w:val="00112CCE"/>
    <w:rsid w:val="00114454"/>
    <w:rsid w:val="0011499C"/>
    <w:rsid w:val="00115F71"/>
    <w:rsid w:val="001161AA"/>
    <w:rsid w:val="0011687C"/>
    <w:rsid w:val="001169E9"/>
    <w:rsid w:val="00120231"/>
    <w:rsid w:val="001203EA"/>
    <w:rsid w:val="00120AA8"/>
    <w:rsid w:val="00120D60"/>
    <w:rsid w:val="00122F92"/>
    <w:rsid w:val="00123063"/>
    <w:rsid w:val="0012321C"/>
    <w:rsid w:val="001244CD"/>
    <w:rsid w:val="001246E8"/>
    <w:rsid w:val="00124A7A"/>
    <w:rsid w:val="00124E48"/>
    <w:rsid w:val="0013037D"/>
    <w:rsid w:val="001309BC"/>
    <w:rsid w:val="0013192F"/>
    <w:rsid w:val="00132ABA"/>
    <w:rsid w:val="00132CC1"/>
    <w:rsid w:val="00132F32"/>
    <w:rsid w:val="00134D52"/>
    <w:rsid w:val="00134FBD"/>
    <w:rsid w:val="00135F1F"/>
    <w:rsid w:val="001375D8"/>
    <w:rsid w:val="00137E16"/>
    <w:rsid w:val="001401C3"/>
    <w:rsid w:val="00141B2E"/>
    <w:rsid w:val="00142413"/>
    <w:rsid w:val="00143584"/>
    <w:rsid w:val="001435F7"/>
    <w:rsid w:val="00143759"/>
    <w:rsid w:val="001443F9"/>
    <w:rsid w:val="0014781C"/>
    <w:rsid w:val="001500BB"/>
    <w:rsid w:val="00150308"/>
    <w:rsid w:val="00150758"/>
    <w:rsid w:val="00151930"/>
    <w:rsid w:val="00151D25"/>
    <w:rsid w:val="00152B64"/>
    <w:rsid w:val="00155089"/>
    <w:rsid w:val="001558B7"/>
    <w:rsid w:val="00156D84"/>
    <w:rsid w:val="001578A8"/>
    <w:rsid w:val="00157C8C"/>
    <w:rsid w:val="00160A7B"/>
    <w:rsid w:val="00160E22"/>
    <w:rsid w:val="00161697"/>
    <w:rsid w:val="00161F72"/>
    <w:rsid w:val="00162A00"/>
    <w:rsid w:val="0016423D"/>
    <w:rsid w:val="0016461E"/>
    <w:rsid w:val="0016483F"/>
    <w:rsid w:val="001651ED"/>
    <w:rsid w:val="00165309"/>
    <w:rsid w:val="0016694A"/>
    <w:rsid w:val="0017045C"/>
    <w:rsid w:val="00170997"/>
    <w:rsid w:val="001712BC"/>
    <w:rsid w:val="00171861"/>
    <w:rsid w:val="00171931"/>
    <w:rsid w:val="001724D0"/>
    <w:rsid w:val="00174187"/>
    <w:rsid w:val="00174ABE"/>
    <w:rsid w:val="001757D0"/>
    <w:rsid w:val="001769D7"/>
    <w:rsid w:val="001772E0"/>
    <w:rsid w:val="0018070C"/>
    <w:rsid w:val="001808BC"/>
    <w:rsid w:val="00181130"/>
    <w:rsid w:val="00181E4E"/>
    <w:rsid w:val="0018395A"/>
    <w:rsid w:val="00183CA3"/>
    <w:rsid w:val="0018530F"/>
    <w:rsid w:val="0018567C"/>
    <w:rsid w:val="001856CB"/>
    <w:rsid w:val="00185816"/>
    <w:rsid w:val="0018603D"/>
    <w:rsid w:val="00190A74"/>
    <w:rsid w:val="00191EA6"/>
    <w:rsid w:val="001927B0"/>
    <w:rsid w:val="00192BED"/>
    <w:rsid w:val="00193496"/>
    <w:rsid w:val="00193784"/>
    <w:rsid w:val="00193D8F"/>
    <w:rsid w:val="00195EF4"/>
    <w:rsid w:val="001A0168"/>
    <w:rsid w:val="001A0A65"/>
    <w:rsid w:val="001A15A6"/>
    <w:rsid w:val="001A1A89"/>
    <w:rsid w:val="001A3C9C"/>
    <w:rsid w:val="001A42AE"/>
    <w:rsid w:val="001A73DB"/>
    <w:rsid w:val="001B04F4"/>
    <w:rsid w:val="001B1B5B"/>
    <w:rsid w:val="001B2D4B"/>
    <w:rsid w:val="001B666F"/>
    <w:rsid w:val="001B6AE8"/>
    <w:rsid w:val="001C0029"/>
    <w:rsid w:val="001C0751"/>
    <w:rsid w:val="001C195F"/>
    <w:rsid w:val="001C19CF"/>
    <w:rsid w:val="001C1A59"/>
    <w:rsid w:val="001C5543"/>
    <w:rsid w:val="001C5A47"/>
    <w:rsid w:val="001C5F35"/>
    <w:rsid w:val="001C64FC"/>
    <w:rsid w:val="001C6F92"/>
    <w:rsid w:val="001C7101"/>
    <w:rsid w:val="001C74C8"/>
    <w:rsid w:val="001C7D74"/>
    <w:rsid w:val="001D0333"/>
    <w:rsid w:val="001D04D0"/>
    <w:rsid w:val="001D0A84"/>
    <w:rsid w:val="001D0B25"/>
    <w:rsid w:val="001D1597"/>
    <w:rsid w:val="001D303A"/>
    <w:rsid w:val="001D3E87"/>
    <w:rsid w:val="001D456A"/>
    <w:rsid w:val="001D4576"/>
    <w:rsid w:val="001D524E"/>
    <w:rsid w:val="001D61B7"/>
    <w:rsid w:val="001D6E86"/>
    <w:rsid w:val="001D71FB"/>
    <w:rsid w:val="001D7AEC"/>
    <w:rsid w:val="001D7CBC"/>
    <w:rsid w:val="001E0309"/>
    <w:rsid w:val="001E1CD4"/>
    <w:rsid w:val="001E2F16"/>
    <w:rsid w:val="001E328A"/>
    <w:rsid w:val="001E3384"/>
    <w:rsid w:val="001E5753"/>
    <w:rsid w:val="001E5783"/>
    <w:rsid w:val="001E62ED"/>
    <w:rsid w:val="001E6A49"/>
    <w:rsid w:val="001E6BD7"/>
    <w:rsid w:val="001E7FEB"/>
    <w:rsid w:val="001F18D4"/>
    <w:rsid w:val="001F1F41"/>
    <w:rsid w:val="001F2EE4"/>
    <w:rsid w:val="001F393A"/>
    <w:rsid w:val="001F45CB"/>
    <w:rsid w:val="001F5248"/>
    <w:rsid w:val="001F592C"/>
    <w:rsid w:val="001F799D"/>
    <w:rsid w:val="002017BA"/>
    <w:rsid w:val="002026E5"/>
    <w:rsid w:val="00202B54"/>
    <w:rsid w:val="002032E3"/>
    <w:rsid w:val="00203A5D"/>
    <w:rsid w:val="002042F0"/>
    <w:rsid w:val="00204357"/>
    <w:rsid w:val="00204EDE"/>
    <w:rsid w:val="0020681D"/>
    <w:rsid w:val="0020688F"/>
    <w:rsid w:val="00210351"/>
    <w:rsid w:val="00210501"/>
    <w:rsid w:val="002112EF"/>
    <w:rsid w:val="00213512"/>
    <w:rsid w:val="00213B38"/>
    <w:rsid w:val="0021403B"/>
    <w:rsid w:val="002140BE"/>
    <w:rsid w:val="0021418F"/>
    <w:rsid w:val="002158DB"/>
    <w:rsid w:val="00215BAD"/>
    <w:rsid w:val="00215DBB"/>
    <w:rsid w:val="00217202"/>
    <w:rsid w:val="00217472"/>
    <w:rsid w:val="00217A1C"/>
    <w:rsid w:val="00217B62"/>
    <w:rsid w:val="00220516"/>
    <w:rsid w:val="00222721"/>
    <w:rsid w:val="002244EB"/>
    <w:rsid w:val="002245CB"/>
    <w:rsid w:val="00224DA8"/>
    <w:rsid w:val="002258B0"/>
    <w:rsid w:val="002276A5"/>
    <w:rsid w:val="00230990"/>
    <w:rsid w:val="00232383"/>
    <w:rsid w:val="002336FA"/>
    <w:rsid w:val="0023391F"/>
    <w:rsid w:val="00234D7A"/>
    <w:rsid w:val="00234F20"/>
    <w:rsid w:val="00235830"/>
    <w:rsid w:val="00236856"/>
    <w:rsid w:val="00241E3F"/>
    <w:rsid w:val="00243912"/>
    <w:rsid w:val="00243AB2"/>
    <w:rsid w:val="00243B25"/>
    <w:rsid w:val="0024415E"/>
    <w:rsid w:val="002443F4"/>
    <w:rsid w:val="002451F0"/>
    <w:rsid w:val="002464B7"/>
    <w:rsid w:val="00250EC1"/>
    <w:rsid w:val="002523A5"/>
    <w:rsid w:val="002524E6"/>
    <w:rsid w:val="00252C26"/>
    <w:rsid w:val="00252ED9"/>
    <w:rsid w:val="002539EE"/>
    <w:rsid w:val="002541FF"/>
    <w:rsid w:val="002549C8"/>
    <w:rsid w:val="0025523B"/>
    <w:rsid w:val="002553C5"/>
    <w:rsid w:val="002554EB"/>
    <w:rsid w:val="00255A61"/>
    <w:rsid w:val="002576C0"/>
    <w:rsid w:val="0025775C"/>
    <w:rsid w:val="00257DCA"/>
    <w:rsid w:val="002603E3"/>
    <w:rsid w:val="00261B53"/>
    <w:rsid w:val="00261F81"/>
    <w:rsid w:val="00263698"/>
    <w:rsid w:val="00263DE7"/>
    <w:rsid w:val="00264AEB"/>
    <w:rsid w:val="002661F3"/>
    <w:rsid w:val="00270789"/>
    <w:rsid w:val="00271528"/>
    <w:rsid w:val="00271596"/>
    <w:rsid w:val="00271C25"/>
    <w:rsid w:val="002723B1"/>
    <w:rsid w:val="00273021"/>
    <w:rsid w:val="00273ADC"/>
    <w:rsid w:val="00274F94"/>
    <w:rsid w:val="00276F44"/>
    <w:rsid w:val="002802DE"/>
    <w:rsid w:val="00280B84"/>
    <w:rsid w:val="002811F0"/>
    <w:rsid w:val="002837CF"/>
    <w:rsid w:val="002844F8"/>
    <w:rsid w:val="00284EAB"/>
    <w:rsid w:val="00284EBD"/>
    <w:rsid w:val="00286A44"/>
    <w:rsid w:val="00286E67"/>
    <w:rsid w:val="00287172"/>
    <w:rsid w:val="00287B48"/>
    <w:rsid w:val="0029040D"/>
    <w:rsid w:val="00290F20"/>
    <w:rsid w:val="0029213A"/>
    <w:rsid w:val="002944AD"/>
    <w:rsid w:val="00294669"/>
    <w:rsid w:val="002952F9"/>
    <w:rsid w:val="0029663F"/>
    <w:rsid w:val="002A02D5"/>
    <w:rsid w:val="002A1043"/>
    <w:rsid w:val="002A1C81"/>
    <w:rsid w:val="002A2A1F"/>
    <w:rsid w:val="002A2AF6"/>
    <w:rsid w:val="002A2E24"/>
    <w:rsid w:val="002A2F41"/>
    <w:rsid w:val="002A3529"/>
    <w:rsid w:val="002A396E"/>
    <w:rsid w:val="002A5E74"/>
    <w:rsid w:val="002A62E3"/>
    <w:rsid w:val="002A62F9"/>
    <w:rsid w:val="002A75C3"/>
    <w:rsid w:val="002A77D2"/>
    <w:rsid w:val="002B0536"/>
    <w:rsid w:val="002B0D0C"/>
    <w:rsid w:val="002B0E7C"/>
    <w:rsid w:val="002B277B"/>
    <w:rsid w:val="002B28A4"/>
    <w:rsid w:val="002B3A30"/>
    <w:rsid w:val="002B3D56"/>
    <w:rsid w:val="002B53C6"/>
    <w:rsid w:val="002B64C7"/>
    <w:rsid w:val="002B6A3E"/>
    <w:rsid w:val="002B6B7D"/>
    <w:rsid w:val="002B7430"/>
    <w:rsid w:val="002C0343"/>
    <w:rsid w:val="002C0CC2"/>
    <w:rsid w:val="002C4B73"/>
    <w:rsid w:val="002C5713"/>
    <w:rsid w:val="002C5919"/>
    <w:rsid w:val="002C6E46"/>
    <w:rsid w:val="002C74DF"/>
    <w:rsid w:val="002C769A"/>
    <w:rsid w:val="002D1204"/>
    <w:rsid w:val="002D432B"/>
    <w:rsid w:val="002D4F93"/>
    <w:rsid w:val="002D69FF"/>
    <w:rsid w:val="002D78A7"/>
    <w:rsid w:val="002D795C"/>
    <w:rsid w:val="002E0074"/>
    <w:rsid w:val="002E1E04"/>
    <w:rsid w:val="002E3535"/>
    <w:rsid w:val="002E38AB"/>
    <w:rsid w:val="002E440A"/>
    <w:rsid w:val="002E5182"/>
    <w:rsid w:val="002E569B"/>
    <w:rsid w:val="002E58FC"/>
    <w:rsid w:val="002E5D9F"/>
    <w:rsid w:val="002E73E7"/>
    <w:rsid w:val="002F038A"/>
    <w:rsid w:val="002F0ABF"/>
    <w:rsid w:val="002F1075"/>
    <w:rsid w:val="002F1ABB"/>
    <w:rsid w:val="002F2119"/>
    <w:rsid w:val="002F2AC4"/>
    <w:rsid w:val="002F47C8"/>
    <w:rsid w:val="002F4C6B"/>
    <w:rsid w:val="002F4C6F"/>
    <w:rsid w:val="002F4DD5"/>
    <w:rsid w:val="002F4FD5"/>
    <w:rsid w:val="002F68A9"/>
    <w:rsid w:val="002F6A53"/>
    <w:rsid w:val="002F72BA"/>
    <w:rsid w:val="002F7B7D"/>
    <w:rsid w:val="0030045D"/>
    <w:rsid w:val="00301A2C"/>
    <w:rsid w:val="003028D5"/>
    <w:rsid w:val="00303297"/>
    <w:rsid w:val="003045B5"/>
    <w:rsid w:val="00304E8B"/>
    <w:rsid w:val="003059BD"/>
    <w:rsid w:val="00305F8F"/>
    <w:rsid w:val="003066CA"/>
    <w:rsid w:val="0030671F"/>
    <w:rsid w:val="00306E6C"/>
    <w:rsid w:val="00307463"/>
    <w:rsid w:val="003103C3"/>
    <w:rsid w:val="00310B0B"/>
    <w:rsid w:val="00311FD6"/>
    <w:rsid w:val="00312710"/>
    <w:rsid w:val="00313AAB"/>
    <w:rsid w:val="0031718B"/>
    <w:rsid w:val="003173CA"/>
    <w:rsid w:val="00317F00"/>
    <w:rsid w:val="003205B0"/>
    <w:rsid w:val="003206BB"/>
    <w:rsid w:val="00320780"/>
    <w:rsid w:val="00320C17"/>
    <w:rsid w:val="00321CB0"/>
    <w:rsid w:val="00322749"/>
    <w:rsid w:val="00322D6E"/>
    <w:rsid w:val="00323008"/>
    <w:rsid w:val="0032513E"/>
    <w:rsid w:val="003258C9"/>
    <w:rsid w:val="00326FE0"/>
    <w:rsid w:val="003279FD"/>
    <w:rsid w:val="00327BC2"/>
    <w:rsid w:val="00330141"/>
    <w:rsid w:val="00331C7E"/>
    <w:rsid w:val="00332A6C"/>
    <w:rsid w:val="003330C4"/>
    <w:rsid w:val="003332CD"/>
    <w:rsid w:val="003351BC"/>
    <w:rsid w:val="00335890"/>
    <w:rsid w:val="00335FA5"/>
    <w:rsid w:val="0033611F"/>
    <w:rsid w:val="00336488"/>
    <w:rsid w:val="00340DC5"/>
    <w:rsid w:val="00340F5C"/>
    <w:rsid w:val="0034160C"/>
    <w:rsid w:val="00341A4F"/>
    <w:rsid w:val="0034346F"/>
    <w:rsid w:val="003434E1"/>
    <w:rsid w:val="00343FAB"/>
    <w:rsid w:val="00344694"/>
    <w:rsid w:val="0034629C"/>
    <w:rsid w:val="00346A60"/>
    <w:rsid w:val="003477A4"/>
    <w:rsid w:val="00347C8C"/>
    <w:rsid w:val="0035029B"/>
    <w:rsid w:val="00350C3E"/>
    <w:rsid w:val="0035280E"/>
    <w:rsid w:val="0035397C"/>
    <w:rsid w:val="00354288"/>
    <w:rsid w:val="00354298"/>
    <w:rsid w:val="003543EA"/>
    <w:rsid w:val="0035574A"/>
    <w:rsid w:val="00356203"/>
    <w:rsid w:val="00356429"/>
    <w:rsid w:val="00356566"/>
    <w:rsid w:val="003607BE"/>
    <w:rsid w:val="0036086E"/>
    <w:rsid w:val="00360DD9"/>
    <w:rsid w:val="0036138C"/>
    <w:rsid w:val="003629AD"/>
    <w:rsid w:val="0036368A"/>
    <w:rsid w:val="003638CE"/>
    <w:rsid w:val="00365818"/>
    <w:rsid w:val="003658FD"/>
    <w:rsid w:val="003660E2"/>
    <w:rsid w:val="00366D9A"/>
    <w:rsid w:val="00367240"/>
    <w:rsid w:val="003676ED"/>
    <w:rsid w:val="0036788B"/>
    <w:rsid w:val="00370B19"/>
    <w:rsid w:val="00370B64"/>
    <w:rsid w:val="00370ED0"/>
    <w:rsid w:val="00372174"/>
    <w:rsid w:val="00372BAC"/>
    <w:rsid w:val="00373BDB"/>
    <w:rsid w:val="00375DC0"/>
    <w:rsid w:val="00376C4E"/>
    <w:rsid w:val="003778BA"/>
    <w:rsid w:val="00380056"/>
    <w:rsid w:val="003802D3"/>
    <w:rsid w:val="00380A2A"/>
    <w:rsid w:val="003813F0"/>
    <w:rsid w:val="003817C9"/>
    <w:rsid w:val="003821D7"/>
    <w:rsid w:val="00383CC9"/>
    <w:rsid w:val="00385B4A"/>
    <w:rsid w:val="00385C63"/>
    <w:rsid w:val="00385FAC"/>
    <w:rsid w:val="00390451"/>
    <w:rsid w:val="0039089E"/>
    <w:rsid w:val="00390B1B"/>
    <w:rsid w:val="00390CD8"/>
    <w:rsid w:val="00391436"/>
    <w:rsid w:val="003922FD"/>
    <w:rsid w:val="00392632"/>
    <w:rsid w:val="0039343C"/>
    <w:rsid w:val="00393E80"/>
    <w:rsid w:val="00394B2D"/>
    <w:rsid w:val="00394BEF"/>
    <w:rsid w:val="00394EDA"/>
    <w:rsid w:val="00396325"/>
    <w:rsid w:val="00396760"/>
    <w:rsid w:val="0039697E"/>
    <w:rsid w:val="00396FF6"/>
    <w:rsid w:val="00397761"/>
    <w:rsid w:val="0039779D"/>
    <w:rsid w:val="003A0090"/>
    <w:rsid w:val="003A0EAA"/>
    <w:rsid w:val="003A1170"/>
    <w:rsid w:val="003A3983"/>
    <w:rsid w:val="003A3B9A"/>
    <w:rsid w:val="003A4A15"/>
    <w:rsid w:val="003A5921"/>
    <w:rsid w:val="003A5A6F"/>
    <w:rsid w:val="003A6EB2"/>
    <w:rsid w:val="003A7294"/>
    <w:rsid w:val="003A7FD5"/>
    <w:rsid w:val="003B1FC1"/>
    <w:rsid w:val="003B24CA"/>
    <w:rsid w:val="003B2B5D"/>
    <w:rsid w:val="003B2E2B"/>
    <w:rsid w:val="003B2F1E"/>
    <w:rsid w:val="003B40B6"/>
    <w:rsid w:val="003B4108"/>
    <w:rsid w:val="003B4C3B"/>
    <w:rsid w:val="003B5A95"/>
    <w:rsid w:val="003C02D3"/>
    <w:rsid w:val="003C030E"/>
    <w:rsid w:val="003C07AB"/>
    <w:rsid w:val="003C0CC6"/>
    <w:rsid w:val="003C1493"/>
    <w:rsid w:val="003C1760"/>
    <w:rsid w:val="003C1FCC"/>
    <w:rsid w:val="003C294F"/>
    <w:rsid w:val="003C3395"/>
    <w:rsid w:val="003C3B2F"/>
    <w:rsid w:val="003C5926"/>
    <w:rsid w:val="003C6587"/>
    <w:rsid w:val="003C6882"/>
    <w:rsid w:val="003C69DE"/>
    <w:rsid w:val="003C6D0F"/>
    <w:rsid w:val="003C75AD"/>
    <w:rsid w:val="003C7683"/>
    <w:rsid w:val="003D07C0"/>
    <w:rsid w:val="003D1681"/>
    <w:rsid w:val="003D52B7"/>
    <w:rsid w:val="003E0602"/>
    <w:rsid w:val="003E22A8"/>
    <w:rsid w:val="003E2361"/>
    <w:rsid w:val="003E2C66"/>
    <w:rsid w:val="003E2F3F"/>
    <w:rsid w:val="003E3642"/>
    <w:rsid w:val="003E44E3"/>
    <w:rsid w:val="003E4D58"/>
    <w:rsid w:val="003E4D8D"/>
    <w:rsid w:val="003E5044"/>
    <w:rsid w:val="003E5260"/>
    <w:rsid w:val="003E55C5"/>
    <w:rsid w:val="003E5B0D"/>
    <w:rsid w:val="003E61A0"/>
    <w:rsid w:val="003E65CC"/>
    <w:rsid w:val="003E6977"/>
    <w:rsid w:val="003E6B16"/>
    <w:rsid w:val="003F070A"/>
    <w:rsid w:val="003F09C1"/>
    <w:rsid w:val="003F0C4E"/>
    <w:rsid w:val="003F13E2"/>
    <w:rsid w:val="003F213B"/>
    <w:rsid w:val="003F22C0"/>
    <w:rsid w:val="003F2F5B"/>
    <w:rsid w:val="003F3055"/>
    <w:rsid w:val="003F3819"/>
    <w:rsid w:val="003F47E8"/>
    <w:rsid w:val="003F5ACF"/>
    <w:rsid w:val="003F5DE8"/>
    <w:rsid w:val="003F6318"/>
    <w:rsid w:val="003F6630"/>
    <w:rsid w:val="00400327"/>
    <w:rsid w:val="004003EF"/>
    <w:rsid w:val="004005AA"/>
    <w:rsid w:val="0040385E"/>
    <w:rsid w:val="00404712"/>
    <w:rsid w:val="00404773"/>
    <w:rsid w:val="0040480A"/>
    <w:rsid w:val="004051D7"/>
    <w:rsid w:val="0040534B"/>
    <w:rsid w:val="00405A13"/>
    <w:rsid w:val="00407086"/>
    <w:rsid w:val="0041005E"/>
    <w:rsid w:val="0041015B"/>
    <w:rsid w:val="0041060E"/>
    <w:rsid w:val="00410B1B"/>
    <w:rsid w:val="0041245E"/>
    <w:rsid w:val="00413B89"/>
    <w:rsid w:val="00414587"/>
    <w:rsid w:val="00414E94"/>
    <w:rsid w:val="00415DF6"/>
    <w:rsid w:val="0041634B"/>
    <w:rsid w:val="004169F9"/>
    <w:rsid w:val="00416ECE"/>
    <w:rsid w:val="004170E8"/>
    <w:rsid w:val="00420816"/>
    <w:rsid w:val="00421780"/>
    <w:rsid w:val="00421F88"/>
    <w:rsid w:val="004229E4"/>
    <w:rsid w:val="00423E30"/>
    <w:rsid w:val="00424691"/>
    <w:rsid w:val="004252E9"/>
    <w:rsid w:val="004253D5"/>
    <w:rsid w:val="00430D47"/>
    <w:rsid w:val="00431615"/>
    <w:rsid w:val="00431A19"/>
    <w:rsid w:val="004333D2"/>
    <w:rsid w:val="0043365D"/>
    <w:rsid w:val="00433A75"/>
    <w:rsid w:val="00434988"/>
    <w:rsid w:val="00434F29"/>
    <w:rsid w:val="004354A5"/>
    <w:rsid w:val="004356FA"/>
    <w:rsid w:val="00435FDC"/>
    <w:rsid w:val="00436418"/>
    <w:rsid w:val="00436444"/>
    <w:rsid w:val="00436764"/>
    <w:rsid w:val="004376C2"/>
    <w:rsid w:val="00440881"/>
    <w:rsid w:val="00440CC4"/>
    <w:rsid w:val="00440F30"/>
    <w:rsid w:val="00441EB8"/>
    <w:rsid w:val="00443A56"/>
    <w:rsid w:val="00444122"/>
    <w:rsid w:val="00444887"/>
    <w:rsid w:val="00444E24"/>
    <w:rsid w:val="004467A0"/>
    <w:rsid w:val="00446F5E"/>
    <w:rsid w:val="00447FF4"/>
    <w:rsid w:val="00450029"/>
    <w:rsid w:val="004503B5"/>
    <w:rsid w:val="00451D6E"/>
    <w:rsid w:val="004541A0"/>
    <w:rsid w:val="0045432C"/>
    <w:rsid w:val="004556F4"/>
    <w:rsid w:val="00456D6C"/>
    <w:rsid w:val="00457DDC"/>
    <w:rsid w:val="004614C6"/>
    <w:rsid w:val="0046200D"/>
    <w:rsid w:val="004620A4"/>
    <w:rsid w:val="0046218B"/>
    <w:rsid w:val="0046271D"/>
    <w:rsid w:val="00463B6F"/>
    <w:rsid w:val="0046410C"/>
    <w:rsid w:val="004645F8"/>
    <w:rsid w:val="00467377"/>
    <w:rsid w:val="00467471"/>
    <w:rsid w:val="004674E6"/>
    <w:rsid w:val="00467E38"/>
    <w:rsid w:val="00470557"/>
    <w:rsid w:val="004713D2"/>
    <w:rsid w:val="004717D3"/>
    <w:rsid w:val="00471D1E"/>
    <w:rsid w:val="00471E58"/>
    <w:rsid w:val="00472C7A"/>
    <w:rsid w:val="00473053"/>
    <w:rsid w:val="00473779"/>
    <w:rsid w:val="00474348"/>
    <w:rsid w:val="00474B5C"/>
    <w:rsid w:val="00474FB6"/>
    <w:rsid w:val="00475C7F"/>
    <w:rsid w:val="004762E9"/>
    <w:rsid w:val="00476B2D"/>
    <w:rsid w:val="00476F62"/>
    <w:rsid w:val="004775A4"/>
    <w:rsid w:val="0048227C"/>
    <w:rsid w:val="004828CC"/>
    <w:rsid w:val="00482E40"/>
    <w:rsid w:val="004830E3"/>
    <w:rsid w:val="00483474"/>
    <w:rsid w:val="00483556"/>
    <w:rsid w:val="004843C2"/>
    <w:rsid w:val="004845C0"/>
    <w:rsid w:val="00484DDA"/>
    <w:rsid w:val="0048512C"/>
    <w:rsid w:val="0048628C"/>
    <w:rsid w:val="00486B59"/>
    <w:rsid w:val="0048737C"/>
    <w:rsid w:val="00490531"/>
    <w:rsid w:val="00490578"/>
    <w:rsid w:val="004913E6"/>
    <w:rsid w:val="00491864"/>
    <w:rsid w:val="00491B85"/>
    <w:rsid w:val="004946C1"/>
    <w:rsid w:val="00497C00"/>
    <w:rsid w:val="00497C84"/>
    <w:rsid w:val="00497CCB"/>
    <w:rsid w:val="004A060D"/>
    <w:rsid w:val="004A0DF3"/>
    <w:rsid w:val="004A1249"/>
    <w:rsid w:val="004A1361"/>
    <w:rsid w:val="004A17E5"/>
    <w:rsid w:val="004A28F6"/>
    <w:rsid w:val="004A40E8"/>
    <w:rsid w:val="004A4212"/>
    <w:rsid w:val="004A559E"/>
    <w:rsid w:val="004A6DDE"/>
    <w:rsid w:val="004B0A90"/>
    <w:rsid w:val="004B2308"/>
    <w:rsid w:val="004B2C93"/>
    <w:rsid w:val="004B3C94"/>
    <w:rsid w:val="004B474A"/>
    <w:rsid w:val="004B5A1C"/>
    <w:rsid w:val="004B5A86"/>
    <w:rsid w:val="004B5BCC"/>
    <w:rsid w:val="004B5E45"/>
    <w:rsid w:val="004B615E"/>
    <w:rsid w:val="004B61D2"/>
    <w:rsid w:val="004C24C3"/>
    <w:rsid w:val="004C25E8"/>
    <w:rsid w:val="004C4A48"/>
    <w:rsid w:val="004C5BB1"/>
    <w:rsid w:val="004C5C61"/>
    <w:rsid w:val="004C5DBB"/>
    <w:rsid w:val="004D0D70"/>
    <w:rsid w:val="004D0E49"/>
    <w:rsid w:val="004D2476"/>
    <w:rsid w:val="004D30C6"/>
    <w:rsid w:val="004D3809"/>
    <w:rsid w:val="004D5D9B"/>
    <w:rsid w:val="004D72A2"/>
    <w:rsid w:val="004D7758"/>
    <w:rsid w:val="004D7CBE"/>
    <w:rsid w:val="004E0723"/>
    <w:rsid w:val="004E1118"/>
    <w:rsid w:val="004E1EB7"/>
    <w:rsid w:val="004E2DF4"/>
    <w:rsid w:val="004E31FE"/>
    <w:rsid w:val="004E4E55"/>
    <w:rsid w:val="004E59E7"/>
    <w:rsid w:val="004E5B19"/>
    <w:rsid w:val="004E7070"/>
    <w:rsid w:val="004F026C"/>
    <w:rsid w:val="004F0ED0"/>
    <w:rsid w:val="004F1178"/>
    <w:rsid w:val="004F46CD"/>
    <w:rsid w:val="004F5E34"/>
    <w:rsid w:val="004F68C8"/>
    <w:rsid w:val="004F6ECF"/>
    <w:rsid w:val="004F6F90"/>
    <w:rsid w:val="004F724F"/>
    <w:rsid w:val="004F753D"/>
    <w:rsid w:val="004F7636"/>
    <w:rsid w:val="004F7AEF"/>
    <w:rsid w:val="005011DA"/>
    <w:rsid w:val="00501472"/>
    <w:rsid w:val="005014C7"/>
    <w:rsid w:val="005018BE"/>
    <w:rsid w:val="00501A30"/>
    <w:rsid w:val="005022AD"/>
    <w:rsid w:val="005034A4"/>
    <w:rsid w:val="005041EC"/>
    <w:rsid w:val="005043BD"/>
    <w:rsid w:val="00505A72"/>
    <w:rsid w:val="0050688C"/>
    <w:rsid w:val="00506A0B"/>
    <w:rsid w:val="00506ECD"/>
    <w:rsid w:val="00507B8A"/>
    <w:rsid w:val="005106C6"/>
    <w:rsid w:val="005108FA"/>
    <w:rsid w:val="005111D8"/>
    <w:rsid w:val="00511D64"/>
    <w:rsid w:val="00511F4E"/>
    <w:rsid w:val="00512769"/>
    <w:rsid w:val="00513413"/>
    <w:rsid w:val="00515225"/>
    <w:rsid w:val="0051572B"/>
    <w:rsid w:val="00515A3D"/>
    <w:rsid w:val="005161AC"/>
    <w:rsid w:val="00516BDA"/>
    <w:rsid w:val="00517839"/>
    <w:rsid w:val="00521310"/>
    <w:rsid w:val="00521BFC"/>
    <w:rsid w:val="00521D59"/>
    <w:rsid w:val="00521E9F"/>
    <w:rsid w:val="00521F60"/>
    <w:rsid w:val="0052201F"/>
    <w:rsid w:val="0052290D"/>
    <w:rsid w:val="00522B45"/>
    <w:rsid w:val="00525167"/>
    <w:rsid w:val="005257AE"/>
    <w:rsid w:val="00525FF2"/>
    <w:rsid w:val="00526057"/>
    <w:rsid w:val="005262F6"/>
    <w:rsid w:val="00527E60"/>
    <w:rsid w:val="00531844"/>
    <w:rsid w:val="00535EBE"/>
    <w:rsid w:val="00536895"/>
    <w:rsid w:val="00536D53"/>
    <w:rsid w:val="005373A0"/>
    <w:rsid w:val="00537C8B"/>
    <w:rsid w:val="00541DE3"/>
    <w:rsid w:val="00541F45"/>
    <w:rsid w:val="00542009"/>
    <w:rsid w:val="005424C1"/>
    <w:rsid w:val="005432EC"/>
    <w:rsid w:val="0054350A"/>
    <w:rsid w:val="0054401C"/>
    <w:rsid w:val="00544F57"/>
    <w:rsid w:val="0054503E"/>
    <w:rsid w:val="005512A8"/>
    <w:rsid w:val="00553EE8"/>
    <w:rsid w:val="005544B3"/>
    <w:rsid w:val="00554BDD"/>
    <w:rsid w:val="005562AC"/>
    <w:rsid w:val="0056030B"/>
    <w:rsid w:val="00562A12"/>
    <w:rsid w:val="00563011"/>
    <w:rsid w:val="00563A79"/>
    <w:rsid w:val="0056409E"/>
    <w:rsid w:val="0056586D"/>
    <w:rsid w:val="00565C80"/>
    <w:rsid w:val="00566438"/>
    <w:rsid w:val="00566B39"/>
    <w:rsid w:val="00566DF3"/>
    <w:rsid w:val="0056738E"/>
    <w:rsid w:val="00570845"/>
    <w:rsid w:val="00571047"/>
    <w:rsid w:val="00571484"/>
    <w:rsid w:val="00571C9E"/>
    <w:rsid w:val="00571CC4"/>
    <w:rsid w:val="005737DC"/>
    <w:rsid w:val="00574109"/>
    <w:rsid w:val="00574274"/>
    <w:rsid w:val="00574B7C"/>
    <w:rsid w:val="00574BF5"/>
    <w:rsid w:val="00575700"/>
    <w:rsid w:val="00576B2A"/>
    <w:rsid w:val="00576CE0"/>
    <w:rsid w:val="005770EC"/>
    <w:rsid w:val="005771F8"/>
    <w:rsid w:val="00580704"/>
    <w:rsid w:val="00580929"/>
    <w:rsid w:val="00580B8A"/>
    <w:rsid w:val="00581F3A"/>
    <w:rsid w:val="005828D9"/>
    <w:rsid w:val="005833E7"/>
    <w:rsid w:val="0058420F"/>
    <w:rsid w:val="0058455F"/>
    <w:rsid w:val="005849A7"/>
    <w:rsid w:val="005852E8"/>
    <w:rsid w:val="00587E11"/>
    <w:rsid w:val="00587E75"/>
    <w:rsid w:val="00592A7C"/>
    <w:rsid w:val="005930F7"/>
    <w:rsid w:val="00593BE3"/>
    <w:rsid w:val="00593F6B"/>
    <w:rsid w:val="00594F94"/>
    <w:rsid w:val="00596115"/>
    <w:rsid w:val="00596210"/>
    <w:rsid w:val="00596881"/>
    <w:rsid w:val="00596D47"/>
    <w:rsid w:val="005A0A5F"/>
    <w:rsid w:val="005A148F"/>
    <w:rsid w:val="005A23A2"/>
    <w:rsid w:val="005A288B"/>
    <w:rsid w:val="005A36FE"/>
    <w:rsid w:val="005A4E78"/>
    <w:rsid w:val="005A53D1"/>
    <w:rsid w:val="005A5B72"/>
    <w:rsid w:val="005A7420"/>
    <w:rsid w:val="005A7DEC"/>
    <w:rsid w:val="005B0720"/>
    <w:rsid w:val="005B18A4"/>
    <w:rsid w:val="005B2116"/>
    <w:rsid w:val="005B27DA"/>
    <w:rsid w:val="005B2984"/>
    <w:rsid w:val="005B2B48"/>
    <w:rsid w:val="005B4128"/>
    <w:rsid w:val="005B47B2"/>
    <w:rsid w:val="005B49D1"/>
    <w:rsid w:val="005B4D15"/>
    <w:rsid w:val="005B5E3F"/>
    <w:rsid w:val="005B63FB"/>
    <w:rsid w:val="005C09C1"/>
    <w:rsid w:val="005C22E0"/>
    <w:rsid w:val="005C256F"/>
    <w:rsid w:val="005C3326"/>
    <w:rsid w:val="005C35AA"/>
    <w:rsid w:val="005C4132"/>
    <w:rsid w:val="005C4C21"/>
    <w:rsid w:val="005C50A0"/>
    <w:rsid w:val="005C58C7"/>
    <w:rsid w:val="005C5EA8"/>
    <w:rsid w:val="005C6052"/>
    <w:rsid w:val="005C617F"/>
    <w:rsid w:val="005C619D"/>
    <w:rsid w:val="005C70E2"/>
    <w:rsid w:val="005C7955"/>
    <w:rsid w:val="005C7F82"/>
    <w:rsid w:val="005D0341"/>
    <w:rsid w:val="005D0C8D"/>
    <w:rsid w:val="005D2446"/>
    <w:rsid w:val="005D31DB"/>
    <w:rsid w:val="005D395D"/>
    <w:rsid w:val="005D3EB0"/>
    <w:rsid w:val="005D4D56"/>
    <w:rsid w:val="005D6F06"/>
    <w:rsid w:val="005E0288"/>
    <w:rsid w:val="005E05C3"/>
    <w:rsid w:val="005E0DB0"/>
    <w:rsid w:val="005E17BD"/>
    <w:rsid w:val="005E1E79"/>
    <w:rsid w:val="005E34CC"/>
    <w:rsid w:val="005E4050"/>
    <w:rsid w:val="005E42D2"/>
    <w:rsid w:val="005E4B0A"/>
    <w:rsid w:val="005E54A6"/>
    <w:rsid w:val="005E6263"/>
    <w:rsid w:val="005F1FBD"/>
    <w:rsid w:val="005F2420"/>
    <w:rsid w:val="005F2829"/>
    <w:rsid w:val="005F2EC8"/>
    <w:rsid w:val="005F3F59"/>
    <w:rsid w:val="005F4A04"/>
    <w:rsid w:val="005F539E"/>
    <w:rsid w:val="005F60E4"/>
    <w:rsid w:val="005F6179"/>
    <w:rsid w:val="005F62A4"/>
    <w:rsid w:val="005F7039"/>
    <w:rsid w:val="006003A5"/>
    <w:rsid w:val="0060052A"/>
    <w:rsid w:val="00600D5C"/>
    <w:rsid w:val="00601B17"/>
    <w:rsid w:val="006046B5"/>
    <w:rsid w:val="00604E86"/>
    <w:rsid w:val="00607495"/>
    <w:rsid w:val="0061023D"/>
    <w:rsid w:val="00611187"/>
    <w:rsid w:val="00612246"/>
    <w:rsid w:val="00613242"/>
    <w:rsid w:val="0061572F"/>
    <w:rsid w:val="00615B81"/>
    <w:rsid w:val="0061621D"/>
    <w:rsid w:val="00616450"/>
    <w:rsid w:val="006165AE"/>
    <w:rsid w:val="0061677A"/>
    <w:rsid w:val="00616A13"/>
    <w:rsid w:val="00616AF1"/>
    <w:rsid w:val="00620AC7"/>
    <w:rsid w:val="00622C8F"/>
    <w:rsid w:val="006231AB"/>
    <w:rsid w:val="00623675"/>
    <w:rsid w:val="00623826"/>
    <w:rsid w:val="00625394"/>
    <w:rsid w:val="0062661D"/>
    <w:rsid w:val="00627866"/>
    <w:rsid w:val="00627B72"/>
    <w:rsid w:val="006302CC"/>
    <w:rsid w:val="00630F37"/>
    <w:rsid w:val="00631C4A"/>
    <w:rsid w:val="00631DA8"/>
    <w:rsid w:val="0063249D"/>
    <w:rsid w:val="00632E2B"/>
    <w:rsid w:val="00632F4E"/>
    <w:rsid w:val="00633E51"/>
    <w:rsid w:val="0063408E"/>
    <w:rsid w:val="00634767"/>
    <w:rsid w:val="00634ACD"/>
    <w:rsid w:val="00634BE2"/>
    <w:rsid w:val="0063507F"/>
    <w:rsid w:val="0063643B"/>
    <w:rsid w:val="006368DA"/>
    <w:rsid w:val="0063718E"/>
    <w:rsid w:val="00637D77"/>
    <w:rsid w:val="00637ED5"/>
    <w:rsid w:val="006417F9"/>
    <w:rsid w:val="00641926"/>
    <w:rsid w:val="006429FC"/>
    <w:rsid w:val="00643678"/>
    <w:rsid w:val="00643A3B"/>
    <w:rsid w:val="00644EE8"/>
    <w:rsid w:val="00645DA3"/>
    <w:rsid w:val="00645EB8"/>
    <w:rsid w:val="0065055D"/>
    <w:rsid w:val="00650708"/>
    <w:rsid w:val="006509FA"/>
    <w:rsid w:val="00651BF4"/>
    <w:rsid w:val="00651F03"/>
    <w:rsid w:val="00652E3E"/>
    <w:rsid w:val="00653C23"/>
    <w:rsid w:val="00653D8F"/>
    <w:rsid w:val="00654B05"/>
    <w:rsid w:val="00655584"/>
    <w:rsid w:val="006610BA"/>
    <w:rsid w:val="00661A50"/>
    <w:rsid w:val="00661DE3"/>
    <w:rsid w:val="0066263D"/>
    <w:rsid w:val="00664005"/>
    <w:rsid w:val="00665631"/>
    <w:rsid w:val="0066651E"/>
    <w:rsid w:val="00666F5E"/>
    <w:rsid w:val="0067018C"/>
    <w:rsid w:val="00672319"/>
    <w:rsid w:val="006723CA"/>
    <w:rsid w:val="00673FC4"/>
    <w:rsid w:val="00674341"/>
    <w:rsid w:val="00674C3E"/>
    <w:rsid w:val="00676425"/>
    <w:rsid w:val="006809EC"/>
    <w:rsid w:val="00684020"/>
    <w:rsid w:val="00685866"/>
    <w:rsid w:val="00686F75"/>
    <w:rsid w:val="006870A5"/>
    <w:rsid w:val="00687100"/>
    <w:rsid w:val="00690AA4"/>
    <w:rsid w:val="00690E58"/>
    <w:rsid w:val="00692DA1"/>
    <w:rsid w:val="00694C77"/>
    <w:rsid w:val="00695589"/>
    <w:rsid w:val="00695765"/>
    <w:rsid w:val="0069609B"/>
    <w:rsid w:val="006977F1"/>
    <w:rsid w:val="006A1204"/>
    <w:rsid w:val="006A149B"/>
    <w:rsid w:val="006A343E"/>
    <w:rsid w:val="006A5802"/>
    <w:rsid w:val="006A5A7A"/>
    <w:rsid w:val="006A6BEF"/>
    <w:rsid w:val="006A7A6D"/>
    <w:rsid w:val="006B0D1C"/>
    <w:rsid w:val="006B2691"/>
    <w:rsid w:val="006B387C"/>
    <w:rsid w:val="006B521E"/>
    <w:rsid w:val="006B5910"/>
    <w:rsid w:val="006B6E7B"/>
    <w:rsid w:val="006B757A"/>
    <w:rsid w:val="006C0B98"/>
    <w:rsid w:val="006C1453"/>
    <w:rsid w:val="006C22D2"/>
    <w:rsid w:val="006C2655"/>
    <w:rsid w:val="006C30E3"/>
    <w:rsid w:val="006C31D9"/>
    <w:rsid w:val="006C3315"/>
    <w:rsid w:val="006C348C"/>
    <w:rsid w:val="006C3A2C"/>
    <w:rsid w:val="006C4E53"/>
    <w:rsid w:val="006C7296"/>
    <w:rsid w:val="006D0E64"/>
    <w:rsid w:val="006D12E7"/>
    <w:rsid w:val="006D16D9"/>
    <w:rsid w:val="006D3337"/>
    <w:rsid w:val="006D3F0E"/>
    <w:rsid w:val="006D6055"/>
    <w:rsid w:val="006D68FE"/>
    <w:rsid w:val="006D69C8"/>
    <w:rsid w:val="006D6B58"/>
    <w:rsid w:val="006E0435"/>
    <w:rsid w:val="006E23E9"/>
    <w:rsid w:val="006E2F5F"/>
    <w:rsid w:val="006E31F2"/>
    <w:rsid w:val="006E3DFE"/>
    <w:rsid w:val="006E44BB"/>
    <w:rsid w:val="006E4F9E"/>
    <w:rsid w:val="006E50EE"/>
    <w:rsid w:val="006E5F80"/>
    <w:rsid w:val="006F0485"/>
    <w:rsid w:val="006F0B1A"/>
    <w:rsid w:val="006F229A"/>
    <w:rsid w:val="006F2CCD"/>
    <w:rsid w:val="006F5124"/>
    <w:rsid w:val="006F5841"/>
    <w:rsid w:val="006F5973"/>
    <w:rsid w:val="006F68B8"/>
    <w:rsid w:val="006F69D8"/>
    <w:rsid w:val="006F7878"/>
    <w:rsid w:val="007008E4"/>
    <w:rsid w:val="00701000"/>
    <w:rsid w:val="00701A7D"/>
    <w:rsid w:val="00701A99"/>
    <w:rsid w:val="00701C45"/>
    <w:rsid w:val="0070366C"/>
    <w:rsid w:val="00704079"/>
    <w:rsid w:val="00705239"/>
    <w:rsid w:val="0070619B"/>
    <w:rsid w:val="007061AD"/>
    <w:rsid w:val="007067ED"/>
    <w:rsid w:val="007069A4"/>
    <w:rsid w:val="00707092"/>
    <w:rsid w:val="0070764B"/>
    <w:rsid w:val="007110D5"/>
    <w:rsid w:val="00712C9E"/>
    <w:rsid w:val="0071314A"/>
    <w:rsid w:val="00714FCB"/>
    <w:rsid w:val="007153B6"/>
    <w:rsid w:val="00715538"/>
    <w:rsid w:val="00715FE8"/>
    <w:rsid w:val="0071666A"/>
    <w:rsid w:val="007173F4"/>
    <w:rsid w:val="00717F08"/>
    <w:rsid w:val="0072160B"/>
    <w:rsid w:val="00721A25"/>
    <w:rsid w:val="00721B3C"/>
    <w:rsid w:val="00721E54"/>
    <w:rsid w:val="00723A85"/>
    <w:rsid w:val="0072469A"/>
    <w:rsid w:val="007247E0"/>
    <w:rsid w:val="00724B63"/>
    <w:rsid w:val="00726007"/>
    <w:rsid w:val="00726FE9"/>
    <w:rsid w:val="007270B8"/>
    <w:rsid w:val="007271B1"/>
    <w:rsid w:val="00727411"/>
    <w:rsid w:val="007303B7"/>
    <w:rsid w:val="00730F9E"/>
    <w:rsid w:val="00731038"/>
    <w:rsid w:val="00733BAD"/>
    <w:rsid w:val="00733CFB"/>
    <w:rsid w:val="0073423E"/>
    <w:rsid w:val="0073647C"/>
    <w:rsid w:val="007401F3"/>
    <w:rsid w:val="0074106A"/>
    <w:rsid w:val="007415F5"/>
    <w:rsid w:val="00741A81"/>
    <w:rsid w:val="00741E36"/>
    <w:rsid w:val="00745B50"/>
    <w:rsid w:val="00746AFE"/>
    <w:rsid w:val="00746BC4"/>
    <w:rsid w:val="00747DA4"/>
    <w:rsid w:val="00747DF7"/>
    <w:rsid w:val="0075068A"/>
    <w:rsid w:val="00750D3F"/>
    <w:rsid w:val="0075138E"/>
    <w:rsid w:val="007524DE"/>
    <w:rsid w:val="00752E7A"/>
    <w:rsid w:val="0075553C"/>
    <w:rsid w:val="00755868"/>
    <w:rsid w:val="00760904"/>
    <w:rsid w:val="00761262"/>
    <w:rsid w:val="00762EB1"/>
    <w:rsid w:val="00763D34"/>
    <w:rsid w:val="00764AB0"/>
    <w:rsid w:val="00766BDC"/>
    <w:rsid w:val="007670A9"/>
    <w:rsid w:val="00767FE2"/>
    <w:rsid w:val="007701B6"/>
    <w:rsid w:val="00770908"/>
    <w:rsid w:val="00772818"/>
    <w:rsid w:val="0077313B"/>
    <w:rsid w:val="00773608"/>
    <w:rsid w:val="00773FD6"/>
    <w:rsid w:val="00774951"/>
    <w:rsid w:val="007758EF"/>
    <w:rsid w:val="00775A61"/>
    <w:rsid w:val="00776687"/>
    <w:rsid w:val="007767E9"/>
    <w:rsid w:val="00776A03"/>
    <w:rsid w:val="00777469"/>
    <w:rsid w:val="0077757E"/>
    <w:rsid w:val="007803B9"/>
    <w:rsid w:val="00780998"/>
    <w:rsid w:val="00780D70"/>
    <w:rsid w:val="00781757"/>
    <w:rsid w:val="00786870"/>
    <w:rsid w:val="00786F90"/>
    <w:rsid w:val="00787CD6"/>
    <w:rsid w:val="00787DB9"/>
    <w:rsid w:val="00790919"/>
    <w:rsid w:val="00790EDB"/>
    <w:rsid w:val="00791153"/>
    <w:rsid w:val="00791A09"/>
    <w:rsid w:val="00791B00"/>
    <w:rsid w:val="00791C6F"/>
    <w:rsid w:val="00792104"/>
    <w:rsid w:val="007925BE"/>
    <w:rsid w:val="00794D79"/>
    <w:rsid w:val="007956B6"/>
    <w:rsid w:val="007956E4"/>
    <w:rsid w:val="0079798E"/>
    <w:rsid w:val="00797DFA"/>
    <w:rsid w:val="007A0026"/>
    <w:rsid w:val="007A0997"/>
    <w:rsid w:val="007A12E5"/>
    <w:rsid w:val="007A1369"/>
    <w:rsid w:val="007A1799"/>
    <w:rsid w:val="007A21A8"/>
    <w:rsid w:val="007A2917"/>
    <w:rsid w:val="007A4848"/>
    <w:rsid w:val="007A4CB3"/>
    <w:rsid w:val="007A5177"/>
    <w:rsid w:val="007A62BF"/>
    <w:rsid w:val="007A69EA"/>
    <w:rsid w:val="007A7F3C"/>
    <w:rsid w:val="007B11D7"/>
    <w:rsid w:val="007B1CEE"/>
    <w:rsid w:val="007B1FD1"/>
    <w:rsid w:val="007B2B13"/>
    <w:rsid w:val="007B7774"/>
    <w:rsid w:val="007B778B"/>
    <w:rsid w:val="007C04FF"/>
    <w:rsid w:val="007C0B81"/>
    <w:rsid w:val="007C17FC"/>
    <w:rsid w:val="007C1C54"/>
    <w:rsid w:val="007C1DC3"/>
    <w:rsid w:val="007C3BDB"/>
    <w:rsid w:val="007C4183"/>
    <w:rsid w:val="007C41AA"/>
    <w:rsid w:val="007C465D"/>
    <w:rsid w:val="007C47A8"/>
    <w:rsid w:val="007C4BBE"/>
    <w:rsid w:val="007C67C8"/>
    <w:rsid w:val="007C726A"/>
    <w:rsid w:val="007D0644"/>
    <w:rsid w:val="007D1566"/>
    <w:rsid w:val="007D1826"/>
    <w:rsid w:val="007D18A8"/>
    <w:rsid w:val="007D31F3"/>
    <w:rsid w:val="007D341A"/>
    <w:rsid w:val="007D3540"/>
    <w:rsid w:val="007D3ABC"/>
    <w:rsid w:val="007D58EA"/>
    <w:rsid w:val="007D5D02"/>
    <w:rsid w:val="007E0704"/>
    <w:rsid w:val="007E08AD"/>
    <w:rsid w:val="007E0A73"/>
    <w:rsid w:val="007E0E1B"/>
    <w:rsid w:val="007E1E1A"/>
    <w:rsid w:val="007E2280"/>
    <w:rsid w:val="007E28CC"/>
    <w:rsid w:val="007E4391"/>
    <w:rsid w:val="007E4D53"/>
    <w:rsid w:val="007E5665"/>
    <w:rsid w:val="007E580D"/>
    <w:rsid w:val="007E727B"/>
    <w:rsid w:val="007F0084"/>
    <w:rsid w:val="007F1DFB"/>
    <w:rsid w:val="007F2503"/>
    <w:rsid w:val="007F2598"/>
    <w:rsid w:val="007F373C"/>
    <w:rsid w:val="007F41D0"/>
    <w:rsid w:val="007F4596"/>
    <w:rsid w:val="007F539A"/>
    <w:rsid w:val="007F5479"/>
    <w:rsid w:val="007F566B"/>
    <w:rsid w:val="007F5795"/>
    <w:rsid w:val="007F6123"/>
    <w:rsid w:val="007F6801"/>
    <w:rsid w:val="007F71DE"/>
    <w:rsid w:val="00801AD8"/>
    <w:rsid w:val="00802068"/>
    <w:rsid w:val="0080221E"/>
    <w:rsid w:val="008024EB"/>
    <w:rsid w:val="008028EB"/>
    <w:rsid w:val="008036EB"/>
    <w:rsid w:val="008038D7"/>
    <w:rsid w:val="008049C3"/>
    <w:rsid w:val="008057DD"/>
    <w:rsid w:val="008069B6"/>
    <w:rsid w:val="00806C3B"/>
    <w:rsid w:val="00806F08"/>
    <w:rsid w:val="0081140C"/>
    <w:rsid w:val="008132C9"/>
    <w:rsid w:val="00813F79"/>
    <w:rsid w:val="00813FB3"/>
    <w:rsid w:val="00814F64"/>
    <w:rsid w:val="008154A0"/>
    <w:rsid w:val="00816A71"/>
    <w:rsid w:val="00821570"/>
    <w:rsid w:val="00821ADE"/>
    <w:rsid w:val="00821E8B"/>
    <w:rsid w:val="0082205F"/>
    <w:rsid w:val="00822628"/>
    <w:rsid w:val="008234AC"/>
    <w:rsid w:val="00824FBF"/>
    <w:rsid w:val="00825F11"/>
    <w:rsid w:val="008262D1"/>
    <w:rsid w:val="00826919"/>
    <w:rsid w:val="008274BF"/>
    <w:rsid w:val="00830E4D"/>
    <w:rsid w:val="008318BC"/>
    <w:rsid w:val="00832372"/>
    <w:rsid w:val="00832558"/>
    <w:rsid w:val="00832D52"/>
    <w:rsid w:val="0083409F"/>
    <w:rsid w:val="00834616"/>
    <w:rsid w:val="0083548B"/>
    <w:rsid w:val="0083661D"/>
    <w:rsid w:val="00836B1C"/>
    <w:rsid w:val="00840CFD"/>
    <w:rsid w:val="008436BD"/>
    <w:rsid w:val="00843791"/>
    <w:rsid w:val="008439A8"/>
    <w:rsid w:val="0084518D"/>
    <w:rsid w:val="0084561E"/>
    <w:rsid w:val="00845BE9"/>
    <w:rsid w:val="00846025"/>
    <w:rsid w:val="00847847"/>
    <w:rsid w:val="00851AC4"/>
    <w:rsid w:val="008524D3"/>
    <w:rsid w:val="008525D5"/>
    <w:rsid w:val="008532E1"/>
    <w:rsid w:val="008535F1"/>
    <w:rsid w:val="00853AD9"/>
    <w:rsid w:val="00853D59"/>
    <w:rsid w:val="00854698"/>
    <w:rsid w:val="00854DB3"/>
    <w:rsid w:val="008564B5"/>
    <w:rsid w:val="008605CC"/>
    <w:rsid w:val="00862EE3"/>
    <w:rsid w:val="0086365E"/>
    <w:rsid w:val="00864187"/>
    <w:rsid w:val="00864204"/>
    <w:rsid w:val="008642C1"/>
    <w:rsid w:val="00864EEC"/>
    <w:rsid w:val="0086559D"/>
    <w:rsid w:val="00865B57"/>
    <w:rsid w:val="00866237"/>
    <w:rsid w:val="008665DD"/>
    <w:rsid w:val="0086676C"/>
    <w:rsid w:val="00866945"/>
    <w:rsid w:val="00866A99"/>
    <w:rsid w:val="00866EDF"/>
    <w:rsid w:val="008670BA"/>
    <w:rsid w:val="00871508"/>
    <w:rsid w:val="00872343"/>
    <w:rsid w:val="008725A1"/>
    <w:rsid w:val="00873539"/>
    <w:rsid w:val="0087368D"/>
    <w:rsid w:val="00873BA2"/>
    <w:rsid w:val="00874651"/>
    <w:rsid w:val="008759F0"/>
    <w:rsid w:val="008760BE"/>
    <w:rsid w:val="00876563"/>
    <w:rsid w:val="00876BA1"/>
    <w:rsid w:val="0088107D"/>
    <w:rsid w:val="0088144E"/>
    <w:rsid w:val="008822D0"/>
    <w:rsid w:val="008826C7"/>
    <w:rsid w:val="0088271E"/>
    <w:rsid w:val="00882F93"/>
    <w:rsid w:val="00883008"/>
    <w:rsid w:val="008840BF"/>
    <w:rsid w:val="00884710"/>
    <w:rsid w:val="008851AE"/>
    <w:rsid w:val="00885788"/>
    <w:rsid w:val="00887105"/>
    <w:rsid w:val="008906F5"/>
    <w:rsid w:val="008917F4"/>
    <w:rsid w:val="00893206"/>
    <w:rsid w:val="00894191"/>
    <w:rsid w:val="00894CCB"/>
    <w:rsid w:val="0089544D"/>
    <w:rsid w:val="0089623E"/>
    <w:rsid w:val="0089772E"/>
    <w:rsid w:val="008A026D"/>
    <w:rsid w:val="008A056B"/>
    <w:rsid w:val="008A0B03"/>
    <w:rsid w:val="008A1DDB"/>
    <w:rsid w:val="008A2294"/>
    <w:rsid w:val="008A30AE"/>
    <w:rsid w:val="008A3BC0"/>
    <w:rsid w:val="008A3EB2"/>
    <w:rsid w:val="008A4415"/>
    <w:rsid w:val="008A5204"/>
    <w:rsid w:val="008A6AF5"/>
    <w:rsid w:val="008A79FD"/>
    <w:rsid w:val="008A7D4C"/>
    <w:rsid w:val="008B007A"/>
    <w:rsid w:val="008B1734"/>
    <w:rsid w:val="008B2C13"/>
    <w:rsid w:val="008B3AEC"/>
    <w:rsid w:val="008B486D"/>
    <w:rsid w:val="008B6F90"/>
    <w:rsid w:val="008B75CB"/>
    <w:rsid w:val="008C0065"/>
    <w:rsid w:val="008C0070"/>
    <w:rsid w:val="008C1E09"/>
    <w:rsid w:val="008C1E20"/>
    <w:rsid w:val="008C28A9"/>
    <w:rsid w:val="008C29EB"/>
    <w:rsid w:val="008C31BD"/>
    <w:rsid w:val="008C3509"/>
    <w:rsid w:val="008C3A1A"/>
    <w:rsid w:val="008C471D"/>
    <w:rsid w:val="008C488A"/>
    <w:rsid w:val="008C4EE2"/>
    <w:rsid w:val="008C52F7"/>
    <w:rsid w:val="008C5547"/>
    <w:rsid w:val="008C692E"/>
    <w:rsid w:val="008C6B4B"/>
    <w:rsid w:val="008D0078"/>
    <w:rsid w:val="008D0A0F"/>
    <w:rsid w:val="008D0E76"/>
    <w:rsid w:val="008D1273"/>
    <w:rsid w:val="008D30DE"/>
    <w:rsid w:val="008D3980"/>
    <w:rsid w:val="008D3E12"/>
    <w:rsid w:val="008D47F8"/>
    <w:rsid w:val="008D4D2D"/>
    <w:rsid w:val="008D5846"/>
    <w:rsid w:val="008D6518"/>
    <w:rsid w:val="008D6838"/>
    <w:rsid w:val="008D7A2D"/>
    <w:rsid w:val="008E021E"/>
    <w:rsid w:val="008E082B"/>
    <w:rsid w:val="008E1CF1"/>
    <w:rsid w:val="008E2A8B"/>
    <w:rsid w:val="008E2BE9"/>
    <w:rsid w:val="008E5B3E"/>
    <w:rsid w:val="008E5BC6"/>
    <w:rsid w:val="008E5F4F"/>
    <w:rsid w:val="008F0CE8"/>
    <w:rsid w:val="008F1ABF"/>
    <w:rsid w:val="008F2459"/>
    <w:rsid w:val="008F33B6"/>
    <w:rsid w:val="008F4CA5"/>
    <w:rsid w:val="008F651B"/>
    <w:rsid w:val="008F7453"/>
    <w:rsid w:val="008F7CA5"/>
    <w:rsid w:val="009016BC"/>
    <w:rsid w:val="009022CD"/>
    <w:rsid w:val="00904F8F"/>
    <w:rsid w:val="00905545"/>
    <w:rsid w:val="009059C5"/>
    <w:rsid w:val="00906328"/>
    <w:rsid w:val="00906844"/>
    <w:rsid w:val="00906CC9"/>
    <w:rsid w:val="009079B3"/>
    <w:rsid w:val="00910871"/>
    <w:rsid w:val="0091251C"/>
    <w:rsid w:val="00913547"/>
    <w:rsid w:val="009139D8"/>
    <w:rsid w:val="00914EDE"/>
    <w:rsid w:val="00915BA6"/>
    <w:rsid w:val="00915F3D"/>
    <w:rsid w:val="00916212"/>
    <w:rsid w:val="00916DAB"/>
    <w:rsid w:val="00917574"/>
    <w:rsid w:val="0092005A"/>
    <w:rsid w:val="009202BA"/>
    <w:rsid w:val="00920C50"/>
    <w:rsid w:val="00920EA8"/>
    <w:rsid w:val="00921447"/>
    <w:rsid w:val="009214E6"/>
    <w:rsid w:val="009217B8"/>
    <w:rsid w:val="009218AC"/>
    <w:rsid w:val="00921CBB"/>
    <w:rsid w:val="0092200D"/>
    <w:rsid w:val="00922489"/>
    <w:rsid w:val="00922E92"/>
    <w:rsid w:val="00923E9E"/>
    <w:rsid w:val="00924C75"/>
    <w:rsid w:val="00924DCE"/>
    <w:rsid w:val="00926174"/>
    <w:rsid w:val="009274BF"/>
    <w:rsid w:val="00930ACA"/>
    <w:rsid w:val="0093144A"/>
    <w:rsid w:val="00931E8F"/>
    <w:rsid w:val="009334A4"/>
    <w:rsid w:val="0093355E"/>
    <w:rsid w:val="00934232"/>
    <w:rsid w:val="0093518D"/>
    <w:rsid w:val="00935A15"/>
    <w:rsid w:val="0093725E"/>
    <w:rsid w:val="00940040"/>
    <w:rsid w:val="009421E5"/>
    <w:rsid w:val="0094286D"/>
    <w:rsid w:val="009431F3"/>
    <w:rsid w:val="009438D0"/>
    <w:rsid w:val="00944309"/>
    <w:rsid w:val="0094464D"/>
    <w:rsid w:val="00944D14"/>
    <w:rsid w:val="00945DFF"/>
    <w:rsid w:val="00945ED6"/>
    <w:rsid w:val="00946B5D"/>
    <w:rsid w:val="00946BAC"/>
    <w:rsid w:val="009476E4"/>
    <w:rsid w:val="00947748"/>
    <w:rsid w:val="0094784B"/>
    <w:rsid w:val="00947B71"/>
    <w:rsid w:val="00947FC5"/>
    <w:rsid w:val="00950F7D"/>
    <w:rsid w:val="00951458"/>
    <w:rsid w:val="00951A3E"/>
    <w:rsid w:val="00951FBD"/>
    <w:rsid w:val="009540A6"/>
    <w:rsid w:val="009560F7"/>
    <w:rsid w:val="00956DF7"/>
    <w:rsid w:val="009578F2"/>
    <w:rsid w:val="00957B5E"/>
    <w:rsid w:val="00961500"/>
    <w:rsid w:val="00961CB4"/>
    <w:rsid w:val="00963B61"/>
    <w:rsid w:val="00964670"/>
    <w:rsid w:val="00964EBB"/>
    <w:rsid w:val="0096571B"/>
    <w:rsid w:val="00966863"/>
    <w:rsid w:val="00971C0C"/>
    <w:rsid w:val="00972CE7"/>
    <w:rsid w:val="00973B26"/>
    <w:rsid w:val="009740DB"/>
    <w:rsid w:val="00975429"/>
    <w:rsid w:val="009765E2"/>
    <w:rsid w:val="00980142"/>
    <w:rsid w:val="009802AB"/>
    <w:rsid w:val="00980905"/>
    <w:rsid w:val="00981568"/>
    <w:rsid w:val="00982D9E"/>
    <w:rsid w:val="0098372B"/>
    <w:rsid w:val="009840E5"/>
    <w:rsid w:val="0098444D"/>
    <w:rsid w:val="00985AC1"/>
    <w:rsid w:val="0098645B"/>
    <w:rsid w:val="009866F4"/>
    <w:rsid w:val="00986765"/>
    <w:rsid w:val="009869F9"/>
    <w:rsid w:val="009878EE"/>
    <w:rsid w:val="00987D05"/>
    <w:rsid w:val="0099070B"/>
    <w:rsid w:val="00990D18"/>
    <w:rsid w:val="00991323"/>
    <w:rsid w:val="00991360"/>
    <w:rsid w:val="00994C21"/>
    <w:rsid w:val="009951E9"/>
    <w:rsid w:val="009957CC"/>
    <w:rsid w:val="009958F8"/>
    <w:rsid w:val="00996ACF"/>
    <w:rsid w:val="00996FF1"/>
    <w:rsid w:val="009976E2"/>
    <w:rsid w:val="009A1BC9"/>
    <w:rsid w:val="009A1CD8"/>
    <w:rsid w:val="009A3E0F"/>
    <w:rsid w:val="009A4166"/>
    <w:rsid w:val="009A4837"/>
    <w:rsid w:val="009A5599"/>
    <w:rsid w:val="009A63CC"/>
    <w:rsid w:val="009A66F0"/>
    <w:rsid w:val="009A6954"/>
    <w:rsid w:val="009A7D0D"/>
    <w:rsid w:val="009B0884"/>
    <w:rsid w:val="009B2918"/>
    <w:rsid w:val="009B3FD4"/>
    <w:rsid w:val="009B53DC"/>
    <w:rsid w:val="009B547F"/>
    <w:rsid w:val="009B5DC8"/>
    <w:rsid w:val="009B6C3B"/>
    <w:rsid w:val="009C027C"/>
    <w:rsid w:val="009C0B95"/>
    <w:rsid w:val="009C12AE"/>
    <w:rsid w:val="009C236B"/>
    <w:rsid w:val="009C2BFA"/>
    <w:rsid w:val="009C331C"/>
    <w:rsid w:val="009C395E"/>
    <w:rsid w:val="009C413D"/>
    <w:rsid w:val="009C4A45"/>
    <w:rsid w:val="009C5598"/>
    <w:rsid w:val="009C64C4"/>
    <w:rsid w:val="009C766B"/>
    <w:rsid w:val="009C7B75"/>
    <w:rsid w:val="009C7DBC"/>
    <w:rsid w:val="009D0357"/>
    <w:rsid w:val="009D05E7"/>
    <w:rsid w:val="009D289D"/>
    <w:rsid w:val="009D2C14"/>
    <w:rsid w:val="009D32BD"/>
    <w:rsid w:val="009D37A2"/>
    <w:rsid w:val="009D53D2"/>
    <w:rsid w:val="009D57D8"/>
    <w:rsid w:val="009E03D5"/>
    <w:rsid w:val="009E03DC"/>
    <w:rsid w:val="009E1DE9"/>
    <w:rsid w:val="009E24CF"/>
    <w:rsid w:val="009E3188"/>
    <w:rsid w:val="009E375A"/>
    <w:rsid w:val="009E4883"/>
    <w:rsid w:val="009E4CA5"/>
    <w:rsid w:val="009E4F04"/>
    <w:rsid w:val="009E5192"/>
    <w:rsid w:val="009E6042"/>
    <w:rsid w:val="009E6765"/>
    <w:rsid w:val="009E7047"/>
    <w:rsid w:val="009F0165"/>
    <w:rsid w:val="009F1120"/>
    <w:rsid w:val="009F20D7"/>
    <w:rsid w:val="009F3824"/>
    <w:rsid w:val="009F3DF0"/>
    <w:rsid w:val="009F4116"/>
    <w:rsid w:val="009F68F5"/>
    <w:rsid w:val="009F7BA8"/>
    <w:rsid w:val="00A00F0A"/>
    <w:rsid w:val="00A0289F"/>
    <w:rsid w:val="00A02FA5"/>
    <w:rsid w:val="00A03833"/>
    <w:rsid w:val="00A03F4D"/>
    <w:rsid w:val="00A077A1"/>
    <w:rsid w:val="00A07A48"/>
    <w:rsid w:val="00A100F8"/>
    <w:rsid w:val="00A12728"/>
    <w:rsid w:val="00A12ADD"/>
    <w:rsid w:val="00A1309B"/>
    <w:rsid w:val="00A136EA"/>
    <w:rsid w:val="00A14083"/>
    <w:rsid w:val="00A1489F"/>
    <w:rsid w:val="00A159E3"/>
    <w:rsid w:val="00A166C4"/>
    <w:rsid w:val="00A21135"/>
    <w:rsid w:val="00A2171B"/>
    <w:rsid w:val="00A218AF"/>
    <w:rsid w:val="00A229A8"/>
    <w:rsid w:val="00A2328E"/>
    <w:rsid w:val="00A263EE"/>
    <w:rsid w:val="00A27183"/>
    <w:rsid w:val="00A276E3"/>
    <w:rsid w:val="00A27A07"/>
    <w:rsid w:val="00A305A3"/>
    <w:rsid w:val="00A30B69"/>
    <w:rsid w:val="00A31114"/>
    <w:rsid w:val="00A3139F"/>
    <w:rsid w:val="00A313F7"/>
    <w:rsid w:val="00A316A3"/>
    <w:rsid w:val="00A3289C"/>
    <w:rsid w:val="00A32E51"/>
    <w:rsid w:val="00A335CC"/>
    <w:rsid w:val="00A34AC4"/>
    <w:rsid w:val="00A3554A"/>
    <w:rsid w:val="00A3563D"/>
    <w:rsid w:val="00A35A3F"/>
    <w:rsid w:val="00A35E04"/>
    <w:rsid w:val="00A368DD"/>
    <w:rsid w:val="00A37550"/>
    <w:rsid w:val="00A37842"/>
    <w:rsid w:val="00A37C41"/>
    <w:rsid w:val="00A37E18"/>
    <w:rsid w:val="00A4197A"/>
    <w:rsid w:val="00A4233A"/>
    <w:rsid w:val="00A43E43"/>
    <w:rsid w:val="00A44526"/>
    <w:rsid w:val="00A445F4"/>
    <w:rsid w:val="00A44BF7"/>
    <w:rsid w:val="00A44D08"/>
    <w:rsid w:val="00A45578"/>
    <w:rsid w:val="00A457BC"/>
    <w:rsid w:val="00A4704A"/>
    <w:rsid w:val="00A47236"/>
    <w:rsid w:val="00A478A3"/>
    <w:rsid w:val="00A50391"/>
    <w:rsid w:val="00A514C4"/>
    <w:rsid w:val="00A51E18"/>
    <w:rsid w:val="00A533D0"/>
    <w:rsid w:val="00A548EB"/>
    <w:rsid w:val="00A54B52"/>
    <w:rsid w:val="00A54D4B"/>
    <w:rsid w:val="00A55654"/>
    <w:rsid w:val="00A559D0"/>
    <w:rsid w:val="00A56503"/>
    <w:rsid w:val="00A56819"/>
    <w:rsid w:val="00A575BE"/>
    <w:rsid w:val="00A57BAB"/>
    <w:rsid w:val="00A60A0B"/>
    <w:rsid w:val="00A60DDE"/>
    <w:rsid w:val="00A60FF2"/>
    <w:rsid w:val="00A620DD"/>
    <w:rsid w:val="00A633DF"/>
    <w:rsid w:val="00A6376B"/>
    <w:rsid w:val="00A6376E"/>
    <w:rsid w:val="00A63965"/>
    <w:rsid w:val="00A66E1F"/>
    <w:rsid w:val="00A67BCA"/>
    <w:rsid w:val="00A67C73"/>
    <w:rsid w:val="00A67CD3"/>
    <w:rsid w:val="00A705C6"/>
    <w:rsid w:val="00A706D4"/>
    <w:rsid w:val="00A70A19"/>
    <w:rsid w:val="00A7112F"/>
    <w:rsid w:val="00A714C2"/>
    <w:rsid w:val="00A725B1"/>
    <w:rsid w:val="00A73B16"/>
    <w:rsid w:val="00A76D94"/>
    <w:rsid w:val="00A80CDB"/>
    <w:rsid w:val="00A81F74"/>
    <w:rsid w:val="00A82314"/>
    <w:rsid w:val="00A83978"/>
    <w:rsid w:val="00A8630A"/>
    <w:rsid w:val="00A86667"/>
    <w:rsid w:val="00A86AEC"/>
    <w:rsid w:val="00A86CB3"/>
    <w:rsid w:val="00A86D31"/>
    <w:rsid w:val="00A90D1E"/>
    <w:rsid w:val="00A91642"/>
    <w:rsid w:val="00A917B2"/>
    <w:rsid w:val="00A9219B"/>
    <w:rsid w:val="00A9228E"/>
    <w:rsid w:val="00A922FB"/>
    <w:rsid w:val="00A92329"/>
    <w:rsid w:val="00A929EC"/>
    <w:rsid w:val="00A92CCA"/>
    <w:rsid w:val="00A92D81"/>
    <w:rsid w:val="00A93ABE"/>
    <w:rsid w:val="00A93EFD"/>
    <w:rsid w:val="00AA0A13"/>
    <w:rsid w:val="00AA0B89"/>
    <w:rsid w:val="00AA2252"/>
    <w:rsid w:val="00AA2382"/>
    <w:rsid w:val="00AA258A"/>
    <w:rsid w:val="00AA36B4"/>
    <w:rsid w:val="00AA6CE4"/>
    <w:rsid w:val="00AB0EE4"/>
    <w:rsid w:val="00AB11D0"/>
    <w:rsid w:val="00AB3A10"/>
    <w:rsid w:val="00AB3E7A"/>
    <w:rsid w:val="00AB3F20"/>
    <w:rsid w:val="00AB5054"/>
    <w:rsid w:val="00AB5345"/>
    <w:rsid w:val="00AB5685"/>
    <w:rsid w:val="00AB6403"/>
    <w:rsid w:val="00AB7163"/>
    <w:rsid w:val="00AB7E95"/>
    <w:rsid w:val="00AC16BF"/>
    <w:rsid w:val="00AC1F1A"/>
    <w:rsid w:val="00AC2307"/>
    <w:rsid w:val="00AC28D4"/>
    <w:rsid w:val="00AC298B"/>
    <w:rsid w:val="00AC52B4"/>
    <w:rsid w:val="00AC5C58"/>
    <w:rsid w:val="00AC6447"/>
    <w:rsid w:val="00AC66FA"/>
    <w:rsid w:val="00AC74E6"/>
    <w:rsid w:val="00AC7CF8"/>
    <w:rsid w:val="00AC7EFD"/>
    <w:rsid w:val="00AD0D0F"/>
    <w:rsid w:val="00AD1318"/>
    <w:rsid w:val="00AD1430"/>
    <w:rsid w:val="00AD4257"/>
    <w:rsid w:val="00AD5A3F"/>
    <w:rsid w:val="00AD6AE4"/>
    <w:rsid w:val="00AD6EE1"/>
    <w:rsid w:val="00AD757F"/>
    <w:rsid w:val="00AE09D5"/>
    <w:rsid w:val="00AE0B8B"/>
    <w:rsid w:val="00AE63FD"/>
    <w:rsid w:val="00AE65B6"/>
    <w:rsid w:val="00AE6A3E"/>
    <w:rsid w:val="00AE7CC3"/>
    <w:rsid w:val="00AF3D0D"/>
    <w:rsid w:val="00AF3D79"/>
    <w:rsid w:val="00AF465F"/>
    <w:rsid w:val="00AF5735"/>
    <w:rsid w:val="00AF7A92"/>
    <w:rsid w:val="00B00554"/>
    <w:rsid w:val="00B02254"/>
    <w:rsid w:val="00B025A5"/>
    <w:rsid w:val="00B04CE6"/>
    <w:rsid w:val="00B05DEB"/>
    <w:rsid w:val="00B06D72"/>
    <w:rsid w:val="00B07078"/>
    <w:rsid w:val="00B10E15"/>
    <w:rsid w:val="00B11352"/>
    <w:rsid w:val="00B11680"/>
    <w:rsid w:val="00B11FD9"/>
    <w:rsid w:val="00B12D38"/>
    <w:rsid w:val="00B137AF"/>
    <w:rsid w:val="00B15094"/>
    <w:rsid w:val="00B16037"/>
    <w:rsid w:val="00B201F0"/>
    <w:rsid w:val="00B20842"/>
    <w:rsid w:val="00B20885"/>
    <w:rsid w:val="00B216BA"/>
    <w:rsid w:val="00B2231F"/>
    <w:rsid w:val="00B2287C"/>
    <w:rsid w:val="00B231D0"/>
    <w:rsid w:val="00B240FF"/>
    <w:rsid w:val="00B24192"/>
    <w:rsid w:val="00B2486A"/>
    <w:rsid w:val="00B25C71"/>
    <w:rsid w:val="00B25E93"/>
    <w:rsid w:val="00B260BE"/>
    <w:rsid w:val="00B27495"/>
    <w:rsid w:val="00B27B2A"/>
    <w:rsid w:val="00B27CAE"/>
    <w:rsid w:val="00B31954"/>
    <w:rsid w:val="00B32715"/>
    <w:rsid w:val="00B34180"/>
    <w:rsid w:val="00B34AE0"/>
    <w:rsid w:val="00B350D2"/>
    <w:rsid w:val="00B3589B"/>
    <w:rsid w:val="00B35D83"/>
    <w:rsid w:val="00B36D29"/>
    <w:rsid w:val="00B3734D"/>
    <w:rsid w:val="00B408CE"/>
    <w:rsid w:val="00B42237"/>
    <w:rsid w:val="00B42B86"/>
    <w:rsid w:val="00B430ED"/>
    <w:rsid w:val="00B431B5"/>
    <w:rsid w:val="00B4390D"/>
    <w:rsid w:val="00B443C0"/>
    <w:rsid w:val="00B4463D"/>
    <w:rsid w:val="00B44F4E"/>
    <w:rsid w:val="00B46CC4"/>
    <w:rsid w:val="00B5149B"/>
    <w:rsid w:val="00B51E8E"/>
    <w:rsid w:val="00B522A3"/>
    <w:rsid w:val="00B52C39"/>
    <w:rsid w:val="00B533F3"/>
    <w:rsid w:val="00B54499"/>
    <w:rsid w:val="00B5467E"/>
    <w:rsid w:val="00B5490F"/>
    <w:rsid w:val="00B54974"/>
    <w:rsid w:val="00B54A6C"/>
    <w:rsid w:val="00B54E87"/>
    <w:rsid w:val="00B55480"/>
    <w:rsid w:val="00B5571B"/>
    <w:rsid w:val="00B5620B"/>
    <w:rsid w:val="00B56459"/>
    <w:rsid w:val="00B565AC"/>
    <w:rsid w:val="00B56617"/>
    <w:rsid w:val="00B5798B"/>
    <w:rsid w:val="00B57B56"/>
    <w:rsid w:val="00B607B1"/>
    <w:rsid w:val="00B608B7"/>
    <w:rsid w:val="00B616D6"/>
    <w:rsid w:val="00B617A6"/>
    <w:rsid w:val="00B61DDA"/>
    <w:rsid w:val="00B62833"/>
    <w:rsid w:val="00B62EE2"/>
    <w:rsid w:val="00B62FBC"/>
    <w:rsid w:val="00B631B3"/>
    <w:rsid w:val="00B631BB"/>
    <w:rsid w:val="00B6398D"/>
    <w:rsid w:val="00B63BA5"/>
    <w:rsid w:val="00B64705"/>
    <w:rsid w:val="00B64F19"/>
    <w:rsid w:val="00B66713"/>
    <w:rsid w:val="00B66726"/>
    <w:rsid w:val="00B67B46"/>
    <w:rsid w:val="00B70AF0"/>
    <w:rsid w:val="00B72AD2"/>
    <w:rsid w:val="00B742D5"/>
    <w:rsid w:val="00B74C19"/>
    <w:rsid w:val="00B7787B"/>
    <w:rsid w:val="00B810E7"/>
    <w:rsid w:val="00B81387"/>
    <w:rsid w:val="00B818C6"/>
    <w:rsid w:val="00B81D63"/>
    <w:rsid w:val="00B832AC"/>
    <w:rsid w:val="00B83D47"/>
    <w:rsid w:val="00B83E74"/>
    <w:rsid w:val="00B8424E"/>
    <w:rsid w:val="00B84BA0"/>
    <w:rsid w:val="00B84C0F"/>
    <w:rsid w:val="00B85839"/>
    <w:rsid w:val="00B85D89"/>
    <w:rsid w:val="00B86404"/>
    <w:rsid w:val="00B86B44"/>
    <w:rsid w:val="00B86CD7"/>
    <w:rsid w:val="00B900AB"/>
    <w:rsid w:val="00B9078B"/>
    <w:rsid w:val="00B91242"/>
    <w:rsid w:val="00B91AED"/>
    <w:rsid w:val="00B92C5B"/>
    <w:rsid w:val="00B954BA"/>
    <w:rsid w:val="00B957E6"/>
    <w:rsid w:val="00B961B7"/>
    <w:rsid w:val="00B96506"/>
    <w:rsid w:val="00B96593"/>
    <w:rsid w:val="00B96C5D"/>
    <w:rsid w:val="00B978A9"/>
    <w:rsid w:val="00B97D2E"/>
    <w:rsid w:val="00B97DE8"/>
    <w:rsid w:val="00BA0919"/>
    <w:rsid w:val="00BA15DF"/>
    <w:rsid w:val="00BA1DB2"/>
    <w:rsid w:val="00BA3EBD"/>
    <w:rsid w:val="00BA4260"/>
    <w:rsid w:val="00BA4E09"/>
    <w:rsid w:val="00BA5188"/>
    <w:rsid w:val="00BA519E"/>
    <w:rsid w:val="00BA5327"/>
    <w:rsid w:val="00BA55A8"/>
    <w:rsid w:val="00BA5D4E"/>
    <w:rsid w:val="00BA691D"/>
    <w:rsid w:val="00BA7262"/>
    <w:rsid w:val="00BB1824"/>
    <w:rsid w:val="00BB1F5F"/>
    <w:rsid w:val="00BB26CD"/>
    <w:rsid w:val="00BB324F"/>
    <w:rsid w:val="00BB607D"/>
    <w:rsid w:val="00BB60BE"/>
    <w:rsid w:val="00BC074B"/>
    <w:rsid w:val="00BC4A00"/>
    <w:rsid w:val="00BC4D26"/>
    <w:rsid w:val="00BC5CC4"/>
    <w:rsid w:val="00BD24D8"/>
    <w:rsid w:val="00BD6034"/>
    <w:rsid w:val="00BD6268"/>
    <w:rsid w:val="00BD697F"/>
    <w:rsid w:val="00BD73ED"/>
    <w:rsid w:val="00BD73F8"/>
    <w:rsid w:val="00BE0A63"/>
    <w:rsid w:val="00BE0F90"/>
    <w:rsid w:val="00BE19B6"/>
    <w:rsid w:val="00BE1E7B"/>
    <w:rsid w:val="00BE1EDA"/>
    <w:rsid w:val="00BE320F"/>
    <w:rsid w:val="00BE40E6"/>
    <w:rsid w:val="00BE4850"/>
    <w:rsid w:val="00BE528D"/>
    <w:rsid w:val="00BF12E3"/>
    <w:rsid w:val="00BF19CB"/>
    <w:rsid w:val="00BF2B78"/>
    <w:rsid w:val="00BF2D29"/>
    <w:rsid w:val="00BF3260"/>
    <w:rsid w:val="00BF3DFF"/>
    <w:rsid w:val="00BF436D"/>
    <w:rsid w:val="00BF62FB"/>
    <w:rsid w:val="00BF7262"/>
    <w:rsid w:val="00BF7DB8"/>
    <w:rsid w:val="00C00DD2"/>
    <w:rsid w:val="00C01056"/>
    <w:rsid w:val="00C02F49"/>
    <w:rsid w:val="00C03B72"/>
    <w:rsid w:val="00C05E8B"/>
    <w:rsid w:val="00C06F76"/>
    <w:rsid w:val="00C072A2"/>
    <w:rsid w:val="00C073DC"/>
    <w:rsid w:val="00C10646"/>
    <w:rsid w:val="00C11141"/>
    <w:rsid w:val="00C11680"/>
    <w:rsid w:val="00C12302"/>
    <w:rsid w:val="00C13780"/>
    <w:rsid w:val="00C13C90"/>
    <w:rsid w:val="00C13CC1"/>
    <w:rsid w:val="00C13DC6"/>
    <w:rsid w:val="00C14E45"/>
    <w:rsid w:val="00C15C8B"/>
    <w:rsid w:val="00C15D7E"/>
    <w:rsid w:val="00C17262"/>
    <w:rsid w:val="00C17470"/>
    <w:rsid w:val="00C218BF"/>
    <w:rsid w:val="00C2327C"/>
    <w:rsid w:val="00C2353C"/>
    <w:rsid w:val="00C26DF4"/>
    <w:rsid w:val="00C30C0A"/>
    <w:rsid w:val="00C321D3"/>
    <w:rsid w:val="00C32226"/>
    <w:rsid w:val="00C33BF0"/>
    <w:rsid w:val="00C34A1B"/>
    <w:rsid w:val="00C34ED1"/>
    <w:rsid w:val="00C362E9"/>
    <w:rsid w:val="00C37173"/>
    <w:rsid w:val="00C37926"/>
    <w:rsid w:val="00C37E93"/>
    <w:rsid w:val="00C407CD"/>
    <w:rsid w:val="00C4347C"/>
    <w:rsid w:val="00C43B9E"/>
    <w:rsid w:val="00C43D4E"/>
    <w:rsid w:val="00C44001"/>
    <w:rsid w:val="00C444F0"/>
    <w:rsid w:val="00C450B6"/>
    <w:rsid w:val="00C452F4"/>
    <w:rsid w:val="00C46BC8"/>
    <w:rsid w:val="00C47067"/>
    <w:rsid w:val="00C47782"/>
    <w:rsid w:val="00C47BC7"/>
    <w:rsid w:val="00C5267F"/>
    <w:rsid w:val="00C52900"/>
    <w:rsid w:val="00C57A9A"/>
    <w:rsid w:val="00C57D37"/>
    <w:rsid w:val="00C6031A"/>
    <w:rsid w:val="00C64413"/>
    <w:rsid w:val="00C652FD"/>
    <w:rsid w:val="00C70B7F"/>
    <w:rsid w:val="00C71854"/>
    <w:rsid w:val="00C73DFA"/>
    <w:rsid w:val="00C7542A"/>
    <w:rsid w:val="00C76509"/>
    <w:rsid w:val="00C771B4"/>
    <w:rsid w:val="00C773B7"/>
    <w:rsid w:val="00C80BFB"/>
    <w:rsid w:val="00C8165C"/>
    <w:rsid w:val="00C8256C"/>
    <w:rsid w:val="00C83138"/>
    <w:rsid w:val="00C83ECD"/>
    <w:rsid w:val="00C844AB"/>
    <w:rsid w:val="00C846A7"/>
    <w:rsid w:val="00C85338"/>
    <w:rsid w:val="00C86CA3"/>
    <w:rsid w:val="00C87E86"/>
    <w:rsid w:val="00C90F52"/>
    <w:rsid w:val="00C9159F"/>
    <w:rsid w:val="00C92098"/>
    <w:rsid w:val="00C9261C"/>
    <w:rsid w:val="00C93461"/>
    <w:rsid w:val="00C94618"/>
    <w:rsid w:val="00C94B32"/>
    <w:rsid w:val="00C9730E"/>
    <w:rsid w:val="00CA005E"/>
    <w:rsid w:val="00CA0779"/>
    <w:rsid w:val="00CA07FA"/>
    <w:rsid w:val="00CA1142"/>
    <w:rsid w:val="00CA14C3"/>
    <w:rsid w:val="00CA1D3E"/>
    <w:rsid w:val="00CA233D"/>
    <w:rsid w:val="00CA2CA3"/>
    <w:rsid w:val="00CA3469"/>
    <w:rsid w:val="00CA3573"/>
    <w:rsid w:val="00CA3D4C"/>
    <w:rsid w:val="00CA45D4"/>
    <w:rsid w:val="00CA516D"/>
    <w:rsid w:val="00CA53FF"/>
    <w:rsid w:val="00CA64FC"/>
    <w:rsid w:val="00CA6550"/>
    <w:rsid w:val="00CA6F23"/>
    <w:rsid w:val="00CA762E"/>
    <w:rsid w:val="00CA7B00"/>
    <w:rsid w:val="00CB087D"/>
    <w:rsid w:val="00CB1169"/>
    <w:rsid w:val="00CB16AD"/>
    <w:rsid w:val="00CB217D"/>
    <w:rsid w:val="00CB5F3D"/>
    <w:rsid w:val="00CB6258"/>
    <w:rsid w:val="00CB644C"/>
    <w:rsid w:val="00CB6D82"/>
    <w:rsid w:val="00CB7A94"/>
    <w:rsid w:val="00CC0550"/>
    <w:rsid w:val="00CC0CAD"/>
    <w:rsid w:val="00CC1DE1"/>
    <w:rsid w:val="00CC2554"/>
    <w:rsid w:val="00CC33B5"/>
    <w:rsid w:val="00CC39F5"/>
    <w:rsid w:val="00CC428F"/>
    <w:rsid w:val="00CC5727"/>
    <w:rsid w:val="00CC5A93"/>
    <w:rsid w:val="00CC60B4"/>
    <w:rsid w:val="00CC615C"/>
    <w:rsid w:val="00CC66E7"/>
    <w:rsid w:val="00CC71E9"/>
    <w:rsid w:val="00CC72D8"/>
    <w:rsid w:val="00CD052D"/>
    <w:rsid w:val="00CD0D47"/>
    <w:rsid w:val="00CD1F3F"/>
    <w:rsid w:val="00CD24A1"/>
    <w:rsid w:val="00CD2C00"/>
    <w:rsid w:val="00CD3929"/>
    <w:rsid w:val="00CD4615"/>
    <w:rsid w:val="00CD620A"/>
    <w:rsid w:val="00CD78D8"/>
    <w:rsid w:val="00CD7BAB"/>
    <w:rsid w:val="00CD7BC1"/>
    <w:rsid w:val="00CD7C6F"/>
    <w:rsid w:val="00CE00FA"/>
    <w:rsid w:val="00CE0A1F"/>
    <w:rsid w:val="00CE0CB4"/>
    <w:rsid w:val="00CE12E3"/>
    <w:rsid w:val="00CE24E4"/>
    <w:rsid w:val="00CE2642"/>
    <w:rsid w:val="00CE350B"/>
    <w:rsid w:val="00CE59EA"/>
    <w:rsid w:val="00CE69C8"/>
    <w:rsid w:val="00CE7065"/>
    <w:rsid w:val="00CF0372"/>
    <w:rsid w:val="00CF19B4"/>
    <w:rsid w:val="00CF1A13"/>
    <w:rsid w:val="00CF1D7C"/>
    <w:rsid w:val="00CF2B37"/>
    <w:rsid w:val="00CF41AD"/>
    <w:rsid w:val="00CF4767"/>
    <w:rsid w:val="00CF5DE9"/>
    <w:rsid w:val="00CF6AE6"/>
    <w:rsid w:val="00CF7065"/>
    <w:rsid w:val="00CF72F5"/>
    <w:rsid w:val="00D0078C"/>
    <w:rsid w:val="00D007F1"/>
    <w:rsid w:val="00D0098E"/>
    <w:rsid w:val="00D00E31"/>
    <w:rsid w:val="00D016E6"/>
    <w:rsid w:val="00D03781"/>
    <w:rsid w:val="00D038FE"/>
    <w:rsid w:val="00D04B54"/>
    <w:rsid w:val="00D05D64"/>
    <w:rsid w:val="00D06DDC"/>
    <w:rsid w:val="00D07A89"/>
    <w:rsid w:val="00D10511"/>
    <w:rsid w:val="00D122D9"/>
    <w:rsid w:val="00D13081"/>
    <w:rsid w:val="00D136CF"/>
    <w:rsid w:val="00D14E93"/>
    <w:rsid w:val="00D1510C"/>
    <w:rsid w:val="00D168F5"/>
    <w:rsid w:val="00D2089B"/>
    <w:rsid w:val="00D2112B"/>
    <w:rsid w:val="00D21434"/>
    <w:rsid w:val="00D2425E"/>
    <w:rsid w:val="00D2559E"/>
    <w:rsid w:val="00D26A9E"/>
    <w:rsid w:val="00D279F1"/>
    <w:rsid w:val="00D27B2E"/>
    <w:rsid w:val="00D27C0E"/>
    <w:rsid w:val="00D30877"/>
    <w:rsid w:val="00D320E2"/>
    <w:rsid w:val="00D32402"/>
    <w:rsid w:val="00D32C2B"/>
    <w:rsid w:val="00D3432E"/>
    <w:rsid w:val="00D34B75"/>
    <w:rsid w:val="00D35FAF"/>
    <w:rsid w:val="00D414E5"/>
    <w:rsid w:val="00D415F7"/>
    <w:rsid w:val="00D42448"/>
    <w:rsid w:val="00D42FE2"/>
    <w:rsid w:val="00D43F67"/>
    <w:rsid w:val="00D44FF9"/>
    <w:rsid w:val="00D4548F"/>
    <w:rsid w:val="00D4660B"/>
    <w:rsid w:val="00D4675B"/>
    <w:rsid w:val="00D471E1"/>
    <w:rsid w:val="00D473CC"/>
    <w:rsid w:val="00D51F81"/>
    <w:rsid w:val="00D52E30"/>
    <w:rsid w:val="00D5381E"/>
    <w:rsid w:val="00D53D85"/>
    <w:rsid w:val="00D554D3"/>
    <w:rsid w:val="00D55973"/>
    <w:rsid w:val="00D55B57"/>
    <w:rsid w:val="00D56623"/>
    <w:rsid w:val="00D574BA"/>
    <w:rsid w:val="00D5789D"/>
    <w:rsid w:val="00D60277"/>
    <w:rsid w:val="00D61605"/>
    <w:rsid w:val="00D6162F"/>
    <w:rsid w:val="00D616C5"/>
    <w:rsid w:val="00D61DBC"/>
    <w:rsid w:val="00D622A3"/>
    <w:rsid w:val="00D62EFA"/>
    <w:rsid w:val="00D63E02"/>
    <w:rsid w:val="00D63E08"/>
    <w:rsid w:val="00D64D80"/>
    <w:rsid w:val="00D64E25"/>
    <w:rsid w:val="00D65D79"/>
    <w:rsid w:val="00D65EF7"/>
    <w:rsid w:val="00D662EC"/>
    <w:rsid w:val="00D667CE"/>
    <w:rsid w:val="00D72431"/>
    <w:rsid w:val="00D734D2"/>
    <w:rsid w:val="00D737BF"/>
    <w:rsid w:val="00D73D55"/>
    <w:rsid w:val="00D73E82"/>
    <w:rsid w:val="00D7488E"/>
    <w:rsid w:val="00D75969"/>
    <w:rsid w:val="00D75A79"/>
    <w:rsid w:val="00D818EF"/>
    <w:rsid w:val="00D81D2D"/>
    <w:rsid w:val="00D82289"/>
    <w:rsid w:val="00D85244"/>
    <w:rsid w:val="00D857DE"/>
    <w:rsid w:val="00D85A83"/>
    <w:rsid w:val="00D85B38"/>
    <w:rsid w:val="00D8687A"/>
    <w:rsid w:val="00D904DC"/>
    <w:rsid w:val="00D909C0"/>
    <w:rsid w:val="00D90B29"/>
    <w:rsid w:val="00D90E12"/>
    <w:rsid w:val="00D9198B"/>
    <w:rsid w:val="00D91D00"/>
    <w:rsid w:val="00D922BD"/>
    <w:rsid w:val="00D92B85"/>
    <w:rsid w:val="00D92D07"/>
    <w:rsid w:val="00D94691"/>
    <w:rsid w:val="00D94BE0"/>
    <w:rsid w:val="00D96150"/>
    <w:rsid w:val="00D961FD"/>
    <w:rsid w:val="00D96D91"/>
    <w:rsid w:val="00D97B8A"/>
    <w:rsid w:val="00D97BFE"/>
    <w:rsid w:val="00DA0C72"/>
    <w:rsid w:val="00DA0DE9"/>
    <w:rsid w:val="00DA2232"/>
    <w:rsid w:val="00DA4234"/>
    <w:rsid w:val="00DA4BFF"/>
    <w:rsid w:val="00DA4F2A"/>
    <w:rsid w:val="00DA6947"/>
    <w:rsid w:val="00DA6EC8"/>
    <w:rsid w:val="00DA72AF"/>
    <w:rsid w:val="00DA72BE"/>
    <w:rsid w:val="00DA7B3A"/>
    <w:rsid w:val="00DA7FED"/>
    <w:rsid w:val="00DB2733"/>
    <w:rsid w:val="00DB37C1"/>
    <w:rsid w:val="00DB5041"/>
    <w:rsid w:val="00DB674B"/>
    <w:rsid w:val="00DB7A5B"/>
    <w:rsid w:val="00DC0284"/>
    <w:rsid w:val="00DC10DF"/>
    <w:rsid w:val="00DC1AA8"/>
    <w:rsid w:val="00DC1F44"/>
    <w:rsid w:val="00DC2224"/>
    <w:rsid w:val="00DC2420"/>
    <w:rsid w:val="00DC2949"/>
    <w:rsid w:val="00DC38C9"/>
    <w:rsid w:val="00DC5410"/>
    <w:rsid w:val="00DD0041"/>
    <w:rsid w:val="00DD0A04"/>
    <w:rsid w:val="00DD15E1"/>
    <w:rsid w:val="00DD49C8"/>
    <w:rsid w:val="00DD4A6A"/>
    <w:rsid w:val="00DD4C9A"/>
    <w:rsid w:val="00DD60A4"/>
    <w:rsid w:val="00DD678B"/>
    <w:rsid w:val="00DE0C82"/>
    <w:rsid w:val="00DE29ED"/>
    <w:rsid w:val="00DE2AD2"/>
    <w:rsid w:val="00DE30B0"/>
    <w:rsid w:val="00DE33F4"/>
    <w:rsid w:val="00DE47E8"/>
    <w:rsid w:val="00DE48FC"/>
    <w:rsid w:val="00DE4AEC"/>
    <w:rsid w:val="00DE649C"/>
    <w:rsid w:val="00DE6594"/>
    <w:rsid w:val="00DF12BC"/>
    <w:rsid w:val="00DF1660"/>
    <w:rsid w:val="00DF24B7"/>
    <w:rsid w:val="00DF2AEA"/>
    <w:rsid w:val="00DF2E25"/>
    <w:rsid w:val="00DF3711"/>
    <w:rsid w:val="00DF38BF"/>
    <w:rsid w:val="00DF44BC"/>
    <w:rsid w:val="00DF5770"/>
    <w:rsid w:val="00DF6CC9"/>
    <w:rsid w:val="00DF7F25"/>
    <w:rsid w:val="00E01270"/>
    <w:rsid w:val="00E012C6"/>
    <w:rsid w:val="00E0275F"/>
    <w:rsid w:val="00E029DB"/>
    <w:rsid w:val="00E03658"/>
    <w:rsid w:val="00E0455B"/>
    <w:rsid w:val="00E045A1"/>
    <w:rsid w:val="00E0460C"/>
    <w:rsid w:val="00E053C6"/>
    <w:rsid w:val="00E057AE"/>
    <w:rsid w:val="00E058DA"/>
    <w:rsid w:val="00E05F32"/>
    <w:rsid w:val="00E05FC6"/>
    <w:rsid w:val="00E06C18"/>
    <w:rsid w:val="00E109F9"/>
    <w:rsid w:val="00E1157C"/>
    <w:rsid w:val="00E11AB2"/>
    <w:rsid w:val="00E164F0"/>
    <w:rsid w:val="00E1694E"/>
    <w:rsid w:val="00E17C28"/>
    <w:rsid w:val="00E17FDC"/>
    <w:rsid w:val="00E203E2"/>
    <w:rsid w:val="00E20480"/>
    <w:rsid w:val="00E218D9"/>
    <w:rsid w:val="00E21987"/>
    <w:rsid w:val="00E22C58"/>
    <w:rsid w:val="00E22CA5"/>
    <w:rsid w:val="00E235AF"/>
    <w:rsid w:val="00E249BB"/>
    <w:rsid w:val="00E24ABA"/>
    <w:rsid w:val="00E25186"/>
    <w:rsid w:val="00E25921"/>
    <w:rsid w:val="00E26110"/>
    <w:rsid w:val="00E26B43"/>
    <w:rsid w:val="00E272F8"/>
    <w:rsid w:val="00E30FFE"/>
    <w:rsid w:val="00E312A5"/>
    <w:rsid w:val="00E319FE"/>
    <w:rsid w:val="00E321E5"/>
    <w:rsid w:val="00E32563"/>
    <w:rsid w:val="00E32624"/>
    <w:rsid w:val="00E32734"/>
    <w:rsid w:val="00E32AB3"/>
    <w:rsid w:val="00E32AB5"/>
    <w:rsid w:val="00E34348"/>
    <w:rsid w:val="00E3475A"/>
    <w:rsid w:val="00E35D00"/>
    <w:rsid w:val="00E3636D"/>
    <w:rsid w:val="00E372EF"/>
    <w:rsid w:val="00E37D6A"/>
    <w:rsid w:val="00E37DAC"/>
    <w:rsid w:val="00E37F95"/>
    <w:rsid w:val="00E404D2"/>
    <w:rsid w:val="00E404E6"/>
    <w:rsid w:val="00E40E6F"/>
    <w:rsid w:val="00E41A73"/>
    <w:rsid w:val="00E42304"/>
    <w:rsid w:val="00E45148"/>
    <w:rsid w:val="00E45193"/>
    <w:rsid w:val="00E46688"/>
    <w:rsid w:val="00E47468"/>
    <w:rsid w:val="00E47637"/>
    <w:rsid w:val="00E47877"/>
    <w:rsid w:val="00E519DE"/>
    <w:rsid w:val="00E51E0A"/>
    <w:rsid w:val="00E53694"/>
    <w:rsid w:val="00E54335"/>
    <w:rsid w:val="00E54C1A"/>
    <w:rsid w:val="00E552A8"/>
    <w:rsid w:val="00E56649"/>
    <w:rsid w:val="00E56740"/>
    <w:rsid w:val="00E56D39"/>
    <w:rsid w:val="00E57D1E"/>
    <w:rsid w:val="00E60059"/>
    <w:rsid w:val="00E60A6C"/>
    <w:rsid w:val="00E60B81"/>
    <w:rsid w:val="00E618C6"/>
    <w:rsid w:val="00E6202E"/>
    <w:rsid w:val="00E626F3"/>
    <w:rsid w:val="00E6289C"/>
    <w:rsid w:val="00E66060"/>
    <w:rsid w:val="00E667C5"/>
    <w:rsid w:val="00E67D1F"/>
    <w:rsid w:val="00E67D4A"/>
    <w:rsid w:val="00E706C9"/>
    <w:rsid w:val="00E70B1E"/>
    <w:rsid w:val="00E70FB5"/>
    <w:rsid w:val="00E73966"/>
    <w:rsid w:val="00E74163"/>
    <w:rsid w:val="00E7494E"/>
    <w:rsid w:val="00E756C5"/>
    <w:rsid w:val="00E75C2C"/>
    <w:rsid w:val="00E764B6"/>
    <w:rsid w:val="00E77551"/>
    <w:rsid w:val="00E8128A"/>
    <w:rsid w:val="00E81D97"/>
    <w:rsid w:val="00E82380"/>
    <w:rsid w:val="00E82FC7"/>
    <w:rsid w:val="00E8333A"/>
    <w:rsid w:val="00E83CB9"/>
    <w:rsid w:val="00E853C5"/>
    <w:rsid w:val="00E8724B"/>
    <w:rsid w:val="00E875F5"/>
    <w:rsid w:val="00E87CC6"/>
    <w:rsid w:val="00E87FE4"/>
    <w:rsid w:val="00E90935"/>
    <w:rsid w:val="00E909C5"/>
    <w:rsid w:val="00E9179F"/>
    <w:rsid w:val="00E91D49"/>
    <w:rsid w:val="00E92045"/>
    <w:rsid w:val="00E928A0"/>
    <w:rsid w:val="00E9332A"/>
    <w:rsid w:val="00E9343A"/>
    <w:rsid w:val="00E935F3"/>
    <w:rsid w:val="00E94938"/>
    <w:rsid w:val="00E94B33"/>
    <w:rsid w:val="00E95B98"/>
    <w:rsid w:val="00E96FA3"/>
    <w:rsid w:val="00E979A4"/>
    <w:rsid w:val="00E97A2E"/>
    <w:rsid w:val="00EA093E"/>
    <w:rsid w:val="00EA0E7C"/>
    <w:rsid w:val="00EA2376"/>
    <w:rsid w:val="00EA35A8"/>
    <w:rsid w:val="00EA3973"/>
    <w:rsid w:val="00EA4C25"/>
    <w:rsid w:val="00EA5845"/>
    <w:rsid w:val="00EA5E28"/>
    <w:rsid w:val="00EA5FEE"/>
    <w:rsid w:val="00EB2765"/>
    <w:rsid w:val="00EB27EF"/>
    <w:rsid w:val="00EB523A"/>
    <w:rsid w:val="00EB65B3"/>
    <w:rsid w:val="00EB6B70"/>
    <w:rsid w:val="00EB7F24"/>
    <w:rsid w:val="00EC02B1"/>
    <w:rsid w:val="00EC02E5"/>
    <w:rsid w:val="00EC0840"/>
    <w:rsid w:val="00EC0AE7"/>
    <w:rsid w:val="00EC0D46"/>
    <w:rsid w:val="00EC182C"/>
    <w:rsid w:val="00EC1B97"/>
    <w:rsid w:val="00EC1FAF"/>
    <w:rsid w:val="00EC35AB"/>
    <w:rsid w:val="00EC668D"/>
    <w:rsid w:val="00EC6791"/>
    <w:rsid w:val="00EC6DEE"/>
    <w:rsid w:val="00EC74BC"/>
    <w:rsid w:val="00EC76C5"/>
    <w:rsid w:val="00ED01F2"/>
    <w:rsid w:val="00ED061A"/>
    <w:rsid w:val="00ED1139"/>
    <w:rsid w:val="00ED1923"/>
    <w:rsid w:val="00ED1B1A"/>
    <w:rsid w:val="00ED3073"/>
    <w:rsid w:val="00ED393F"/>
    <w:rsid w:val="00ED3E38"/>
    <w:rsid w:val="00ED5136"/>
    <w:rsid w:val="00EE2531"/>
    <w:rsid w:val="00EE4666"/>
    <w:rsid w:val="00EE4980"/>
    <w:rsid w:val="00EE5166"/>
    <w:rsid w:val="00EE5289"/>
    <w:rsid w:val="00EE5EDB"/>
    <w:rsid w:val="00EE64B5"/>
    <w:rsid w:val="00EE7F87"/>
    <w:rsid w:val="00EF3475"/>
    <w:rsid w:val="00EF3657"/>
    <w:rsid w:val="00EF7061"/>
    <w:rsid w:val="00EF783D"/>
    <w:rsid w:val="00EF7892"/>
    <w:rsid w:val="00F006BA"/>
    <w:rsid w:val="00F00F9D"/>
    <w:rsid w:val="00F02979"/>
    <w:rsid w:val="00F032E5"/>
    <w:rsid w:val="00F036ED"/>
    <w:rsid w:val="00F03773"/>
    <w:rsid w:val="00F03AA4"/>
    <w:rsid w:val="00F03F2C"/>
    <w:rsid w:val="00F04687"/>
    <w:rsid w:val="00F051E6"/>
    <w:rsid w:val="00F05F50"/>
    <w:rsid w:val="00F05F82"/>
    <w:rsid w:val="00F06622"/>
    <w:rsid w:val="00F06A97"/>
    <w:rsid w:val="00F0756F"/>
    <w:rsid w:val="00F078C4"/>
    <w:rsid w:val="00F07BDE"/>
    <w:rsid w:val="00F10858"/>
    <w:rsid w:val="00F1178A"/>
    <w:rsid w:val="00F13D67"/>
    <w:rsid w:val="00F1496A"/>
    <w:rsid w:val="00F14C5D"/>
    <w:rsid w:val="00F14F4F"/>
    <w:rsid w:val="00F16CFC"/>
    <w:rsid w:val="00F20DC2"/>
    <w:rsid w:val="00F21F69"/>
    <w:rsid w:val="00F2297F"/>
    <w:rsid w:val="00F236E8"/>
    <w:rsid w:val="00F238FF"/>
    <w:rsid w:val="00F23BB9"/>
    <w:rsid w:val="00F241BB"/>
    <w:rsid w:val="00F24AA8"/>
    <w:rsid w:val="00F24BC5"/>
    <w:rsid w:val="00F251ED"/>
    <w:rsid w:val="00F263BC"/>
    <w:rsid w:val="00F2704B"/>
    <w:rsid w:val="00F2795A"/>
    <w:rsid w:val="00F27E57"/>
    <w:rsid w:val="00F308AC"/>
    <w:rsid w:val="00F31628"/>
    <w:rsid w:val="00F319D7"/>
    <w:rsid w:val="00F32FC9"/>
    <w:rsid w:val="00F3376B"/>
    <w:rsid w:val="00F341D2"/>
    <w:rsid w:val="00F34D5B"/>
    <w:rsid w:val="00F35C63"/>
    <w:rsid w:val="00F35C6D"/>
    <w:rsid w:val="00F36B81"/>
    <w:rsid w:val="00F372A2"/>
    <w:rsid w:val="00F375D8"/>
    <w:rsid w:val="00F37DD6"/>
    <w:rsid w:val="00F403A7"/>
    <w:rsid w:val="00F40420"/>
    <w:rsid w:val="00F40700"/>
    <w:rsid w:val="00F41518"/>
    <w:rsid w:val="00F41671"/>
    <w:rsid w:val="00F417FC"/>
    <w:rsid w:val="00F42487"/>
    <w:rsid w:val="00F42943"/>
    <w:rsid w:val="00F432FA"/>
    <w:rsid w:val="00F44431"/>
    <w:rsid w:val="00F4471F"/>
    <w:rsid w:val="00F45192"/>
    <w:rsid w:val="00F464A7"/>
    <w:rsid w:val="00F466B8"/>
    <w:rsid w:val="00F47475"/>
    <w:rsid w:val="00F502DD"/>
    <w:rsid w:val="00F506EC"/>
    <w:rsid w:val="00F50BB0"/>
    <w:rsid w:val="00F510C2"/>
    <w:rsid w:val="00F52042"/>
    <w:rsid w:val="00F52231"/>
    <w:rsid w:val="00F524E1"/>
    <w:rsid w:val="00F52807"/>
    <w:rsid w:val="00F5435B"/>
    <w:rsid w:val="00F543C2"/>
    <w:rsid w:val="00F54EE5"/>
    <w:rsid w:val="00F55101"/>
    <w:rsid w:val="00F55AB8"/>
    <w:rsid w:val="00F5611A"/>
    <w:rsid w:val="00F56C4F"/>
    <w:rsid w:val="00F61C23"/>
    <w:rsid w:val="00F62C26"/>
    <w:rsid w:val="00F62E7C"/>
    <w:rsid w:val="00F63C4C"/>
    <w:rsid w:val="00F64999"/>
    <w:rsid w:val="00F673FF"/>
    <w:rsid w:val="00F70AE8"/>
    <w:rsid w:val="00F714FB"/>
    <w:rsid w:val="00F716E2"/>
    <w:rsid w:val="00F71BE4"/>
    <w:rsid w:val="00F72A8A"/>
    <w:rsid w:val="00F73E92"/>
    <w:rsid w:val="00F74BB8"/>
    <w:rsid w:val="00F74C54"/>
    <w:rsid w:val="00F766E4"/>
    <w:rsid w:val="00F77239"/>
    <w:rsid w:val="00F8135A"/>
    <w:rsid w:val="00F82D9E"/>
    <w:rsid w:val="00F848C9"/>
    <w:rsid w:val="00F853BB"/>
    <w:rsid w:val="00F856F0"/>
    <w:rsid w:val="00F85F1C"/>
    <w:rsid w:val="00F87441"/>
    <w:rsid w:val="00F875B7"/>
    <w:rsid w:val="00F9148D"/>
    <w:rsid w:val="00F923EA"/>
    <w:rsid w:val="00F93DCA"/>
    <w:rsid w:val="00F95969"/>
    <w:rsid w:val="00F9619B"/>
    <w:rsid w:val="00F968F7"/>
    <w:rsid w:val="00F96CD4"/>
    <w:rsid w:val="00F97590"/>
    <w:rsid w:val="00F97974"/>
    <w:rsid w:val="00FA0190"/>
    <w:rsid w:val="00FA0AAE"/>
    <w:rsid w:val="00FA2044"/>
    <w:rsid w:val="00FA2291"/>
    <w:rsid w:val="00FA507F"/>
    <w:rsid w:val="00FA5089"/>
    <w:rsid w:val="00FA514C"/>
    <w:rsid w:val="00FA787F"/>
    <w:rsid w:val="00FA7E92"/>
    <w:rsid w:val="00FB0B7B"/>
    <w:rsid w:val="00FB1587"/>
    <w:rsid w:val="00FB2F12"/>
    <w:rsid w:val="00FB31CA"/>
    <w:rsid w:val="00FB4129"/>
    <w:rsid w:val="00FB75C9"/>
    <w:rsid w:val="00FB7D8D"/>
    <w:rsid w:val="00FC13D9"/>
    <w:rsid w:val="00FC1A98"/>
    <w:rsid w:val="00FC2B2E"/>
    <w:rsid w:val="00FC2D16"/>
    <w:rsid w:val="00FC3144"/>
    <w:rsid w:val="00FC427E"/>
    <w:rsid w:val="00FC4F6C"/>
    <w:rsid w:val="00FC5ADB"/>
    <w:rsid w:val="00FC65DF"/>
    <w:rsid w:val="00FD0598"/>
    <w:rsid w:val="00FD2A2D"/>
    <w:rsid w:val="00FD32E6"/>
    <w:rsid w:val="00FD5D01"/>
    <w:rsid w:val="00FD646E"/>
    <w:rsid w:val="00FD675A"/>
    <w:rsid w:val="00FD7C10"/>
    <w:rsid w:val="00FD7D71"/>
    <w:rsid w:val="00FE11E9"/>
    <w:rsid w:val="00FE179E"/>
    <w:rsid w:val="00FE38F6"/>
    <w:rsid w:val="00FE5B91"/>
    <w:rsid w:val="00FE625A"/>
    <w:rsid w:val="00FE6E09"/>
    <w:rsid w:val="00FE7DFE"/>
    <w:rsid w:val="00FF04DF"/>
    <w:rsid w:val="00FF04E3"/>
    <w:rsid w:val="00FF1A86"/>
    <w:rsid w:val="00FF2649"/>
    <w:rsid w:val="00FF3D66"/>
    <w:rsid w:val="00FF5224"/>
    <w:rsid w:val="00FF7312"/>
    <w:rsid w:val="00FF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Body Text Indent 3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76E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976E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9976E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9976E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9976E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9"/>
    <w:locked/>
    <w:rsid w:val="005111D8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aliases w:val="!Разделы документа Знак1"/>
    <w:link w:val="2"/>
    <w:uiPriority w:val="99"/>
    <w:locked/>
    <w:rsid w:val="007E2280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1"/>
    <w:link w:val="3"/>
    <w:uiPriority w:val="99"/>
    <w:locked/>
    <w:rsid w:val="005111D8"/>
    <w:rPr>
      <w:rFonts w:ascii="Arial" w:hAnsi="Arial"/>
      <w:b/>
      <w:sz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CD052D"/>
    <w:rPr>
      <w:rFonts w:ascii="Arial" w:hAnsi="Arial"/>
      <w:b/>
      <w:sz w:val="28"/>
    </w:rPr>
  </w:style>
  <w:style w:type="table" w:styleId="a3">
    <w:name w:val="Table Grid"/>
    <w:basedOn w:val="a1"/>
    <w:uiPriority w:val="99"/>
    <w:rsid w:val="000719E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69609B"/>
    <w:pPr>
      <w:widowControl w:val="0"/>
      <w:autoSpaceDE w:val="0"/>
      <w:autoSpaceDN w:val="0"/>
      <w:adjustRightInd w:val="0"/>
    </w:pPr>
  </w:style>
  <w:style w:type="character" w:customStyle="1" w:styleId="a5">
    <w:name w:val="Гипертекстовая ссылка"/>
    <w:uiPriority w:val="99"/>
    <w:rsid w:val="009B3FD4"/>
    <w:rPr>
      <w:color w:val="106BBE"/>
    </w:rPr>
  </w:style>
  <w:style w:type="paragraph" w:customStyle="1" w:styleId="s13">
    <w:name w:val="s_13"/>
    <w:basedOn w:val="a"/>
    <w:uiPriority w:val="99"/>
    <w:rsid w:val="009B3FD4"/>
    <w:pPr>
      <w:ind w:firstLine="720"/>
    </w:pPr>
    <w:rPr>
      <w:rFonts w:ascii="Times New Roman" w:hAnsi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4E1EB7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4E1EB7"/>
    <w:rPr>
      <w:rFonts w:ascii="Calibri" w:hAnsi="Calibri"/>
      <w:sz w:val="16"/>
      <w:lang w:val="ru-RU" w:eastAsia="ru-RU"/>
    </w:rPr>
  </w:style>
  <w:style w:type="character" w:customStyle="1" w:styleId="a6">
    <w:name w:val="Цветовое выделение"/>
    <w:uiPriority w:val="99"/>
    <w:rsid w:val="00C57A9A"/>
    <w:rPr>
      <w:b/>
      <w:color w:val="26282F"/>
      <w:sz w:val="26"/>
    </w:rPr>
  </w:style>
  <w:style w:type="paragraph" w:customStyle="1" w:styleId="western">
    <w:name w:val="western"/>
    <w:basedOn w:val="a"/>
    <w:uiPriority w:val="99"/>
    <w:rsid w:val="00E60B81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rmal (Web)"/>
    <w:basedOn w:val="a"/>
    <w:uiPriority w:val="99"/>
    <w:rsid w:val="00E60B81"/>
    <w:pPr>
      <w:spacing w:before="100" w:beforeAutospacing="1" w:after="100" w:afterAutospacing="1"/>
    </w:pPr>
    <w:rPr>
      <w:rFonts w:ascii="Tahoma" w:hAnsi="Tahoma" w:cs="Tahoma"/>
      <w:color w:val="4E4F4F"/>
      <w:sz w:val="15"/>
      <w:szCs w:val="15"/>
    </w:rPr>
  </w:style>
  <w:style w:type="character" w:styleId="a8">
    <w:name w:val="Hyperlink"/>
    <w:uiPriority w:val="99"/>
    <w:rsid w:val="009976E2"/>
    <w:rPr>
      <w:rFonts w:cs="Times New Roman"/>
      <w:color w:val="0000FF"/>
      <w:u w:val="none"/>
    </w:rPr>
  </w:style>
  <w:style w:type="paragraph" w:customStyle="1" w:styleId="s34">
    <w:name w:val="s_34"/>
    <w:basedOn w:val="a"/>
    <w:uiPriority w:val="99"/>
    <w:rsid w:val="0034346F"/>
    <w:pPr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paragraph" w:customStyle="1" w:styleId="11">
    <w:name w:val="Без интервала1"/>
    <w:uiPriority w:val="99"/>
    <w:rsid w:val="005B2B48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430ED"/>
    <w:pPr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Body Text"/>
    <w:basedOn w:val="a"/>
    <w:link w:val="aa"/>
    <w:uiPriority w:val="99"/>
    <w:rsid w:val="009139D8"/>
    <w:pPr>
      <w:spacing w:after="120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link w:val="a9"/>
    <w:uiPriority w:val="99"/>
    <w:locked/>
    <w:rsid w:val="009139D8"/>
    <w:rPr>
      <w:rFonts w:ascii="Calibri" w:eastAsia="Times New Roman" w:hAnsi="Calibri"/>
      <w:sz w:val="22"/>
    </w:rPr>
  </w:style>
  <w:style w:type="paragraph" w:styleId="ab">
    <w:name w:val="Body Text First Indent"/>
    <w:basedOn w:val="a9"/>
    <w:link w:val="ac"/>
    <w:uiPriority w:val="99"/>
    <w:rsid w:val="009139D8"/>
    <w:pPr>
      <w:ind w:firstLine="210"/>
    </w:pPr>
  </w:style>
  <w:style w:type="character" w:customStyle="1" w:styleId="ac">
    <w:name w:val="Красная строка Знак"/>
    <w:link w:val="ab"/>
    <w:uiPriority w:val="99"/>
    <w:locked/>
    <w:rsid w:val="009139D8"/>
    <w:rPr>
      <w:rFonts w:ascii="Calibri" w:eastAsia="Times New Roman" w:hAnsi="Calibri" w:cs="Times New Roman"/>
      <w:sz w:val="22"/>
      <w:szCs w:val="22"/>
    </w:rPr>
  </w:style>
  <w:style w:type="paragraph" w:styleId="ad">
    <w:name w:val="List Paragraph"/>
    <w:basedOn w:val="a"/>
    <w:uiPriority w:val="99"/>
    <w:qFormat/>
    <w:rsid w:val="00CA45D4"/>
    <w:pPr>
      <w:ind w:left="708"/>
    </w:pPr>
  </w:style>
  <w:style w:type="paragraph" w:styleId="ae">
    <w:name w:val="Body Text Indent"/>
    <w:basedOn w:val="a"/>
    <w:link w:val="af"/>
    <w:uiPriority w:val="99"/>
    <w:rsid w:val="005111D8"/>
    <w:pPr>
      <w:ind w:firstLine="709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с отступом Знак"/>
    <w:link w:val="ae"/>
    <w:uiPriority w:val="99"/>
    <w:locked/>
    <w:rsid w:val="005111D8"/>
    <w:rPr>
      <w:rFonts w:eastAsia="Times New Roman"/>
    </w:rPr>
  </w:style>
  <w:style w:type="paragraph" w:customStyle="1" w:styleId="Postan">
    <w:name w:val="Postan"/>
    <w:basedOn w:val="a"/>
    <w:uiPriority w:val="99"/>
    <w:rsid w:val="005111D8"/>
    <w:pPr>
      <w:jc w:val="center"/>
    </w:pPr>
    <w:rPr>
      <w:rFonts w:ascii="Times New Roman" w:hAnsi="Times New Roman"/>
      <w:sz w:val="28"/>
      <w:szCs w:val="28"/>
    </w:rPr>
  </w:style>
  <w:style w:type="paragraph" w:styleId="af0">
    <w:name w:val="footer"/>
    <w:basedOn w:val="a"/>
    <w:link w:val="af1"/>
    <w:uiPriority w:val="99"/>
    <w:rsid w:val="005111D8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5111D8"/>
    <w:rPr>
      <w:rFonts w:eastAsia="Times New Roman"/>
    </w:rPr>
  </w:style>
  <w:style w:type="paragraph" w:styleId="af2">
    <w:name w:val="header"/>
    <w:basedOn w:val="a"/>
    <w:link w:val="af3"/>
    <w:uiPriority w:val="99"/>
    <w:rsid w:val="005111D8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3">
    <w:name w:val="Верхний колонтитул Знак"/>
    <w:link w:val="af2"/>
    <w:uiPriority w:val="99"/>
    <w:locked/>
    <w:rsid w:val="005111D8"/>
    <w:rPr>
      <w:rFonts w:eastAsia="Times New Roman"/>
    </w:rPr>
  </w:style>
  <w:style w:type="character" w:styleId="af4">
    <w:name w:val="page number"/>
    <w:uiPriority w:val="99"/>
    <w:rsid w:val="005111D8"/>
    <w:rPr>
      <w:rFonts w:cs="Times New Roman"/>
    </w:rPr>
  </w:style>
  <w:style w:type="paragraph" w:customStyle="1" w:styleId="ConsPlusNormal">
    <w:name w:val="ConsPlusNormal"/>
    <w:uiPriority w:val="99"/>
    <w:rsid w:val="005111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alloon Text"/>
    <w:basedOn w:val="a"/>
    <w:link w:val="af6"/>
    <w:uiPriority w:val="99"/>
    <w:rsid w:val="005111D8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5111D8"/>
    <w:rPr>
      <w:rFonts w:ascii="Tahoma" w:eastAsia="Times New Roman" w:hAnsi="Tahoma"/>
      <w:sz w:val="16"/>
    </w:rPr>
  </w:style>
  <w:style w:type="paragraph" w:customStyle="1" w:styleId="12">
    <w:name w:val="Абзац списка1"/>
    <w:basedOn w:val="a"/>
    <w:uiPriority w:val="99"/>
    <w:rsid w:val="005111D8"/>
    <w:pPr>
      <w:ind w:left="720"/>
    </w:pPr>
    <w:rPr>
      <w:rFonts w:ascii="Times New Roman" w:hAnsi="Times New Roman"/>
      <w:sz w:val="20"/>
      <w:szCs w:val="20"/>
    </w:rPr>
  </w:style>
  <w:style w:type="character" w:customStyle="1" w:styleId="af7">
    <w:name w:val="Основной текст_"/>
    <w:link w:val="5"/>
    <w:uiPriority w:val="99"/>
    <w:locked/>
    <w:rsid w:val="005111D8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7"/>
    <w:uiPriority w:val="99"/>
    <w:rsid w:val="005111D8"/>
    <w:pPr>
      <w:widowControl w:val="0"/>
      <w:shd w:val="clear" w:color="auto" w:fill="FFFFFF"/>
      <w:spacing w:line="202" w:lineRule="exact"/>
    </w:pPr>
    <w:rPr>
      <w:rFonts w:ascii="Times New Roman" w:hAnsi="Times New Roman"/>
      <w:sz w:val="18"/>
      <w:szCs w:val="20"/>
      <w:shd w:val="clear" w:color="auto" w:fill="FFFFFF"/>
    </w:rPr>
  </w:style>
  <w:style w:type="character" w:customStyle="1" w:styleId="13">
    <w:name w:val="Основной текст1"/>
    <w:uiPriority w:val="99"/>
    <w:rsid w:val="005111D8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4">
    <w:name w:val="Сетка таблицы1"/>
    <w:uiPriority w:val="99"/>
    <w:locked/>
    <w:rsid w:val="005111D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uiPriority w:val="99"/>
    <w:rsid w:val="009976E2"/>
    <w:rPr>
      <w:rFonts w:ascii="Arial" w:hAnsi="Arial" w:cs="Times New Roman"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rsid w:val="009976E2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1"/>
    <w:link w:val="af8"/>
    <w:uiPriority w:val="99"/>
    <w:locked/>
    <w:rsid w:val="00CD052D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9976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a">
    <w:name w:val="FollowedHyperlink"/>
    <w:uiPriority w:val="99"/>
    <w:rsid w:val="005F6179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5F6179"/>
    <w:rPr>
      <w:rFonts w:ascii="Cambria" w:hAnsi="Cambria"/>
      <w:b/>
      <w:color w:val="365F91"/>
      <w:sz w:val="28"/>
    </w:rPr>
  </w:style>
  <w:style w:type="character" w:customStyle="1" w:styleId="21">
    <w:name w:val="Заголовок 2 Знак1"/>
    <w:aliases w:val="!Разделы документа Знак"/>
    <w:uiPriority w:val="99"/>
    <w:semiHidden/>
    <w:rsid w:val="005F6179"/>
    <w:rPr>
      <w:rFonts w:ascii="Cambria" w:hAnsi="Cambria"/>
      <w:b/>
      <w:color w:val="4F81BD"/>
      <w:sz w:val="26"/>
    </w:rPr>
  </w:style>
  <w:style w:type="character" w:customStyle="1" w:styleId="310">
    <w:name w:val="Заголовок 3 Знак1"/>
    <w:aliases w:val="!Главы документа Знак"/>
    <w:uiPriority w:val="99"/>
    <w:semiHidden/>
    <w:rsid w:val="005F6179"/>
    <w:rPr>
      <w:rFonts w:ascii="Cambria" w:hAnsi="Cambria"/>
      <w:b/>
      <w:color w:val="4F81BD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5F6179"/>
    <w:rPr>
      <w:rFonts w:ascii="Cambria" w:hAnsi="Cambria"/>
      <w:b/>
      <w:i/>
      <w:color w:val="4F81BD"/>
      <w:sz w:val="24"/>
    </w:rPr>
  </w:style>
  <w:style w:type="character" w:customStyle="1" w:styleId="15">
    <w:name w:val="Текст примечания Знак1"/>
    <w:aliases w:val="!Равноширинный текст документа Знак"/>
    <w:uiPriority w:val="99"/>
    <w:semiHidden/>
    <w:rsid w:val="005F6179"/>
    <w:rPr>
      <w:rFonts w:ascii="Arial" w:hAnsi="Arial"/>
    </w:rPr>
  </w:style>
  <w:style w:type="paragraph" w:customStyle="1" w:styleId="Application">
    <w:name w:val="Application!Приложение"/>
    <w:uiPriority w:val="99"/>
    <w:rsid w:val="009976E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976E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9976E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9976E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b">
    <w:name w:val="No Spacing"/>
    <w:uiPriority w:val="1"/>
    <w:qFormat/>
    <w:rsid w:val="00280B84"/>
    <w:pPr>
      <w:ind w:firstLine="567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83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6F1F6-1FA7-49FB-9A81-A5777FCF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1864</TotalTime>
  <Pages>1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RePack by SPecialiST</Company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Слепокурова Светлана</dc:creator>
  <cp:keywords/>
  <dc:description/>
  <cp:lastModifiedBy>Admin</cp:lastModifiedBy>
  <cp:revision>120</cp:revision>
  <cp:lastPrinted>2023-02-15T05:25:00Z</cp:lastPrinted>
  <dcterms:created xsi:type="dcterms:W3CDTF">2018-10-05T08:00:00Z</dcterms:created>
  <dcterms:modified xsi:type="dcterms:W3CDTF">2023-02-15T05:27:00Z</dcterms:modified>
</cp:coreProperties>
</file>