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B6" w:rsidRPr="00933B27" w:rsidRDefault="00DE26B6" w:rsidP="00B608D9">
      <w:pPr>
        <w:pStyle w:val="BodyText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РОССИЙСКАЯ ФЕДЕРАЦИЯ</w:t>
      </w:r>
    </w:p>
    <w:p w:rsidR="00DE26B6" w:rsidRPr="00933B27" w:rsidRDefault="00DE26B6" w:rsidP="00B608D9">
      <w:pPr>
        <w:pStyle w:val="BodyText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АДМИНИСТРАЦИЯ ПОДГОРЕНСКОГО СЕЛЬСКОГО ПОСЕЛЕНИЯ</w:t>
      </w:r>
    </w:p>
    <w:p w:rsidR="00DE26B6" w:rsidRPr="00933B27" w:rsidRDefault="00DE26B6" w:rsidP="00B608D9">
      <w:pPr>
        <w:pStyle w:val="BodyText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DE26B6" w:rsidRPr="00933B27" w:rsidRDefault="00DE26B6" w:rsidP="00B608D9">
      <w:pPr>
        <w:pStyle w:val="BodyText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DE26B6" w:rsidRPr="00933B27" w:rsidRDefault="00DE26B6" w:rsidP="00B608D9">
      <w:pPr>
        <w:pStyle w:val="BodyText"/>
        <w:rPr>
          <w:rFonts w:ascii="Arial" w:hAnsi="Arial" w:cs="Arial"/>
          <w:b/>
          <w:bCs/>
          <w:sz w:val="26"/>
          <w:szCs w:val="26"/>
        </w:rPr>
      </w:pPr>
    </w:p>
    <w:p w:rsidR="00DE26B6" w:rsidRPr="00933B27" w:rsidRDefault="00DE26B6" w:rsidP="00B608D9">
      <w:pPr>
        <w:pStyle w:val="BodyText"/>
        <w:jc w:val="center"/>
        <w:rPr>
          <w:rFonts w:ascii="Arial" w:hAnsi="Arial" w:cs="Arial"/>
          <w:b/>
          <w:bCs/>
          <w:sz w:val="26"/>
          <w:szCs w:val="26"/>
        </w:rPr>
      </w:pPr>
    </w:p>
    <w:p w:rsidR="00DE26B6" w:rsidRPr="00933B27" w:rsidRDefault="00DE26B6" w:rsidP="00B608D9">
      <w:pPr>
        <w:pStyle w:val="BodyText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П О С Т А Н О В Л Е Н И Е</w:t>
      </w:r>
    </w:p>
    <w:p w:rsidR="00DE26B6" w:rsidRPr="00933B27" w:rsidRDefault="00DE26B6" w:rsidP="00966C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  <w:highlight w:val="cyan"/>
        </w:rPr>
      </w:pPr>
    </w:p>
    <w:p w:rsidR="00DE26B6" w:rsidRPr="00933B27" w:rsidRDefault="00DE26B6" w:rsidP="009A21B7">
      <w:pPr>
        <w:tabs>
          <w:tab w:val="left" w:pos="73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933B2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21</w:t>
      </w:r>
      <w:r w:rsidRPr="00933B27">
        <w:rPr>
          <w:rFonts w:ascii="Arial" w:hAnsi="Arial" w:cs="Arial"/>
          <w:sz w:val="26"/>
          <w:szCs w:val="26"/>
        </w:rPr>
        <w:t>.10.2015 г.</w:t>
      </w:r>
      <w:r>
        <w:rPr>
          <w:rFonts w:ascii="Arial" w:hAnsi="Arial" w:cs="Arial"/>
          <w:sz w:val="26"/>
          <w:szCs w:val="26"/>
        </w:rPr>
        <w:tab/>
        <w:t>№63</w:t>
      </w:r>
    </w:p>
    <w:p w:rsidR="00DE26B6" w:rsidRPr="00933B27" w:rsidRDefault="00DE26B6" w:rsidP="00B60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933B27">
        <w:rPr>
          <w:rFonts w:ascii="Arial" w:hAnsi="Arial" w:cs="Arial"/>
          <w:sz w:val="26"/>
          <w:szCs w:val="26"/>
        </w:rPr>
        <w:t>с. Подгорное</w:t>
      </w:r>
    </w:p>
    <w:p w:rsidR="00DE26B6" w:rsidRPr="00933B27" w:rsidRDefault="00DE26B6" w:rsidP="00203A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DE26B6" w:rsidRDefault="00DE26B6" w:rsidP="006D3BA1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О внесении изменений в постановление администрации Подгоренского сельского поселения № 86 от 24.12.2013 г. «Об утверждениимуниципальной программы «Развитие культуры, физической культуры и спорта в Подгоренском сельском поселении на 2014-2020 годы»</w:t>
      </w:r>
    </w:p>
    <w:p w:rsidR="00DE26B6" w:rsidRPr="00933B27" w:rsidRDefault="00DE26B6" w:rsidP="006D3BA1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(в редакции №56 от 24.10.2014г.,№10 от 16.02 2015г. №40 от 07.07.2015г.)</w:t>
      </w:r>
    </w:p>
    <w:p w:rsidR="00DE26B6" w:rsidRPr="00933B27" w:rsidRDefault="00DE26B6" w:rsidP="00B608D9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Arial" w:hAnsi="Arial" w:cs="Arial"/>
          <w:b/>
          <w:bCs/>
          <w:sz w:val="26"/>
          <w:szCs w:val="26"/>
        </w:rPr>
      </w:pPr>
    </w:p>
    <w:p w:rsidR="00DE26B6" w:rsidRPr="00933B27" w:rsidRDefault="00DE26B6" w:rsidP="00203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DE26B6" w:rsidRPr="00933B27" w:rsidRDefault="00DE26B6" w:rsidP="00037B12">
      <w:pPr>
        <w:tabs>
          <w:tab w:val="left" w:pos="445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  <w:lang w:eastAsia="ar-SA"/>
        </w:rPr>
      </w:pPr>
      <w:r w:rsidRPr="00933B27">
        <w:rPr>
          <w:rFonts w:ascii="Arial" w:hAnsi="Arial" w:cs="Arial"/>
          <w:sz w:val="26"/>
          <w:szCs w:val="26"/>
        </w:rPr>
        <w:t>В соответствии с постановлением администрации Подгоренского сельского поселения №59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распоряжением администрации Подгоренского сельского поселения №54 от 11.10.2013 г. «Об утверждении перечня муниципальных программ Подгоренского сельского поселения Калачеевского муниципального района»</w:t>
      </w:r>
      <w:r w:rsidRPr="00933B27">
        <w:rPr>
          <w:rFonts w:ascii="Arial" w:hAnsi="Arial" w:cs="Arial"/>
          <w:sz w:val="26"/>
          <w:szCs w:val="26"/>
          <w:lang w:eastAsia="ar-SA"/>
        </w:rPr>
        <w:t xml:space="preserve">, администрация Подгоренского сельского поселения Калачеевского муниципального района </w:t>
      </w:r>
      <w:r w:rsidRPr="00933B27">
        <w:rPr>
          <w:rFonts w:ascii="Arial" w:hAnsi="Arial" w:cs="Arial"/>
          <w:b/>
          <w:bCs/>
          <w:sz w:val="26"/>
          <w:szCs w:val="26"/>
          <w:lang w:eastAsia="ar-SA"/>
        </w:rPr>
        <w:t>п о с т а н о в л я е т:</w:t>
      </w:r>
    </w:p>
    <w:p w:rsidR="00DE26B6" w:rsidRPr="00933B27" w:rsidRDefault="00DE26B6" w:rsidP="00037B1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ar-SA"/>
        </w:rPr>
      </w:pPr>
    </w:p>
    <w:p w:rsidR="00DE26B6" w:rsidRPr="00933B27" w:rsidRDefault="00DE26B6" w:rsidP="00037B1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ar-SA"/>
        </w:rPr>
      </w:pPr>
      <w:r w:rsidRPr="00933B27">
        <w:rPr>
          <w:rFonts w:ascii="Arial" w:hAnsi="Arial" w:cs="Arial"/>
          <w:sz w:val="26"/>
          <w:szCs w:val="26"/>
          <w:lang w:eastAsia="ar-SA"/>
        </w:rPr>
        <w:t>1.Внести изменение в постановление администрацииПодгоренского сельского поселении № 86 от 24.12.2013 г. «Об утверждении муниципальной программы «Развитие культуры, физической культуры и спорта вПодгоренском сельском поселении на 2014-2020 годы» изложив в следующей редакции:</w:t>
      </w:r>
    </w:p>
    <w:p w:rsidR="00DE26B6" w:rsidRPr="00933B27" w:rsidRDefault="00DE26B6" w:rsidP="00037B1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ar-SA"/>
        </w:rPr>
      </w:pPr>
      <w:r w:rsidRPr="00933B27">
        <w:rPr>
          <w:rFonts w:ascii="Arial" w:hAnsi="Arial" w:cs="Arial"/>
          <w:sz w:val="26"/>
          <w:szCs w:val="26"/>
          <w:lang w:eastAsia="ar-SA"/>
        </w:rPr>
        <w:t>1.1. В паспорте муниципальной программыПодгоренского сельского поселения «Развитие культуры, физической культуры и спорта в Подгоренском сельском поселении на 2014-2020 годы» в строке «Объемы и источники финансирования муниципальной программы (в действующих ценах каждого года реализации муниципальной программы)» слова «Суммарный объем финансирования Программы на 2014-2020 годы составляет 15270,6 тыс. рублей» заменить словами «Суммарный объем финансирования Программы на 2014-2020 годы составляет 15287,4 тыс. рублей», в таблицегод реализации 2015 цифры «2154,8» заменить цифрами «2171,6».</w:t>
      </w:r>
    </w:p>
    <w:p w:rsidR="00DE26B6" w:rsidRPr="00933B27" w:rsidRDefault="00DE26B6" w:rsidP="00037B1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ar-SA"/>
        </w:rPr>
      </w:pPr>
      <w:r w:rsidRPr="00933B27">
        <w:rPr>
          <w:rFonts w:ascii="Arial" w:hAnsi="Arial" w:cs="Arial"/>
          <w:sz w:val="26"/>
          <w:szCs w:val="26"/>
          <w:lang w:eastAsia="ar-SA"/>
        </w:rPr>
        <w:t>1.2.В паспорте подпрограммы «Совершенствование развития культуры, физической культуры и спорта в Подгоренском сельском поселении на 2014-2020 годы» в строке«Объемы и источники финансирования подпрограммы» слова «Суммарный объем финансирования Программы на 2014-2020 годы составляет 15270,6 тыс. рублей» заменить словами «Суммарный объем финансирования Программы на 2014-2020 годы составляет 15287,4 тыс. рублей», в таблицегод реализации 2015 цифры «2154,8» заменить цифрами «2171,6».</w:t>
      </w:r>
    </w:p>
    <w:p w:rsidR="00DE26B6" w:rsidRPr="00933B27" w:rsidRDefault="00DE26B6" w:rsidP="0038067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ar-SA"/>
        </w:rPr>
      </w:pPr>
      <w:r w:rsidRPr="00933B27">
        <w:rPr>
          <w:rFonts w:ascii="Arial" w:hAnsi="Arial" w:cs="Arial"/>
          <w:sz w:val="26"/>
          <w:szCs w:val="26"/>
          <w:lang w:eastAsia="ar-SA"/>
        </w:rPr>
        <w:t>1.3.Приложения1,2,4,5к муниципальной программе изложить в следующей редакции, согласно приложений 1,2,3,4 к настоящему постановлению.</w:t>
      </w:r>
    </w:p>
    <w:p w:rsidR="00DE26B6" w:rsidRPr="00933B27" w:rsidRDefault="00DE26B6" w:rsidP="00615C4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6"/>
          <w:szCs w:val="26"/>
          <w:lang w:eastAsia="ru-RU"/>
        </w:rPr>
      </w:pPr>
      <w:r w:rsidRPr="00933B27">
        <w:rPr>
          <w:rFonts w:ascii="Arial" w:hAnsi="Arial" w:cs="Arial"/>
          <w:sz w:val="26"/>
          <w:szCs w:val="26"/>
          <w:lang w:eastAsia="ru-RU"/>
        </w:rPr>
        <w:t xml:space="preserve">2.Опубликовать настоящее постановление в Вестнике муниципальных правовых актов </w:t>
      </w:r>
      <w:r w:rsidRPr="00933B27">
        <w:rPr>
          <w:rFonts w:ascii="Arial" w:hAnsi="Arial" w:cs="Arial"/>
          <w:sz w:val="26"/>
          <w:szCs w:val="26"/>
          <w:lang w:eastAsia="ar-SA"/>
        </w:rPr>
        <w:t>Подгоренского</w:t>
      </w:r>
      <w:r w:rsidRPr="00933B27">
        <w:rPr>
          <w:rFonts w:ascii="Arial" w:hAnsi="Arial" w:cs="Arial"/>
          <w:sz w:val="26"/>
          <w:szCs w:val="26"/>
          <w:lang w:eastAsia="ru-RU"/>
        </w:rPr>
        <w:t xml:space="preserve"> сельского поселения Калачеевского муниципального района Воронежской области, разместить на официальном сайте администрации </w:t>
      </w:r>
      <w:r w:rsidRPr="00933B27">
        <w:rPr>
          <w:rFonts w:ascii="Arial" w:hAnsi="Arial" w:cs="Arial"/>
          <w:sz w:val="26"/>
          <w:szCs w:val="26"/>
          <w:lang w:eastAsia="ar-SA"/>
        </w:rPr>
        <w:t>Подгоренского</w:t>
      </w:r>
      <w:r w:rsidRPr="00933B27">
        <w:rPr>
          <w:rFonts w:ascii="Arial" w:hAnsi="Arial" w:cs="Arial"/>
          <w:sz w:val="26"/>
          <w:szCs w:val="26"/>
          <w:lang w:eastAsia="ru-RU"/>
        </w:rPr>
        <w:t xml:space="preserve"> сельского поселения.</w:t>
      </w:r>
    </w:p>
    <w:p w:rsidR="00DE26B6" w:rsidRPr="00933B27" w:rsidRDefault="00DE26B6" w:rsidP="00EA199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6"/>
          <w:szCs w:val="26"/>
          <w:lang w:eastAsia="ru-RU"/>
        </w:rPr>
      </w:pPr>
      <w:r w:rsidRPr="00933B27">
        <w:rPr>
          <w:rFonts w:ascii="Arial" w:hAnsi="Arial" w:cs="Arial"/>
          <w:sz w:val="26"/>
          <w:szCs w:val="26"/>
          <w:lang w:eastAsia="ru-RU"/>
        </w:rPr>
        <w:t>3.Контроль за исполнением настоящего постановления оставляю за собой.</w:t>
      </w:r>
    </w:p>
    <w:p w:rsidR="00DE26B6" w:rsidRPr="00933B27" w:rsidRDefault="00DE26B6" w:rsidP="00C7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E26B6" w:rsidRDefault="00DE26B6" w:rsidP="00726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Глава Подгоренского</w:t>
      </w:r>
    </w:p>
    <w:p w:rsidR="00DE26B6" w:rsidRDefault="00DE26B6" w:rsidP="00726248">
      <w:pPr>
        <w:tabs>
          <w:tab w:val="left" w:pos="708"/>
          <w:tab w:val="left" w:pos="1416"/>
          <w:tab w:val="left" w:pos="2124"/>
          <w:tab w:val="left" w:pos="2832"/>
          <w:tab w:val="left" w:pos="64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сельского поселения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  <w:t>А.С.Разборский</w:t>
      </w:r>
      <w:bookmarkStart w:id="0" w:name="_GoBack"/>
      <w:bookmarkEnd w:id="0"/>
    </w:p>
    <w:p w:rsidR="00DE26B6" w:rsidRPr="00933B27" w:rsidRDefault="00DE26B6" w:rsidP="00772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DE26B6" w:rsidRPr="00433B03" w:rsidRDefault="00DE26B6" w:rsidP="00772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26B6" w:rsidRPr="00433B03" w:rsidRDefault="00DE26B6" w:rsidP="00F81D7F">
      <w:pPr>
        <w:suppressAutoHyphens/>
        <w:spacing w:after="0" w:line="228" w:lineRule="auto"/>
        <w:jc w:val="center"/>
        <w:rPr>
          <w:rFonts w:ascii="Times New Roman" w:hAnsi="Times New Roman" w:cs="Times New Roman"/>
          <w:b/>
          <w:bCs/>
          <w:color w:val="FF0000"/>
          <w:kern w:val="2"/>
          <w:sz w:val="24"/>
          <w:szCs w:val="24"/>
          <w:lang w:eastAsia="ar-SA"/>
        </w:rPr>
        <w:sectPr w:rsidR="00DE26B6" w:rsidRPr="00433B03" w:rsidSect="006F0446">
          <w:footerReference w:type="default" r:id="rId7"/>
          <w:pgSz w:w="11906" w:h="16838"/>
          <w:pgMar w:top="1134" w:right="424" w:bottom="1134" w:left="1418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4252" w:type="dxa"/>
        <w:tblLook w:val="01E0"/>
      </w:tblPr>
      <w:tblGrid>
        <w:gridCol w:w="4356"/>
      </w:tblGrid>
      <w:tr w:rsidR="00DE26B6" w:rsidRPr="00C23F0D">
        <w:tc>
          <w:tcPr>
            <w:tcW w:w="4252" w:type="dxa"/>
          </w:tcPr>
          <w:tbl>
            <w:tblPr>
              <w:tblpPr w:leftFromText="180" w:rightFromText="180" w:horzAnchor="margin" w:tblpXSpec="right" w:tblpY="215"/>
              <w:tblOverlap w:val="never"/>
              <w:tblW w:w="4140" w:type="dxa"/>
              <w:tblLook w:val="01E0"/>
            </w:tblPr>
            <w:tblGrid>
              <w:gridCol w:w="4140"/>
            </w:tblGrid>
            <w:tr w:rsidR="00DE26B6" w:rsidRPr="00C23F0D">
              <w:tc>
                <w:tcPr>
                  <w:tcW w:w="4140" w:type="dxa"/>
                </w:tcPr>
                <w:p w:rsidR="00DE26B6" w:rsidRPr="00C23F0D" w:rsidRDefault="00DE26B6" w:rsidP="00E7313C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C23F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Приложение 1</w:t>
                  </w:r>
                </w:p>
                <w:p w:rsidR="00DE26B6" w:rsidRPr="00C23F0D" w:rsidRDefault="00DE26B6" w:rsidP="00E7313C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C23F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к постановлению администрации </w:t>
                  </w:r>
                </w:p>
                <w:p w:rsidR="00DE26B6" w:rsidRPr="00C23F0D" w:rsidRDefault="00DE26B6" w:rsidP="00E7313C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C23F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Подгоренского сельского поселенияКалачеевского муниципального района Воронежской области</w:t>
                  </w:r>
                </w:p>
                <w:p w:rsidR="00DE26B6" w:rsidRPr="00C23F0D" w:rsidRDefault="00DE26B6" w:rsidP="00EC05DD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C23F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от 21.10.2015 №</w:t>
                  </w:r>
                  <w:bookmarkStart w:id="1" w:name="Par400"/>
                  <w:bookmarkEnd w:id="1"/>
                  <w:r w:rsidRPr="00C23F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63</w:t>
                  </w:r>
                </w:p>
              </w:tc>
            </w:tr>
          </w:tbl>
          <w:p w:rsidR="00DE26B6" w:rsidRPr="00C23F0D" w:rsidRDefault="00DE26B6" w:rsidP="00B1014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DE26B6" w:rsidRPr="00433B03" w:rsidRDefault="00DE26B6" w:rsidP="00E7313C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DE26B6" w:rsidRDefault="00DE26B6" w:rsidP="00E7313C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DE26B6" w:rsidRDefault="00DE26B6" w:rsidP="00E7313C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DE26B6" w:rsidRDefault="00DE26B6" w:rsidP="00E7313C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DE26B6" w:rsidRDefault="00DE26B6" w:rsidP="00E7313C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DE26B6" w:rsidRDefault="00DE26B6" w:rsidP="00E7313C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DE26B6" w:rsidRDefault="00DE26B6" w:rsidP="00E7313C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DE26B6" w:rsidRDefault="00DE26B6" w:rsidP="00E7313C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DE26B6" w:rsidRDefault="00DE26B6" w:rsidP="00E7313C">
      <w:pPr>
        <w:suppressAutoHyphens/>
        <w:spacing w:after="0" w:line="240" w:lineRule="auto"/>
        <w:ind w:left="-709" w:hanging="1418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DE26B6" w:rsidRPr="00433B03" w:rsidRDefault="00DE26B6" w:rsidP="00E7313C">
      <w:pPr>
        <w:suppressAutoHyphens/>
        <w:spacing w:after="0" w:line="240" w:lineRule="auto"/>
        <w:ind w:left="-709" w:hanging="1418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hAnsi="Times New Roman" w:cs="Times New Roman"/>
          <w:kern w:val="2"/>
          <w:sz w:val="24"/>
          <w:szCs w:val="24"/>
          <w:lang w:eastAsia="ru-RU"/>
        </w:rPr>
        <w:t>СВЕДЕНИЯ</w:t>
      </w:r>
    </w:p>
    <w:p w:rsidR="00DE26B6" w:rsidRPr="00433B03" w:rsidRDefault="00DE26B6" w:rsidP="00E7313C">
      <w:pPr>
        <w:suppressAutoHyphens/>
        <w:spacing w:after="0" w:line="240" w:lineRule="auto"/>
        <w:ind w:left="-709" w:hanging="1418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hAnsi="Times New Roman" w:cs="Times New Roman"/>
          <w:kern w:val="2"/>
          <w:sz w:val="24"/>
          <w:szCs w:val="24"/>
          <w:lang w:eastAsia="ru-RU"/>
        </w:rPr>
        <w:t>о показателях (индикаторах) муниципальной программы Подгоренского сельского поселения</w:t>
      </w:r>
    </w:p>
    <w:p w:rsidR="00DE26B6" w:rsidRPr="00433B03" w:rsidRDefault="00DE26B6" w:rsidP="00E7313C">
      <w:pPr>
        <w:suppressAutoHyphens/>
        <w:spacing w:after="0" w:line="240" w:lineRule="auto"/>
        <w:ind w:left="-709" w:hanging="1418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hAnsi="Times New Roman" w:cs="Times New Roman"/>
          <w:sz w:val="24"/>
          <w:szCs w:val="24"/>
          <w:lang w:eastAsia="ru-RU"/>
        </w:rPr>
        <w:t>«Развитие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433B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84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6"/>
        <w:gridCol w:w="2749"/>
        <w:gridCol w:w="1101"/>
        <w:gridCol w:w="1097"/>
        <w:gridCol w:w="1168"/>
        <w:gridCol w:w="1157"/>
        <w:gridCol w:w="1285"/>
        <w:gridCol w:w="530"/>
        <w:gridCol w:w="657"/>
        <w:gridCol w:w="89"/>
        <w:gridCol w:w="89"/>
        <w:gridCol w:w="907"/>
        <w:gridCol w:w="1136"/>
        <w:gridCol w:w="983"/>
        <w:gridCol w:w="9"/>
        <w:gridCol w:w="380"/>
        <w:gridCol w:w="3103"/>
      </w:tblGrid>
      <w:tr w:rsidR="00DE26B6" w:rsidRPr="00C23F0D">
        <w:trPr>
          <w:gridAfter w:val="2"/>
          <w:wAfter w:w="3483" w:type="dxa"/>
          <w:jc w:val="center"/>
        </w:trPr>
        <w:tc>
          <w:tcPr>
            <w:tcW w:w="716" w:type="dxa"/>
            <w:vMerge w:val="restart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749" w:type="dxa"/>
            <w:vMerge w:val="restart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показателя (индикатора)</w:t>
            </w:r>
          </w:p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Пункт Федерального плана статистических работ</w:t>
            </w:r>
          </w:p>
        </w:tc>
        <w:tc>
          <w:tcPr>
            <w:tcW w:w="1097" w:type="dxa"/>
            <w:vMerge w:val="restart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010" w:type="dxa"/>
            <w:gridSpan w:val="11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DE26B6" w:rsidRPr="00C23F0D">
        <w:trPr>
          <w:gridAfter w:val="2"/>
          <w:wAfter w:w="3483" w:type="dxa"/>
          <w:jc w:val="center"/>
        </w:trPr>
        <w:tc>
          <w:tcPr>
            <w:tcW w:w="716" w:type="dxa"/>
            <w:vMerge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157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285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gridSpan w:val="3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2017 </w:t>
            </w:r>
          </w:p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996" w:type="dxa"/>
            <w:gridSpan w:val="2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6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  <w:tr w:rsidR="00DE26B6" w:rsidRPr="00C23F0D">
        <w:trPr>
          <w:gridAfter w:val="2"/>
          <w:wAfter w:w="3483" w:type="dxa"/>
          <w:tblHeader/>
          <w:jc w:val="center"/>
        </w:trPr>
        <w:tc>
          <w:tcPr>
            <w:tcW w:w="716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57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996" w:type="dxa"/>
            <w:gridSpan w:val="2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2128" w:type="dxa"/>
            <w:gridSpan w:val="3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DE26B6" w:rsidRPr="00C23F0D">
        <w:trPr>
          <w:gridAfter w:val="2"/>
          <w:wAfter w:w="3483" w:type="dxa"/>
          <w:jc w:val="center"/>
        </w:trPr>
        <w:tc>
          <w:tcPr>
            <w:tcW w:w="13673" w:type="dxa"/>
            <w:gridSpan w:val="15"/>
          </w:tcPr>
          <w:p w:rsidR="00DE26B6" w:rsidRPr="00433B03" w:rsidRDefault="00DE26B6" w:rsidP="00B101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«Развитие культуры, физической культуры и спорта на территории Подгоренского сельского поселения Калачеевского муниципального района на 2014-2020 годы»</w:t>
            </w:r>
          </w:p>
        </w:tc>
      </w:tr>
      <w:tr w:rsidR="00DE26B6" w:rsidRPr="00C23F0D">
        <w:trPr>
          <w:gridAfter w:val="2"/>
          <w:wAfter w:w="3483" w:type="dxa"/>
          <w:jc w:val="center"/>
        </w:trPr>
        <w:tc>
          <w:tcPr>
            <w:tcW w:w="716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749" w:type="dxa"/>
          </w:tcPr>
          <w:p w:rsidR="00DE26B6" w:rsidRPr="00433B03" w:rsidRDefault="00DE26B6" w:rsidP="00B1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культуру, физическую культуру и спорт в расчете на душу населения поселения</w:t>
            </w:r>
          </w:p>
        </w:tc>
        <w:tc>
          <w:tcPr>
            <w:tcW w:w="1101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7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руб.</w:t>
            </w:r>
          </w:p>
        </w:tc>
        <w:tc>
          <w:tcPr>
            <w:tcW w:w="1168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1206,9</w:t>
            </w:r>
          </w:p>
        </w:tc>
        <w:tc>
          <w:tcPr>
            <w:tcW w:w="1157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1042,5</w:t>
            </w:r>
          </w:p>
        </w:tc>
        <w:tc>
          <w:tcPr>
            <w:tcW w:w="1285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914,0</w:t>
            </w:r>
          </w:p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E26B6" w:rsidRPr="00433B03" w:rsidRDefault="00DE26B6" w:rsidP="00B1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996" w:type="dxa"/>
            <w:gridSpan w:val="2"/>
          </w:tcPr>
          <w:p w:rsidR="00DE26B6" w:rsidRPr="00433B03" w:rsidRDefault="00DE26B6" w:rsidP="00B1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1012,5</w:t>
            </w:r>
          </w:p>
        </w:tc>
        <w:tc>
          <w:tcPr>
            <w:tcW w:w="1136" w:type="dxa"/>
          </w:tcPr>
          <w:p w:rsidR="00DE26B6" w:rsidRPr="00433B03" w:rsidRDefault="00DE26B6" w:rsidP="00B1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1063,0</w:t>
            </w:r>
          </w:p>
        </w:tc>
        <w:tc>
          <w:tcPr>
            <w:tcW w:w="992" w:type="dxa"/>
            <w:gridSpan w:val="2"/>
          </w:tcPr>
          <w:p w:rsidR="00DE26B6" w:rsidRPr="00433B03" w:rsidRDefault="00DE26B6" w:rsidP="00B1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1115,5</w:t>
            </w:r>
          </w:p>
        </w:tc>
      </w:tr>
      <w:tr w:rsidR="00DE26B6" w:rsidRPr="00C23F0D">
        <w:trPr>
          <w:gridAfter w:val="2"/>
          <w:wAfter w:w="3483" w:type="dxa"/>
          <w:jc w:val="center"/>
        </w:trPr>
        <w:tc>
          <w:tcPr>
            <w:tcW w:w="13673" w:type="dxa"/>
            <w:gridSpan w:val="15"/>
          </w:tcPr>
          <w:p w:rsidR="00DE26B6" w:rsidRPr="00433B03" w:rsidRDefault="00DE26B6" w:rsidP="00933B27">
            <w:pPr>
              <w:spacing w:after="0" w:line="240" w:lineRule="auto"/>
              <w:ind w:right="-189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развития культуры, физической культуры и спорта в Подгоренском сельском поселении на 2014-2020 годы»</w:t>
            </w:r>
          </w:p>
        </w:tc>
      </w:tr>
      <w:tr w:rsidR="00DE26B6" w:rsidRPr="00C23F0D">
        <w:trPr>
          <w:gridAfter w:val="2"/>
          <w:wAfter w:w="3483" w:type="dxa"/>
          <w:jc w:val="center"/>
        </w:trPr>
        <w:tc>
          <w:tcPr>
            <w:tcW w:w="716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749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101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7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1168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82,0</w:t>
            </w:r>
          </w:p>
        </w:tc>
        <w:tc>
          <w:tcPr>
            <w:tcW w:w="1157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82,5</w:t>
            </w:r>
          </w:p>
        </w:tc>
        <w:tc>
          <w:tcPr>
            <w:tcW w:w="1285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83,0</w:t>
            </w:r>
          </w:p>
        </w:tc>
        <w:tc>
          <w:tcPr>
            <w:tcW w:w="1276" w:type="dxa"/>
            <w:gridSpan w:val="3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83,5</w:t>
            </w:r>
          </w:p>
        </w:tc>
        <w:tc>
          <w:tcPr>
            <w:tcW w:w="996" w:type="dxa"/>
            <w:gridSpan w:val="2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84,0</w:t>
            </w:r>
          </w:p>
        </w:tc>
        <w:tc>
          <w:tcPr>
            <w:tcW w:w="1136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84,5</w:t>
            </w:r>
          </w:p>
        </w:tc>
        <w:tc>
          <w:tcPr>
            <w:tcW w:w="992" w:type="dxa"/>
            <w:gridSpan w:val="2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85,0</w:t>
            </w:r>
          </w:p>
        </w:tc>
      </w:tr>
      <w:tr w:rsidR="00DE26B6" w:rsidRPr="00C23F0D">
        <w:trPr>
          <w:gridAfter w:val="2"/>
          <w:wAfter w:w="3483" w:type="dxa"/>
          <w:jc w:val="center"/>
        </w:trPr>
        <w:tc>
          <w:tcPr>
            <w:tcW w:w="13673" w:type="dxa"/>
            <w:gridSpan w:val="15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</w:t>
            </w:r>
          </w:p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условий для развития культуры в Подгоренском сельском поселении»</w:t>
            </w:r>
          </w:p>
        </w:tc>
      </w:tr>
      <w:tr w:rsidR="00DE26B6" w:rsidRPr="00C23F0D">
        <w:trPr>
          <w:gridAfter w:val="2"/>
          <w:wAfter w:w="3483" w:type="dxa"/>
          <w:jc w:val="center"/>
        </w:trPr>
        <w:tc>
          <w:tcPr>
            <w:tcW w:w="716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2749" w:type="dxa"/>
          </w:tcPr>
          <w:p w:rsidR="00DE26B6" w:rsidRPr="00433B03" w:rsidRDefault="00DE26B6" w:rsidP="00B1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 участников  клубных формирований</w:t>
            </w:r>
          </w:p>
        </w:tc>
        <w:tc>
          <w:tcPr>
            <w:tcW w:w="1101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7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чел.</w:t>
            </w:r>
          </w:p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68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180</w:t>
            </w:r>
          </w:p>
        </w:tc>
        <w:tc>
          <w:tcPr>
            <w:tcW w:w="1157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185</w:t>
            </w:r>
          </w:p>
        </w:tc>
        <w:tc>
          <w:tcPr>
            <w:tcW w:w="1285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187</w:t>
            </w:r>
          </w:p>
        </w:tc>
        <w:tc>
          <w:tcPr>
            <w:tcW w:w="1276" w:type="dxa"/>
            <w:gridSpan w:val="3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192</w:t>
            </w:r>
          </w:p>
        </w:tc>
        <w:tc>
          <w:tcPr>
            <w:tcW w:w="996" w:type="dxa"/>
            <w:gridSpan w:val="2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195</w:t>
            </w:r>
          </w:p>
        </w:tc>
        <w:tc>
          <w:tcPr>
            <w:tcW w:w="1136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197</w:t>
            </w:r>
          </w:p>
        </w:tc>
        <w:tc>
          <w:tcPr>
            <w:tcW w:w="992" w:type="dxa"/>
            <w:gridSpan w:val="2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</w:t>
            </w:r>
          </w:p>
        </w:tc>
      </w:tr>
      <w:tr w:rsidR="00DE26B6" w:rsidRPr="00C23F0D">
        <w:trPr>
          <w:gridAfter w:val="2"/>
          <w:wAfter w:w="3483" w:type="dxa"/>
          <w:jc w:val="center"/>
        </w:trPr>
        <w:tc>
          <w:tcPr>
            <w:tcW w:w="13673" w:type="dxa"/>
            <w:gridSpan w:val="15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Мероприятие 1.1.</w:t>
            </w:r>
          </w:p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433B03">
              <w:rPr>
                <w:rFonts w:ascii="Times New Roman" w:hAnsi="Times New Roman" w:cs="Times New Roman"/>
                <w:sz w:val="24"/>
                <w:szCs w:val="24"/>
              </w:rPr>
              <w:t>Содействие сохранению существующей сети муниципальных учреждений культуры</w:t>
            </w: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DE26B6" w:rsidRPr="00C23F0D">
        <w:trPr>
          <w:gridAfter w:val="2"/>
          <w:wAfter w:w="3483" w:type="dxa"/>
          <w:jc w:val="center"/>
        </w:trPr>
        <w:tc>
          <w:tcPr>
            <w:tcW w:w="716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1.1.1</w:t>
            </w:r>
          </w:p>
        </w:tc>
        <w:tc>
          <w:tcPr>
            <w:tcW w:w="2749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101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7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ед.</w:t>
            </w:r>
          </w:p>
        </w:tc>
        <w:tc>
          <w:tcPr>
            <w:tcW w:w="1168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85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742" w:type="dxa"/>
            <w:gridSpan w:val="4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DE26B6" w:rsidRPr="00C23F0D">
        <w:trPr>
          <w:gridAfter w:val="2"/>
          <w:wAfter w:w="3483" w:type="dxa"/>
          <w:jc w:val="center"/>
        </w:trPr>
        <w:tc>
          <w:tcPr>
            <w:tcW w:w="13673" w:type="dxa"/>
            <w:gridSpan w:val="15"/>
          </w:tcPr>
          <w:p w:rsidR="00DE26B6" w:rsidRPr="00433B03" w:rsidRDefault="00DE26B6" w:rsidP="00B10144">
            <w:pPr>
              <w:tabs>
                <w:tab w:val="left" w:pos="219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Мероприятие 1.2. «</w:t>
            </w: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материально-технической базы МКУ «Подгоренский КДЦ»</w:t>
            </w:r>
          </w:p>
        </w:tc>
      </w:tr>
      <w:tr w:rsidR="00DE26B6" w:rsidRPr="00C23F0D">
        <w:trPr>
          <w:gridAfter w:val="2"/>
          <w:wAfter w:w="3483" w:type="dxa"/>
          <w:jc w:val="center"/>
        </w:trPr>
        <w:tc>
          <w:tcPr>
            <w:tcW w:w="716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1.2.1</w:t>
            </w:r>
          </w:p>
        </w:tc>
        <w:tc>
          <w:tcPr>
            <w:tcW w:w="2749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новых музыкальных инструментов, оборудования</w:t>
            </w:r>
          </w:p>
        </w:tc>
        <w:tc>
          <w:tcPr>
            <w:tcW w:w="1101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7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ед.</w:t>
            </w:r>
          </w:p>
        </w:tc>
        <w:tc>
          <w:tcPr>
            <w:tcW w:w="1168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530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42" w:type="dxa"/>
            <w:gridSpan w:val="4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DE26B6" w:rsidRPr="00C23F0D">
        <w:trPr>
          <w:gridAfter w:val="2"/>
          <w:wAfter w:w="3483" w:type="dxa"/>
          <w:jc w:val="center"/>
        </w:trPr>
        <w:tc>
          <w:tcPr>
            <w:tcW w:w="716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1.2.2</w:t>
            </w:r>
          </w:p>
        </w:tc>
        <w:tc>
          <w:tcPr>
            <w:tcW w:w="2749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новых поступлений в библиотечные фонды библиотеки МКУ «Подгоренский » КДЦ </w:t>
            </w:r>
          </w:p>
        </w:tc>
        <w:tc>
          <w:tcPr>
            <w:tcW w:w="1101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7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ед.</w:t>
            </w:r>
          </w:p>
        </w:tc>
        <w:tc>
          <w:tcPr>
            <w:tcW w:w="1168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1157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1285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530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1742" w:type="dxa"/>
            <w:gridSpan w:val="4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1136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2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</w:t>
            </w:r>
          </w:p>
        </w:tc>
      </w:tr>
      <w:tr w:rsidR="00DE26B6" w:rsidRPr="00C23F0D">
        <w:trPr>
          <w:gridAfter w:val="2"/>
          <w:wAfter w:w="3483" w:type="dxa"/>
          <w:jc w:val="center"/>
        </w:trPr>
        <w:tc>
          <w:tcPr>
            <w:tcW w:w="13673" w:type="dxa"/>
            <w:gridSpan w:val="15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Мероприятие 1.3. </w:t>
            </w: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</w:t>
            </w:r>
            <w:r w:rsidRPr="00433B03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традиционной народной культуры и любительского самодеятельного творчества</w:t>
            </w: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DE26B6" w:rsidRPr="00C23F0D">
        <w:trPr>
          <w:gridAfter w:val="2"/>
          <w:wAfter w:w="3483" w:type="dxa"/>
          <w:jc w:val="center"/>
        </w:trPr>
        <w:tc>
          <w:tcPr>
            <w:tcW w:w="716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1.3.1</w:t>
            </w:r>
          </w:p>
        </w:tc>
        <w:tc>
          <w:tcPr>
            <w:tcW w:w="2749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1101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7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ед.</w:t>
            </w:r>
          </w:p>
        </w:tc>
        <w:tc>
          <w:tcPr>
            <w:tcW w:w="1168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290</w:t>
            </w:r>
          </w:p>
        </w:tc>
        <w:tc>
          <w:tcPr>
            <w:tcW w:w="1157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295</w:t>
            </w:r>
          </w:p>
        </w:tc>
        <w:tc>
          <w:tcPr>
            <w:tcW w:w="1285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</w:t>
            </w:r>
          </w:p>
        </w:tc>
        <w:tc>
          <w:tcPr>
            <w:tcW w:w="530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305</w:t>
            </w:r>
          </w:p>
        </w:tc>
        <w:tc>
          <w:tcPr>
            <w:tcW w:w="1742" w:type="dxa"/>
            <w:gridSpan w:val="4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310</w:t>
            </w:r>
          </w:p>
        </w:tc>
        <w:tc>
          <w:tcPr>
            <w:tcW w:w="1136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315</w:t>
            </w:r>
          </w:p>
        </w:tc>
        <w:tc>
          <w:tcPr>
            <w:tcW w:w="992" w:type="dxa"/>
            <w:gridSpan w:val="2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320</w:t>
            </w:r>
          </w:p>
        </w:tc>
      </w:tr>
      <w:tr w:rsidR="00DE26B6" w:rsidRPr="00C23F0D">
        <w:trPr>
          <w:gridAfter w:val="2"/>
          <w:wAfter w:w="3483" w:type="dxa"/>
          <w:jc w:val="center"/>
        </w:trPr>
        <w:tc>
          <w:tcPr>
            <w:tcW w:w="13673" w:type="dxa"/>
            <w:gridSpan w:val="15"/>
          </w:tcPr>
          <w:p w:rsidR="00DE26B6" w:rsidRPr="00433B03" w:rsidRDefault="00DE26B6" w:rsidP="00B101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Мероприятие 1.4.  «</w:t>
            </w: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специалистов МКУ «Подгоренский КДЦ»</w:t>
            </w:r>
          </w:p>
        </w:tc>
      </w:tr>
      <w:tr w:rsidR="00DE26B6" w:rsidRPr="00C23F0D">
        <w:trPr>
          <w:gridAfter w:val="2"/>
          <w:wAfter w:w="3483" w:type="dxa"/>
          <w:jc w:val="center"/>
        </w:trPr>
        <w:tc>
          <w:tcPr>
            <w:tcW w:w="716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1.5.1</w:t>
            </w:r>
          </w:p>
        </w:tc>
        <w:tc>
          <w:tcPr>
            <w:tcW w:w="2749" w:type="dxa"/>
          </w:tcPr>
          <w:p w:rsidR="00DE26B6" w:rsidRPr="00433B03" w:rsidRDefault="00DE26B6" w:rsidP="00B1014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культуры, ежегодно повышающих квалификацию</w:t>
            </w:r>
          </w:p>
        </w:tc>
        <w:tc>
          <w:tcPr>
            <w:tcW w:w="1101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7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чел.</w:t>
            </w:r>
          </w:p>
        </w:tc>
        <w:tc>
          <w:tcPr>
            <w:tcW w:w="1168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DE26B6" w:rsidRPr="00433B03" w:rsidRDefault="00DE26B6" w:rsidP="00B1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5" w:type="dxa"/>
          </w:tcPr>
          <w:p w:rsidR="00DE26B6" w:rsidRPr="00433B03" w:rsidRDefault="00DE26B6" w:rsidP="00B1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dxa"/>
          </w:tcPr>
          <w:p w:rsidR="00DE26B6" w:rsidRPr="00433B03" w:rsidRDefault="00DE26B6" w:rsidP="00B1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dxa"/>
            <w:gridSpan w:val="4"/>
          </w:tcPr>
          <w:p w:rsidR="00DE26B6" w:rsidRPr="00433B03" w:rsidRDefault="00DE26B6" w:rsidP="00B1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DE26B6" w:rsidRPr="00433B03" w:rsidRDefault="00DE26B6" w:rsidP="00B1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DE26B6" w:rsidRPr="00433B03" w:rsidRDefault="00DE26B6" w:rsidP="00B1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26B6" w:rsidRPr="00C23F0D">
        <w:trPr>
          <w:gridAfter w:val="2"/>
          <w:wAfter w:w="3483" w:type="dxa"/>
          <w:jc w:val="center"/>
        </w:trPr>
        <w:tc>
          <w:tcPr>
            <w:tcW w:w="13673" w:type="dxa"/>
            <w:gridSpan w:val="15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 «Развитие физической культуры и спорта в Подгоренском сельском поселении»</w:t>
            </w:r>
          </w:p>
        </w:tc>
      </w:tr>
      <w:tr w:rsidR="00DE26B6" w:rsidRPr="00C23F0D">
        <w:trPr>
          <w:gridAfter w:val="2"/>
          <w:wAfter w:w="3483" w:type="dxa"/>
          <w:jc w:val="center"/>
        </w:trPr>
        <w:tc>
          <w:tcPr>
            <w:tcW w:w="716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</w:t>
            </w:r>
          </w:p>
        </w:tc>
        <w:tc>
          <w:tcPr>
            <w:tcW w:w="2749" w:type="dxa"/>
          </w:tcPr>
          <w:p w:rsidR="00DE26B6" w:rsidRPr="00433B03" w:rsidRDefault="00DE26B6" w:rsidP="00B1014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оборудованных спортивных и детских площадок на 1000 чел. населения</w:t>
            </w:r>
          </w:p>
        </w:tc>
        <w:tc>
          <w:tcPr>
            <w:tcW w:w="1101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7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ед.</w:t>
            </w:r>
          </w:p>
        </w:tc>
        <w:tc>
          <w:tcPr>
            <w:tcW w:w="1168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0,9</w:t>
            </w:r>
          </w:p>
        </w:tc>
        <w:tc>
          <w:tcPr>
            <w:tcW w:w="1157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0,9</w:t>
            </w:r>
          </w:p>
        </w:tc>
        <w:tc>
          <w:tcPr>
            <w:tcW w:w="1285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0,9</w:t>
            </w:r>
          </w:p>
        </w:tc>
        <w:tc>
          <w:tcPr>
            <w:tcW w:w="530" w:type="dxa"/>
          </w:tcPr>
          <w:p w:rsidR="00DE26B6" w:rsidRPr="00433B03" w:rsidRDefault="00DE26B6" w:rsidP="00B101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0,9</w:t>
            </w:r>
          </w:p>
        </w:tc>
        <w:tc>
          <w:tcPr>
            <w:tcW w:w="1742" w:type="dxa"/>
            <w:gridSpan w:val="4"/>
          </w:tcPr>
          <w:p w:rsidR="00DE26B6" w:rsidRPr="00433B03" w:rsidRDefault="00DE26B6" w:rsidP="00B101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6" w:type="dxa"/>
          </w:tcPr>
          <w:p w:rsidR="00DE26B6" w:rsidRPr="00433B03" w:rsidRDefault="00DE26B6" w:rsidP="00B101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gridSpan w:val="2"/>
          </w:tcPr>
          <w:p w:rsidR="00DE26B6" w:rsidRPr="00433B03" w:rsidRDefault="00DE26B6" w:rsidP="00B101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0,9</w:t>
            </w:r>
          </w:p>
        </w:tc>
      </w:tr>
      <w:tr w:rsidR="00DE26B6" w:rsidRPr="00C23F0D">
        <w:trPr>
          <w:gridAfter w:val="2"/>
          <w:wAfter w:w="3483" w:type="dxa"/>
          <w:jc w:val="center"/>
        </w:trPr>
        <w:tc>
          <w:tcPr>
            <w:tcW w:w="716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57" w:type="dxa"/>
            <w:gridSpan w:val="14"/>
          </w:tcPr>
          <w:p w:rsidR="00DE26B6" w:rsidRPr="00433B03" w:rsidRDefault="00DE26B6" w:rsidP="00B101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Мероприятие 2.1. «</w:t>
            </w: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Пропаганда физической культуры и спорта»</w:t>
            </w:r>
          </w:p>
        </w:tc>
      </w:tr>
      <w:tr w:rsidR="00DE26B6" w:rsidRPr="00C23F0D">
        <w:trPr>
          <w:gridAfter w:val="2"/>
          <w:wAfter w:w="3483" w:type="dxa"/>
          <w:jc w:val="center"/>
        </w:trPr>
        <w:tc>
          <w:tcPr>
            <w:tcW w:w="716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2.1.1</w:t>
            </w:r>
          </w:p>
        </w:tc>
        <w:tc>
          <w:tcPr>
            <w:tcW w:w="2749" w:type="dxa"/>
          </w:tcPr>
          <w:p w:rsidR="00DE26B6" w:rsidRPr="00433B03" w:rsidRDefault="00DE26B6" w:rsidP="00B1014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1101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7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68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157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85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530" w:type="dxa"/>
          </w:tcPr>
          <w:p w:rsidR="00DE26B6" w:rsidRPr="00433B03" w:rsidRDefault="00DE26B6" w:rsidP="00B101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742" w:type="dxa"/>
            <w:gridSpan w:val="4"/>
          </w:tcPr>
          <w:p w:rsidR="00DE26B6" w:rsidRPr="00433B03" w:rsidRDefault="00DE26B6" w:rsidP="00B101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6" w:type="dxa"/>
          </w:tcPr>
          <w:p w:rsidR="00DE26B6" w:rsidRPr="00433B03" w:rsidRDefault="00DE26B6" w:rsidP="00B101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gridSpan w:val="2"/>
          </w:tcPr>
          <w:p w:rsidR="00DE26B6" w:rsidRPr="00433B03" w:rsidRDefault="00DE26B6" w:rsidP="00B101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</w:tr>
      <w:tr w:rsidR="00DE26B6" w:rsidRPr="00C23F0D">
        <w:trPr>
          <w:gridAfter w:val="2"/>
          <w:wAfter w:w="3483" w:type="dxa"/>
          <w:jc w:val="center"/>
        </w:trPr>
        <w:tc>
          <w:tcPr>
            <w:tcW w:w="716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57" w:type="dxa"/>
            <w:gridSpan w:val="14"/>
          </w:tcPr>
          <w:p w:rsidR="00DE26B6" w:rsidRPr="00433B03" w:rsidRDefault="00DE26B6" w:rsidP="00B101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Мероприятие 2.2. «</w:t>
            </w: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спортивных площадок спортивным и иным оборудованием»</w:t>
            </w:r>
          </w:p>
        </w:tc>
      </w:tr>
      <w:tr w:rsidR="00DE26B6" w:rsidRPr="00C23F0D">
        <w:trPr>
          <w:gridAfter w:val="2"/>
          <w:wAfter w:w="3483" w:type="dxa"/>
          <w:trHeight w:val="635"/>
          <w:jc w:val="center"/>
        </w:trPr>
        <w:tc>
          <w:tcPr>
            <w:tcW w:w="716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2.2.1</w:t>
            </w:r>
          </w:p>
        </w:tc>
        <w:tc>
          <w:tcPr>
            <w:tcW w:w="2749" w:type="dxa"/>
          </w:tcPr>
          <w:p w:rsidR="00DE26B6" w:rsidRPr="00433B03" w:rsidRDefault="00DE26B6" w:rsidP="00B1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оборудованных спортивных площадок на 1000 чел. населения</w:t>
            </w:r>
          </w:p>
        </w:tc>
        <w:tc>
          <w:tcPr>
            <w:tcW w:w="1101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7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ед.</w:t>
            </w:r>
          </w:p>
        </w:tc>
        <w:tc>
          <w:tcPr>
            <w:tcW w:w="1168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0,6</w:t>
            </w:r>
          </w:p>
        </w:tc>
        <w:tc>
          <w:tcPr>
            <w:tcW w:w="1157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0,6</w:t>
            </w:r>
          </w:p>
        </w:tc>
        <w:tc>
          <w:tcPr>
            <w:tcW w:w="1285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0,6</w:t>
            </w:r>
          </w:p>
        </w:tc>
        <w:tc>
          <w:tcPr>
            <w:tcW w:w="530" w:type="dxa"/>
          </w:tcPr>
          <w:p w:rsidR="00DE26B6" w:rsidRPr="00433B03" w:rsidRDefault="00DE26B6" w:rsidP="00B101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0,6</w:t>
            </w:r>
          </w:p>
        </w:tc>
        <w:tc>
          <w:tcPr>
            <w:tcW w:w="1742" w:type="dxa"/>
            <w:gridSpan w:val="4"/>
          </w:tcPr>
          <w:p w:rsidR="00DE26B6" w:rsidRPr="00433B03" w:rsidRDefault="00DE26B6" w:rsidP="00B101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6" w:type="dxa"/>
          </w:tcPr>
          <w:p w:rsidR="00DE26B6" w:rsidRPr="00433B03" w:rsidRDefault="00DE26B6" w:rsidP="00B101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gridSpan w:val="2"/>
          </w:tcPr>
          <w:p w:rsidR="00DE26B6" w:rsidRPr="00433B03" w:rsidRDefault="00DE26B6" w:rsidP="00B101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0,6</w:t>
            </w:r>
          </w:p>
        </w:tc>
      </w:tr>
      <w:tr w:rsidR="00DE26B6" w:rsidRPr="00C23F0D">
        <w:trPr>
          <w:gridAfter w:val="2"/>
          <w:wAfter w:w="3483" w:type="dxa"/>
          <w:jc w:val="center"/>
        </w:trPr>
        <w:tc>
          <w:tcPr>
            <w:tcW w:w="13673" w:type="dxa"/>
            <w:gridSpan w:val="15"/>
          </w:tcPr>
          <w:p w:rsidR="00DE26B6" w:rsidRPr="00433B03" w:rsidRDefault="00DE26B6" w:rsidP="00B101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3 «</w:t>
            </w: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программы»</w:t>
            </w:r>
          </w:p>
        </w:tc>
      </w:tr>
      <w:tr w:rsidR="00DE26B6" w:rsidRPr="00C23F0D">
        <w:trPr>
          <w:gridAfter w:val="2"/>
          <w:wAfter w:w="3483" w:type="dxa"/>
          <w:jc w:val="center"/>
        </w:trPr>
        <w:tc>
          <w:tcPr>
            <w:tcW w:w="716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3.1.</w:t>
            </w:r>
          </w:p>
        </w:tc>
        <w:tc>
          <w:tcPr>
            <w:tcW w:w="2749" w:type="dxa"/>
          </w:tcPr>
          <w:p w:rsidR="00DE26B6" w:rsidRPr="00433B03" w:rsidRDefault="00DE26B6" w:rsidP="00B1014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Сохранение кадрового состава работников </w:t>
            </w:r>
            <w:r w:rsidRPr="00433B03">
              <w:rPr>
                <w:rFonts w:ascii="Times New Roman" w:hAnsi="Times New Roman" w:cs="Times New Roman"/>
                <w:sz w:val="24"/>
                <w:szCs w:val="24"/>
              </w:rPr>
              <w:t>МКУ «Подгоренский» КДЦ</w:t>
            </w:r>
          </w:p>
        </w:tc>
        <w:tc>
          <w:tcPr>
            <w:tcW w:w="1101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7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чел.</w:t>
            </w:r>
          </w:p>
        </w:tc>
        <w:tc>
          <w:tcPr>
            <w:tcW w:w="1168" w:type="dxa"/>
          </w:tcPr>
          <w:p w:rsidR="00DE26B6" w:rsidRPr="00433B03" w:rsidRDefault="00DE26B6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157" w:type="dxa"/>
          </w:tcPr>
          <w:p w:rsidR="00DE26B6" w:rsidRPr="00433B03" w:rsidRDefault="00DE26B6" w:rsidP="00B1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5" w:type="dxa"/>
          </w:tcPr>
          <w:p w:rsidR="00DE26B6" w:rsidRPr="00433B03" w:rsidRDefault="00DE26B6" w:rsidP="00B1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0" w:type="dxa"/>
          </w:tcPr>
          <w:p w:rsidR="00DE26B6" w:rsidRPr="00433B03" w:rsidRDefault="00DE26B6" w:rsidP="00B1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2" w:type="dxa"/>
            <w:gridSpan w:val="4"/>
          </w:tcPr>
          <w:p w:rsidR="00DE26B6" w:rsidRPr="00433B03" w:rsidRDefault="00DE26B6" w:rsidP="00B1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6" w:type="dxa"/>
          </w:tcPr>
          <w:p w:rsidR="00DE26B6" w:rsidRPr="00433B03" w:rsidRDefault="00DE26B6" w:rsidP="00B1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</w:tcPr>
          <w:p w:rsidR="00DE26B6" w:rsidRPr="00433B03" w:rsidRDefault="00DE26B6" w:rsidP="00B1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E26B6" w:rsidRPr="00C23F0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9"/>
          <w:wBefore w:w="10460" w:type="dxa"/>
        </w:trPr>
        <w:tc>
          <w:tcPr>
            <w:tcW w:w="3593" w:type="dxa"/>
            <w:gridSpan w:val="7"/>
          </w:tcPr>
          <w:p w:rsidR="00DE26B6" w:rsidRPr="00C23F0D" w:rsidRDefault="00DE26B6" w:rsidP="000615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2" w:name="Par610"/>
            <w:bookmarkStart w:id="3" w:name="Par676"/>
            <w:bookmarkEnd w:id="2"/>
            <w:bookmarkEnd w:id="3"/>
          </w:p>
        </w:tc>
        <w:tc>
          <w:tcPr>
            <w:tcW w:w="3103" w:type="dxa"/>
          </w:tcPr>
          <w:p w:rsidR="00DE26B6" w:rsidRPr="00C23F0D" w:rsidRDefault="00DE26B6" w:rsidP="000615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E26B6" w:rsidRPr="00C23F0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1"/>
          <w:gridAfter w:val="3"/>
          <w:wBefore w:w="10638" w:type="dxa"/>
          <w:wAfter w:w="3492" w:type="dxa"/>
        </w:trPr>
        <w:tc>
          <w:tcPr>
            <w:tcW w:w="3026" w:type="dxa"/>
            <w:gridSpan w:val="3"/>
          </w:tcPr>
          <w:p w:rsidR="00DE26B6" w:rsidRPr="00433B03" w:rsidRDefault="00DE26B6" w:rsidP="00557E88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DE26B6" w:rsidRDefault="00DE26B6" w:rsidP="000615DE">
      <w:pPr>
        <w:suppressAutoHyphens/>
        <w:spacing w:after="0" w:line="240" w:lineRule="auto"/>
        <w:ind w:firstLine="9498"/>
        <w:jc w:val="right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DE26B6" w:rsidRDefault="00DE26B6">
      <w:pPr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br w:type="page"/>
      </w:r>
    </w:p>
    <w:p w:rsidR="00DE26B6" w:rsidRPr="00433B03" w:rsidRDefault="00DE26B6" w:rsidP="000615DE">
      <w:pPr>
        <w:suppressAutoHyphens/>
        <w:spacing w:after="0" w:line="240" w:lineRule="auto"/>
        <w:ind w:firstLine="9498"/>
        <w:jc w:val="right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4252" w:type="dxa"/>
        <w:tblLook w:val="01E0"/>
      </w:tblPr>
      <w:tblGrid>
        <w:gridCol w:w="4356"/>
      </w:tblGrid>
      <w:tr w:rsidR="00DE26B6" w:rsidRPr="00C23F0D">
        <w:tc>
          <w:tcPr>
            <w:tcW w:w="4252" w:type="dxa"/>
          </w:tcPr>
          <w:tbl>
            <w:tblPr>
              <w:tblpPr w:leftFromText="180" w:rightFromText="180" w:horzAnchor="margin" w:tblpXSpec="right" w:tblpY="215"/>
              <w:tblOverlap w:val="never"/>
              <w:tblW w:w="4140" w:type="dxa"/>
              <w:tblLook w:val="01E0"/>
            </w:tblPr>
            <w:tblGrid>
              <w:gridCol w:w="4140"/>
            </w:tblGrid>
            <w:tr w:rsidR="00DE26B6" w:rsidRPr="00C23F0D">
              <w:tc>
                <w:tcPr>
                  <w:tcW w:w="4140" w:type="dxa"/>
                </w:tcPr>
                <w:p w:rsidR="00DE26B6" w:rsidRPr="00C23F0D" w:rsidRDefault="00DE26B6" w:rsidP="00E7313C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C23F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Приложение 2</w:t>
                  </w:r>
                </w:p>
                <w:p w:rsidR="00DE26B6" w:rsidRPr="00C23F0D" w:rsidRDefault="00DE26B6" w:rsidP="00E7313C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C23F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к постановлению администрации </w:t>
                  </w:r>
                </w:p>
                <w:p w:rsidR="00DE26B6" w:rsidRPr="00C23F0D" w:rsidRDefault="00DE26B6" w:rsidP="00E7313C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C23F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Подгоренского сельского поселения Калачеевского муниципального района Воронежской области</w:t>
                  </w:r>
                </w:p>
                <w:p w:rsidR="00DE26B6" w:rsidRPr="00C23F0D" w:rsidRDefault="00DE26B6" w:rsidP="00EC05DD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C23F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от 21.10.2015 № 63</w:t>
                  </w:r>
                </w:p>
              </w:tc>
            </w:tr>
          </w:tbl>
          <w:p w:rsidR="00DE26B6" w:rsidRPr="00C23F0D" w:rsidRDefault="00DE26B6" w:rsidP="00E7313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DE26B6" w:rsidRDefault="00DE26B6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DE26B6" w:rsidRDefault="00DE26B6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DE26B6" w:rsidRDefault="00DE26B6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DE26B6" w:rsidRDefault="00DE26B6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DE26B6" w:rsidRDefault="00DE26B6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DE26B6" w:rsidRDefault="00DE26B6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DE26B6" w:rsidRDefault="00DE26B6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DE26B6" w:rsidRPr="00433B03" w:rsidRDefault="00DE26B6" w:rsidP="00E7313C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DE26B6" w:rsidRPr="00433B03" w:rsidRDefault="00DE26B6" w:rsidP="00E7313C">
      <w:pPr>
        <w:autoSpaceDE w:val="0"/>
        <w:autoSpaceDN w:val="0"/>
        <w:adjustRightInd w:val="0"/>
        <w:spacing w:after="0" w:line="240" w:lineRule="auto"/>
        <w:ind w:hanging="3686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местного бюджета на реализацию муниципальной программы  Подгоренского сельского поселения </w:t>
      </w:r>
      <w:r w:rsidRPr="00433B03">
        <w:rPr>
          <w:rFonts w:ascii="Times New Roman" w:hAnsi="Times New Roman" w:cs="Times New Roman"/>
          <w:sz w:val="24"/>
          <w:szCs w:val="24"/>
          <w:lang w:eastAsia="ru-RU"/>
        </w:rPr>
        <w:t>«Развитие культуры, физической культуры и спорта на территории Подгоренского сельского поселения Калачеевского муниципального района на 2014-2020 годы»</w:t>
      </w:r>
    </w:p>
    <w:p w:rsidR="00DE26B6" w:rsidRPr="00433B03" w:rsidRDefault="00DE26B6" w:rsidP="00E7313C">
      <w:pPr>
        <w:autoSpaceDE w:val="0"/>
        <w:autoSpaceDN w:val="0"/>
        <w:adjustRightInd w:val="0"/>
        <w:spacing w:after="0" w:line="240" w:lineRule="auto"/>
        <w:ind w:hanging="3686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6761" w:type="pct"/>
        <w:tblCellSpacing w:w="5" w:type="nil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816"/>
        <w:gridCol w:w="3259"/>
        <w:gridCol w:w="2409"/>
        <w:gridCol w:w="992"/>
        <w:gridCol w:w="851"/>
        <w:gridCol w:w="850"/>
        <w:gridCol w:w="851"/>
        <w:gridCol w:w="851"/>
        <w:gridCol w:w="993"/>
        <w:gridCol w:w="850"/>
      </w:tblGrid>
      <w:tr w:rsidR="00DE26B6" w:rsidRPr="00C23F0D">
        <w:trPr>
          <w:tblCellSpacing w:w="5" w:type="nil"/>
        </w:trPr>
        <w:tc>
          <w:tcPr>
            <w:tcW w:w="1817" w:type="dxa"/>
            <w:vMerge w:val="restart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59" w:type="dxa"/>
            <w:vMerge w:val="restart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</w:t>
            </w: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муниципаль</w:t>
            </w: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ной программы, подпрограммы, основного ме</w:t>
            </w: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роприятия</w:t>
            </w:r>
          </w:p>
        </w:tc>
        <w:tc>
          <w:tcPr>
            <w:tcW w:w="2409" w:type="dxa"/>
            <w:vMerge w:val="restart"/>
          </w:tcPr>
          <w:p w:rsidR="00DE26B6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ответственного исполнителя, исполнителя – главного распорядителя средств местного бюджета </w:t>
            </w:r>
          </w:p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(далее - ГРБС)</w:t>
            </w:r>
          </w:p>
        </w:tc>
        <w:tc>
          <w:tcPr>
            <w:tcW w:w="6238" w:type="dxa"/>
            <w:gridSpan w:val="7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DE26B6" w:rsidRPr="00C23F0D">
        <w:trPr>
          <w:tblCellSpacing w:w="5" w:type="nil"/>
        </w:trPr>
        <w:tc>
          <w:tcPr>
            <w:tcW w:w="1817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</w:tr>
      <w:tr w:rsidR="00DE26B6" w:rsidRPr="00C23F0D">
        <w:trPr>
          <w:tblHeader/>
          <w:tblCellSpacing w:w="5" w:type="nil"/>
        </w:trPr>
        <w:tc>
          <w:tcPr>
            <w:tcW w:w="1817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</w:tr>
      <w:tr w:rsidR="00DE26B6" w:rsidRPr="00C23F0D">
        <w:trPr>
          <w:tblHeader/>
          <w:tblCellSpacing w:w="5" w:type="nil"/>
        </w:trPr>
        <w:tc>
          <w:tcPr>
            <w:tcW w:w="1817" w:type="dxa"/>
            <w:vMerge w:val="restart"/>
          </w:tcPr>
          <w:p w:rsidR="00DE26B6" w:rsidRPr="00433B03" w:rsidRDefault="00DE26B6" w:rsidP="00E45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Муниципальнаяпрограмма </w:t>
            </w:r>
          </w:p>
        </w:tc>
        <w:tc>
          <w:tcPr>
            <w:tcW w:w="3259" w:type="dxa"/>
            <w:vMerge w:val="restart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«Развитие культуры, физической культуры и спорта на территории Подгоренского сельского поселения Калачеевского муниципального района на 2014-2020 годы»</w:t>
            </w:r>
          </w:p>
        </w:tc>
        <w:tc>
          <w:tcPr>
            <w:tcW w:w="2409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2171,6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1793,7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DE26B6" w:rsidRPr="00C23F0D">
        <w:trPr>
          <w:tblHeader/>
          <w:tblCellSpacing w:w="5" w:type="nil"/>
        </w:trPr>
        <w:tc>
          <w:tcPr>
            <w:tcW w:w="1817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E26B6" w:rsidRPr="00C23F0D">
        <w:trPr>
          <w:tblHeader/>
          <w:tblCellSpacing w:w="5" w:type="nil"/>
        </w:trPr>
        <w:tc>
          <w:tcPr>
            <w:tcW w:w="1817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2171,6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1793,7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DE26B6" w:rsidRPr="00C23F0D">
        <w:trPr>
          <w:trHeight w:val="441"/>
          <w:tblCellSpacing w:w="5" w:type="nil"/>
        </w:trPr>
        <w:tc>
          <w:tcPr>
            <w:tcW w:w="1817" w:type="dxa"/>
            <w:vMerge w:val="restart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3259" w:type="dxa"/>
            <w:vMerge w:val="restart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«Совершенствование  развития культуры, физической культуры и спорта в Подгоренском сельском поселении на 2014-2020 годы»</w:t>
            </w:r>
          </w:p>
        </w:tc>
        <w:tc>
          <w:tcPr>
            <w:tcW w:w="2409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2171,6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1793,7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DE26B6" w:rsidRPr="00C23F0D">
        <w:trPr>
          <w:trHeight w:val="231"/>
          <w:tblCellSpacing w:w="5" w:type="nil"/>
        </w:trPr>
        <w:tc>
          <w:tcPr>
            <w:tcW w:w="1817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E26B6" w:rsidRPr="00C23F0D">
        <w:trPr>
          <w:trHeight w:val="441"/>
          <w:tblCellSpacing w:w="5" w:type="nil"/>
        </w:trPr>
        <w:tc>
          <w:tcPr>
            <w:tcW w:w="1817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2171,6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1793,7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DE26B6" w:rsidRPr="00C23F0D">
        <w:trPr>
          <w:trHeight w:val="453"/>
          <w:tblCellSpacing w:w="5" w:type="nil"/>
        </w:trPr>
        <w:tc>
          <w:tcPr>
            <w:tcW w:w="1817" w:type="dxa"/>
            <w:vMerge w:val="restart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тие 1</w:t>
            </w:r>
          </w:p>
        </w:tc>
        <w:tc>
          <w:tcPr>
            <w:tcW w:w="3259" w:type="dxa"/>
            <w:vMerge w:val="restart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«Обеспечение условий для развития культуры в Подгоренском сельском поселении»</w:t>
            </w:r>
          </w:p>
        </w:tc>
        <w:tc>
          <w:tcPr>
            <w:tcW w:w="2409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E26B6" w:rsidRPr="00C23F0D">
        <w:trPr>
          <w:trHeight w:val="295"/>
          <w:tblCellSpacing w:w="5" w:type="nil"/>
        </w:trPr>
        <w:tc>
          <w:tcPr>
            <w:tcW w:w="1817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spacing w:after="0" w:line="240" w:lineRule="auto"/>
              <w:ind w:right="-57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ind w:right="-57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ind w:right="-57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ind w:right="-57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ind w:right="-57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E26B6" w:rsidRPr="00433B03" w:rsidRDefault="00DE26B6" w:rsidP="000615DE">
            <w:pPr>
              <w:spacing w:after="0" w:line="240" w:lineRule="auto"/>
              <w:ind w:right="-57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ind w:right="-57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E26B6" w:rsidRPr="00C23F0D">
        <w:trPr>
          <w:trHeight w:val="920"/>
          <w:tblCellSpacing w:w="5" w:type="nil"/>
        </w:trPr>
        <w:tc>
          <w:tcPr>
            <w:tcW w:w="1817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E26B6" w:rsidRPr="00C23F0D">
        <w:trPr>
          <w:trHeight w:val="339"/>
          <w:tblCellSpacing w:w="5" w:type="nil"/>
        </w:trPr>
        <w:tc>
          <w:tcPr>
            <w:tcW w:w="1817" w:type="dxa"/>
            <w:vMerge w:val="restart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тие 2</w:t>
            </w:r>
          </w:p>
        </w:tc>
        <w:tc>
          <w:tcPr>
            <w:tcW w:w="3259" w:type="dxa"/>
            <w:vMerge w:val="restart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«Развитие физической культуры и спорта в Подгоренском сельском поселении»</w:t>
            </w:r>
          </w:p>
        </w:tc>
        <w:tc>
          <w:tcPr>
            <w:tcW w:w="2409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E26B6" w:rsidRPr="00C23F0D">
        <w:trPr>
          <w:trHeight w:val="347"/>
          <w:tblCellSpacing w:w="5" w:type="nil"/>
        </w:trPr>
        <w:tc>
          <w:tcPr>
            <w:tcW w:w="1817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spacing w:after="0" w:line="240" w:lineRule="auto"/>
              <w:ind w:right="-57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ind w:right="-57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ind w:right="-57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ind w:right="-57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ind w:right="-57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E26B6" w:rsidRPr="00433B03" w:rsidRDefault="00DE26B6" w:rsidP="000615DE">
            <w:pPr>
              <w:spacing w:after="0" w:line="240" w:lineRule="auto"/>
              <w:ind w:right="-57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ind w:right="-57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E26B6" w:rsidRPr="00C23F0D">
        <w:trPr>
          <w:trHeight w:val="1242"/>
          <w:tblCellSpacing w:w="5" w:type="nil"/>
        </w:trPr>
        <w:tc>
          <w:tcPr>
            <w:tcW w:w="1817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E26B6" w:rsidRPr="00C23F0D">
        <w:trPr>
          <w:trHeight w:val="307"/>
          <w:tblCellSpacing w:w="5" w:type="nil"/>
        </w:trPr>
        <w:tc>
          <w:tcPr>
            <w:tcW w:w="1817" w:type="dxa"/>
            <w:vMerge w:val="restart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тие 3</w:t>
            </w:r>
          </w:p>
        </w:tc>
        <w:tc>
          <w:tcPr>
            <w:tcW w:w="3259" w:type="dxa"/>
            <w:vMerge w:val="restart"/>
          </w:tcPr>
          <w:p w:rsidR="00DE26B6" w:rsidRPr="00433B03" w:rsidRDefault="00DE26B6" w:rsidP="0006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программы»</w:t>
            </w:r>
          </w:p>
        </w:tc>
        <w:tc>
          <w:tcPr>
            <w:tcW w:w="2409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2482,6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2124,0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1759,5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1763,7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  <w:tr w:rsidR="00DE26B6" w:rsidRPr="00C23F0D">
        <w:trPr>
          <w:trHeight w:val="346"/>
          <w:tblCellSpacing w:w="5" w:type="nil"/>
        </w:trPr>
        <w:tc>
          <w:tcPr>
            <w:tcW w:w="1817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spacing w:after="0" w:line="240" w:lineRule="auto"/>
              <w:ind w:right="-57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ind w:right="-57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ind w:right="-57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ind w:right="-57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ind w:right="-57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E26B6" w:rsidRPr="00433B03" w:rsidRDefault="00DE26B6" w:rsidP="000615DE">
            <w:pPr>
              <w:spacing w:after="0" w:line="240" w:lineRule="auto"/>
              <w:ind w:right="-57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ind w:right="-57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E26B6" w:rsidRPr="00C23F0D">
        <w:trPr>
          <w:trHeight w:val="460"/>
          <w:tblCellSpacing w:w="5" w:type="nil"/>
        </w:trPr>
        <w:tc>
          <w:tcPr>
            <w:tcW w:w="1817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2482,6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2124,0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1759,5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1763,7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</w:tbl>
    <w:p w:rsidR="00DE26B6" w:rsidRPr="00433B03" w:rsidRDefault="00DE26B6" w:rsidP="000615DE">
      <w:pPr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bookmarkStart w:id="4" w:name="Par879"/>
      <w:bookmarkEnd w:id="4"/>
    </w:p>
    <w:p w:rsidR="00DE26B6" w:rsidRDefault="00DE26B6">
      <w:pPr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br w:type="page"/>
      </w:r>
    </w:p>
    <w:p w:rsidR="00DE26B6" w:rsidRDefault="00DE26B6" w:rsidP="000615DE">
      <w:pPr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Приложение 3</w:t>
      </w:r>
    </w:p>
    <w:p w:rsidR="00DE26B6" w:rsidRDefault="00DE26B6" w:rsidP="000615DE">
      <w:pPr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к постановлению администрации </w:t>
      </w:r>
    </w:p>
    <w:p w:rsidR="00DE26B6" w:rsidRDefault="00DE26B6" w:rsidP="000615DE">
      <w:pPr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Подгоренского сельского поселения </w:t>
      </w:r>
    </w:p>
    <w:p w:rsidR="00DE26B6" w:rsidRDefault="00DE26B6" w:rsidP="000615DE">
      <w:pPr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Калачеевского муниципального района </w:t>
      </w:r>
    </w:p>
    <w:p w:rsidR="00DE26B6" w:rsidRPr="00433B03" w:rsidRDefault="00DE26B6" w:rsidP="000615DE">
      <w:pPr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Воронежской области</w:t>
      </w:r>
    </w:p>
    <w:p w:rsidR="00DE26B6" w:rsidRPr="00433B03" w:rsidRDefault="00DE26B6" w:rsidP="000615DE">
      <w:pPr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от 21.10.2015 г. № 63</w:t>
      </w:r>
    </w:p>
    <w:tbl>
      <w:tblPr>
        <w:tblW w:w="1599" w:type="dxa"/>
        <w:tblInd w:w="-106" w:type="dxa"/>
        <w:tblLook w:val="01E0"/>
      </w:tblPr>
      <w:tblGrid>
        <w:gridCol w:w="1599"/>
      </w:tblGrid>
      <w:tr w:rsidR="00DE26B6" w:rsidRPr="00C23F0D">
        <w:tc>
          <w:tcPr>
            <w:tcW w:w="1599" w:type="dxa"/>
          </w:tcPr>
          <w:p w:rsidR="00DE26B6" w:rsidRPr="00433B03" w:rsidRDefault="00DE26B6" w:rsidP="00E453D3">
            <w:pPr>
              <w:spacing w:after="0" w:line="240" w:lineRule="auto"/>
              <w:ind w:left="-208" w:hanging="347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</w:tbl>
    <w:p w:rsidR="00DE26B6" w:rsidRPr="00433B03" w:rsidRDefault="00DE26B6" w:rsidP="00E453D3">
      <w:pPr>
        <w:spacing w:after="0" w:line="240" w:lineRule="auto"/>
        <w:ind w:hanging="347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26B6" w:rsidRPr="00433B03" w:rsidRDefault="00DE26B6" w:rsidP="00E453D3">
      <w:pPr>
        <w:suppressAutoHyphens/>
        <w:autoSpaceDE w:val="0"/>
        <w:autoSpaceDN w:val="0"/>
        <w:adjustRightInd w:val="0"/>
        <w:spacing w:after="0" w:line="240" w:lineRule="auto"/>
        <w:ind w:left="-3402" w:hanging="76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hAnsi="Times New Roman" w:cs="Times New Roman"/>
          <w:kern w:val="2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Подгоренского сельского поселения «</w:t>
      </w:r>
      <w:r w:rsidRPr="00433B03">
        <w:rPr>
          <w:rFonts w:ascii="Times New Roman" w:hAnsi="Times New Roman" w:cs="Times New Roman"/>
          <w:sz w:val="24"/>
          <w:szCs w:val="24"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433B03">
        <w:rPr>
          <w:rFonts w:ascii="Times New Roman" w:hAnsi="Times New Roman" w:cs="Times New Roman"/>
          <w:kern w:val="2"/>
          <w:sz w:val="24"/>
          <w:szCs w:val="24"/>
          <w:lang w:eastAsia="ru-RU"/>
        </w:rPr>
        <w:t>»</w:t>
      </w:r>
    </w:p>
    <w:tbl>
      <w:tblPr>
        <w:tblW w:w="6794" w:type="pct"/>
        <w:tblCellSpacing w:w="5" w:type="nil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879"/>
        <w:gridCol w:w="3262"/>
        <w:gridCol w:w="2410"/>
        <w:gridCol w:w="993"/>
        <w:gridCol w:w="850"/>
        <w:gridCol w:w="851"/>
        <w:gridCol w:w="850"/>
        <w:gridCol w:w="851"/>
        <w:gridCol w:w="992"/>
        <w:gridCol w:w="851"/>
      </w:tblGrid>
      <w:tr w:rsidR="00DE26B6" w:rsidRPr="00C23F0D">
        <w:trPr>
          <w:tblCellSpacing w:w="5" w:type="nil"/>
        </w:trPr>
        <w:tc>
          <w:tcPr>
            <w:tcW w:w="1880" w:type="dxa"/>
            <w:vMerge w:val="restart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62" w:type="dxa"/>
            <w:vMerge w:val="restart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</w:t>
            </w: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программы, подпро</w:t>
            </w: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граммы,</w:t>
            </w:r>
          </w:p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2410" w:type="dxa"/>
            <w:vMerge w:val="restart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6238" w:type="dxa"/>
            <w:gridSpan w:val="7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DE26B6" w:rsidRPr="00C23F0D">
        <w:trPr>
          <w:tblCellSpacing w:w="5" w:type="nil"/>
        </w:trPr>
        <w:tc>
          <w:tcPr>
            <w:tcW w:w="1880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2014</w:t>
            </w:r>
          </w:p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(первый год реали-зации)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2015 (второй год реали-зации)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2016 </w:t>
            </w:r>
          </w:p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(третий год реали-зации)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2017 (четвертый год реали-зации)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2018 (пятый год реали-зации)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2019 (шестой год реали-зации)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2020 (седьмой год реали-зации)</w:t>
            </w:r>
          </w:p>
        </w:tc>
      </w:tr>
      <w:tr w:rsidR="00DE26B6" w:rsidRPr="00C23F0D">
        <w:trPr>
          <w:tblHeader/>
          <w:tblCellSpacing w:w="5" w:type="nil"/>
        </w:trPr>
        <w:tc>
          <w:tcPr>
            <w:tcW w:w="188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2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E26B6" w:rsidRPr="00C23F0D">
        <w:trPr>
          <w:tblCellSpacing w:w="5" w:type="nil"/>
        </w:trPr>
        <w:tc>
          <w:tcPr>
            <w:tcW w:w="1880" w:type="dxa"/>
            <w:vMerge w:val="restart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</w:t>
            </w: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программа </w:t>
            </w:r>
          </w:p>
        </w:tc>
        <w:tc>
          <w:tcPr>
            <w:tcW w:w="3262" w:type="dxa"/>
            <w:vMerge w:val="restart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      </w: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2171,6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1793,7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DE26B6" w:rsidRPr="00C23F0D">
        <w:trPr>
          <w:trHeight w:val="105"/>
          <w:tblCellSpacing w:w="5" w:type="nil"/>
        </w:trPr>
        <w:tc>
          <w:tcPr>
            <w:tcW w:w="1880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spacing w:after="0"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DE26B6" w:rsidRPr="00C23F0D">
        <w:trPr>
          <w:trHeight w:val="105"/>
          <w:tblCellSpacing w:w="5" w:type="nil"/>
        </w:trPr>
        <w:tc>
          <w:tcPr>
            <w:tcW w:w="1880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DE26B6" w:rsidRPr="00C23F0D">
        <w:trPr>
          <w:trHeight w:val="105"/>
          <w:tblCellSpacing w:w="5" w:type="nil"/>
        </w:trPr>
        <w:tc>
          <w:tcPr>
            <w:tcW w:w="1880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2514,1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2170,4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1793,7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DE26B6" w:rsidRPr="00C23F0D">
        <w:trPr>
          <w:trHeight w:val="105"/>
          <w:tblCellSpacing w:w="5" w:type="nil"/>
        </w:trPr>
        <w:tc>
          <w:tcPr>
            <w:tcW w:w="1880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DE26B6" w:rsidRPr="00C23F0D">
        <w:trPr>
          <w:trHeight w:val="105"/>
          <w:tblCellSpacing w:w="5" w:type="nil"/>
        </w:trPr>
        <w:tc>
          <w:tcPr>
            <w:tcW w:w="1880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DE26B6" w:rsidRPr="00C23F0D">
        <w:trPr>
          <w:tblCellSpacing w:w="5" w:type="nil"/>
        </w:trPr>
        <w:tc>
          <w:tcPr>
            <w:tcW w:w="1880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DE26B6" w:rsidRPr="00C23F0D">
        <w:trPr>
          <w:tblCellSpacing w:w="5" w:type="nil"/>
        </w:trPr>
        <w:tc>
          <w:tcPr>
            <w:tcW w:w="188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62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26B6" w:rsidRPr="00433B03" w:rsidRDefault="00DE26B6" w:rsidP="000615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E26B6" w:rsidRPr="00C23F0D">
        <w:trPr>
          <w:tblCellSpacing w:w="5" w:type="nil"/>
        </w:trPr>
        <w:tc>
          <w:tcPr>
            <w:tcW w:w="1880" w:type="dxa"/>
            <w:vMerge w:val="restart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3262" w:type="dxa"/>
            <w:vMerge w:val="restart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культуры, физической культуры и спорта в Подгоренском сельском поселении на 2014-2020 годы</w:t>
            </w: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2171,6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1793,7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DE26B6" w:rsidRPr="00C23F0D">
        <w:trPr>
          <w:tblCellSpacing w:w="5" w:type="nil"/>
        </w:trPr>
        <w:tc>
          <w:tcPr>
            <w:tcW w:w="1880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spacing w:after="0"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DE26B6" w:rsidRPr="00C23F0D">
        <w:trPr>
          <w:tblCellSpacing w:w="5" w:type="nil"/>
        </w:trPr>
        <w:tc>
          <w:tcPr>
            <w:tcW w:w="1880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DE26B6" w:rsidRPr="00C23F0D">
        <w:trPr>
          <w:tblCellSpacing w:w="5" w:type="nil"/>
        </w:trPr>
        <w:tc>
          <w:tcPr>
            <w:tcW w:w="1880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2514,1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2170,4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1793,7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DE26B6" w:rsidRPr="00C23F0D">
        <w:trPr>
          <w:tblCellSpacing w:w="5" w:type="nil"/>
        </w:trPr>
        <w:tc>
          <w:tcPr>
            <w:tcW w:w="1880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DE26B6" w:rsidRPr="00C23F0D">
        <w:trPr>
          <w:tblCellSpacing w:w="5" w:type="nil"/>
        </w:trPr>
        <w:tc>
          <w:tcPr>
            <w:tcW w:w="1880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DE26B6" w:rsidRPr="00C23F0D">
        <w:trPr>
          <w:tblCellSpacing w:w="5" w:type="nil"/>
        </w:trPr>
        <w:tc>
          <w:tcPr>
            <w:tcW w:w="1880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DE26B6" w:rsidRPr="00C23F0D">
        <w:trPr>
          <w:tblCellSpacing w:w="5" w:type="nil"/>
        </w:trPr>
        <w:tc>
          <w:tcPr>
            <w:tcW w:w="1880" w:type="dxa"/>
            <w:vMerge w:val="restart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3262" w:type="dxa"/>
            <w:vMerge w:val="restart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241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E26B6" w:rsidRPr="00C23F0D">
        <w:trPr>
          <w:tblCellSpacing w:w="5" w:type="nil"/>
        </w:trPr>
        <w:tc>
          <w:tcPr>
            <w:tcW w:w="1880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DE26B6" w:rsidRPr="00C23F0D">
        <w:trPr>
          <w:tblCellSpacing w:w="5" w:type="nil"/>
        </w:trPr>
        <w:tc>
          <w:tcPr>
            <w:tcW w:w="1880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DE26B6" w:rsidRPr="00C23F0D">
        <w:trPr>
          <w:tblCellSpacing w:w="5" w:type="nil"/>
        </w:trPr>
        <w:tc>
          <w:tcPr>
            <w:tcW w:w="1880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E26B6" w:rsidRPr="00C23F0D">
        <w:trPr>
          <w:tblCellSpacing w:w="5" w:type="nil"/>
        </w:trPr>
        <w:tc>
          <w:tcPr>
            <w:tcW w:w="1880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DE26B6" w:rsidRPr="00C23F0D">
        <w:trPr>
          <w:tblCellSpacing w:w="5" w:type="nil"/>
        </w:trPr>
        <w:tc>
          <w:tcPr>
            <w:tcW w:w="1880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DE26B6" w:rsidRPr="00C23F0D">
        <w:trPr>
          <w:tblCellSpacing w:w="5" w:type="nil"/>
        </w:trPr>
        <w:tc>
          <w:tcPr>
            <w:tcW w:w="1880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DE26B6" w:rsidRPr="00C23F0D">
        <w:trPr>
          <w:tblCellSpacing w:w="5" w:type="nil"/>
        </w:trPr>
        <w:tc>
          <w:tcPr>
            <w:tcW w:w="1880" w:type="dxa"/>
            <w:vMerge w:val="restart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3262" w:type="dxa"/>
            <w:vMerge w:val="restart"/>
          </w:tcPr>
          <w:p w:rsidR="00DE26B6" w:rsidRPr="00433B03" w:rsidRDefault="00DE26B6" w:rsidP="0006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241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E26B6" w:rsidRPr="00C23F0D">
        <w:trPr>
          <w:tblCellSpacing w:w="5" w:type="nil"/>
        </w:trPr>
        <w:tc>
          <w:tcPr>
            <w:tcW w:w="1880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DE26B6" w:rsidRPr="00C23F0D">
        <w:trPr>
          <w:tblCellSpacing w:w="5" w:type="nil"/>
        </w:trPr>
        <w:tc>
          <w:tcPr>
            <w:tcW w:w="1880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DE26B6" w:rsidRPr="00C23F0D">
        <w:trPr>
          <w:tblCellSpacing w:w="5" w:type="nil"/>
        </w:trPr>
        <w:tc>
          <w:tcPr>
            <w:tcW w:w="1880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E26B6" w:rsidRPr="00C23F0D">
        <w:trPr>
          <w:tblCellSpacing w:w="5" w:type="nil"/>
        </w:trPr>
        <w:tc>
          <w:tcPr>
            <w:tcW w:w="1880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DE26B6" w:rsidRPr="00C23F0D">
        <w:trPr>
          <w:tblCellSpacing w:w="5" w:type="nil"/>
        </w:trPr>
        <w:tc>
          <w:tcPr>
            <w:tcW w:w="1880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DE26B6" w:rsidRPr="00C23F0D">
        <w:trPr>
          <w:tblCellSpacing w:w="5" w:type="nil"/>
        </w:trPr>
        <w:tc>
          <w:tcPr>
            <w:tcW w:w="1880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DE26B6" w:rsidRPr="00C23F0D">
        <w:trPr>
          <w:tblCellSpacing w:w="5" w:type="nil"/>
        </w:trPr>
        <w:tc>
          <w:tcPr>
            <w:tcW w:w="1880" w:type="dxa"/>
            <w:vMerge w:val="restart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3262" w:type="dxa"/>
            <w:vMerge w:val="restart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41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2482,6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2124,0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1759,5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1763,7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  <w:tr w:rsidR="00DE26B6" w:rsidRPr="00C23F0D">
        <w:trPr>
          <w:tblCellSpacing w:w="5" w:type="nil"/>
        </w:trPr>
        <w:tc>
          <w:tcPr>
            <w:tcW w:w="1880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DE26B6" w:rsidRPr="00C23F0D">
        <w:trPr>
          <w:tblCellSpacing w:w="5" w:type="nil"/>
        </w:trPr>
        <w:tc>
          <w:tcPr>
            <w:tcW w:w="1880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DE26B6" w:rsidRPr="00C23F0D">
        <w:trPr>
          <w:tblCellSpacing w:w="5" w:type="nil"/>
        </w:trPr>
        <w:tc>
          <w:tcPr>
            <w:tcW w:w="1880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2430,8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2122,8</w:t>
            </w: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1759,5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1763,7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  <w:tr w:rsidR="00DE26B6" w:rsidRPr="00C23F0D">
        <w:trPr>
          <w:tblCellSpacing w:w="5" w:type="nil"/>
        </w:trPr>
        <w:tc>
          <w:tcPr>
            <w:tcW w:w="1880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DE26B6" w:rsidRPr="00C23F0D">
        <w:trPr>
          <w:tblCellSpacing w:w="5" w:type="nil"/>
        </w:trPr>
        <w:tc>
          <w:tcPr>
            <w:tcW w:w="1880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DE26B6" w:rsidRPr="00C23F0D">
        <w:trPr>
          <w:tblCellSpacing w:w="5" w:type="nil"/>
        </w:trPr>
        <w:tc>
          <w:tcPr>
            <w:tcW w:w="1880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26B6" w:rsidRPr="00433B03" w:rsidRDefault="00DE26B6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E26B6" w:rsidRPr="00433B03" w:rsidRDefault="00DE26B6" w:rsidP="000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</w:tbl>
    <w:p w:rsidR="00DE26B6" w:rsidRPr="00433B03" w:rsidRDefault="00DE26B6" w:rsidP="000615DE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DE26B6" w:rsidRPr="00433B03" w:rsidRDefault="00DE26B6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DE26B6" w:rsidRPr="00433B03" w:rsidRDefault="00DE26B6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DE26B6" w:rsidRPr="00433B03" w:rsidRDefault="00DE26B6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DE26B6" w:rsidRPr="00433B03" w:rsidRDefault="00DE26B6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DE26B6" w:rsidRPr="00433B03" w:rsidRDefault="00DE26B6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DE26B6" w:rsidRPr="00433B03" w:rsidRDefault="00DE26B6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DE26B6" w:rsidRPr="00433B03" w:rsidRDefault="00DE26B6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DE26B6" w:rsidRDefault="00DE26B6">
      <w:pPr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br w:type="page"/>
      </w:r>
    </w:p>
    <w:p w:rsidR="00DE26B6" w:rsidRDefault="00DE26B6" w:rsidP="0038067D">
      <w:pPr>
        <w:suppressAutoHyphens/>
        <w:spacing w:after="0" w:line="240" w:lineRule="auto"/>
        <w:ind w:hanging="4111"/>
        <w:jc w:val="right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Приложение 4</w:t>
      </w:r>
    </w:p>
    <w:p w:rsidR="00DE26B6" w:rsidRDefault="00DE26B6" w:rsidP="0038067D">
      <w:pPr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к постановлению администрации </w:t>
      </w:r>
    </w:p>
    <w:p w:rsidR="00DE26B6" w:rsidRDefault="00DE26B6" w:rsidP="0038067D">
      <w:pPr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Подгоренского сельского поселения </w:t>
      </w:r>
    </w:p>
    <w:p w:rsidR="00DE26B6" w:rsidRDefault="00DE26B6" w:rsidP="0038067D">
      <w:pPr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Калачеевского муниципального района </w:t>
      </w:r>
    </w:p>
    <w:p w:rsidR="00DE26B6" w:rsidRPr="00433B03" w:rsidRDefault="00DE26B6" w:rsidP="0038067D">
      <w:pPr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Воронежской области</w:t>
      </w:r>
    </w:p>
    <w:p w:rsidR="00DE26B6" w:rsidRPr="00433B03" w:rsidRDefault="00DE26B6" w:rsidP="0038067D">
      <w:pPr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от 21.10.2015 г. № 63</w:t>
      </w:r>
    </w:p>
    <w:p w:rsidR="00DE26B6" w:rsidRPr="00433B03" w:rsidRDefault="00DE26B6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3348"/>
      </w:tblGrid>
      <w:tr w:rsidR="00DE26B6" w:rsidRPr="00C23F0D">
        <w:tc>
          <w:tcPr>
            <w:tcW w:w="3348" w:type="dxa"/>
          </w:tcPr>
          <w:p w:rsidR="00DE26B6" w:rsidRPr="00433B03" w:rsidRDefault="00DE26B6" w:rsidP="003806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DE26B6" w:rsidRPr="00433B03" w:rsidRDefault="00DE26B6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DE26B6" w:rsidRDefault="00DE26B6" w:rsidP="0038067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hAnsi="Times New Roman" w:cs="Times New Roman"/>
          <w:kern w:val="2"/>
          <w:sz w:val="24"/>
          <w:szCs w:val="24"/>
          <w:lang w:eastAsia="ru-RU"/>
        </w:rPr>
        <w:t>План реализации муниципальной программы</w:t>
      </w:r>
    </w:p>
    <w:p w:rsidR="00DE26B6" w:rsidRPr="00433B03" w:rsidRDefault="00DE26B6" w:rsidP="0038067D">
      <w:pPr>
        <w:suppressAutoHyphens/>
        <w:autoSpaceDE w:val="0"/>
        <w:autoSpaceDN w:val="0"/>
        <w:adjustRightInd w:val="0"/>
        <w:spacing w:after="0" w:line="240" w:lineRule="auto"/>
        <w:ind w:hanging="3544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hAnsi="Times New Roman" w:cs="Times New Roman"/>
          <w:kern w:val="2"/>
          <w:sz w:val="24"/>
          <w:szCs w:val="24"/>
          <w:lang w:eastAsia="ru-RU"/>
        </w:rPr>
        <w:t>Подгоренского сельского поселения «</w:t>
      </w:r>
      <w:r w:rsidRPr="00433B03">
        <w:rPr>
          <w:rFonts w:ascii="Times New Roman" w:hAnsi="Times New Roman" w:cs="Times New Roman"/>
          <w:sz w:val="24"/>
          <w:szCs w:val="24"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433B03">
        <w:rPr>
          <w:rFonts w:ascii="Times New Roman" w:hAnsi="Times New Roman" w:cs="Times New Roman"/>
          <w:kern w:val="2"/>
          <w:sz w:val="24"/>
          <w:szCs w:val="24"/>
          <w:lang w:eastAsia="ru-RU"/>
        </w:rPr>
        <w:t>»</w:t>
      </w:r>
    </w:p>
    <w:tbl>
      <w:tblPr>
        <w:tblpPr w:leftFromText="180" w:rightFromText="180" w:vertAnchor="text" w:horzAnchor="page" w:tblpX="1997" w:tblpY="560"/>
        <w:tblW w:w="680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24"/>
        <w:gridCol w:w="1208"/>
        <w:gridCol w:w="2053"/>
        <w:gridCol w:w="1700"/>
        <w:gridCol w:w="1559"/>
        <w:gridCol w:w="1552"/>
        <w:gridCol w:w="2135"/>
        <w:gridCol w:w="1193"/>
        <w:gridCol w:w="1783"/>
      </w:tblGrid>
      <w:tr w:rsidR="00DE26B6" w:rsidRPr="00C23F0D">
        <w:trPr>
          <w:tblCellSpacing w:w="5" w:type="nil"/>
        </w:trPr>
        <w:tc>
          <w:tcPr>
            <w:tcW w:w="624" w:type="dxa"/>
            <w:vMerge w:val="restart"/>
          </w:tcPr>
          <w:p w:rsidR="00DE26B6" w:rsidRPr="00433B03" w:rsidRDefault="00DE26B6" w:rsidP="00380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DE26B6" w:rsidRPr="00433B03" w:rsidRDefault="00DE26B6" w:rsidP="00380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 w:val="restart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053" w:type="dxa"/>
            <w:vMerge w:val="restart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подпрограммы,</w:t>
            </w: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основного мероприятия, мероприятия</w:t>
            </w:r>
          </w:p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3111" w:type="dxa"/>
            <w:gridSpan w:val="2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35" w:type="dxa"/>
            <w:vMerge w:val="restart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Ожидаемый </w:t>
            </w: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непосредственный </w:t>
            </w: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результат </w:t>
            </w: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193" w:type="dxa"/>
            <w:vMerge w:val="restart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КБК </w:t>
            </w:r>
          </w:p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1783" w:type="dxa"/>
            <w:vMerge w:val="restart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DE26B6" w:rsidRPr="00C23F0D">
        <w:trPr>
          <w:tblCellSpacing w:w="5" w:type="nil"/>
        </w:trPr>
        <w:tc>
          <w:tcPr>
            <w:tcW w:w="624" w:type="dxa"/>
            <w:vMerge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vMerge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начала </w:t>
            </w: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552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окончания </w:t>
            </w: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реализации</w:t>
            </w:r>
          </w:p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мероприятия в очередном финансовом году</w:t>
            </w:r>
          </w:p>
        </w:tc>
        <w:tc>
          <w:tcPr>
            <w:tcW w:w="2135" w:type="dxa"/>
            <w:vMerge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E26B6" w:rsidRPr="00C23F0D">
        <w:trPr>
          <w:tblHeader/>
          <w:tblCellSpacing w:w="5" w:type="nil"/>
        </w:trPr>
        <w:tc>
          <w:tcPr>
            <w:tcW w:w="624" w:type="dxa"/>
          </w:tcPr>
          <w:p w:rsidR="00DE26B6" w:rsidRPr="00433B03" w:rsidRDefault="00DE26B6" w:rsidP="00380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3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2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5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3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3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</w:tr>
      <w:tr w:rsidR="00DE26B6" w:rsidRPr="00C23F0D">
        <w:trPr>
          <w:tblCellSpacing w:w="5" w:type="nil"/>
        </w:trPr>
        <w:tc>
          <w:tcPr>
            <w:tcW w:w="624" w:type="dxa"/>
          </w:tcPr>
          <w:p w:rsidR="00DE26B6" w:rsidRPr="00433B03" w:rsidRDefault="00DE26B6" w:rsidP="00380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</w:t>
            </w: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программа</w:t>
            </w:r>
          </w:p>
        </w:tc>
        <w:tc>
          <w:tcPr>
            <w:tcW w:w="2053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      </w: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52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2135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914 02 1 0000</w:t>
            </w:r>
          </w:p>
        </w:tc>
        <w:tc>
          <w:tcPr>
            <w:tcW w:w="1783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2171,6</w:t>
            </w:r>
          </w:p>
        </w:tc>
      </w:tr>
      <w:tr w:rsidR="00DE26B6" w:rsidRPr="00C23F0D">
        <w:trPr>
          <w:tblCellSpacing w:w="5" w:type="nil"/>
        </w:trPr>
        <w:tc>
          <w:tcPr>
            <w:tcW w:w="624" w:type="dxa"/>
          </w:tcPr>
          <w:p w:rsidR="00DE26B6" w:rsidRPr="00433B03" w:rsidRDefault="00DE26B6" w:rsidP="00380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053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развития культуры, физической культуры и спорта в Подгоренском сельском поселении на 2014-2020 годы</w:t>
            </w:r>
          </w:p>
        </w:tc>
        <w:tc>
          <w:tcPr>
            <w:tcW w:w="1700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552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2135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914 02 1 0000 </w:t>
            </w:r>
          </w:p>
        </w:tc>
        <w:tc>
          <w:tcPr>
            <w:tcW w:w="1783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2171,6</w:t>
            </w:r>
          </w:p>
        </w:tc>
      </w:tr>
      <w:tr w:rsidR="00DE26B6" w:rsidRPr="00C23F0D">
        <w:trPr>
          <w:tblCellSpacing w:w="5" w:type="nil"/>
        </w:trPr>
        <w:tc>
          <w:tcPr>
            <w:tcW w:w="624" w:type="dxa"/>
          </w:tcPr>
          <w:p w:rsidR="00DE26B6" w:rsidRPr="00433B03" w:rsidRDefault="00DE26B6" w:rsidP="00380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8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053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1700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52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2135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и качества культурно - досуговой деятельности в Подгоренском сельском поселении, сохранение национальной самобытности, развитие народного творчества, участие работников культуры Подгоренского сельского поселения в районных и областных смотрах и конкурсах, ежегодное прохождение обучения на курсах повышения квалификации художественного руководителя МКУ, пополнение библиотечного фонда на 90 экземпляров, обеспечение эффективности расходования бюджетных средств</w:t>
            </w:r>
          </w:p>
        </w:tc>
        <w:tc>
          <w:tcPr>
            <w:tcW w:w="1193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914 08 01 021 00  59</w:t>
            </w:r>
          </w:p>
        </w:tc>
        <w:tc>
          <w:tcPr>
            <w:tcW w:w="1783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37,6</w:t>
            </w:r>
          </w:p>
        </w:tc>
      </w:tr>
      <w:tr w:rsidR="00DE26B6" w:rsidRPr="00C23F0D">
        <w:trPr>
          <w:tblCellSpacing w:w="5" w:type="nil"/>
        </w:trPr>
        <w:tc>
          <w:tcPr>
            <w:tcW w:w="624" w:type="dxa"/>
          </w:tcPr>
          <w:p w:rsidR="00DE26B6" w:rsidRPr="00433B03" w:rsidRDefault="00DE26B6" w:rsidP="00380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8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053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1700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52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2135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соревнованиях команды по волейболу, футболу</w:t>
            </w:r>
          </w:p>
        </w:tc>
        <w:tc>
          <w:tcPr>
            <w:tcW w:w="1193" w:type="dxa"/>
          </w:tcPr>
          <w:p w:rsidR="00DE26B6" w:rsidRPr="00433B03" w:rsidRDefault="00DE26B6" w:rsidP="0038067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914 11 05 021 90 41</w:t>
            </w:r>
          </w:p>
        </w:tc>
        <w:tc>
          <w:tcPr>
            <w:tcW w:w="1783" w:type="dxa"/>
          </w:tcPr>
          <w:p w:rsidR="00DE26B6" w:rsidRPr="00433B03" w:rsidRDefault="00DE26B6" w:rsidP="0038067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10,0</w:t>
            </w:r>
          </w:p>
        </w:tc>
      </w:tr>
      <w:tr w:rsidR="00DE26B6" w:rsidRPr="00C23F0D">
        <w:trPr>
          <w:tblCellSpacing w:w="5" w:type="nil"/>
        </w:trPr>
        <w:tc>
          <w:tcPr>
            <w:tcW w:w="624" w:type="dxa"/>
          </w:tcPr>
          <w:p w:rsidR="00DE26B6" w:rsidRPr="00433B03" w:rsidRDefault="00DE26B6" w:rsidP="00380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8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053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00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52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2135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Обеспечение качественного и своевременного исполнения  бюджета Подгоренского сельского поселения в рамках утвержденной программы, </w:t>
            </w:r>
          </w:p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193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914 08 01 021 00 59</w:t>
            </w:r>
          </w:p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914 08  01   021</w:t>
            </w:r>
          </w:p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5144 </w:t>
            </w:r>
          </w:p>
        </w:tc>
        <w:tc>
          <w:tcPr>
            <w:tcW w:w="1783" w:type="dxa"/>
          </w:tcPr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2122,8</w:t>
            </w:r>
          </w:p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E26B6" w:rsidRPr="00433B03" w:rsidRDefault="00DE26B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1,2</w:t>
            </w:r>
          </w:p>
        </w:tc>
      </w:tr>
    </w:tbl>
    <w:p w:rsidR="00DE26B6" w:rsidRPr="00EB3DEF" w:rsidRDefault="00DE26B6" w:rsidP="000615DE">
      <w:pPr>
        <w:suppressAutoHyphens/>
        <w:spacing w:after="0" w:line="240" w:lineRule="auto"/>
        <w:ind w:firstLine="9498"/>
        <w:jc w:val="right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sectPr w:rsidR="00DE26B6" w:rsidRPr="00EB3DEF" w:rsidSect="00E7313C">
      <w:pgSz w:w="16838" w:h="11906" w:orient="landscape" w:code="9"/>
      <w:pgMar w:top="1134" w:right="1134" w:bottom="425" w:left="5670" w:header="709" w:footer="709" w:gutter="0"/>
      <w:paperSrc w:first="1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6B6" w:rsidRDefault="00DE26B6" w:rsidP="00DE0019">
      <w:pPr>
        <w:spacing w:after="0" w:line="240" w:lineRule="auto"/>
      </w:pPr>
      <w:r>
        <w:separator/>
      </w:r>
    </w:p>
  </w:endnote>
  <w:endnote w:type="continuationSeparator" w:id="1">
    <w:p w:rsidR="00DE26B6" w:rsidRDefault="00DE26B6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B6" w:rsidRDefault="00DE26B6">
    <w:pPr>
      <w:pStyle w:val="Footer"/>
      <w:jc w:val="right"/>
    </w:pPr>
  </w:p>
  <w:p w:rsidR="00DE26B6" w:rsidRDefault="00DE26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6B6" w:rsidRDefault="00DE26B6" w:rsidP="00DE0019">
      <w:pPr>
        <w:spacing w:after="0" w:line="240" w:lineRule="auto"/>
      </w:pPr>
      <w:r>
        <w:separator/>
      </w:r>
    </w:p>
  </w:footnote>
  <w:footnote w:type="continuationSeparator" w:id="1">
    <w:p w:rsidR="00DE26B6" w:rsidRDefault="00DE26B6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262"/>
    <w:rsid w:val="000002BE"/>
    <w:rsid w:val="00000AAB"/>
    <w:rsid w:val="000011B9"/>
    <w:rsid w:val="000017CA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237BC"/>
    <w:rsid w:val="00025756"/>
    <w:rsid w:val="00026EED"/>
    <w:rsid w:val="00027598"/>
    <w:rsid w:val="00030C13"/>
    <w:rsid w:val="000324BB"/>
    <w:rsid w:val="00032C9E"/>
    <w:rsid w:val="00033A83"/>
    <w:rsid w:val="000367FB"/>
    <w:rsid w:val="00037B12"/>
    <w:rsid w:val="00041589"/>
    <w:rsid w:val="0004172A"/>
    <w:rsid w:val="000437ED"/>
    <w:rsid w:val="000442B7"/>
    <w:rsid w:val="00045C11"/>
    <w:rsid w:val="00045DCA"/>
    <w:rsid w:val="00046037"/>
    <w:rsid w:val="000469FB"/>
    <w:rsid w:val="00050ACC"/>
    <w:rsid w:val="00052716"/>
    <w:rsid w:val="00052FBC"/>
    <w:rsid w:val="00054105"/>
    <w:rsid w:val="00056301"/>
    <w:rsid w:val="00056981"/>
    <w:rsid w:val="000600FB"/>
    <w:rsid w:val="00060970"/>
    <w:rsid w:val="000615DE"/>
    <w:rsid w:val="00062087"/>
    <w:rsid w:val="000631B0"/>
    <w:rsid w:val="00066332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2EEB"/>
    <w:rsid w:val="00094274"/>
    <w:rsid w:val="00094C6E"/>
    <w:rsid w:val="00096EB2"/>
    <w:rsid w:val="00096FFE"/>
    <w:rsid w:val="00097188"/>
    <w:rsid w:val="000A137C"/>
    <w:rsid w:val="000A1F92"/>
    <w:rsid w:val="000A2A9C"/>
    <w:rsid w:val="000A2CB3"/>
    <w:rsid w:val="000A397E"/>
    <w:rsid w:val="000A4B26"/>
    <w:rsid w:val="000B38EA"/>
    <w:rsid w:val="000B3ED1"/>
    <w:rsid w:val="000C05B4"/>
    <w:rsid w:val="000C3327"/>
    <w:rsid w:val="000C354C"/>
    <w:rsid w:val="000C547A"/>
    <w:rsid w:val="000C67DE"/>
    <w:rsid w:val="000C6E12"/>
    <w:rsid w:val="000D0B52"/>
    <w:rsid w:val="000D306B"/>
    <w:rsid w:val="000D582B"/>
    <w:rsid w:val="000D618A"/>
    <w:rsid w:val="000D625F"/>
    <w:rsid w:val="000D6D2F"/>
    <w:rsid w:val="000D6EC2"/>
    <w:rsid w:val="000D7D5F"/>
    <w:rsid w:val="000E0C63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4E70"/>
    <w:rsid w:val="000F6D7D"/>
    <w:rsid w:val="00101DA0"/>
    <w:rsid w:val="001022F9"/>
    <w:rsid w:val="0010282E"/>
    <w:rsid w:val="00102A51"/>
    <w:rsid w:val="00103F28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7200"/>
    <w:rsid w:val="00137231"/>
    <w:rsid w:val="001378CB"/>
    <w:rsid w:val="00137A2F"/>
    <w:rsid w:val="00137A85"/>
    <w:rsid w:val="00142037"/>
    <w:rsid w:val="00142612"/>
    <w:rsid w:val="0014284F"/>
    <w:rsid w:val="00142EEA"/>
    <w:rsid w:val="00144816"/>
    <w:rsid w:val="00145BD3"/>
    <w:rsid w:val="00146081"/>
    <w:rsid w:val="0014690C"/>
    <w:rsid w:val="00147206"/>
    <w:rsid w:val="0014733C"/>
    <w:rsid w:val="00152813"/>
    <w:rsid w:val="001539BD"/>
    <w:rsid w:val="00153E1E"/>
    <w:rsid w:val="00155A9E"/>
    <w:rsid w:val="00160A94"/>
    <w:rsid w:val="00160BE1"/>
    <w:rsid w:val="00160D68"/>
    <w:rsid w:val="001610F7"/>
    <w:rsid w:val="00161C6F"/>
    <w:rsid w:val="00161FDC"/>
    <w:rsid w:val="001620D0"/>
    <w:rsid w:val="00162DDD"/>
    <w:rsid w:val="001632ED"/>
    <w:rsid w:val="00164377"/>
    <w:rsid w:val="00164B29"/>
    <w:rsid w:val="00165023"/>
    <w:rsid w:val="00166231"/>
    <w:rsid w:val="00170246"/>
    <w:rsid w:val="001704E3"/>
    <w:rsid w:val="00170651"/>
    <w:rsid w:val="0017255E"/>
    <w:rsid w:val="00173781"/>
    <w:rsid w:val="00173B11"/>
    <w:rsid w:val="00174BDE"/>
    <w:rsid w:val="00174F57"/>
    <w:rsid w:val="00174FA5"/>
    <w:rsid w:val="00180C01"/>
    <w:rsid w:val="001823E2"/>
    <w:rsid w:val="00182CFF"/>
    <w:rsid w:val="00183971"/>
    <w:rsid w:val="00184700"/>
    <w:rsid w:val="001859E4"/>
    <w:rsid w:val="001860B4"/>
    <w:rsid w:val="001874A1"/>
    <w:rsid w:val="00187809"/>
    <w:rsid w:val="00187A46"/>
    <w:rsid w:val="001909E9"/>
    <w:rsid w:val="00191038"/>
    <w:rsid w:val="00192891"/>
    <w:rsid w:val="001965B3"/>
    <w:rsid w:val="001974E1"/>
    <w:rsid w:val="001A086A"/>
    <w:rsid w:val="001A41D5"/>
    <w:rsid w:val="001A54D5"/>
    <w:rsid w:val="001A5647"/>
    <w:rsid w:val="001A5C87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32F7"/>
    <w:rsid w:val="001B443A"/>
    <w:rsid w:val="001B5B2B"/>
    <w:rsid w:val="001C0148"/>
    <w:rsid w:val="001C0337"/>
    <w:rsid w:val="001C1859"/>
    <w:rsid w:val="001C1F4B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EA3"/>
    <w:rsid w:val="001E13C6"/>
    <w:rsid w:val="001E21AA"/>
    <w:rsid w:val="001E345F"/>
    <w:rsid w:val="001E4AE7"/>
    <w:rsid w:val="001E5027"/>
    <w:rsid w:val="001E662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183E"/>
    <w:rsid w:val="00202077"/>
    <w:rsid w:val="0020376A"/>
    <w:rsid w:val="00203A5B"/>
    <w:rsid w:val="00205166"/>
    <w:rsid w:val="00205F1D"/>
    <w:rsid w:val="00206DB1"/>
    <w:rsid w:val="0020714B"/>
    <w:rsid w:val="00207F5A"/>
    <w:rsid w:val="002105AC"/>
    <w:rsid w:val="0021199A"/>
    <w:rsid w:val="00213737"/>
    <w:rsid w:val="0021407A"/>
    <w:rsid w:val="00215784"/>
    <w:rsid w:val="00216648"/>
    <w:rsid w:val="00221669"/>
    <w:rsid w:val="00222482"/>
    <w:rsid w:val="00223797"/>
    <w:rsid w:val="00223E85"/>
    <w:rsid w:val="00225D25"/>
    <w:rsid w:val="00227394"/>
    <w:rsid w:val="00227B6D"/>
    <w:rsid w:val="0023110B"/>
    <w:rsid w:val="0023155F"/>
    <w:rsid w:val="00233BB3"/>
    <w:rsid w:val="00234662"/>
    <w:rsid w:val="00235DD5"/>
    <w:rsid w:val="0023763F"/>
    <w:rsid w:val="00237B01"/>
    <w:rsid w:val="00240B60"/>
    <w:rsid w:val="002410EF"/>
    <w:rsid w:val="0024150E"/>
    <w:rsid w:val="00242AA9"/>
    <w:rsid w:val="00244DE3"/>
    <w:rsid w:val="00244EBA"/>
    <w:rsid w:val="00250A8E"/>
    <w:rsid w:val="00251E04"/>
    <w:rsid w:val="00252109"/>
    <w:rsid w:val="00253C1F"/>
    <w:rsid w:val="00253F4B"/>
    <w:rsid w:val="00253FF5"/>
    <w:rsid w:val="00254672"/>
    <w:rsid w:val="00255203"/>
    <w:rsid w:val="00255697"/>
    <w:rsid w:val="00255956"/>
    <w:rsid w:val="00256544"/>
    <w:rsid w:val="00256EC4"/>
    <w:rsid w:val="00260505"/>
    <w:rsid w:val="0026088A"/>
    <w:rsid w:val="00262D0E"/>
    <w:rsid w:val="00263BA6"/>
    <w:rsid w:val="002645D3"/>
    <w:rsid w:val="002669EF"/>
    <w:rsid w:val="00267613"/>
    <w:rsid w:val="002776AD"/>
    <w:rsid w:val="00281294"/>
    <w:rsid w:val="00281D49"/>
    <w:rsid w:val="00283C66"/>
    <w:rsid w:val="00283F5A"/>
    <w:rsid w:val="0028691F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6B1D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3312"/>
    <w:rsid w:val="002D4305"/>
    <w:rsid w:val="002D525C"/>
    <w:rsid w:val="002E0D74"/>
    <w:rsid w:val="002E1083"/>
    <w:rsid w:val="002E1CE8"/>
    <w:rsid w:val="002E2D72"/>
    <w:rsid w:val="002E57A2"/>
    <w:rsid w:val="002E63D1"/>
    <w:rsid w:val="002E6E38"/>
    <w:rsid w:val="002F1854"/>
    <w:rsid w:val="002F250C"/>
    <w:rsid w:val="002F3F7B"/>
    <w:rsid w:val="002F40F4"/>
    <w:rsid w:val="002F5478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1015F"/>
    <w:rsid w:val="0031105E"/>
    <w:rsid w:val="00311112"/>
    <w:rsid w:val="0031326F"/>
    <w:rsid w:val="003136B2"/>
    <w:rsid w:val="00313941"/>
    <w:rsid w:val="00317380"/>
    <w:rsid w:val="003174C1"/>
    <w:rsid w:val="00321F5C"/>
    <w:rsid w:val="0032281F"/>
    <w:rsid w:val="0032395C"/>
    <w:rsid w:val="0032442B"/>
    <w:rsid w:val="00327987"/>
    <w:rsid w:val="003307A2"/>
    <w:rsid w:val="00331A5C"/>
    <w:rsid w:val="003326FF"/>
    <w:rsid w:val="00335B17"/>
    <w:rsid w:val="00335F29"/>
    <w:rsid w:val="00336B31"/>
    <w:rsid w:val="003401FC"/>
    <w:rsid w:val="00341E1B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37ED"/>
    <w:rsid w:val="00364227"/>
    <w:rsid w:val="003644EB"/>
    <w:rsid w:val="003649DF"/>
    <w:rsid w:val="00366254"/>
    <w:rsid w:val="00366257"/>
    <w:rsid w:val="003672C4"/>
    <w:rsid w:val="00367A4A"/>
    <w:rsid w:val="003703F8"/>
    <w:rsid w:val="0037111C"/>
    <w:rsid w:val="0037137B"/>
    <w:rsid w:val="00372B4E"/>
    <w:rsid w:val="00372F42"/>
    <w:rsid w:val="0037320A"/>
    <w:rsid w:val="00373E72"/>
    <w:rsid w:val="00373EAB"/>
    <w:rsid w:val="003754CC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067D"/>
    <w:rsid w:val="00382259"/>
    <w:rsid w:val="00382B2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0A0F"/>
    <w:rsid w:val="003A1546"/>
    <w:rsid w:val="003A1E6D"/>
    <w:rsid w:val="003A2C31"/>
    <w:rsid w:val="003A5D85"/>
    <w:rsid w:val="003A65E5"/>
    <w:rsid w:val="003B0BFC"/>
    <w:rsid w:val="003B1953"/>
    <w:rsid w:val="003B1992"/>
    <w:rsid w:val="003B22CD"/>
    <w:rsid w:val="003B3150"/>
    <w:rsid w:val="003B6335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4F39"/>
    <w:rsid w:val="003D5F25"/>
    <w:rsid w:val="003D5F52"/>
    <w:rsid w:val="003D6015"/>
    <w:rsid w:val="003D6997"/>
    <w:rsid w:val="003E176B"/>
    <w:rsid w:val="003E325E"/>
    <w:rsid w:val="003E537A"/>
    <w:rsid w:val="003E5895"/>
    <w:rsid w:val="003E6ED6"/>
    <w:rsid w:val="003E7AC8"/>
    <w:rsid w:val="003F00B3"/>
    <w:rsid w:val="003F0BB0"/>
    <w:rsid w:val="003F11FA"/>
    <w:rsid w:val="003F4916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1638B"/>
    <w:rsid w:val="00420E5D"/>
    <w:rsid w:val="0042142F"/>
    <w:rsid w:val="00421BF8"/>
    <w:rsid w:val="0042242F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33B03"/>
    <w:rsid w:val="00440A91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52ED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CDB"/>
    <w:rsid w:val="0048331B"/>
    <w:rsid w:val="00484C86"/>
    <w:rsid w:val="00485751"/>
    <w:rsid w:val="004877CA"/>
    <w:rsid w:val="00497A51"/>
    <w:rsid w:val="00497D99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AFD"/>
    <w:rsid w:val="004E6CF8"/>
    <w:rsid w:val="004F054F"/>
    <w:rsid w:val="004F18BE"/>
    <w:rsid w:val="004F2A10"/>
    <w:rsid w:val="004F39FC"/>
    <w:rsid w:val="004F4885"/>
    <w:rsid w:val="004F6D4F"/>
    <w:rsid w:val="004F7391"/>
    <w:rsid w:val="0050035A"/>
    <w:rsid w:val="005016B9"/>
    <w:rsid w:val="00501B70"/>
    <w:rsid w:val="00502616"/>
    <w:rsid w:val="005057D1"/>
    <w:rsid w:val="005061A1"/>
    <w:rsid w:val="00506517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16E48"/>
    <w:rsid w:val="005203FF"/>
    <w:rsid w:val="00520E36"/>
    <w:rsid w:val="00521AF2"/>
    <w:rsid w:val="0052297A"/>
    <w:rsid w:val="00522AB7"/>
    <w:rsid w:val="00522D02"/>
    <w:rsid w:val="00523E03"/>
    <w:rsid w:val="00524A3B"/>
    <w:rsid w:val="00525017"/>
    <w:rsid w:val="005256C4"/>
    <w:rsid w:val="005259B4"/>
    <w:rsid w:val="0052749C"/>
    <w:rsid w:val="0053009D"/>
    <w:rsid w:val="0053091C"/>
    <w:rsid w:val="005334DC"/>
    <w:rsid w:val="0053361E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E7E"/>
    <w:rsid w:val="00543507"/>
    <w:rsid w:val="005443B7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3E4"/>
    <w:rsid w:val="005539FF"/>
    <w:rsid w:val="00554FD6"/>
    <w:rsid w:val="005565CC"/>
    <w:rsid w:val="00557B80"/>
    <w:rsid w:val="00557E88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D86"/>
    <w:rsid w:val="00594E59"/>
    <w:rsid w:val="00595F5F"/>
    <w:rsid w:val="00595F78"/>
    <w:rsid w:val="0059683C"/>
    <w:rsid w:val="00596BC3"/>
    <w:rsid w:val="00596BF7"/>
    <w:rsid w:val="00597CAC"/>
    <w:rsid w:val="00597EFF"/>
    <w:rsid w:val="005A1B3E"/>
    <w:rsid w:val="005A22A1"/>
    <w:rsid w:val="005A2AE0"/>
    <w:rsid w:val="005A330F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4A63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3731"/>
    <w:rsid w:val="006040A6"/>
    <w:rsid w:val="0060477F"/>
    <w:rsid w:val="00607F29"/>
    <w:rsid w:val="006102B5"/>
    <w:rsid w:val="00611B12"/>
    <w:rsid w:val="00611D73"/>
    <w:rsid w:val="00612546"/>
    <w:rsid w:val="00614AC4"/>
    <w:rsid w:val="00615C40"/>
    <w:rsid w:val="006174C2"/>
    <w:rsid w:val="006212BF"/>
    <w:rsid w:val="00623025"/>
    <w:rsid w:val="00623ABC"/>
    <w:rsid w:val="00623F5D"/>
    <w:rsid w:val="006270B0"/>
    <w:rsid w:val="00630666"/>
    <w:rsid w:val="00630962"/>
    <w:rsid w:val="00631648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2B20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18D2"/>
    <w:rsid w:val="00666089"/>
    <w:rsid w:val="00666C3C"/>
    <w:rsid w:val="0067044A"/>
    <w:rsid w:val="00671D44"/>
    <w:rsid w:val="006727B3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45F8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59F2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FAE"/>
    <w:rsid w:val="006B63C2"/>
    <w:rsid w:val="006C00A1"/>
    <w:rsid w:val="006C0F0C"/>
    <w:rsid w:val="006C131B"/>
    <w:rsid w:val="006C32F5"/>
    <w:rsid w:val="006C5775"/>
    <w:rsid w:val="006C7337"/>
    <w:rsid w:val="006D0F18"/>
    <w:rsid w:val="006D0F22"/>
    <w:rsid w:val="006D10D6"/>
    <w:rsid w:val="006D1A3D"/>
    <w:rsid w:val="006D1D43"/>
    <w:rsid w:val="006D3BA1"/>
    <w:rsid w:val="006D41FB"/>
    <w:rsid w:val="006D5D0C"/>
    <w:rsid w:val="006E11BC"/>
    <w:rsid w:val="006E20F6"/>
    <w:rsid w:val="006E39FD"/>
    <w:rsid w:val="006E5103"/>
    <w:rsid w:val="006E5232"/>
    <w:rsid w:val="006E61AB"/>
    <w:rsid w:val="006E668C"/>
    <w:rsid w:val="006E78F8"/>
    <w:rsid w:val="006F0446"/>
    <w:rsid w:val="006F077C"/>
    <w:rsid w:val="006F1E03"/>
    <w:rsid w:val="006F2E08"/>
    <w:rsid w:val="006F31AD"/>
    <w:rsid w:val="006F42EF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7E19"/>
    <w:rsid w:val="00720B1C"/>
    <w:rsid w:val="00721E5B"/>
    <w:rsid w:val="00722474"/>
    <w:rsid w:val="00723C1A"/>
    <w:rsid w:val="007241DD"/>
    <w:rsid w:val="007245BA"/>
    <w:rsid w:val="00726248"/>
    <w:rsid w:val="00727077"/>
    <w:rsid w:val="007305B3"/>
    <w:rsid w:val="00730C78"/>
    <w:rsid w:val="00731225"/>
    <w:rsid w:val="00731ADF"/>
    <w:rsid w:val="00732109"/>
    <w:rsid w:val="00732B04"/>
    <w:rsid w:val="00733735"/>
    <w:rsid w:val="00733C55"/>
    <w:rsid w:val="00734B67"/>
    <w:rsid w:val="00734D48"/>
    <w:rsid w:val="007354C1"/>
    <w:rsid w:val="00736269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7420"/>
    <w:rsid w:val="00767462"/>
    <w:rsid w:val="007707A0"/>
    <w:rsid w:val="00772874"/>
    <w:rsid w:val="007745F9"/>
    <w:rsid w:val="00776F6D"/>
    <w:rsid w:val="00777DAB"/>
    <w:rsid w:val="00780A87"/>
    <w:rsid w:val="007814F3"/>
    <w:rsid w:val="00781CE5"/>
    <w:rsid w:val="00781F9B"/>
    <w:rsid w:val="0078220A"/>
    <w:rsid w:val="00784871"/>
    <w:rsid w:val="00786C2F"/>
    <w:rsid w:val="00787224"/>
    <w:rsid w:val="007878D2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086F"/>
    <w:rsid w:val="007A1A8B"/>
    <w:rsid w:val="007A22FB"/>
    <w:rsid w:val="007A2C6D"/>
    <w:rsid w:val="007A48EF"/>
    <w:rsid w:val="007A50F8"/>
    <w:rsid w:val="007A57BB"/>
    <w:rsid w:val="007B0641"/>
    <w:rsid w:val="007B06BA"/>
    <w:rsid w:val="007B2C7A"/>
    <w:rsid w:val="007B39E2"/>
    <w:rsid w:val="007B4443"/>
    <w:rsid w:val="007B4CE0"/>
    <w:rsid w:val="007B5A57"/>
    <w:rsid w:val="007B665A"/>
    <w:rsid w:val="007B6E54"/>
    <w:rsid w:val="007B73A9"/>
    <w:rsid w:val="007C2EE8"/>
    <w:rsid w:val="007C5103"/>
    <w:rsid w:val="007C535B"/>
    <w:rsid w:val="007C652B"/>
    <w:rsid w:val="007D0E52"/>
    <w:rsid w:val="007D2CD8"/>
    <w:rsid w:val="007D33D3"/>
    <w:rsid w:val="007D4738"/>
    <w:rsid w:val="007D4E4C"/>
    <w:rsid w:val="007D51E5"/>
    <w:rsid w:val="007E02F6"/>
    <w:rsid w:val="007E0A89"/>
    <w:rsid w:val="007E15A5"/>
    <w:rsid w:val="007E6160"/>
    <w:rsid w:val="007E6737"/>
    <w:rsid w:val="007E7A88"/>
    <w:rsid w:val="007F2981"/>
    <w:rsid w:val="007F3C22"/>
    <w:rsid w:val="007F419D"/>
    <w:rsid w:val="007F5357"/>
    <w:rsid w:val="007F5675"/>
    <w:rsid w:val="007F5BC6"/>
    <w:rsid w:val="00800043"/>
    <w:rsid w:val="008005CB"/>
    <w:rsid w:val="0080570F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17FB0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15BE"/>
    <w:rsid w:val="00861A99"/>
    <w:rsid w:val="008645F3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5EC"/>
    <w:rsid w:val="008B1332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5E7A"/>
    <w:rsid w:val="008C6F83"/>
    <w:rsid w:val="008C7BE1"/>
    <w:rsid w:val="008D11B8"/>
    <w:rsid w:val="008D1706"/>
    <w:rsid w:val="008D2166"/>
    <w:rsid w:val="008D25AA"/>
    <w:rsid w:val="008D3F2E"/>
    <w:rsid w:val="008D606E"/>
    <w:rsid w:val="008D74F5"/>
    <w:rsid w:val="008E261B"/>
    <w:rsid w:val="008E34AE"/>
    <w:rsid w:val="008E36EC"/>
    <w:rsid w:val="008E48F7"/>
    <w:rsid w:val="008E4B80"/>
    <w:rsid w:val="008E5995"/>
    <w:rsid w:val="008E71A8"/>
    <w:rsid w:val="008F0048"/>
    <w:rsid w:val="008F0DA3"/>
    <w:rsid w:val="008F19AD"/>
    <w:rsid w:val="008F308E"/>
    <w:rsid w:val="008F3CA8"/>
    <w:rsid w:val="008F476E"/>
    <w:rsid w:val="00901EAB"/>
    <w:rsid w:val="009030C4"/>
    <w:rsid w:val="00904D69"/>
    <w:rsid w:val="00904D78"/>
    <w:rsid w:val="00905C9D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15F"/>
    <w:rsid w:val="00927DB4"/>
    <w:rsid w:val="0093103C"/>
    <w:rsid w:val="00931078"/>
    <w:rsid w:val="00931F27"/>
    <w:rsid w:val="00932B0B"/>
    <w:rsid w:val="00933B27"/>
    <w:rsid w:val="009350BC"/>
    <w:rsid w:val="009359A7"/>
    <w:rsid w:val="00936D1B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5DF8"/>
    <w:rsid w:val="00955FE2"/>
    <w:rsid w:val="009566B2"/>
    <w:rsid w:val="009617AB"/>
    <w:rsid w:val="009622CF"/>
    <w:rsid w:val="009625B8"/>
    <w:rsid w:val="00962F41"/>
    <w:rsid w:val="00963E57"/>
    <w:rsid w:val="0096556E"/>
    <w:rsid w:val="00966C2C"/>
    <w:rsid w:val="00967850"/>
    <w:rsid w:val="00967AE9"/>
    <w:rsid w:val="00967F5B"/>
    <w:rsid w:val="009700BC"/>
    <w:rsid w:val="009711D2"/>
    <w:rsid w:val="00973AEF"/>
    <w:rsid w:val="00973CF2"/>
    <w:rsid w:val="0097520A"/>
    <w:rsid w:val="00976273"/>
    <w:rsid w:val="00976BC2"/>
    <w:rsid w:val="00980D9E"/>
    <w:rsid w:val="009816AC"/>
    <w:rsid w:val="00981C14"/>
    <w:rsid w:val="00982137"/>
    <w:rsid w:val="0098231D"/>
    <w:rsid w:val="00982C85"/>
    <w:rsid w:val="009851AB"/>
    <w:rsid w:val="00986E92"/>
    <w:rsid w:val="009876BA"/>
    <w:rsid w:val="00987DA0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1B7"/>
    <w:rsid w:val="009A2BD4"/>
    <w:rsid w:val="009A3526"/>
    <w:rsid w:val="009A4899"/>
    <w:rsid w:val="009A4B98"/>
    <w:rsid w:val="009A4D29"/>
    <w:rsid w:val="009A544C"/>
    <w:rsid w:val="009A5BA2"/>
    <w:rsid w:val="009A7072"/>
    <w:rsid w:val="009B2A9D"/>
    <w:rsid w:val="009B54B8"/>
    <w:rsid w:val="009B6353"/>
    <w:rsid w:val="009C079B"/>
    <w:rsid w:val="009C0ABF"/>
    <w:rsid w:val="009C0C3F"/>
    <w:rsid w:val="009C2922"/>
    <w:rsid w:val="009C57F6"/>
    <w:rsid w:val="009C5818"/>
    <w:rsid w:val="009C645B"/>
    <w:rsid w:val="009C71EF"/>
    <w:rsid w:val="009D1A1B"/>
    <w:rsid w:val="009D1B2A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115A"/>
    <w:rsid w:val="009F3AF2"/>
    <w:rsid w:val="009F51A1"/>
    <w:rsid w:val="009F63AF"/>
    <w:rsid w:val="009F75F1"/>
    <w:rsid w:val="00A0078C"/>
    <w:rsid w:val="00A02B59"/>
    <w:rsid w:val="00A02B79"/>
    <w:rsid w:val="00A06BBF"/>
    <w:rsid w:val="00A0781C"/>
    <w:rsid w:val="00A10651"/>
    <w:rsid w:val="00A11F55"/>
    <w:rsid w:val="00A1217F"/>
    <w:rsid w:val="00A17EBF"/>
    <w:rsid w:val="00A217D5"/>
    <w:rsid w:val="00A21991"/>
    <w:rsid w:val="00A22F81"/>
    <w:rsid w:val="00A2351D"/>
    <w:rsid w:val="00A244CE"/>
    <w:rsid w:val="00A257C1"/>
    <w:rsid w:val="00A25DCC"/>
    <w:rsid w:val="00A307E0"/>
    <w:rsid w:val="00A319A0"/>
    <w:rsid w:val="00A319BB"/>
    <w:rsid w:val="00A337A7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CE3"/>
    <w:rsid w:val="00A500B1"/>
    <w:rsid w:val="00A50CD5"/>
    <w:rsid w:val="00A50E3D"/>
    <w:rsid w:val="00A5200B"/>
    <w:rsid w:val="00A52C13"/>
    <w:rsid w:val="00A53CD3"/>
    <w:rsid w:val="00A54661"/>
    <w:rsid w:val="00A56546"/>
    <w:rsid w:val="00A56ADF"/>
    <w:rsid w:val="00A56F3E"/>
    <w:rsid w:val="00A608E1"/>
    <w:rsid w:val="00A60D35"/>
    <w:rsid w:val="00A60D9D"/>
    <w:rsid w:val="00A6282E"/>
    <w:rsid w:val="00A62E4C"/>
    <w:rsid w:val="00A63797"/>
    <w:rsid w:val="00A64620"/>
    <w:rsid w:val="00A6531D"/>
    <w:rsid w:val="00A66B24"/>
    <w:rsid w:val="00A70A82"/>
    <w:rsid w:val="00A70D7E"/>
    <w:rsid w:val="00A72F2E"/>
    <w:rsid w:val="00A73234"/>
    <w:rsid w:val="00A73391"/>
    <w:rsid w:val="00A74D9B"/>
    <w:rsid w:val="00A761A7"/>
    <w:rsid w:val="00A77245"/>
    <w:rsid w:val="00A82E3A"/>
    <w:rsid w:val="00A82ED2"/>
    <w:rsid w:val="00A83203"/>
    <w:rsid w:val="00A86551"/>
    <w:rsid w:val="00A9053F"/>
    <w:rsid w:val="00A90E9B"/>
    <w:rsid w:val="00A91D4C"/>
    <w:rsid w:val="00A92355"/>
    <w:rsid w:val="00A92DC2"/>
    <w:rsid w:val="00A93338"/>
    <w:rsid w:val="00AA0077"/>
    <w:rsid w:val="00AA018D"/>
    <w:rsid w:val="00AA02E9"/>
    <w:rsid w:val="00AA049F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5AD"/>
    <w:rsid w:val="00AC31E5"/>
    <w:rsid w:val="00AC3FB5"/>
    <w:rsid w:val="00AD0630"/>
    <w:rsid w:val="00AD0825"/>
    <w:rsid w:val="00AD1690"/>
    <w:rsid w:val="00AD2DB4"/>
    <w:rsid w:val="00AD2F70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796F"/>
    <w:rsid w:val="00AF1434"/>
    <w:rsid w:val="00AF39EC"/>
    <w:rsid w:val="00AF3F1F"/>
    <w:rsid w:val="00AF5C84"/>
    <w:rsid w:val="00B01755"/>
    <w:rsid w:val="00B037B8"/>
    <w:rsid w:val="00B05F00"/>
    <w:rsid w:val="00B0609B"/>
    <w:rsid w:val="00B06190"/>
    <w:rsid w:val="00B0767D"/>
    <w:rsid w:val="00B07874"/>
    <w:rsid w:val="00B07C2F"/>
    <w:rsid w:val="00B10144"/>
    <w:rsid w:val="00B1256F"/>
    <w:rsid w:val="00B13EAD"/>
    <w:rsid w:val="00B15CAE"/>
    <w:rsid w:val="00B16174"/>
    <w:rsid w:val="00B17C7B"/>
    <w:rsid w:val="00B20724"/>
    <w:rsid w:val="00B20FF0"/>
    <w:rsid w:val="00B21D69"/>
    <w:rsid w:val="00B246D2"/>
    <w:rsid w:val="00B263B5"/>
    <w:rsid w:val="00B27396"/>
    <w:rsid w:val="00B2776E"/>
    <w:rsid w:val="00B27DF0"/>
    <w:rsid w:val="00B27FE8"/>
    <w:rsid w:val="00B317EC"/>
    <w:rsid w:val="00B34FFD"/>
    <w:rsid w:val="00B35C17"/>
    <w:rsid w:val="00B35C9E"/>
    <w:rsid w:val="00B3677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5E0"/>
    <w:rsid w:val="00B45610"/>
    <w:rsid w:val="00B45768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08D9"/>
    <w:rsid w:val="00B62755"/>
    <w:rsid w:val="00B63C7C"/>
    <w:rsid w:val="00B64427"/>
    <w:rsid w:val="00B656F0"/>
    <w:rsid w:val="00B65F8D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738"/>
    <w:rsid w:val="00B82653"/>
    <w:rsid w:val="00B826E1"/>
    <w:rsid w:val="00B82B35"/>
    <w:rsid w:val="00B8569F"/>
    <w:rsid w:val="00B876D2"/>
    <w:rsid w:val="00B87C03"/>
    <w:rsid w:val="00B914F2"/>
    <w:rsid w:val="00B916F8"/>
    <w:rsid w:val="00B927A4"/>
    <w:rsid w:val="00B95182"/>
    <w:rsid w:val="00B95DD3"/>
    <w:rsid w:val="00B9696E"/>
    <w:rsid w:val="00BA031E"/>
    <w:rsid w:val="00BA1A6F"/>
    <w:rsid w:val="00BA5DC9"/>
    <w:rsid w:val="00BA61AD"/>
    <w:rsid w:val="00BA686F"/>
    <w:rsid w:val="00BA717E"/>
    <w:rsid w:val="00BB13DF"/>
    <w:rsid w:val="00BB3221"/>
    <w:rsid w:val="00BC1B68"/>
    <w:rsid w:val="00BC395C"/>
    <w:rsid w:val="00BC479C"/>
    <w:rsid w:val="00BC48BC"/>
    <w:rsid w:val="00BD0575"/>
    <w:rsid w:val="00BD05DB"/>
    <w:rsid w:val="00BD075A"/>
    <w:rsid w:val="00BD0F17"/>
    <w:rsid w:val="00BD1234"/>
    <w:rsid w:val="00BD33DB"/>
    <w:rsid w:val="00BD430A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148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3F0D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9F4"/>
    <w:rsid w:val="00C46648"/>
    <w:rsid w:val="00C4720B"/>
    <w:rsid w:val="00C51B96"/>
    <w:rsid w:val="00C52DBB"/>
    <w:rsid w:val="00C549E9"/>
    <w:rsid w:val="00C550CD"/>
    <w:rsid w:val="00C55438"/>
    <w:rsid w:val="00C562F6"/>
    <w:rsid w:val="00C61392"/>
    <w:rsid w:val="00C64003"/>
    <w:rsid w:val="00C65E30"/>
    <w:rsid w:val="00C65EA7"/>
    <w:rsid w:val="00C74060"/>
    <w:rsid w:val="00C7455B"/>
    <w:rsid w:val="00C8085C"/>
    <w:rsid w:val="00C80D23"/>
    <w:rsid w:val="00C85AA7"/>
    <w:rsid w:val="00C85B3C"/>
    <w:rsid w:val="00C85C42"/>
    <w:rsid w:val="00C86031"/>
    <w:rsid w:val="00C86DCA"/>
    <w:rsid w:val="00C87867"/>
    <w:rsid w:val="00C92719"/>
    <w:rsid w:val="00C9321B"/>
    <w:rsid w:val="00C93BA3"/>
    <w:rsid w:val="00C93C74"/>
    <w:rsid w:val="00C93D15"/>
    <w:rsid w:val="00C94A1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B24B5"/>
    <w:rsid w:val="00CB49E3"/>
    <w:rsid w:val="00CB62BD"/>
    <w:rsid w:val="00CB6424"/>
    <w:rsid w:val="00CB71CD"/>
    <w:rsid w:val="00CB737E"/>
    <w:rsid w:val="00CB73F7"/>
    <w:rsid w:val="00CB7B4A"/>
    <w:rsid w:val="00CC12D6"/>
    <w:rsid w:val="00CC398C"/>
    <w:rsid w:val="00CC4AF2"/>
    <w:rsid w:val="00CC771F"/>
    <w:rsid w:val="00CD0059"/>
    <w:rsid w:val="00CD0377"/>
    <w:rsid w:val="00CD0C59"/>
    <w:rsid w:val="00CD3553"/>
    <w:rsid w:val="00CD457D"/>
    <w:rsid w:val="00CD7D0B"/>
    <w:rsid w:val="00CE193E"/>
    <w:rsid w:val="00CE25BA"/>
    <w:rsid w:val="00CE363E"/>
    <w:rsid w:val="00CE6A45"/>
    <w:rsid w:val="00CE6C82"/>
    <w:rsid w:val="00CE711F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3CF0"/>
    <w:rsid w:val="00D24D74"/>
    <w:rsid w:val="00D24F0C"/>
    <w:rsid w:val="00D26923"/>
    <w:rsid w:val="00D274E0"/>
    <w:rsid w:val="00D276BD"/>
    <w:rsid w:val="00D3025E"/>
    <w:rsid w:val="00D3269F"/>
    <w:rsid w:val="00D33B74"/>
    <w:rsid w:val="00D345F7"/>
    <w:rsid w:val="00D350F0"/>
    <w:rsid w:val="00D35277"/>
    <w:rsid w:val="00D3570F"/>
    <w:rsid w:val="00D40F67"/>
    <w:rsid w:val="00D41744"/>
    <w:rsid w:val="00D42FBA"/>
    <w:rsid w:val="00D4402F"/>
    <w:rsid w:val="00D444C9"/>
    <w:rsid w:val="00D45341"/>
    <w:rsid w:val="00D46C4B"/>
    <w:rsid w:val="00D47023"/>
    <w:rsid w:val="00D5021C"/>
    <w:rsid w:val="00D51351"/>
    <w:rsid w:val="00D53C38"/>
    <w:rsid w:val="00D540FF"/>
    <w:rsid w:val="00D5556A"/>
    <w:rsid w:val="00D55820"/>
    <w:rsid w:val="00D56D4B"/>
    <w:rsid w:val="00D572A4"/>
    <w:rsid w:val="00D60F53"/>
    <w:rsid w:val="00D61971"/>
    <w:rsid w:val="00D62331"/>
    <w:rsid w:val="00D624C6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1079"/>
    <w:rsid w:val="00D81519"/>
    <w:rsid w:val="00D8222B"/>
    <w:rsid w:val="00D8251B"/>
    <w:rsid w:val="00D8582A"/>
    <w:rsid w:val="00D85838"/>
    <w:rsid w:val="00D860F6"/>
    <w:rsid w:val="00D86E6D"/>
    <w:rsid w:val="00D878D7"/>
    <w:rsid w:val="00D90A26"/>
    <w:rsid w:val="00D915E1"/>
    <w:rsid w:val="00D92752"/>
    <w:rsid w:val="00D92D6F"/>
    <w:rsid w:val="00D97ACD"/>
    <w:rsid w:val="00DA06B2"/>
    <w:rsid w:val="00DA06B3"/>
    <w:rsid w:val="00DA2BED"/>
    <w:rsid w:val="00DA4B61"/>
    <w:rsid w:val="00DA5CFA"/>
    <w:rsid w:val="00DB07A3"/>
    <w:rsid w:val="00DB1B84"/>
    <w:rsid w:val="00DB21B7"/>
    <w:rsid w:val="00DB25A8"/>
    <w:rsid w:val="00DB279F"/>
    <w:rsid w:val="00DB3231"/>
    <w:rsid w:val="00DB41DB"/>
    <w:rsid w:val="00DB6D7F"/>
    <w:rsid w:val="00DB7398"/>
    <w:rsid w:val="00DC70FC"/>
    <w:rsid w:val="00DD04BA"/>
    <w:rsid w:val="00DD0CD0"/>
    <w:rsid w:val="00DD1334"/>
    <w:rsid w:val="00DD177F"/>
    <w:rsid w:val="00DD4283"/>
    <w:rsid w:val="00DD4F7B"/>
    <w:rsid w:val="00DD52FB"/>
    <w:rsid w:val="00DE0019"/>
    <w:rsid w:val="00DE0077"/>
    <w:rsid w:val="00DE054E"/>
    <w:rsid w:val="00DE0E38"/>
    <w:rsid w:val="00DE16B1"/>
    <w:rsid w:val="00DE225B"/>
    <w:rsid w:val="00DE26B6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6A86"/>
    <w:rsid w:val="00E00D4A"/>
    <w:rsid w:val="00E0273F"/>
    <w:rsid w:val="00E02A56"/>
    <w:rsid w:val="00E04197"/>
    <w:rsid w:val="00E071F3"/>
    <w:rsid w:val="00E07693"/>
    <w:rsid w:val="00E1189D"/>
    <w:rsid w:val="00E1296A"/>
    <w:rsid w:val="00E155D1"/>
    <w:rsid w:val="00E1674C"/>
    <w:rsid w:val="00E17189"/>
    <w:rsid w:val="00E17453"/>
    <w:rsid w:val="00E20599"/>
    <w:rsid w:val="00E20710"/>
    <w:rsid w:val="00E20CC1"/>
    <w:rsid w:val="00E216C3"/>
    <w:rsid w:val="00E22A7A"/>
    <w:rsid w:val="00E24770"/>
    <w:rsid w:val="00E27733"/>
    <w:rsid w:val="00E27E8D"/>
    <w:rsid w:val="00E30F4B"/>
    <w:rsid w:val="00E31EEE"/>
    <w:rsid w:val="00E324E8"/>
    <w:rsid w:val="00E329C5"/>
    <w:rsid w:val="00E33262"/>
    <w:rsid w:val="00E33888"/>
    <w:rsid w:val="00E34CDE"/>
    <w:rsid w:val="00E35C2A"/>
    <w:rsid w:val="00E36620"/>
    <w:rsid w:val="00E37479"/>
    <w:rsid w:val="00E37B70"/>
    <w:rsid w:val="00E40784"/>
    <w:rsid w:val="00E407CB"/>
    <w:rsid w:val="00E40EA8"/>
    <w:rsid w:val="00E41766"/>
    <w:rsid w:val="00E4247B"/>
    <w:rsid w:val="00E436FA"/>
    <w:rsid w:val="00E4371C"/>
    <w:rsid w:val="00E452C8"/>
    <w:rsid w:val="00E4531A"/>
    <w:rsid w:val="00E453D3"/>
    <w:rsid w:val="00E46869"/>
    <w:rsid w:val="00E468A0"/>
    <w:rsid w:val="00E5365E"/>
    <w:rsid w:val="00E5401A"/>
    <w:rsid w:val="00E54031"/>
    <w:rsid w:val="00E544D2"/>
    <w:rsid w:val="00E55CBB"/>
    <w:rsid w:val="00E568D2"/>
    <w:rsid w:val="00E60C37"/>
    <w:rsid w:val="00E63EF3"/>
    <w:rsid w:val="00E641AD"/>
    <w:rsid w:val="00E66B40"/>
    <w:rsid w:val="00E676E4"/>
    <w:rsid w:val="00E67CA8"/>
    <w:rsid w:val="00E707A4"/>
    <w:rsid w:val="00E71C44"/>
    <w:rsid w:val="00E73049"/>
    <w:rsid w:val="00E7313C"/>
    <w:rsid w:val="00E7339A"/>
    <w:rsid w:val="00E756F3"/>
    <w:rsid w:val="00E8091D"/>
    <w:rsid w:val="00E80C11"/>
    <w:rsid w:val="00E81F88"/>
    <w:rsid w:val="00E82498"/>
    <w:rsid w:val="00E84E76"/>
    <w:rsid w:val="00E84EAB"/>
    <w:rsid w:val="00E87265"/>
    <w:rsid w:val="00E87529"/>
    <w:rsid w:val="00E906D1"/>
    <w:rsid w:val="00E923AD"/>
    <w:rsid w:val="00E96BBE"/>
    <w:rsid w:val="00E975A9"/>
    <w:rsid w:val="00EA01A8"/>
    <w:rsid w:val="00EA0B34"/>
    <w:rsid w:val="00EA108C"/>
    <w:rsid w:val="00EA175A"/>
    <w:rsid w:val="00EA1992"/>
    <w:rsid w:val="00EA1BF3"/>
    <w:rsid w:val="00EA29C1"/>
    <w:rsid w:val="00EA2DB7"/>
    <w:rsid w:val="00EA416A"/>
    <w:rsid w:val="00EA581C"/>
    <w:rsid w:val="00EB26C9"/>
    <w:rsid w:val="00EB307E"/>
    <w:rsid w:val="00EB3DEF"/>
    <w:rsid w:val="00EB426E"/>
    <w:rsid w:val="00EB561E"/>
    <w:rsid w:val="00EB5B43"/>
    <w:rsid w:val="00EC031C"/>
    <w:rsid w:val="00EC05DD"/>
    <w:rsid w:val="00EC15E6"/>
    <w:rsid w:val="00EC169F"/>
    <w:rsid w:val="00EC22C5"/>
    <w:rsid w:val="00EC384C"/>
    <w:rsid w:val="00EC616A"/>
    <w:rsid w:val="00EC753F"/>
    <w:rsid w:val="00EC765E"/>
    <w:rsid w:val="00EC7F81"/>
    <w:rsid w:val="00ED082F"/>
    <w:rsid w:val="00ED0E57"/>
    <w:rsid w:val="00ED1BD5"/>
    <w:rsid w:val="00ED2028"/>
    <w:rsid w:val="00ED2AD0"/>
    <w:rsid w:val="00ED5DC7"/>
    <w:rsid w:val="00ED6BEF"/>
    <w:rsid w:val="00ED7085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69FA"/>
    <w:rsid w:val="00F17A1E"/>
    <w:rsid w:val="00F17C61"/>
    <w:rsid w:val="00F231D3"/>
    <w:rsid w:val="00F23247"/>
    <w:rsid w:val="00F24D3C"/>
    <w:rsid w:val="00F2591E"/>
    <w:rsid w:val="00F303F9"/>
    <w:rsid w:val="00F310DF"/>
    <w:rsid w:val="00F31FD2"/>
    <w:rsid w:val="00F32075"/>
    <w:rsid w:val="00F322AD"/>
    <w:rsid w:val="00F36074"/>
    <w:rsid w:val="00F365D0"/>
    <w:rsid w:val="00F373AA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57718"/>
    <w:rsid w:val="00F6156C"/>
    <w:rsid w:val="00F6160B"/>
    <w:rsid w:val="00F63454"/>
    <w:rsid w:val="00F63651"/>
    <w:rsid w:val="00F63EF7"/>
    <w:rsid w:val="00F64816"/>
    <w:rsid w:val="00F66946"/>
    <w:rsid w:val="00F66D78"/>
    <w:rsid w:val="00F672F8"/>
    <w:rsid w:val="00F7004F"/>
    <w:rsid w:val="00F70FAE"/>
    <w:rsid w:val="00F731D4"/>
    <w:rsid w:val="00F736D4"/>
    <w:rsid w:val="00F76554"/>
    <w:rsid w:val="00F811A9"/>
    <w:rsid w:val="00F81D7F"/>
    <w:rsid w:val="00F8371F"/>
    <w:rsid w:val="00F83746"/>
    <w:rsid w:val="00F839AB"/>
    <w:rsid w:val="00F916AB"/>
    <w:rsid w:val="00F9185B"/>
    <w:rsid w:val="00F949F5"/>
    <w:rsid w:val="00F94E09"/>
    <w:rsid w:val="00F962A4"/>
    <w:rsid w:val="00FA1412"/>
    <w:rsid w:val="00FA2A35"/>
    <w:rsid w:val="00FA30E1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D417F"/>
    <w:rsid w:val="00FD474E"/>
    <w:rsid w:val="00FD6D48"/>
    <w:rsid w:val="00FD7707"/>
    <w:rsid w:val="00FE00B7"/>
    <w:rsid w:val="00FE0D7D"/>
    <w:rsid w:val="00FE4568"/>
    <w:rsid w:val="00FE5B69"/>
    <w:rsid w:val="00FE5BD7"/>
    <w:rsid w:val="00FE6D32"/>
    <w:rsid w:val="00FE728D"/>
    <w:rsid w:val="00FE749F"/>
    <w:rsid w:val="00FF13D1"/>
    <w:rsid w:val="00FF3D53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5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1D7F"/>
    <w:pPr>
      <w:keepNext/>
      <w:spacing w:after="0"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1D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1D7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1D7F"/>
    <w:rPr>
      <w:rFonts w:ascii="AG Souvenir" w:eastAsia="Times New Roman" w:hAnsi="AG Souvenir" w:cs="AG Souvenir"/>
      <w:b/>
      <w:bCs/>
      <w:spacing w:val="38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81D7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81D7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917F7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F1202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uiPriority w:val="99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4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0019"/>
  </w:style>
  <w:style w:type="paragraph" w:styleId="Footer">
    <w:name w:val="footer"/>
    <w:basedOn w:val="Normal"/>
    <w:link w:val="FooterChar"/>
    <w:uiPriority w:val="99"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0019"/>
  </w:style>
  <w:style w:type="paragraph" w:styleId="BodyText">
    <w:name w:val="Body Text"/>
    <w:basedOn w:val="Normal"/>
    <w:link w:val="BodyTextChar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08D9"/>
    <w:rPr>
      <w:rFonts w:ascii="Times New Roman" w:hAnsi="Times New Roman" w:cs="Times New Roman"/>
      <w:sz w:val="20"/>
      <w:szCs w:val="20"/>
      <w:lang w:eastAsia="ar-SA" w:bidi="ar-SA"/>
    </w:rPr>
  </w:style>
  <w:style w:type="table" w:styleId="TableGrid">
    <w:name w:val="Table Grid"/>
    <w:basedOn w:val="TableNormal"/>
    <w:uiPriority w:val="99"/>
    <w:rsid w:val="00F81D7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Прижатый влево"/>
    <w:basedOn w:val="Normal"/>
    <w:next w:val="Normal"/>
    <w:uiPriority w:val="99"/>
    <w:rsid w:val="00F8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1">
    <w:name w:val="Гипертекстовая ссылка"/>
    <w:uiPriority w:val="99"/>
    <w:rsid w:val="00F81D7F"/>
    <w:rPr>
      <w:color w:val="auto"/>
    </w:rPr>
  </w:style>
  <w:style w:type="paragraph" w:customStyle="1" w:styleId="s13">
    <w:name w:val="s_13"/>
    <w:basedOn w:val="Normal"/>
    <w:uiPriority w:val="99"/>
    <w:rsid w:val="00F81D7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F81D7F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81D7F"/>
    <w:rPr>
      <w:rFonts w:ascii="Calibri" w:hAnsi="Calibri" w:cs="Calibri"/>
      <w:sz w:val="16"/>
      <w:szCs w:val="16"/>
      <w:lang w:eastAsia="ru-RU"/>
    </w:rPr>
  </w:style>
  <w:style w:type="character" w:customStyle="1" w:styleId="a2">
    <w:name w:val="Цветовое выделение"/>
    <w:uiPriority w:val="99"/>
    <w:rsid w:val="00F81D7F"/>
    <w:rPr>
      <w:b/>
      <w:bCs/>
      <w:color w:val="auto"/>
      <w:sz w:val="26"/>
      <w:szCs w:val="26"/>
    </w:rPr>
  </w:style>
  <w:style w:type="paragraph" w:customStyle="1" w:styleId="western">
    <w:name w:val="western"/>
    <w:basedOn w:val="Normal"/>
    <w:uiPriority w:val="99"/>
    <w:rsid w:val="00F81D7F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F81D7F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5"/>
      <w:szCs w:val="15"/>
      <w:lang w:eastAsia="ru-RU"/>
    </w:rPr>
  </w:style>
  <w:style w:type="paragraph" w:customStyle="1" w:styleId="s34">
    <w:name w:val="s_34"/>
    <w:basedOn w:val="Normal"/>
    <w:uiPriority w:val="99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1">
    <w:name w:val="Без интервала1"/>
    <w:uiPriority w:val="99"/>
    <w:rsid w:val="00F81D7F"/>
    <w:rPr>
      <w:rFonts w:cs="Calibri"/>
      <w:lang w:eastAsia="en-US"/>
    </w:rPr>
  </w:style>
  <w:style w:type="paragraph" w:customStyle="1" w:styleId="ConsPlusCell">
    <w:name w:val="ConsPlusCell"/>
    <w:uiPriority w:val="99"/>
    <w:rsid w:val="00F81D7F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BodyTextFirstIndent">
    <w:name w:val="Body Text First Indent"/>
    <w:basedOn w:val="BodyText"/>
    <w:link w:val="BodyTextFirstIndentChar"/>
    <w:uiPriority w:val="99"/>
    <w:rsid w:val="00F81D7F"/>
    <w:pPr>
      <w:suppressAutoHyphens w:val="0"/>
      <w:spacing w:after="120" w:line="276" w:lineRule="auto"/>
      <w:ind w:right="0" w:firstLine="210"/>
    </w:pPr>
    <w:rPr>
      <w:rFonts w:ascii="Calibri" w:eastAsia="Calibri" w:hAnsi="Calibri" w:cs="Calibri"/>
      <w:sz w:val="22"/>
      <w:szCs w:val="22"/>
      <w:lang w:eastAsia="ru-RU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F81D7F"/>
    <w:rPr>
      <w:rFonts w:ascii="Calibri" w:eastAsia="Times New Roman" w:hAnsi="Calibri" w:cs="Calibri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81D7F"/>
    <w:pPr>
      <w:spacing w:after="0" w:line="240" w:lineRule="auto"/>
      <w:ind w:firstLine="709"/>
      <w:jc w:val="both"/>
    </w:pPr>
    <w:rPr>
      <w:rFonts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81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Normal"/>
    <w:uiPriority w:val="99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PageNumber">
    <w:name w:val="page number"/>
    <w:basedOn w:val="DefaultParagraphFont"/>
    <w:uiPriority w:val="99"/>
    <w:rsid w:val="00F81D7F"/>
  </w:style>
  <w:style w:type="paragraph" w:customStyle="1" w:styleId="ConsPlusNormal">
    <w:name w:val="ConsPlusNormal"/>
    <w:uiPriority w:val="99"/>
    <w:rsid w:val="00F81D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Абзац списка1"/>
    <w:basedOn w:val="Normal"/>
    <w:uiPriority w:val="99"/>
    <w:rsid w:val="00F81D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_"/>
    <w:link w:val="5"/>
    <w:uiPriority w:val="99"/>
    <w:locked/>
    <w:rsid w:val="00F81D7F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Normal"/>
    <w:link w:val="a3"/>
    <w:uiPriority w:val="99"/>
    <w:rsid w:val="00F81D7F"/>
    <w:pPr>
      <w:widowControl w:val="0"/>
      <w:shd w:val="clear" w:color="auto" w:fill="FFFFFF"/>
      <w:spacing w:after="0" w:line="202" w:lineRule="exact"/>
    </w:pPr>
    <w:rPr>
      <w:sz w:val="18"/>
      <w:szCs w:val="18"/>
      <w:shd w:val="clear" w:color="auto" w:fill="FFFFFF"/>
      <w:lang w:eastAsia="ru-RU"/>
    </w:rPr>
  </w:style>
  <w:style w:type="character" w:customStyle="1" w:styleId="11">
    <w:name w:val="Основной текст1"/>
    <w:uiPriority w:val="99"/>
    <w:rsid w:val="00F81D7F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table" w:customStyle="1" w:styleId="12">
    <w:name w:val="Сетка таблицы1"/>
    <w:uiPriority w:val="99"/>
    <w:rsid w:val="00F81D7F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locked/>
    <w:rsid w:val="00817FB0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7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664</TotalTime>
  <Pages>14</Pages>
  <Words>2197</Words>
  <Characters>12526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Юлия Сергеевна</dc:creator>
  <cp:keywords/>
  <dc:description/>
  <cp:lastModifiedBy>Admin</cp:lastModifiedBy>
  <cp:revision>68</cp:revision>
  <cp:lastPrinted>2015-10-19T12:55:00Z</cp:lastPrinted>
  <dcterms:created xsi:type="dcterms:W3CDTF">2014-10-13T12:20:00Z</dcterms:created>
  <dcterms:modified xsi:type="dcterms:W3CDTF">2015-11-05T12:38:00Z</dcterms:modified>
</cp:coreProperties>
</file>