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C5" w:rsidRPr="002A1E93" w:rsidRDefault="00E060C5" w:rsidP="003139B2">
      <w:pPr>
        <w:pStyle w:val="a9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A1E93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E060C5" w:rsidRPr="002A1E93" w:rsidRDefault="00E060C5" w:rsidP="003139B2">
      <w:pPr>
        <w:pStyle w:val="a9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A1E93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E060C5" w:rsidRPr="002A1E93" w:rsidRDefault="00E060C5" w:rsidP="003139B2">
      <w:pPr>
        <w:pStyle w:val="a9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A1E93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E060C5" w:rsidRPr="002A1E93" w:rsidRDefault="00E060C5" w:rsidP="003139B2">
      <w:pPr>
        <w:pStyle w:val="a9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A1E93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E060C5" w:rsidRPr="002A1E93" w:rsidRDefault="00E060C5" w:rsidP="003139B2">
      <w:pPr>
        <w:pStyle w:val="a9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4"/>
          <w:szCs w:val="24"/>
        </w:rPr>
      </w:pPr>
      <w:r w:rsidRPr="002A1E93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:rsidR="00E060C5" w:rsidRPr="002A1E93" w:rsidRDefault="00E060C5" w:rsidP="003139B2">
      <w:pPr>
        <w:autoSpaceDE w:val="0"/>
        <w:autoSpaceDN w:val="0"/>
        <w:adjustRightInd w:val="0"/>
        <w:jc w:val="center"/>
        <w:outlineLvl w:val="0"/>
        <w:rPr>
          <w:rFonts w:cs="Arial"/>
          <w:bCs/>
          <w:highlight w:val="cyan"/>
        </w:rPr>
      </w:pPr>
    </w:p>
    <w:p w:rsidR="00E060C5" w:rsidRPr="002A1E93" w:rsidRDefault="00E060C5" w:rsidP="00611AF8">
      <w:pPr>
        <w:tabs>
          <w:tab w:val="left" w:pos="7366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2A1E93">
        <w:rPr>
          <w:rFonts w:cs="Arial"/>
          <w:bCs/>
        </w:rPr>
        <w:t>от 15.03.2019 г. №2</w:t>
      </w:r>
      <w:r w:rsidR="00CD17ED" w:rsidRPr="002A1E93">
        <w:rPr>
          <w:rFonts w:cs="Arial"/>
          <w:bCs/>
        </w:rPr>
        <w:t>3</w:t>
      </w:r>
    </w:p>
    <w:p w:rsidR="00E060C5" w:rsidRPr="002A1E93" w:rsidRDefault="00E060C5" w:rsidP="00611AF8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2A1E93">
        <w:rPr>
          <w:rFonts w:cs="Arial"/>
          <w:bCs/>
        </w:rPr>
        <w:t>с. Подгорное</w:t>
      </w:r>
    </w:p>
    <w:p w:rsidR="00E060C5" w:rsidRPr="002A1E93" w:rsidRDefault="00E060C5" w:rsidP="00611AF8">
      <w:pPr>
        <w:autoSpaceDE w:val="0"/>
        <w:autoSpaceDN w:val="0"/>
        <w:adjustRightInd w:val="0"/>
        <w:ind w:firstLine="0"/>
        <w:jc w:val="center"/>
        <w:rPr>
          <w:rFonts w:cs="Arial"/>
          <w:bCs/>
        </w:rPr>
      </w:pPr>
    </w:p>
    <w:p w:rsidR="00E060C5" w:rsidRPr="002A1E93" w:rsidRDefault="00E060C5" w:rsidP="00EF153A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A1E93">
        <w:rPr>
          <w:rFonts w:cs="Arial"/>
          <w:b/>
          <w:bCs/>
        </w:rPr>
        <w:t>О внесении изменений в постановление администрации Подгоренского сельского поселения № 86 от 24.12.2013 г. «Об утверждении муниципальной программы «Развитие культуры, физической культуры и спорта в Подгоренском сельском поселении на 2014-202</w:t>
      </w:r>
      <w:r w:rsidR="001E7E2D" w:rsidRPr="002A1E93">
        <w:rPr>
          <w:rFonts w:cs="Arial"/>
          <w:b/>
          <w:bCs/>
        </w:rPr>
        <w:t>1</w:t>
      </w:r>
      <w:r w:rsidRPr="002A1E93">
        <w:rPr>
          <w:rFonts w:cs="Arial"/>
          <w:b/>
          <w:bCs/>
        </w:rPr>
        <w:t xml:space="preserve"> годы» </w:t>
      </w:r>
    </w:p>
    <w:p w:rsidR="00E060C5" w:rsidRPr="002A1E93" w:rsidRDefault="00E060C5" w:rsidP="00EF153A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A1E93">
        <w:rPr>
          <w:rFonts w:cs="Arial"/>
          <w:b/>
          <w:bCs/>
        </w:rPr>
        <w:t xml:space="preserve">(в редакции №56 от </w:t>
      </w:r>
      <w:proofErr w:type="gramStart"/>
      <w:r w:rsidRPr="002A1E93">
        <w:rPr>
          <w:rFonts w:cs="Arial"/>
          <w:b/>
          <w:bCs/>
        </w:rPr>
        <w:t>24.10.2014г.,№</w:t>
      </w:r>
      <w:proofErr w:type="gramEnd"/>
      <w:r w:rsidRPr="002A1E93">
        <w:rPr>
          <w:rFonts w:cs="Arial"/>
          <w:b/>
          <w:bCs/>
        </w:rPr>
        <w:t>10 от 16.02.2015г.</w:t>
      </w:r>
    </w:p>
    <w:p w:rsidR="00E060C5" w:rsidRPr="002A1E93" w:rsidRDefault="00E060C5" w:rsidP="00EF153A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A1E93">
        <w:rPr>
          <w:rFonts w:cs="Arial"/>
          <w:b/>
          <w:bCs/>
        </w:rPr>
        <w:t xml:space="preserve"> №40 от 07.07.2015г., №63 от 21.10.2015г., № 71 от 28.12.2015г.,</w:t>
      </w:r>
    </w:p>
    <w:p w:rsidR="00E060C5" w:rsidRPr="002A1E93" w:rsidRDefault="00E060C5" w:rsidP="00EF153A">
      <w:pPr>
        <w:tabs>
          <w:tab w:val="left" w:pos="4395"/>
          <w:tab w:val="left" w:pos="4536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A1E93">
        <w:rPr>
          <w:rFonts w:cs="Arial"/>
          <w:b/>
          <w:bCs/>
        </w:rPr>
        <w:t xml:space="preserve">№5 от 25.01.2016, №108 от 28.12.2016, №5 от 16.02.2018, </w:t>
      </w:r>
    </w:p>
    <w:p w:rsidR="00E060C5" w:rsidRPr="002A1E93" w:rsidRDefault="00E060C5" w:rsidP="00EF153A">
      <w:pPr>
        <w:tabs>
          <w:tab w:val="left" w:pos="4395"/>
          <w:tab w:val="left" w:pos="4536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A1E93">
        <w:rPr>
          <w:rFonts w:cs="Arial"/>
          <w:b/>
          <w:bCs/>
        </w:rPr>
        <w:t>№28 от 15.06.2017, №41 от 13.10.2017г, №67 от 29.12.2017,</w:t>
      </w:r>
    </w:p>
    <w:p w:rsidR="00E060C5" w:rsidRPr="002A1E93" w:rsidRDefault="00E060C5" w:rsidP="00EF153A">
      <w:pPr>
        <w:tabs>
          <w:tab w:val="left" w:pos="4395"/>
          <w:tab w:val="left" w:pos="4536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A1E93">
        <w:rPr>
          <w:rFonts w:cs="Arial"/>
          <w:b/>
          <w:bCs/>
        </w:rPr>
        <w:t xml:space="preserve"> №8 от 12.02.2018, № 40 от 26.06.2018, №52 от 15.10.2018, </w:t>
      </w:r>
    </w:p>
    <w:p w:rsidR="00E060C5" w:rsidRPr="002A1E93" w:rsidRDefault="00E060C5" w:rsidP="00EF153A">
      <w:pPr>
        <w:tabs>
          <w:tab w:val="left" w:pos="4395"/>
          <w:tab w:val="left" w:pos="4536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A1E93">
        <w:rPr>
          <w:rFonts w:cs="Arial"/>
          <w:b/>
          <w:bCs/>
        </w:rPr>
        <w:t>№64 от 24.12.2018, №68 от 29.12.2018</w:t>
      </w:r>
      <w:r w:rsidR="001E7E2D" w:rsidRPr="002A1E93">
        <w:rPr>
          <w:rFonts w:cs="Arial"/>
          <w:b/>
          <w:bCs/>
        </w:rPr>
        <w:t>, №14 от 28.02.2019</w:t>
      </w:r>
      <w:r w:rsidRPr="002A1E93">
        <w:rPr>
          <w:rFonts w:cs="Arial"/>
          <w:b/>
          <w:bCs/>
        </w:rPr>
        <w:t>)</w:t>
      </w:r>
    </w:p>
    <w:p w:rsidR="00E060C5" w:rsidRPr="002A1E93" w:rsidRDefault="00E060C5" w:rsidP="003139B2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/>
          <w:bCs/>
        </w:rPr>
      </w:pPr>
    </w:p>
    <w:p w:rsidR="00E060C5" w:rsidRPr="002A1E93" w:rsidRDefault="00E060C5" w:rsidP="008560FA">
      <w:pPr>
        <w:tabs>
          <w:tab w:val="left" w:pos="4455"/>
        </w:tabs>
        <w:suppressAutoHyphens/>
        <w:ind w:firstLine="540"/>
        <w:rPr>
          <w:rFonts w:cs="Arial"/>
          <w:b/>
          <w:lang w:eastAsia="ar-SA"/>
        </w:rPr>
      </w:pPr>
      <w:r w:rsidRPr="002A1E93">
        <w:rPr>
          <w:rFonts w:cs="Arial"/>
          <w:bCs/>
        </w:rPr>
        <w:t xml:space="preserve">В соответствии с постановлением администрации Подгоренского сельского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</w:t>
      </w:r>
      <w:r w:rsidRPr="002A1E93">
        <w:rPr>
          <w:rFonts w:cs="Arial"/>
          <w:lang w:eastAsia="ar-SA"/>
        </w:rPr>
        <w:t xml:space="preserve">администрация Подгоренского сельского поселения Калачеевского муниципального района </w:t>
      </w:r>
      <w:r w:rsidRPr="002A1E93">
        <w:rPr>
          <w:rFonts w:cs="Arial"/>
          <w:b/>
          <w:lang w:eastAsia="ar-SA"/>
        </w:rPr>
        <w:t xml:space="preserve">п о с </w:t>
      </w:r>
      <w:proofErr w:type="gramStart"/>
      <w:r w:rsidRPr="002A1E93">
        <w:rPr>
          <w:rFonts w:cs="Arial"/>
          <w:b/>
          <w:lang w:eastAsia="ar-SA"/>
        </w:rPr>
        <w:t>т</w:t>
      </w:r>
      <w:proofErr w:type="gramEnd"/>
      <w:r w:rsidRPr="002A1E93">
        <w:rPr>
          <w:rFonts w:cs="Arial"/>
          <w:b/>
          <w:lang w:eastAsia="ar-SA"/>
        </w:rPr>
        <w:t xml:space="preserve"> а н о в л я е т:</w:t>
      </w:r>
    </w:p>
    <w:p w:rsidR="00E060C5" w:rsidRPr="002A1E93" w:rsidRDefault="00E060C5" w:rsidP="008560FA">
      <w:pPr>
        <w:suppressAutoHyphens/>
        <w:ind w:firstLine="540"/>
        <w:rPr>
          <w:rFonts w:cs="Arial"/>
          <w:lang w:eastAsia="ar-SA"/>
        </w:rPr>
      </w:pPr>
    </w:p>
    <w:p w:rsidR="00E060C5" w:rsidRPr="002A1E93" w:rsidRDefault="00E060C5" w:rsidP="00462AF2">
      <w:pPr>
        <w:tabs>
          <w:tab w:val="left" w:pos="4395"/>
          <w:tab w:val="left" w:pos="4536"/>
        </w:tabs>
        <w:autoSpaceDE w:val="0"/>
        <w:autoSpaceDN w:val="0"/>
        <w:adjustRightInd w:val="0"/>
        <w:ind w:right="-82" w:firstLine="540"/>
        <w:rPr>
          <w:rFonts w:cs="Arial"/>
          <w:bCs/>
        </w:rPr>
      </w:pPr>
      <w:r w:rsidRPr="002A1E93">
        <w:rPr>
          <w:rFonts w:cs="Arial"/>
          <w:lang w:eastAsia="ar-SA"/>
        </w:rPr>
        <w:t>1.</w:t>
      </w:r>
      <w:r w:rsidRPr="002A1E93">
        <w:rPr>
          <w:rFonts w:cs="Arial"/>
        </w:rPr>
        <w:t xml:space="preserve"> Внести следующие изменения и дополнения в муниципальную </w:t>
      </w:r>
      <w:r w:rsidRPr="002A1E93">
        <w:rPr>
          <w:rFonts w:cs="Arial"/>
          <w:lang w:eastAsia="ar-SA"/>
        </w:rPr>
        <w:t>«Об утверждении муниципальной программы «Развитие культуры, физической культуры и спорта в Подгоренском сельском поселении на 2014-2021 годы»</w:t>
      </w:r>
      <w:r w:rsidRPr="002A1E93">
        <w:rPr>
          <w:rFonts w:cs="Arial"/>
          <w:bCs/>
        </w:rPr>
        <w:t xml:space="preserve"> (в ред. пост. №56 от 24.10.2014г., №10 от 16.02.2015г. №40 от 07.07.2015г., №63 от 21.10.2015г., № 71 от 28.12.2015г., №5 от 25.01.2016, №108 от 28.12.2016, №5 от 16.02.2018, №28 от 15.06.2017, №41 от 13.10.2017г, №67 от 29.12.2017, №8 от 12.02.2018, № 40 от 26.06.2018, №52 от 15.10.2018, №64 от 24.12.2018, №68 от 29.12.2018</w:t>
      </w:r>
      <w:r w:rsidR="001E7E2D" w:rsidRPr="002A1E93">
        <w:rPr>
          <w:rFonts w:cs="Arial"/>
          <w:bCs/>
        </w:rPr>
        <w:t>, №14 от 28.02.2019</w:t>
      </w:r>
      <w:r w:rsidRPr="002A1E93">
        <w:rPr>
          <w:rFonts w:cs="Arial"/>
          <w:bCs/>
        </w:rPr>
        <w:t>)</w:t>
      </w:r>
      <w:r w:rsidRPr="002A1E93">
        <w:rPr>
          <w:rFonts w:cs="Arial"/>
          <w:lang w:eastAsia="ar-SA"/>
        </w:rPr>
        <w:t>.</w:t>
      </w:r>
    </w:p>
    <w:p w:rsidR="00E060C5" w:rsidRPr="002A1E93" w:rsidRDefault="00E060C5" w:rsidP="008560FA">
      <w:pPr>
        <w:suppressAutoHyphens/>
        <w:ind w:firstLine="540"/>
        <w:rPr>
          <w:rFonts w:cs="Arial"/>
          <w:lang w:eastAsia="ar-SA"/>
        </w:rPr>
      </w:pPr>
      <w:r w:rsidRPr="002A1E93">
        <w:rPr>
          <w:rFonts w:cs="Arial"/>
          <w:lang w:eastAsia="ar-SA"/>
        </w:rPr>
        <w:t>1.1. В паспорте муниципальной программы Подгоренского сельского поселения «Развитие культуры, физической культуры и спорта в Подгоренском сельском поселении на 2014-2021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«Суммарный объем финансирования Программы на 2014-2021 годы составляет 15113,1 тыс. рублей» заменить словами «Суммарный объем финансирования Программы на 2014-2021 годы составляет 15478,6 рублей», в таблице год реализации 2019 цифры «1509,0» заменить цифрами «1874,5».</w:t>
      </w:r>
    </w:p>
    <w:p w:rsidR="00E060C5" w:rsidRPr="002A1E93" w:rsidRDefault="00E060C5" w:rsidP="008560FA">
      <w:pPr>
        <w:suppressAutoHyphens/>
        <w:ind w:firstLine="540"/>
        <w:rPr>
          <w:rFonts w:cs="Arial"/>
          <w:lang w:eastAsia="ar-SA"/>
        </w:rPr>
      </w:pPr>
      <w:r w:rsidRPr="002A1E93">
        <w:rPr>
          <w:rFonts w:cs="Arial"/>
          <w:lang w:eastAsia="ar-SA"/>
        </w:rPr>
        <w:t>1.2.В паспорте подпрограммы «Развитие культуры, физической культуры и спорта в Подгоренском сельском поселении на 2014-2021 годы» в строке «Объемы и источники финансирования подпрограммы» слова «Суммарный объем финансирования Программы на 2014-2021 годы составляет 15113,1 тыс. рублей» заменить словами «Суммарный объем финансирования Программы на 2014-2021 годы составляет 15478,6 тыс. рублей», в таблице год реализации 2019 цифры «1509,0» заменить цифрами «1874,5».</w:t>
      </w:r>
    </w:p>
    <w:p w:rsidR="00E060C5" w:rsidRPr="002A1E93" w:rsidRDefault="00E060C5" w:rsidP="008560FA">
      <w:pPr>
        <w:suppressAutoHyphens/>
        <w:ind w:firstLine="540"/>
        <w:rPr>
          <w:rFonts w:cs="Arial"/>
          <w:lang w:eastAsia="ar-SA"/>
        </w:rPr>
      </w:pPr>
      <w:r w:rsidRPr="002A1E93">
        <w:rPr>
          <w:rFonts w:cs="Arial"/>
          <w:lang w:eastAsia="ar-SA"/>
        </w:rPr>
        <w:lastRenderedPageBreak/>
        <w:t>1.3.Приложения 2,4,5 к муниципальной программе изложить в следующей редакции, согласно приложений 1,2,3 к настоящему постановлению.</w:t>
      </w:r>
    </w:p>
    <w:p w:rsidR="00E060C5" w:rsidRPr="002A1E93" w:rsidRDefault="00E060C5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A1E93">
        <w:rPr>
          <w:rFonts w:cs="Arial"/>
        </w:rPr>
        <w:t xml:space="preserve">2.Опубликовать настоящее постановление в Вестнике муниципальных правовых актов </w:t>
      </w:r>
      <w:r w:rsidRPr="002A1E93">
        <w:rPr>
          <w:rFonts w:cs="Arial"/>
          <w:lang w:eastAsia="ar-SA"/>
        </w:rPr>
        <w:t>Подгоренского</w:t>
      </w:r>
      <w:r w:rsidRPr="002A1E93">
        <w:rPr>
          <w:rFonts w:cs="Arial"/>
        </w:rPr>
        <w:t xml:space="preserve"> сельского поселения Калачеевского муниципального района Воро5нежской области, разместить на официальном сайте администрации </w:t>
      </w:r>
      <w:r w:rsidRPr="002A1E93">
        <w:rPr>
          <w:rFonts w:cs="Arial"/>
          <w:lang w:eastAsia="ar-SA"/>
        </w:rPr>
        <w:t>Подгоренского</w:t>
      </w:r>
      <w:r w:rsidRPr="002A1E93">
        <w:rPr>
          <w:rFonts w:cs="Arial"/>
        </w:rPr>
        <w:t xml:space="preserve"> сельского поселения.</w:t>
      </w:r>
    </w:p>
    <w:p w:rsidR="00E060C5" w:rsidRPr="002A1E93" w:rsidRDefault="00E060C5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A1E93">
        <w:rPr>
          <w:rFonts w:cs="Arial"/>
        </w:rPr>
        <w:t>3.Контроль за исполнением настоящего постановления оставляю за собой.</w:t>
      </w:r>
    </w:p>
    <w:p w:rsidR="002A1E93" w:rsidRPr="002A1E93" w:rsidRDefault="002A1E93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2A1E93" w:rsidRPr="002A1E93" w:rsidRDefault="002A1E93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2A1E93" w:rsidRPr="002A1E93" w:rsidRDefault="002A1E93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2A1E93" w:rsidRPr="002A1E93" w:rsidRDefault="002A1E93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2A1E93" w:rsidRPr="002A1E93" w:rsidRDefault="002A1E93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2A1E93" w:rsidRPr="002A1E93" w:rsidRDefault="002A1E93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  <w:bCs/>
        </w:rPr>
      </w:pPr>
    </w:p>
    <w:p w:rsidR="00E060C5" w:rsidRPr="002A1E93" w:rsidRDefault="00E060C5" w:rsidP="003139B2">
      <w:pPr>
        <w:autoSpaceDE w:val="0"/>
        <w:autoSpaceDN w:val="0"/>
        <w:adjustRightInd w:val="0"/>
        <w:rPr>
          <w:rFonts w:cs="Arial"/>
          <w:bCs/>
        </w:rPr>
      </w:pPr>
    </w:p>
    <w:p w:rsidR="00E060C5" w:rsidRPr="002A1E93" w:rsidRDefault="00E060C5" w:rsidP="003139B2">
      <w:pPr>
        <w:autoSpaceDE w:val="0"/>
        <w:autoSpaceDN w:val="0"/>
        <w:adjustRightInd w:val="0"/>
        <w:rPr>
          <w:rFonts w:cs="Arial"/>
          <w:b/>
          <w:bCs/>
        </w:rPr>
      </w:pPr>
      <w:r w:rsidRPr="002A1E93">
        <w:rPr>
          <w:rFonts w:cs="Arial"/>
          <w:b/>
          <w:bCs/>
        </w:rPr>
        <w:t>Глава Подгоренского</w:t>
      </w:r>
    </w:p>
    <w:p w:rsidR="00E060C5" w:rsidRPr="002A1E93" w:rsidRDefault="00E060C5" w:rsidP="003139B2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rPr>
          <w:rFonts w:cs="Arial"/>
          <w:b/>
          <w:bCs/>
        </w:rPr>
      </w:pPr>
      <w:r w:rsidRPr="002A1E93">
        <w:rPr>
          <w:rFonts w:cs="Arial"/>
          <w:b/>
          <w:bCs/>
        </w:rPr>
        <w:t>сельского поселения</w:t>
      </w:r>
      <w:r w:rsidRPr="002A1E93">
        <w:rPr>
          <w:rFonts w:cs="Arial"/>
          <w:b/>
          <w:bCs/>
        </w:rPr>
        <w:tab/>
      </w:r>
      <w:r w:rsidRPr="002A1E93">
        <w:rPr>
          <w:rFonts w:cs="Arial"/>
          <w:b/>
          <w:bCs/>
        </w:rPr>
        <w:tab/>
      </w:r>
      <w:proofErr w:type="spellStart"/>
      <w:r w:rsidRPr="002A1E93">
        <w:rPr>
          <w:rFonts w:cs="Arial"/>
          <w:b/>
          <w:bCs/>
        </w:rPr>
        <w:t>А.С.Разборский</w:t>
      </w:r>
      <w:proofErr w:type="spellEnd"/>
    </w:p>
    <w:p w:rsidR="00E060C5" w:rsidRPr="002A1E93" w:rsidRDefault="00E060C5" w:rsidP="003139B2">
      <w:pPr>
        <w:autoSpaceDE w:val="0"/>
        <w:autoSpaceDN w:val="0"/>
        <w:adjustRightInd w:val="0"/>
        <w:rPr>
          <w:rFonts w:cs="Arial"/>
          <w:b/>
          <w:bCs/>
        </w:rPr>
      </w:pPr>
    </w:p>
    <w:p w:rsidR="00E060C5" w:rsidRPr="008560FA" w:rsidRDefault="00E060C5" w:rsidP="003139B2">
      <w:pPr>
        <w:suppressAutoHyphens/>
        <w:ind w:firstLine="0"/>
        <w:rPr>
          <w:rFonts w:cs="Arial"/>
        </w:rPr>
        <w:sectPr w:rsidR="00E060C5" w:rsidRPr="008560FA" w:rsidSect="001E7E2D">
          <w:footerReference w:type="default" r:id="rId8"/>
          <w:pgSz w:w="11906" w:h="16838"/>
          <w:pgMar w:top="899" w:right="849" w:bottom="567" w:left="1701" w:header="709" w:footer="709" w:gutter="0"/>
          <w:cols w:space="720"/>
        </w:sectPr>
      </w:pPr>
    </w:p>
    <w:p w:rsidR="00E060C5" w:rsidRDefault="00E060C5" w:rsidP="003E4861">
      <w:pPr>
        <w:autoSpaceDE w:val="0"/>
        <w:autoSpaceDN w:val="0"/>
        <w:adjustRightInd w:val="0"/>
        <w:ind w:left="9000" w:firstLine="0"/>
        <w:rPr>
          <w:rFonts w:cs="Arial"/>
          <w:kern w:val="2"/>
        </w:rPr>
      </w:pPr>
      <w:bookmarkStart w:id="0" w:name="Par676"/>
      <w:bookmarkStart w:id="1" w:name="Par610"/>
      <w:bookmarkEnd w:id="0"/>
      <w:bookmarkEnd w:id="1"/>
      <w:r>
        <w:rPr>
          <w:rFonts w:cs="Arial"/>
          <w:kern w:val="2"/>
        </w:rPr>
        <w:lastRenderedPageBreak/>
        <w:t>Приложение №1</w:t>
      </w:r>
    </w:p>
    <w:p w:rsidR="00E060C5" w:rsidRDefault="00E060C5" w:rsidP="003E4861">
      <w:pPr>
        <w:autoSpaceDE w:val="0"/>
        <w:autoSpaceDN w:val="0"/>
        <w:adjustRightInd w:val="0"/>
        <w:ind w:left="9000" w:firstLine="0"/>
        <w:rPr>
          <w:rFonts w:cs="Arial"/>
          <w:kern w:val="2"/>
        </w:rPr>
      </w:pPr>
      <w:r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</w:t>
      </w:r>
    </w:p>
    <w:p w:rsidR="00E060C5" w:rsidRDefault="00E060C5" w:rsidP="00CD17ED">
      <w:pPr>
        <w:autoSpaceDE w:val="0"/>
        <w:autoSpaceDN w:val="0"/>
        <w:adjustRightInd w:val="0"/>
        <w:ind w:left="9000" w:firstLine="0"/>
        <w:rPr>
          <w:rFonts w:cs="Arial"/>
          <w:kern w:val="2"/>
        </w:rPr>
      </w:pPr>
      <w:r>
        <w:rPr>
          <w:rFonts w:cs="Arial"/>
          <w:kern w:val="2"/>
        </w:rPr>
        <w:t>от 15.03.2019г. №2</w:t>
      </w:r>
      <w:r w:rsidR="00CD17ED">
        <w:rPr>
          <w:rFonts w:cs="Arial"/>
          <w:kern w:val="2"/>
        </w:rPr>
        <w:t>3</w:t>
      </w:r>
    </w:p>
    <w:p w:rsidR="00CD17ED" w:rsidRDefault="00CD17ED" w:rsidP="00CD17ED">
      <w:pPr>
        <w:autoSpaceDE w:val="0"/>
        <w:autoSpaceDN w:val="0"/>
        <w:adjustRightInd w:val="0"/>
        <w:ind w:left="9000" w:firstLine="0"/>
        <w:rPr>
          <w:rFonts w:cs="Arial"/>
          <w:kern w:val="2"/>
        </w:rPr>
      </w:pPr>
    </w:p>
    <w:p w:rsidR="00E060C5" w:rsidRPr="00104BDA" w:rsidRDefault="00E060C5" w:rsidP="00753B8B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104BDA">
        <w:rPr>
          <w:rFonts w:cs="Arial"/>
          <w:kern w:val="2"/>
        </w:rPr>
        <w:t>РАСХОДЫ</w:t>
      </w:r>
    </w:p>
    <w:p w:rsidR="00E060C5" w:rsidRDefault="00E060C5" w:rsidP="00753B8B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104BDA">
        <w:rPr>
          <w:rFonts w:cs="Arial"/>
          <w:kern w:val="2"/>
        </w:rPr>
        <w:t xml:space="preserve">местного бюджета на реализацию муниципальной программыПодгоренского сельского поселения </w:t>
      </w:r>
      <w:r w:rsidRPr="00104BDA">
        <w:rPr>
          <w:rFonts w:cs="Arial"/>
        </w:rPr>
        <w:t>«</w:t>
      </w:r>
      <w:r w:rsidRPr="00104BDA">
        <w:rPr>
          <w:rFonts w:cs="Arial"/>
          <w:bCs/>
        </w:rPr>
        <w:t xml:space="preserve">Развитие культуры, физической культуры и спорта на территории Подгоренского сельского поселения Калачеевского муниципального района </w:t>
      </w:r>
    </w:p>
    <w:p w:rsidR="00E060C5" w:rsidRDefault="00E060C5" w:rsidP="00753B8B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04BDA">
        <w:rPr>
          <w:rFonts w:cs="Arial"/>
          <w:bCs/>
        </w:rPr>
        <w:t>на 2014-2021 годы</w:t>
      </w:r>
      <w:r w:rsidRPr="00104BDA">
        <w:rPr>
          <w:rFonts w:cs="Arial"/>
        </w:rPr>
        <w:t>»</w:t>
      </w:r>
    </w:p>
    <w:p w:rsidR="00E060C5" w:rsidRPr="00104BDA" w:rsidRDefault="00E060C5" w:rsidP="00753B8B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</w:p>
    <w:tbl>
      <w:tblPr>
        <w:tblW w:w="5366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6"/>
        <w:gridCol w:w="2824"/>
        <w:gridCol w:w="1999"/>
        <w:gridCol w:w="1430"/>
        <w:gridCol w:w="1227"/>
        <w:gridCol w:w="1226"/>
        <w:gridCol w:w="1227"/>
        <w:gridCol w:w="970"/>
        <w:gridCol w:w="1080"/>
        <w:gridCol w:w="1227"/>
        <w:gridCol w:w="993"/>
      </w:tblGrid>
      <w:tr w:rsidR="00E060C5" w:rsidRPr="00104BDA" w:rsidTr="007F4CD5">
        <w:tc>
          <w:tcPr>
            <w:tcW w:w="1556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bookmarkStart w:id="2" w:name="Par879"/>
            <w:bookmarkEnd w:id="2"/>
            <w:r w:rsidRPr="00104BDA">
              <w:rPr>
                <w:rFonts w:cs="Arial"/>
                <w:kern w:val="2"/>
              </w:rPr>
              <w:t>Статус</w:t>
            </w:r>
          </w:p>
        </w:tc>
        <w:tc>
          <w:tcPr>
            <w:tcW w:w="282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Наименование муниципаль</w:t>
            </w:r>
            <w:r w:rsidRPr="00104BDA">
              <w:rPr>
                <w:rFonts w:cs="Arial"/>
                <w:kern w:val="2"/>
              </w:rPr>
              <w:softHyphen/>
              <w:t>ной программы, подпрограммы, основного ме</w:t>
            </w:r>
            <w:r w:rsidRPr="00104BDA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1999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(далее - ГРБС)</w:t>
            </w:r>
          </w:p>
        </w:tc>
        <w:tc>
          <w:tcPr>
            <w:tcW w:w="9380" w:type="dxa"/>
            <w:gridSpan w:val="8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060C5" w:rsidRPr="00104BDA" w:rsidTr="007F4CD5"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2014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2015 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2016 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2017 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2018 </w:t>
            </w:r>
          </w:p>
        </w:tc>
        <w:tc>
          <w:tcPr>
            <w:tcW w:w="108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2019 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2020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2021</w:t>
            </w:r>
          </w:p>
        </w:tc>
      </w:tr>
      <w:tr w:rsidR="00E060C5" w:rsidRPr="00104BDA" w:rsidTr="007F4CD5">
        <w:trPr>
          <w:tblHeader/>
        </w:trPr>
        <w:tc>
          <w:tcPr>
            <w:tcW w:w="155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</w:t>
            </w:r>
          </w:p>
        </w:tc>
        <w:tc>
          <w:tcPr>
            <w:tcW w:w="2824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</w:t>
            </w: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8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10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11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12</w:t>
            </w:r>
          </w:p>
        </w:tc>
        <w:tc>
          <w:tcPr>
            <w:tcW w:w="108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13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14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15</w:t>
            </w:r>
          </w:p>
        </w:tc>
      </w:tr>
      <w:tr w:rsidR="00E060C5" w:rsidRPr="00104BDA" w:rsidTr="007F4CD5">
        <w:trPr>
          <w:tblHeader/>
        </w:trPr>
        <w:tc>
          <w:tcPr>
            <w:tcW w:w="1556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282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t>«</w:t>
            </w:r>
            <w:r w:rsidRPr="00104BDA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104BDA">
              <w:rPr>
                <w:rFonts w:cs="Arial"/>
              </w:rPr>
              <w:t>»</w:t>
            </w: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Всего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2565,9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2199,2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2045,8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  <w:lang w:val="en-US"/>
              </w:rPr>
              <w:t>1846</w:t>
            </w:r>
            <w:r>
              <w:rPr>
                <w:rFonts w:cs="Arial"/>
              </w:rPr>
              <w:t>,</w:t>
            </w: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108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1874,5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7F4CD5">
        <w:trPr>
          <w:tblHeader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08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220" w:type="dxa"/>
            <w:gridSpan w:val="2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7F4CD5">
        <w:trPr>
          <w:tblHeader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2565,9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2199,2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2045,8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08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1874,5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</w:t>
            </w:r>
            <w:bookmarkStart w:id="3" w:name="_GoBack"/>
            <w:bookmarkEnd w:id="3"/>
            <w:r w:rsidRPr="00104BDA">
              <w:rPr>
                <w:rFonts w:cs="Arial"/>
              </w:rPr>
              <w:t>363,0</w:t>
            </w:r>
          </w:p>
        </w:tc>
      </w:tr>
      <w:tr w:rsidR="00E060C5" w:rsidRPr="00104BDA" w:rsidTr="007F4CD5">
        <w:trPr>
          <w:trHeight w:val="441"/>
        </w:trPr>
        <w:tc>
          <w:tcPr>
            <w:tcW w:w="1556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Подпрограмма </w:t>
            </w:r>
          </w:p>
        </w:tc>
        <w:tc>
          <w:tcPr>
            <w:tcW w:w="2824" w:type="dxa"/>
            <w:vMerge w:val="restart"/>
          </w:tcPr>
          <w:p w:rsidR="00E060C5" w:rsidRPr="00104BDA" w:rsidRDefault="00E060C5" w:rsidP="009E1A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t xml:space="preserve">«Развитие культуры, физической культуры и спорта в Подгоренском </w:t>
            </w:r>
            <w:r w:rsidRPr="00104BDA">
              <w:rPr>
                <w:rFonts w:cs="Arial"/>
              </w:rPr>
              <w:lastRenderedPageBreak/>
              <w:t>сельском поселении на 2014-202</w:t>
            </w:r>
            <w:r w:rsidR="009E1ADE">
              <w:rPr>
                <w:rFonts w:cs="Arial"/>
              </w:rPr>
              <w:t>1</w:t>
            </w:r>
            <w:r w:rsidRPr="00104BDA">
              <w:rPr>
                <w:rFonts w:cs="Arial"/>
              </w:rPr>
              <w:t xml:space="preserve"> годы»</w:t>
            </w: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2565,9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2199,2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2045,8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08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1874,5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993" w:type="dxa"/>
          </w:tcPr>
          <w:p w:rsidR="00E060C5" w:rsidRPr="00104BDA" w:rsidRDefault="00E060C5" w:rsidP="00861DC6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</w:t>
            </w:r>
            <w:r w:rsidR="00861DC6">
              <w:rPr>
                <w:rFonts w:cs="Arial"/>
              </w:rPr>
              <w:t>63</w:t>
            </w:r>
            <w:r w:rsidRPr="00104BDA">
              <w:rPr>
                <w:rFonts w:cs="Arial"/>
              </w:rPr>
              <w:t>,0</w:t>
            </w:r>
          </w:p>
        </w:tc>
      </w:tr>
      <w:tr w:rsidR="00E060C5" w:rsidRPr="00104BDA" w:rsidTr="007F4CD5">
        <w:trPr>
          <w:trHeight w:val="231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 том числе по </w:t>
            </w:r>
            <w:r w:rsidRPr="00104BDA">
              <w:rPr>
                <w:rFonts w:cs="Arial"/>
                <w:kern w:val="2"/>
              </w:rPr>
              <w:lastRenderedPageBreak/>
              <w:t>ГРБС: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08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220" w:type="dxa"/>
            <w:gridSpan w:val="2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7F4CD5">
        <w:trPr>
          <w:trHeight w:val="441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2565,9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2199,2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2045,8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08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1874,5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7F4CD5">
        <w:trPr>
          <w:trHeight w:val="453"/>
        </w:trPr>
        <w:tc>
          <w:tcPr>
            <w:tcW w:w="1556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</w:t>
            </w:r>
            <w:r w:rsidRPr="00104BDA">
              <w:rPr>
                <w:rFonts w:cs="Arial"/>
                <w:kern w:val="2"/>
              </w:rPr>
              <w:softHyphen/>
              <w:t>тие 1</w:t>
            </w:r>
          </w:p>
        </w:tc>
        <w:tc>
          <w:tcPr>
            <w:tcW w:w="282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Всего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060C5" w:rsidRPr="00104BDA" w:rsidRDefault="0081742B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2565,9</w:t>
            </w:r>
          </w:p>
        </w:tc>
        <w:tc>
          <w:tcPr>
            <w:tcW w:w="1227" w:type="dxa"/>
          </w:tcPr>
          <w:p w:rsidR="00E060C5" w:rsidRPr="00104BDA" w:rsidRDefault="0081742B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2199,2</w:t>
            </w:r>
          </w:p>
        </w:tc>
        <w:tc>
          <w:tcPr>
            <w:tcW w:w="1226" w:type="dxa"/>
          </w:tcPr>
          <w:p w:rsidR="00E060C5" w:rsidRPr="00104BDA" w:rsidRDefault="0081742B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2045,8</w:t>
            </w:r>
          </w:p>
        </w:tc>
        <w:tc>
          <w:tcPr>
            <w:tcW w:w="1227" w:type="dxa"/>
          </w:tcPr>
          <w:p w:rsidR="00E060C5" w:rsidRPr="00104BDA" w:rsidRDefault="0081742B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2236,9</w:t>
            </w:r>
          </w:p>
        </w:tc>
        <w:tc>
          <w:tcPr>
            <w:tcW w:w="970" w:type="dxa"/>
          </w:tcPr>
          <w:p w:rsidR="00E060C5" w:rsidRPr="00104BDA" w:rsidRDefault="0081742B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080" w:type="dxa"/>
          </w:tcPr>
          <w:p w:rsidR="00E060C5" w:rsidRPr="00104BDA" w:rsidRDefault="0081742B" w:rsidP="00B47D3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B47D37">
              <w:rPr>
                <w:rFonts w:cs="Arial"/>
              </w:rPr>
              <w:t>4</w:t>
            </w:r>
            <w:r>
              <w:rPr>
                <w:rFonts w:cs="Arial"/>
              </w:rPr>
              <w:t>4,5</w:t>
            </w:r>
          </w:p>
        </w:tc>
        <w:tc>
          <w:tcPr>
            <w:tcW w:w="1227" w:type="dxa"/>
          </w:tcPr>
          <w:p w:rsidR="00E060C5" w:rsidRPr="00104BDA" w:rsidRDefault="0081742B" w:rsidP="009E1AD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134</w:t>
            </w:r>
            <w:r w:rsidR="009E1ADE">
              <w:rPr>
                <w:rFonts w:cs="Arial"/>
              </w:rPr>
              <w:t>2</w:t>
            </w:r>
            <w:r>
              <w:rPr>
                <w:rFonts w:cs="Arial"/>
              </w:rPr>
              <w:t>,0</w:t>
            </w:r>
          </w:p>
        </w:tc>
        <w:tc>
          <w:tcPr>
            <w:tcW w:w="993" w:type="dxa"/>
          </w:tcPr>
          <w:p w:rsidR="00E060C5" w:rsidRPr="00104BDA" w:rsidRDefault="0081742B" w:rsidP="009E1AD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9E1ADE">
              <w:rPr>
                <w:rFonts w:cs="Arial"/>
              </w:rPr>
              <w:t>58</w:t>
            </w:r>
            <w:r>
              <w:rPr>
                <w:rFonts w:cs="Arial"/>
              </w:rPr>
              <w:t>,0</w:t>
            </w:r>
          </w:p>
        </w:tc>
      </w:tr>
      <w:tr w:rsidR="00E060C5" w:rsidRPr="00104BDA" w:rsidTr="007F4CD5">
        <w:trPr>
          <w:trHeight w:val="295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8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7F4CD5">
        <w:trPr>
          <w:trHeight w:val="920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76,9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95,5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92,0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98,7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49,0</w:t>
            </w:r>
          </w:p>
        </w:tc>
        <w:tc>
          <w:tcPr>
            <w:tcW w:w="108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</w:t>
            </w:r>
            <w:r w:rsidRPr="00104BDA">
              <w:rPr>
                <w:rFonts w:cs="Arial"/>
              </w:rPr>
              <w:t>,0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</w:tr>
      <w:tr w:rsidR="00E060C5" w:rsidRPr="00104BDA" w:rsidTr="007F4CD5">
        <w:trPr>
          <w:trHeight w:val="339"/>
        </w:trPr>
        <w:tc>
          <w:tcPr>
            <w:tcW w:w="1556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</w:t>
            </w:r>
            <w:r w:rsidRPr="00104BDA">
              <w:rPr>
                <w:rFonts w:cs="Arial"/>
                <w:kern w:val="2"/>
              </w:rPr>
              <w:softHyphen/>
              <w:t xml:space="preserve">тие </w:t>
            </w:r>
          </w:p>
        </w:tc>
        <w:tc>
          <w:tcPr>
            <w:tcW w:w="282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Всего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6,4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4,3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2,2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4,4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108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30,0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5,0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5,0</w:t>
            </w:r>
          </w:p>
        </w:tc>
      </w:tr>
      <w:tr w:rsidR="00E060C5" w:rsidRPr="00104BDA" w:rsidTr="007F4CD5">
        <w:trPr>
          <w:trHeight w:val="347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8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7F4CD5">
        <w:trPr>
          <w:trHeight w:val="1242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6,4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4,3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2,2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4,4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108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30,0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5,0</w:t>
            </w:r>
          </w:p>
        </w:tc>
      </w:tr>
      <w:tr w:rsidR="00E060C5" w:rsidRPr="00104BDA" w:rsidTr="007F4CD5">
        <w:trPr>
          <w:trHeight w:val="307"/>
        </w:trPr>
        <w:tc>
          <w:tcPr>
            <w:tcW w:w="1556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</w:t>
            </w:r>
            <w:r w:rsidRPr="00104BDA">
              <w:rPr>
                <w:rFonts w:cs="Arial"/>
                <w:kern w:val="2"/>
              </w:rPr>
              <w:softHyphen/>
              <w:t>тие 3</w:t>
            </w:r>
          </w:p>
        </w:tc>
        <w:tc>
          <w:tcPr>
            <w:tcW w:w="2824" w:type="dxa"/>
            <w:vMerge w:val="restart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«</w:t>
            </w:r>
            <w:r w:rsidRPr="00104BDA">
              <w:rPr>
                <w:rFonts w:cs="Arial"/>
              </w:rPr>
              <w:t>Обеспечение реализации муниципальной программы»</w:t>
            </w: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2482,6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2099,4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1951,6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2133,8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1797,3</w:t>
            </w:r>
          </w:p>
        </w:tc>
        <w:tc>
          <w:tcPr>
            <w:tcW w:w="1080" w:type="dxa"/>
          </w:tcPr>
          <w:p w:rsidR="00E060C5" w:rsidRPr="00104BDA" w:rsidRDefault="00B47D37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27" w:type="dxa"/>
          </w:tcPr>
          <w:p w:rsidR="00E060C5" w:rsidRPr="00104BDA" w:rsidRDefault="00B47D37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3" w:type="dxa"/>
          </w:tcPr>
          <w:p w:rsidR="00E060C5" w:rsidRPr="00104BDA" w:rsidRDefault="00B47D37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E060C5" w:rsidRPr="00104BDA" w:rsidTr="007F4CD5">
        <w:trPr>
          <w:trHeight w:val="346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8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7F4CD5">
        <w:trPr>
          <w:trHeight w:val="460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Ответственный исполнитель Администрация Подгоренского сельского </w:t>
            </w:r>
            <w:r w:rsidRPr="00104BDA">
              <w:rPr>
                <w:rFonts w:cs="Arial"/>
                <w:kern w:val="2"/>
              </w:rPr>
              <w:lastRenderedPageBreak/>
              <w:t>поселения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lastRenderedPageBreak/>
              <w:t>2482,6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2099,4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1951,6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2133,8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1797,3</w:t>
            </w:r>
          </w:p>
        </w:tc>
        <w:tc>
          <w:tcPr>
            <w:tcW w:w="1080" w:type="dxa"/>
          </w:tcPr>
          <w:p w:rsidR="00E060C5" w:rsidRPr="00104BDA" w:rsidRDefault="00B47D37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27" w:type="dxa"/>
          </w:tcPr>
          <w:p w:rsidR="00E060C5" w:rsidRPr="00104BDA" w:rsidRDefault="00B47D37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3" w:type="dxa"/>
          </w:tcPr>
          <w:p w:rsidR="00E060C5" w:rsidRPr="00104BDA" w:rsidRDefault="00B47D37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</w:tbl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E060C5" w:rsidRDefault="00E060C5" w:rsidP="00753B8B">
      <w:pPr>
        <w:suppressAutoHyphens/>
        <w:ind w:left="9498" w:firstLine="0"/>
        <w:rPr>
          <w:rFonts w:cs="Arial"/>
          <w:kern w:val="2"/>
        </w:rPr>
      </w:pPr>
      <w:r w:rsidRPr="00104BDA">
        <w:rPr>
          <w:rFonts w:cs="Arial"/>
          <w:kern w:val="2"/>
        </w:rPr>
        <w:lastRenderedPageBreak/>
        <w:t xml:space="preserve">Приложение № </w:t>
      </w:r>
      <w:r>
        <w:rPr>
          <w:rFonts w:cs="Arial"/>
          <w:kern w:val="2"/>
        </w:rPr>
        <w:t>2</w:t>
      </w:r>
    </w:p>
    <w:p w:rsidR="00E060C5" w:rsidRDefault="00E060C5" w:rsidP="001E7E2D">
      <w:pPr>
        <w:suppressAutoHyphens/>
        <w:ind w:left="9498" w:firstLine="0"/>
        <w:rPr>
          <w:rFonts w:cs="Arial"/>
          <w:kern w:val="2"/>
        </w:rPr>
      </w:pPr>
      <w:r w:rsidRPr="00104BDA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</w:t>
      </w:r>
      <w:r w:rsidRPr="00BD0FD3">
        <w:rPr>
          <w:rFonts w:cs="Arial"/>
          <w:kern w:val="2"/>
        </w:rPr>
        <w:t xml:space="preserve">от </w:t>
      </w:r>
      <w:r>
        <w:rPr>
          <w:rFonts w:cs="Arial"/>
          <w:kern w:val="2"/>
        </w:rPr>
        <w:t>15</w:t>
      </w:r>
      <w:r w:rsidRPr="00BD0FD3">
        <w:rPr>
          <w:rFonts w:cs="Arial"/>
          <w:kern w:val="2"/>
        </w:rPr>
        <w:t>.</w:t>
      </w:r>
      <w:r>
        <w:rPr>
          <w:rFonts w:cs="Arial"/>
          <w:kern w:val="2"/>
        </w:rPr>
        <w:t>03</w:t>
      </w:r>
      <w:r w:rsidRPr="00BD0FD3">
        <w:rPr>
          <w:rFonts w:cs="Arial"/>
          <w:kern w:val="2"/>
        </w:rPr>
        <w:t>.20</w:t>
      </w:r>
      <w:r>
        <w:rPr>
          <w:rFonts w:cs="Arial"/>
          <w:kern w:val="2"/>
        </w:rPr>
        <w:t>19</w:t>
      </w:r>
      <w:r w:rsidRPr="00BD0FD3">
        <w:rPr>
          <w:rFonts w:cs="Arial"/>
          <w:kern w:val="2"/>
        </w:rPr>
        <w:t xml:space="preserve"> № </w:t>
      </w:r>
      <w:r>
        <w:rPr>
          <w:rFonts w:cs="Arial"/>
          <w:kern w:val="2"/>
        </w:rPr>
        <w:t>2</w:t>
      </w:r>
      <w:r w:rsidR="00CD17ED">
        <w:rPr>
          <w:rFonts w:cs="Arial"/>
          <w:kern w:val="2"/>
        </w:rPr>
        <w:t>3</w:t>
      </w:r>
    </w:p>
    <w:p w:rsidR="00E060C5" w:rsidRDefault="00E060C5" w:rsidP="00753B8B">
      <w:pPr>
        <w:suppressAutoHyphens/>
        <w:ind w:left="9498" w:firstLine="0"/>
        <w:rPr>
          <w:rFonts w:cs="Arial"/>
          <w:kern w:val="2"/>
        </w:rPr>
      </w:pPr>
    </w:p>
    <w:p w:rsidR="00E060C5" w:rsidRDefault="00E060C5" w:rsidP="00753B8B">
      <w:pPr>
        <w:suppressAutoHyphens/>
        <w:jc w:val="center"/>
        <w:rPr>
          <w:rFonts w:cs="Arial"/>
          <w:kern w:val="2"/>
        </w:rPr>
      </w:pPr>
      <w:r w:rsidRPr="00104BDA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104BDA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2014-2021 годы</w:t>
      </w:r>
      <w:r w:rsidRPr="00104BDA">
        <w:rPr>
          <w:rFonts w:cs="Arial"/>
          <w:kern w:val="2"/>
        </w:rPr>
        <w:t>»</w:t>
      </w:r>
    </w:p>
    <w:p w:rsidR="00E060C5" w:rsidRPr="00104BDA" w:rsidRDefault="00E060C5" w:rsidP="00753B8B">
      <w:pPr>
        <w:suppressAutoHyphens/>
        <w:jc w:val="center"/>
        <w:rPr>
          <w:rFonts w:cs="Arial"/>
          <w:kern w:val="2"/>
        </w:rPr>
      </w:pPr>
    </w:p>
    <w:tbl>
      <w:tblPr>
        <w:tblW w:w="5268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18"/>
        <w:gridCol w:w="2694"/>
        <w:gridCol w:w="1985"/>
        <w:gridCol w:w="1559"/>
        <w:gridCol w:w="1276"/>
        <w:gridCol w:w="1276"/>
        <w:gridCol w:w="1275"/>
        <w:gridCol w:w="993"/>
        <w:gridCol w:w="1134"/>
        <w:gridCol w:w="992"/>
        <w:gridCol w:w="869"/>
      </w:tblGrid>
      <w:tr w:rsidR="00E060C5" w:rsidRPr="00104BDA" w:rsidTr="00AC1107">
        <w:tc>
          <w:tcPr>
            <w:tcW w:w="1418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Статус</w:t>
            </w:r>
          </w:p>
        </w:tc>
        <w:tc>
          <w:tcPr>
            <w:tcW w:w="269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Наименование муниципальной программы, подпро</w:t>
            </w:r>
            <w:r w:rsidRPr="00104BDA">
              <w:rPr>
                <w:rFonts w:cs="Arial"/>
                <w:kern w:val="2"/>
              </w:rPr>
              <w:softHyphen/>
              <w:t>граммы,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85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9374" w:type="dxa"/>
            <w:gridSpan w:val="8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2014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2015 (второй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2016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2017 (четвертый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2018 (пятый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2019 (шестой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2020 (седьмой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2021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(восьмой год реализации)</w:t>
            </w:r>
          </w:p>
        </w:tc>
      </w:tr>
      <w:tr w:rsidR="00E060C5" w:rsidRPr="00104BDA" w:rsidTr="00AC1107">
        <w:trPr>
          <w:tblHeader/>
        </w:trPr>
        <w:tc>
          <w:tcPr>
            <w:tcW w:w="1418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</w:t>
            </w:r>
          </w:p>
        </w:tc>
        <w:tc>
          <w:tcPr>
            <w:tcW w:w="2694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</w:t>
            </w: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4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5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6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7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8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11</w:t>
            </w:r>
          </w:p>
        </w:tc>
      </w:tr>
      <w:tr w:rsidR="00E060C5" w:rsidRPr="00104BDA" w:rsidTr="00AC1107">
        <w:tc>
          <w:tcPr>
            <w:tcW w:w="1418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269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«</w:t>
            </w:r>
            <w:r w:rsidRPr="00104BDA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2014-2021 годы</w:t>
            </w:r>
            <w:r w:rsidRPr="00104BDA">
              <w:rPr>
                <w:rFonts w:cs="Arial"/>
                <w:kern w:val="2"/>
              </w:rPr>
              <w:t>»</w:t>
            </w: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2565,9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2199,2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2045,8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1874,5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AC1107">
        <w:trPr>
          <w:trHeight w:val="105"/>
        </w:trPr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</w:tr>
      <w:tr w:rsidR="00E060C5" w:rsidRPr="00104BDA" w:rsidTr="00AC1107">
        <w:trPr>
          <w:trHeight w:val="105"/>
        </w:trPr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51,8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1,2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1,3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0,7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rPr>
          <w:trHeight w:val="105"/>
        </w:trPr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2514,1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2198,0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2044,5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2236,2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1874,5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AC1107">
        <w:trPr>
          <w:trHeight w:val="105"/>
        </w:trPr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rPr>
          <w:trHeight w:val="105"/>
        </w:trPr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2694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AC1107">
        <w:tc>
          <w:tcPr>
            <w:tcW w:w="1418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Подпрогра</w:t>
            </w:r>
            <w:r w:rsidRPr="00104BDA">
              <w:rPr>
                <w:rFonts w:cs="Arial"/>
                <w:kern w:val="2"/>
              </w:rPr>
              <w:lastRenderedPageBreak/>
              <w:t>мма</w:t>
            </w:r>
          </w:p>
        </w:tc>
        <w:tc>
          <w:tcPr>
            <w:tcW w:w="269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«</w:t>
            </w:r>
            <w:r w:rsidRPr="00104BDA">
              <w:rPr>
                <w:rFonts w:cs="Arial"/>
              </w:rPr>
              <w:t xml:space="preserve">Развитие культуры, </w:t>
            </w:r>
            <w:r w:rsidRPr="00104BDA">
              <w:rPr>
                <w:rFonts w:cs="Arial"/>
              </w:rPr>
              <w:lastRenderedPageBreak/>
              <w:t>физической культуры и спорта в Подгоренском сельском поселении на 2014-2021 годы</w:t>
            </w:r>
            <w:r w:rsidRPr="00104BDA">
              <w:rPr>
                <w:rFonts w:cs="Arial"/>
                <w:kern w:val="2"/>
              </w:rPr>
              <w:t>»</w:t>
            </w: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 xml:space="preserve">всего, в том </w:t>
            </w:r>
            <w:r w:rsidRPr="00104BDA"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2565,9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2199,2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2045,8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1874,5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51,8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1,2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1,3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0,7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2514,1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2198,0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2044,5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2236,2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1874,5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269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76,9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95,5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92,0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98,7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49,0</w:t>
            </w:r>
          </w:p>
        </w:tc>
        <w:tc>
          <w:tcPr>
            <w:tcW w:w="1134" w:type="dxa"/>
          </w:tcPr>
          <w:p w:rsidR="00E060C5" w:rsidRPr="00104BDA" w:rsidRDefault="00B47D37" w:rsidP="00D501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1844,5</w:t>
            </w:r>
            <w:r w:rsidR="00E060C5" w:rsidRPr="00104BDA">
              <w:rPr>
                <w:rFonts w:cs="Arial"/>
              </w:rPr>
              <w:t>,0</w:t>
            </w:r>
          </w:p>
        </w:tc>
        <w:tc>
          <w:tcPr>
            <w:tcW w:w="992" w:type="dxa"/>
          </w:tcPr>
          <w:p w:rsidR="00E060C5" w:rsidRPr="00104BDA" w:rsidRDefault="00B47D37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1342,0</w:t>
            </w:r>
          </w:p>
        </w:tc>
        <w:tc>
          <w:tcPr>
            <w:tcW w:w="869" w:type="dxa"/>
          </w:tcPr>
          <w:p w:rsidR="00E060C5" w:rsidRPr="00104BDA" w:rsidRDefault="00B47D37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1358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76,9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95,5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92,0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98,7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49,0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</w:t>
            </w:r>
            <w:r w:rsidRPr="00104BDA">
              <w:rPr>
                <w:rFonts w:cs="Arial"/>
              </w:rPr>
              <w:t>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2694" w:type="dxa"/>
            <w:vMerge w:val="restart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6,4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4,3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2,2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4,4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30,0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lang w:val="en-US"/>
              </w:rPr>
              <w:t>5</w:t>
            </w:r>
            <w:r w:rsidRPr="00104BDA">
              <w:rPr>
                <w:rFonts w:cs="Arial"/>
              </w:rPr>
              <w:t>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lang w:val="en-US"/>
              </w:rPr>
              <w:t>5</w:t>
            </w:r>
            <w:r w:rsidRPr="00104BDA">
              <w:rPr>
                <w:rFonts w:cs="Arial"/>
              </w:rPr>
              <w:t>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местный </w:t>
            </w:r>
            <w:r w:rsidRPr="00104BDA"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lastRenderedPageBreak/>
              <w:t>6,4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4,3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2,2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4,4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30,0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lang w:val="en-US"/>
              </w:rPr>
              <w:t>5</w:t>
            </w:r>
            <w:r w:rsidRPr="00104BDA">
              <w:rPr>
                <w:rFonts w:cs="Arial"/>
              </w:rPr>
              <w:t>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lang w:val="en-US"/>
              </w:rPr>
              <w:t>5</w:t>
            </w:r>
            <w:r w:rsidRPr="00104BDA">
              <w:rPr>
                <w:rFonts w:cs="Arial"/>
              </w:rPr>
              <w:t>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269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2482,6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2099,4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1951,6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2133,8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1797,3</w:t>
            </w:r>
          </w:p>
        </w:tc>
        <w:tc>
          <w:tcPr>
            <w:tcW w:w="1134" w:type="dxa"/>
          </w:tcPr>
          <w:p w:rsidR="00E060C5" w:rsidRPr="00104BDA" w:rsidRDefault="00B47D37" w:rsidP="00D501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</w:tcPr>
          <w:p w:rsidR="00E060C5" w:rsidRPr="00104BDA" w:rsidRDefault="00B47D37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69" w:type="dxa"/>
          </w:tcPr>
          <w:p w:rsidR="00E060C5" w:rsidRPr="00104BDA" w:rsidRDefault="00B47D37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51,8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1,2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1,3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0,7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2430,8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2099,4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1950,3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2133,8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1797,3</w:t>
            </w:r>
          </w:p>
        </w:tc>
        <w:tc>
          <w:tcPr>
            <w:tcW w:w="1134" w:type="dxa"/>
          </w:tcPr>
          <w:p w:rsidR="00E060C5" w:rsidRPr="00104BDA" w:rsidRDefault="00B47D37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</w:tcPr>
          <w:p w:rsidR="00E060C5" w:rsidRPr="00104BDA" w:rsidRDefault="00B47D37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69" w:type="dxa"/>
          </w:tcPr>
          <w:p w:rsidR="00E060C5" w:rsidRPr="00104BDA" w:rsidRDefault="00B47D37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</w:tbl>
    <w:p w:rsidR="00E060C5" w:rsidRDefault="00E060C5" w:rsidP="00104BDA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E060C5" w:rsidRDefault="00E060C5" w:rsidP="00104BDA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E060C5" w:rsidRDefault="00E060C5" w:rsidP="00104BDA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E060C5" w:rsidRDefault="00E060C5" w:rsidP="00104BDA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E060C5" w:rsidRDefault="00E060C5" w:rsidP="00104BDA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E060C5" w:rsidRDefault="00E060C5" w:rsidP="00104BDA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E060C5" w:rsidRDefault="00E060C5" w:rsidP="00104BDA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E060C5" w:rsidRDefault="00E060C5" w:rsidP="00104BDA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E060C5" w:rsidRDefault="00E060C5" w:rsidP="00104BDA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E060C5" w:rsidRDefault="00E060C5" w:rsidP="00104BDA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E060C5" w:rsidRDefault="00E060C5" w:rsidP="00104BDA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E060C5" w:rsidRDefault="00E060C5" w:rsidP="00104BDA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E060C5" w:rsidRDefault="00E060C5" w:rsidP="00104BDA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E060C5" w:rsidRDefault="00E060C5" w:rsidP="00104BDA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E060C5" w:rsidRDefault="00E060C5" w:rsidP="001E7E2D">
      <w:pPr>
        <w:suppressAutoHyphens/>
        <w:autoSpaceDE w:val="0"/>
        <w:autoSpaceDN w:val="0"/>
        <w:adjustRightInd w:val="0"/>
        <w:ind w:left="9923" w:firstLine="0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№3 к постановлению администрации Подгоренского сельского поселения Калачеевского муниципального района Воронежской области от 15.03.2019г. №2</w:t>
      </w:r>
      <w:r w:rsidR="00CD17ED">
        <w:rPr>
          <w:rFonts w:cs="Arial"/>
          <w:kern w:val="2"/>
        </w:rPr>
        <w:t>3</w:t>
      </w:r>
    </w:p>
    <w:p w:rsidR="00E060C5" w:rsidRPr="00104BDA" w:rsidRDefault="00E060C5" w:rsidP="003E4861">
      <w:pPr>
        <w:suppressAutoHyphens/>
        <w:autoSpaceDE w:val="0"/>
        <w:autoSpaceDN w:val="0"/>
        <w:adjustRightInd w:val="0"/>
        <w:ind w:left="7920" w:firstLine="0"/>
        <w:rPr>
          <w:rFonts w:cs="Arial"/>
          <w:kern w:val="2"/>
        </w:rPr>
      </w:pPr>
    </w:p>
    <w:p w:rsidR="00E060C5" w:rsidRPr="00104BDA" w:rsidRDefault="00E060C5" w:rsidP="00753B8B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104BDA">
        <w:rPr>
          <w:rFonts w:cs="Arial"/>
          <w:kern w:val="2"/>
        </w:rPr>
        <w:t>План реализации муниципальной программы</w:t>
      </w:r>
    </w:p>
    <w:p w:rsidR="00E060C5" w:rsidRPr="00104BDA" w:rsidRDefault="00E060C5" w:rsidP="00753B8B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104BDA">
        <w:rPr>
          <w:rFonts w:cs="Arial"/>
          <w:kern w:val="2"/>
        </w:rPr>
        <w:t>Подгоренского сельского поселения «</w:t>
      </w:r>
      <w:r w:rsidRPr="00104BDA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2014-2021 годы</w:t>
      </w:r>
      <w:r w:rsidRPr="00104BDA">
        <w:rPr>
          <w:rFonts w:cs="Arial"/>
          <w:kern w:val="2"/>
        </w:rPr>
        <w:t>»</w:t>
      </w:r>
      <w:r>
        <w:rPr>
          <w:rFonts w:cs="Arial"/>
          <w:kern w:val="2"/>
        </w:rPr>
        <w:t xml:space="preserve"> на 2019 год</w:t>
      </w:r>
    </w:p>
    <w:tbl>
      <w:tblPr>
        <w:tblpPr w:leftFromText="180" w:rightFromText="180" w:vertAnchor="text" w:horzAnchor="page" w:tblpX="778" w:tblpY="560"/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7"/>
        <w:gridCol w:w="1734"/>
        <w:gridCol w:w="1926"/>
        <w:gridCol w:w="2440"/>
        <w:gridCol w:w="1600"/>
        <w:gridCol w:w="1407"/>
        <w:gridCol w:w="2293"/>
        <w:gridCol w:w="1904"/>
        <w:gridCol w:w="1437"/>
      </w:tblGrid>
      <w:tr w:rsidR="00E060C5" w:rsidRPr="00104BDA" w:rsidTr="003E4861">
        <w:tc>
          <w:tcPr>
            <w:tcW w:w="897" w:type="dxa"/>
            <w:vMerge w:val="restart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 xml:space="preserve">№ </w:t>
            </w:r>
          </w:p>
          <w:p w:rsidR="00E060C5" w:rsidRPr="00104BDA" w:rsidRDefault="00E060C5" w:rsidP="00AC110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 w:val="restart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Статус</w:t>
            </w:r>
          </w:p>
        </w:tc>
        <w:tc>
          <w:tcPr>
            <w:tcW w:w="1926" w:type="dxa"/>
            <w:vMerge w:val="restart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Наименование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подпрограммы,основного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 xml:space="preserve"> мероприятия, мероприятия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 w:val="restart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3007" w:type="dxa"/>
            <w:gridSpan w:val="2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Срок</w:t>
            </w:r>
          </w:p>
        </w:tc>
        <w:tc>
          <w:tcPr>
            <w:tcW w:w="2293" w:type="dxa"/>
            <w:vMerge w:val="restart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04" w:type="dxa"/>
            <w:vMerge w:val="restart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КБК 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437" w:type="dxa"/>
            <w:vMerge w:val="restart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E060C5" w:rsidRPr="00104BDA" w:rsidTr="003E4861">
        <w:tc>
          <w:tcPr>
            <w:tcW w:w="897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26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60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07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окончания реализации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2293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04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37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3E4861">
        <w:trPr>
          <w:tblHeader/>
        </w:trPr>
        <w:tc>
          <w:tcPr>
            <w:tcW w:w="897" w:type="dxa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</w:t>
            </w:r>
          </w:p>
        </w:tc>
        <w:tc>
          <w:tcPr>
            <w:tcW w:w="1926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</w:t>
            </w:r>
          </w:p>
        </w:tc>
        <w:tc>
          <w:tcPr>
            <w:tcW w:w="244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4</w:t>
            </w:r>
          </w:p>
        </w:tc>
        <w:tc>
          <w:tcPr>
            <w:tcW w:w="160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5</w:t>
            </w:r>
          </w:p>
        </w:tc>
        <w:tc>
          <w:tcPr>
            <w:tcW w:w="1407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6</w:t>
            </w:r>
          </w:p>
        </w:tc>
        <w:tc>
          <w:tcPr>
            <w:tcW w:w="2293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7</w:t>
            </w:r>
          </w:p>
        </w:tc>
        <w:tc>
          <w:tcPr>
            <w:tcW w:w="190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8</w:t>
            </w:r>
          </w:p>
        </w:tc>
        <w:tc>
          <w:tcPr>
            <w:tcW w:w="1437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</w:t>
            </w:r>
          </w:p>
        </w:tc>
      </w:tr>
      <w:tr w:rsidR="00E060C5" w:rsidRPr="00104BDA" w:rsidTr="003E4861">
        <w:tc>
          <w:tcPr>
            <w:tcW w:w="897" w:type="dxa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1926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«</w:t>
            </w:r>
            <w:r w:rsidRPr="00104BDA">
              <w:rPr>
                <w:rFonts w:cs="Arial"/>
                <w:bCs/>
              </w:rPr>
              <w:t xml:space="preserve">Развитие культуры, физической культуры и спорта на территории Подгоренского сельского поселения Калачеевского </w:t>
            </w:r>
            <w:r w:rsidRPr="00104BDA">
              <w:rPr>
                <w:rFonts w:cs="Arial"/>
                <w:bCs/>
              </w:rPr>
              <w:lastRenderedPageBreak/>
              <w:t>муниципального района на 2014-2021 годы</w:t>
            </w:r>
            <w:r w:rsidRPr="00104BDA">
              <w:rPr>
                <w:rFonts w:cs="Arial"/>
                <w:kern w:val="2"/>
              </w:rPr>
              <w:t>»</w:t>
            </w:r>
          </w:p>
        </w:tc>
        <w:tc>
          <w:tcPr>
            <w:tcW w:w="244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407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2293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90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914 02 0 0000</w:t>
            </w:r>
          </w:p>
        </w:tc>
        <w:tc>
          <w:tcPr>
            <w:tcW w:w="1437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1874,5</w:t>
            </w:r>
          </w:p>
        </w:tc>
      </w:tr>
      <w:tr w:rsidR="00E060C5" w:rsidRPr="00104BDA" w:rsidTr="003E4861">
        <w:tc>
          <w:tcPr>
            <w:tcW w:w="897" w:type="dxa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lastRenderedPageBreak/>
              <w:t>2</w:t>
            </w:r>
          </w:p>
        </w:tc>
        <w:tc>
          <w:tcPr>
            <w:tcW w:w="173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1926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Развитие культуры, физической культуры и спорта в Подгоренском сельском поселении на 2014-2021 годы</w:t>
            </w:r>
          </w:p>
        </w:tc>
        <w:tc>
          <w:tcPr>
            <w:tcW w:w="244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407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2293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90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914 02 1 0000 </w:t>
            </w:r>
          </w:p>
        </w:tc>
        <w:tc>
          <w:tcPr>
            <w:tcW w:w="1437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1874,5</w:t>
            </w:r>
          </w:p>
        </w:tc>
      </w:tr>
      <w:tr w:rsidR="00E060C5" w:rsidRPr="00104BDA" w:rsidTr="003E4861">
        <w:tc>
          <w:tcPr>
            <w:tcW w:w="897" w:type="dxa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3</w:t>
            </w:r>
          </w:p>
        </w:tc>
        <w:tc>
          <w:tcPr>
            <w:tcW w:w="173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1926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4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407" w:type="dxa"/>
          </w:tcPr>
          <w:p w:rsidR="00E060C5" w:rsidRPr="00104BDA" w:rsidRDefault="00E060C5" w:rsidP="006F51D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2293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районных и </w:t>
            </w:r>
            <w:proofErr w:type="gramStart"/>
            <w:r w:rsidRPr="00104BDA">
              <w:rPr>
                <w:rFonts w:cs="Arial"/>
              </w:rPr>
              <w:t xml:space="preserve">областных </w:t>
            </w:r>
            <w:r w:rsidRPr="00104BDA">
              <w:rPr>
                <w:rFonts w:cs="Arial"/>
              </w:rPr>
              <w:lastRenderedPageBreak/>
              <w:t>смотрах</w:t>
            </w:r>
            <w:proofErr w:type="gramEnd"/>
            <w:r w:rsidRPr="00104BDA">
              <w:rPr>
                <w:rFonts w:cs="Arial"/>
              </w:rPr>
              <w:t xml:space="preserve">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</w:p>
        </w:tc>
        <w:tc>
          <w:tcPr>
            <w:tcW w:w="1904" w:type="dxa"/>
          </w:tcPr>
          <w:p w:rsidR="00E060C5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914 08 01 021 00</w:t>
            </w:r>
            <w:r w:rsidR="00B47D37">
              <w:rPr>
                <w:rFonts w:cs="Arial"/>
                <w:kern w:val="2"/>
              </w:rPr>
              <w:t> </w:t>
            </w:r>
            <w:r w:rsidRPr="00104BDA">
              <w:rPr>
                <w:rFonts w:cs="Arial"/>
                <w:kern w:val="2"/>
              </w:rPr>
              <w:t>590</w:t>
            </w:r>
          </w:p>
          <w:p w:rsidR="00B47D37" w:rsidRPr="00104BDA" w:rsidRDefault="00B47D37" w:rsidP="00B47D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914 08 01 021 00 590</w:t>
            </w:r>
          </w:p>
          <w:p w:rsidR="00B47D37" w:rsidRPr="00104BDA" w:rsidRDefault="00B47D37" w:rsidP="00B47D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914 0801021</w:t>
            </w:r>
          </w:p>
          <w:p w:rsidR="00B47D37" w:rsidRPr="00104BDA" w:rsidRDefault="00B47D37" w:rsidP="00B47D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51440 </w:t>
            </w:r>
          </w:p>
          <w:p w:rsidR="00B47D37" w:rsidRPr="00104BDA" w:rsidRDefault="00B47D37" w:rsidP="00B47D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914 0801 021</w:t>
            </w:r>
            <w:r w:rsidRPr="00104BDA">
              <w:rPr>
                <w:rFonts w:cs="Arial"/>
                <w:kern w:val="2"/>
                <w:lang w:val="en-US"/>
              </w:rPr>
              <w:t>S</w:t>
            </w:r>
            <w:r w:rsidRPr="00104BDA">
              <w:rPr>
                <w:rFonts w:cs="Arial"/>
                <w:kern w:val="2"/>
              </w:rPr>
              <w:t>1440</w:t>
            </w:r>
          </w:p>
          <w:p w:rsidR="00B47D37" w:rsidRPr="00104BDA" w:rsidRDefault="00B47D37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7" w:type="dxa"/>
          </w:tcPr>
          <w:p w:rsidR="00E060C5" w:rsidRPr="00104BDA" w:rsidRDefault="00B47D37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1844,5</w:t>
            </w:r>
          </w:p>
        </w:tc>
      </w:tr>
      <w:tr w:rsidR="00E060C5" w:rsidRPr="00104BDA" w:rsidTr="003E4861">
        <w:tc>
          <w:tcPr>
            <w:tcW w:w="897" w:type="dxa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lastRenderedPageBreak/>
              <w:t>4</w:t>
            </w:r>
          </w:p>
        </w:tc>
        <w:tc>
          <w:tcPr>
            <w:tcW w:w="173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1926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4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E060C5" w:rsidRPr="00104BDA" w:rsidRDefault="00E060C5" w:rsidP="006F51D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407" w:type="dxa"/>
          </w:tcPr>
          <w:p w:rsidR="00E060C5" w:rsidRPr="00104BDA" w:rsidRDefault="00E060C5" w:rsidP="006F51D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2293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волейболу, футболу</w:t>
            </w:r>
          </w:p>
        </w:tc>
        <w:tc>
          <w:tcPr>
            <w:tcW w:w="1904" w:type="dxa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914 11 05 021 90 410</w:t>
            </w:r>
          </w:p>
        </w:tc>
        <w:tc>
          <w:tcPr>
            <w:tcW w:w="1437" w:type="dxa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30,0</w:t>
            </w:r>
          </w:p>
        </w:tc>
      </w:tr>
      <w:tr w:rsidR="00E060C5" w:rsidRPr="00104BDA" w:rsidTr="003E4861">
        <w:tc>
          <w:tcPr>
            <w:tcW w:w="897" w:type="dxa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lastRenderedPageBreak/>
              <w:t>5</w:t>
            </w:r>
          </w:p>
        </w:tc>
        <w:tc>
          <w:tcPr>
            <w:tcW w:w="173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1926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44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E060C5" w:rsidRPr="00104BDA" w:rsidRDefault="00E060C5" w:rsidP="006F51D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407" w:type="dxa"/>
          </w:tcPr>
          <w:p w:rsidR="00E060C5" w:rsidRPr="00104BDA" w:rsidRDefault="00E060C5" w:rsidP="006F51D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2293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Обеспечение качественного и своевременного исполнениябюджета Подгоренского сельского поселения в рамках утвержденной программы, 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90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914 08 01 021 00 590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914 0801021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51440 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914 0801 021</w:t>
            </w:r>
            <w:r w:rsidRPr="00104BDA">
              <w:rPr>
                <w:rFonts w:cs="Arial"/>
                <w:kern w:val="2"/>
                <w:lang w:val="en-US"/>
              </w:rPr>
              <w:t>S</w:t>
            </w:r>
            <w:r w:rsidRPr="00104BDA">
              <w:rPr>
                <w:rFonts w:cs="Arial"/>
                <w:kern w:val="2"/>
              </w:rPr>
              <w:t>1440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7" w:type="dxa"/>
          </w:tcPr>
          <w:p w:rsidR="00E060C5" w:rsidRDefault="00B47D37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  <w:p w:rsidR="00E060C5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</w:tbl>
    <w:p w:rsidR="00E060C5" w:rsidRPr="00104BDA" w:rsidRDefault="00E060C5" w:rsidP="003E4861">
      <w:pPr>
        <w:suppressAutoHyphens/>
        <w:ind w:firstLine="0"/>
        <w:rPr>
          <w:rFonts w:cs="Arial"/>
          <w:lang w:eastAsia="ar-SA"/>
        </w:rPr>
        <w:sectPr w:rsidR="00E060C5" w:rsidRPr="00104BDA" w:rsidSect="001E7E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5" w:right="567" w:bottom="567" w:left="1701" w:header="709" w:footer="709" w:gutter="0"/>
          <w:cols w:space="708"/>
          <w:docGrid w:linePitch="360"/>
        </w:sectPr>
      </w:pPr>
    </w:p>
    <w:p w:rsidR="00E060C5" w:rsidRPr="00104BDA" w:rsidRDefault="00E060C5" w:rsidP="003E4861">
      <w:pPr>
        <w:suppressAutoHyphens/>
        <w:ind w:firstLine="0"/>
        <w:rPr>
          <w:kern w:val="2"/>
        </w:rPr>
      </w:pPr>
    </w:p>
    <w:sectPr w:rsidR="00E060C5" w:rsidRPr="00104BDA" w:rsidSect="00104BDA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CF" w:rsidRDefault="006717CF" w:rsidP="00CD052D">
      <w:r>
        <w:separator/>
      </w:r>
    </w:p>
  </w:endnote>
  <w:endnote w:type="continuationSeparator" w:id="0">
    <w:p w:rsidR="006717CF" w:rsidRDefault="006717CF" w:rsidP="00C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C5" w:rsidRDefault="00E060C5" w:rsidP="00420816">
    <w:pPr>
      <w:pStyle w:val="af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C5" w:rsidRDefault="00E060C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C5" w:rsidRDefault="00E060C5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C5" w:rsidRDefault="00E060C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CF" w:rsidRDefault="006717CF" w:rsidP="00CD052D">
      <w:r>
        <w:separator/>
      </w:r>
    </w:p>
  </w:footnote>
  <w:footnote w:type="continuationSeparator" w:id="0">
    <w:p w:rsidR="006717CF" w:rsidRDefault="006717CF" w:rsidP="00CD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C5" w:rsidRDefault="00E060C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C5" w:rsidRDefault="00E060C5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C5" w:rsidRDefault="00E060C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19EA"/>
    <w:rsid w:val="00001E59"/>
    <w:rsid w:val="00002A75"/>
    <w:rsid w:val="00004BF5"/>
    <w:rsid w:val="0000523C"/>
    <w:rsid w:val="0001094A"/>
    <w:rsid w:val="000122C9"/>
    <w:rsid w:val="000123E5"/>
    <w:rsid w:val="0001364B"/>
    <w:rsid w:val="000143AD"/>
    <w:rsid w:val="00014CFE"/>
    <w:rsid w:val="00015A10"/>
    <w:rsid w:val="00017C86"/>
    <w:rsid w:val="00020895"/>
    <w:rsid w:val="00020D8C"/>
    <w:rsid w:val="00022A74"/>
    <w:rsid w:val="00022E12"/>
    <w:rsid w:val="00022E30"/>
    <w:rsid w:val="000240BC"/>
    <w:rsid w:val="00024BF2"/>
    <w:rsid w:val="000273BB"/>
    <w:rsid w:val="000277A1"/>
    <w:rsid w:val="000278EF"/>
    <w:rsid w:val="000306CC"/>
    <w:rsid w:val="0003147D"/>
    <w:rsid w:val="00031937"/>
    <w:rsid w:val="00031B77"/>
    <w:rsid w:val="000333F1"/>
    <w:rsid w:val="000335DB"/>
    <w:rsid w:val="000351AC"/>
    <w:rsid w:val="00036A11"/>
    <w:rsid w:val="000373F0"/>
    <w:rsid w:val="00040C78"/>
    <w:rsid w:val="0004165C"/>
    <w:rsid w:val="00043268"/>
    <w:rsid w:val="00045D2D"/>
    <w:rsid w:val="00046DE5"/>
    <w:rsid w:val="00047D6D"/>
    <w:rsid w:val="00050D93"/>
    <w:rsid w:val="0005133F"/>
    <w:rsid w:val="00051933"/>
    <w:rsid w:val="00051D68"/>
    <w:rsid w:val="00052092"/>
    <w:rsid w:val="0005236B"/>
    <w:rsid w:val="000524A4"/>
    <w:rsid w:val="00052F43"/>
    <w:rsid w:val="000548E7"/>
    <w:rsid w:val="00055135"/>
    <w:rsid w:val="00055901"/>
    <w:rsid w:val="00055E57"/>
    <w:rsid w:val="00057300"/>
    <w:rsid w:val="00057E80"/>
    <w:rsid w:val="0006071C"/>
    <w:rsid w:val="00060FD7"/>
    <w:rsid w:val="00062114"/>
    <w:rsid w:val="0006258B"/>
    <w:rsid w:val="00063264"/>
    <w:rsid w:val="000652C6"/>
    <w:rsid w:val="00066B9B"/>
    <w:rsid w:val="00066E0F"/>
    <w:rsid w:val="000670B4"/>
    <w:rsid w:val="000673DC"/>
    <w:rsid w:val="00070349"/>
    <w:rsid w:val="00070606"/>
    <w:rsid w:val="00070674"/>
    <w:rsid w:val="000719EA"/>
    <w:rsid w:val="00071E8E"/>
    <w:rsid w:val="00073017"/>
    <w:rsid w:val="000731A2"/>
    <w:rsid w:val="00073506"/>
    <w:rsid w:val="000755DF"/>
    <w:rsid w:val="00075B2E"/>
    <w:rsid w:val="00075DBF"/>
    <w:rsid w:val="00077CFD"/>
    <w:rsid w:val="00080199"/>
    <w:rsid w:val="000802F9"/>
    <w:rsid w:val="000817E7"/>
    <w:rsid w:val="00081CA4"/>
    <w:rsid w:val="00082A72"/>
    <w:rsid w:val="00084FF9"/>
    <w:rsid w:val="00085F2E"/>
    <w:rsid w:val="000865E1"/>
    <w:rsid w:val="00087CEF"/>
    <w:rsid w:val="00087DCB"/>
    <w:rsid w:val="00090A14"/>
    <w:rsid w:val="00090E82"/>
    <w:rsid w:val="00091351"/>
    <w:rsid w:val="00091808"/>
    <w:rsid w:val="0009182F"/>
    <w:rsid w:val="0009211E"/>
    <w:rsid w:val="000931BB"/>
    <w:rsid w:val="00093CFD"/>
    <w:rsid w:val="00093EB5"/>
    <w:rsid w:val="000953A4"/>
    <w:rsid w:val="00096ABF"/>
    <w:rsid w:val="00097D34"/>
    <w:rsid w:val="000A0E7C"/>
    <w:rsid w:val="000A1405"/>
    <w:rsid w:val="000A2CAC"/>
    <w:rsid w:val="000A313F"/>
    <w:rsid w:val="000A40E0"/>
    <w:rsid w:val="000A52A5"/>
    <w:rsid w:val="000A59F2"/>
    <w:rsid w:val="000A616B"/>
    <w:rsid w:val="000A6AC1"/>
    <w:rsid w:val="000A6B3A"/>
    <w:rsid w:val="000A6D63"/>
    <w:rsid w:val="000A6F49"/>
    <w:rsid w:val="000A7179"/>
    <w:rsid w:val="000A776C"/>
    <w:rsid w:val="000B0C81"/>
    <w:rsid w:val="000B12CE"/>
    <w:rsid w:val="000B170F"/>
    <w:rsid w:val="000B1FE7"/>
    <w:rsid w:val="000B2C12"/>
    <w:rsid w:val="000B4267"/>
    <w:rsid w:val="000B5DAD"/>
    <w:rsid w:val="000B5F5B"/>
    <w:rsid w:val="000B77A7"/>
    <w:rsid w:val="000C00E7"/>
    <w:rsid w:val="000C0F82"/>
    <w:rsid w:val="000C10C4"/>
    <w:rsid w:val="000C2F6B"/>
    <w:rsid w:val="000C31E0"/>
    <w:rsid w:val="000C3242"/>
    <w:rsid w:val="000C3749"/>
    <w:rsid w:val="000C39E0"/>
    <w:rsid w:val="000C4A5E"/>
    <w:rsid w:val="000C4ED0"/>
    <w:rsid w:val="000C52DD"/>
    <w:rsid w:val="000C63D4"/>
    <w:rsid w:val="000C665B"/>
    <w:rsid w:val="000D2E1E"/>
    <w:rsid w:val="000D3300"/>
    <w:rsid w:val="000D4122"/>
    <w:rsid w:val="000D4B3D"/>
    <w:rsid w:val="000D5316"/>
    <w:rsid w:val="000D6412"/>
    <w:rsid w:val="000D6CE4"/>
    <w:rsid w:val="000E0AE4"/>
    <w:rsid w:val="000E0D0C"/>
    <w:rsid w:val="000E0F9C"/>
    <w:rsid w:val="000E374D"/>
    <w:rsid w:val="000E492A"/>
    <w:rsid w:val="000E607F"/>
    <w:rsid w:val="000E7236"/>
    <w:rsid w:val="000F02E3"/>
    <w:rsid w:val="000F10C7"/>
    <w:rsid w:val="000F1DF5"/>
    <w:rsid w:val="000F2CEE"/>
    <w:rsid w:val="000F310F"/>
    <w:rsid w:val="000F65F4"/>
    <w:rsid w:val="000F66C8"/>
    <w:rsid w:val="000F7C9A"/>
    <w:rsid w:val="000F7DF6"/>
    <w:rsid w:val="001002E3"/>
    <w:rsid w:val="00100812"/>
    <w:rsid w:val="00100FDA"/>
    <w:rsid w:val="00101DBC"/>
    <w:rsid w:val="00101F9C"/>
    <w:rsid w:val="00102853"/>
    <w:rsid w:val="00102A10"/>
    <w:rsid w:val="00104BDA"/>
    <w:rsid w:val="00105FB7"/>
    <w:rsid w:val="0010602D"/>
    <w:rsid w:val="001071D0"/>
    <w:rsid w:val="00107309"/>
    <w:rsid w:val="00107F2E"/>
    <w:rsid w:val="00111237"/>
    <w:rsid w:val="00111624"/>
    <w:rsid w:val="0011220C"/>
    <w:rsid w:val="00112263"/>
    <w:rsid w:val="001123C0"/>
    <w:rsid w:val="00112CCE"/>
    <w:rsid w:val="00114454"/>
    <w:rsid w:val="0011499C"/>
    <w:rsid w:val="00115F71"/>
    <w:rsid w:val="001161AA"/>
    <w:rsid w:val="0011687C"/>
    <w:rsid w:val="001169E9"/>
    <w:rsid w:val="00120231"/>
    <w:rsid w:val="001203EA"/>
    <w:rsid w:val="00120AA8"/>
    <w:rsid w:val="00120D60"/>
    <w:rsid w:val="00123063"/>
    <w:rsid w:val="0012321C"/>
    <w:rsid w:val="001246E8"/>
    <w:rsid w:val="00124A7A"/>
    <w:rsid w:val="00124E48"/>
    <w:rsid w:val="0013037D"/>
    <w:rsid w:val="0013192F"/>
    <w:rsid w:val="00132ABA"/>
    <w:rsid w:val="00132CC1"/>
    <w:rsid w:val="00132F32"/>
    <w:rsid w:val="00134D52"/>
    <w:rsid w:val="00134FBD"/>
    <w:rsid w:val="00135F1F"/>
    <w:rsid w:val="001375D8"/>
    <w:rsid w:val="00137E16"/>
    <w:rsid w:val="001401C3"/>
    <w:rsid w:val="00141B2E"/>
    <w:rsid w:val="00142413"/>
    <w:rsid w:val="00143584"/>
    <w:rsid w:val="001435F7"/>
    <w:rsid w:val="001443F9"/>
    <w:rsid w:val="0014781C"/>
    <w:rsid w:val="001500BB"/>
    <w:rsid w:val="00150308"/>
    <w:rsid w:val="00150758"/>
    <w:rsid w:val="00151930"/>
    <w:rsid w:val="00151D25"/>
    <w:rsid w:val="00152B64"/>
    <w:rsid w:val="00155089"/>
    <w:rsid w:val="001558B7"/>
    <w:rsid w:val="00156D84"/>
    <w:rsid w:val="001578A8"/>
    <w:rsid w:val="00157C8C"/>
    <w:rsid w:val="00160A7B"/>
    <w:rsid w:val="00160E22"/>
    <w:rsid w:val="00161697"/>
    <w:rsid w:val="00161F72"/>
    <w:rsid w:val="00162A00"/>
    <w:rsid w:val="0016423D"/>
    <w:rsid w:val="0016461E"/>
    <w:rsid w:val="0016483F"/>
    <w:rsid w:val="00165309"/>
    <w:rsid w:val="0016694A"/>
    <w:rsid w:val="0017045C"/>
    <w:rsid w:val="00170997"/>
    <w:rsid w:val="001712BC"/>
    <w:rsid w:val="00171861"/>
    <w:rsid w:val="00171931"/>
    <w:rsid w:val="001724D0"/>
    <w:rsid w:val="00174187"/>
    <w:rsid w:val="00174ABE"/>
    <w:rsid w:val="001757D0"/>
    <w:rsid w:val="001772E0"/>
    <w:rsid w:val="0018070C"/>
    <w:rsid w:val="00181130"/>
    <w:rsid w:val="00181E4E"/>
    <w:rsid w:val="0018395A"/>
    <w:rsid w:val="00183CA3"/>
    <w:rsid w:val="0018530F"/>
    <w:rsid w:val="0018567C"/>
    <w:rsid w:val="001856CB"/>
    <w:rsid w:val="00185816"/>
    <w:rsid w:val="0018603D"/>
    <w:rsid w:val="00190A74"/>
    <w:rsid w:val="00191EA6"/>
    <w:rsid w:val="001927B0"/>
    <w:rsid w:val="00192BED"/>
    <w:rsid w:val="00193496"/>
    <w:rsid w:val="00193784"/>
    <w:rsid w:val="00193D8F"/>
    <w:rsid w:val="00195EF4"/>
    <w:rsid w:val="001A0168"/>
    <w:rsid w:val="001A0A65"/>
    <w:rsid w:val="001A15A6"/>
    <w:rsid w:val="001A1A89"/>
    <w:rsid w:val="001A3C9C"/>
    <w:rsid w:val="001A42AE"/>
    <w:rsid w:val="001B04F4"/>
    <w:rsid w:val="001B1B5B"/>
    <w:rsid w:val="001B666F"/>
    <w:rsid w:val="001C0029"/>
    <w:rsid w:val="001C0751"/>
    <w:rsid w:val="001C195F"/>
    <w:rsid w:val="001C19CF"/>
    <w:rsid w:val="001C1A59"/>
    <w:rsid w:val="001C5543"/>
    <w:rsid w:val="001C5A47"/>
    <w:rsid w:val="001C5F35"/>
    <w:rsid w:val="001C64FC"/>
    <w:rsid w:val="001C6F92"/>
    <w:rsid w:val="001C7101"/>
    <w:rsid w:val="001C74C8"/>
    <w:rsid w:val="001C7D74"/>
    <w:rsid w:val="001D0333"/>
    <w:rsid w:val="001D04D0"/>
    <w:rsid w:val="001D0A84"/>
    <w:rsid w:val="001D0B25"/>
    <w:rsid w:val="001D1597"/>
    <w:rsid w:val="001D303A"/>
    <w:rsid w:val="001D3E87"/>
    <w:rsid w:val="001D456A"/>
    <w:rsid w:val="001D4576"/>
    <w:rsid w:val="001D524E"/>
    <w:rsid w:val="001D61B7"/>
    <w:rsid w:val="001D6E86"/>
    <w:rsid w:val="001D71FB"/>
    <w:rsid w:val="001D7AEC"/>
    <w:rsid w:val="001D7CBC"/>
    <w:rsid w:val="001E1CD4"/>
    <w:rsid w:val="001E2F16"/>
    <w:rsid w:val="001E328A"/>
    <w:rsid w:val="001E3384"/>
    <w:rsid w:val="001E5753"/>
    <w:rsid w:val="001E5783"/>
    <w:rsid w:val="001E62ED"/>
    <w:rsid w:val="001E6A49"/>
    <w:rsid w:val="001E6BD7"/>
    <w:rsid w:val="001E7E2D"/>
    <w:rsid w:val="001E7FEB"/>
    <w:rsid w:val="001F18D4"/>
    <w:rsid w:val="001F1F41"/>
    <w:rsid w:val="001F2EE4"/>
    <w:rsid w:val="001F45CB"/>
    <w:rsid w:val="001F5248"/>
    <w:rsid w:val="001F592C"/>
    <w:rsid w:val="001F799D"/>
    <w:rsid w:val="002017BA"/>
    <w:rsid w:val="002026E5"/>
    <w:rsid w:val="00202B54"/>
    <w:rsid w:val="002032E3"/>
    <w:rsid w:val="00203A5D"/>
    <w:rsid w:val="002042F0"/>
    <w:rsid w:val="00204357"/>
    <w:rsid w:val="00204EDE"/>
    <w:rsid w:val="0020681D"/>
    <w:rsid w:val="0020688F"/>
    <w:rsid w:val="00210351"/>
    <w:rsid w:val="00210501"/>
    <w:rsid w:val="002112EF"/>
    <w:rsid w:val="00213512"/>
    <w:rsid w:val="00213B38"/>
    <w:rsid w:val="0021403B"/>
    <w:rsid w:val="002140BE"/>
    <w:rsid w:val="0021418F"/>
    <w:rsid w:val="002158DB"/>
    <w:rsid w:val="00215BAD"/>
    <w:rsid w:val="00215DBB"/>
    <w:rsid w:val="00217202"/>
    <w:rsid w:val="00217472"/>
    <w:rsid w:val="00217A1C"/>
    <w:rsid w:val="00217B62"/>
    <w:rsid w:val="00220516"/>
    <w:rsid w:val="00222721"/>
    <w:rsid w:val="002244EB"/>
    <w:rsid w:val="002245CB"/>
    <w:rsid w:val="00224DA8"/>
    <w:rsid w:val="002276A5"/>
    <w:rsid w:val="00230990"/>
    <w:rsid w:val="00232383"/>
    <w:rsid w:val="002336FA"/>
    <w:rsid w:val="0023391F"/>
    <w:rsid w:val="00234D7A"/>
    <w:rsid w:val="00234F20"/>
    <w:rsid w:val="00235830"/>
    <w:rsid w:val="00241E3F"/>
    <w:rsid w:val="00243912"/>
    <w:rsid w:val="00243AB2"/>
    <w:rsid w:val="00243B25"/>
    <w:rsid w:val="0024415E"/>
    <w:rsid w:val="002443F4"/>
    <w:rsid w:val="002451F0"/>
    <w:rsid w:val="002464B7"/>
    <w:rsid w:val="00250EC1"/>
    <w:rsid w:val="002523A5"/>
    <w:rsid w:val="002524E6"/>
    <w:rsid w:val="00252C26"/>
    <w:rsid w:val="00252ED9"/>
    <w:rsid w:val="002539EE"/>
    <w:rsid w:val="002541FF"/>
    <w:rsid w:val="002549C8"/>
    <w:rsid w:val="0025523B"/>
    <w:rsid w:val="002553C5"/>
    <w:rsid w:val="002554EB"/>
    <w:rsid w:val="00255A61"/>
    <w:rsid w:val="002576C0"/>
    <w:rsid w:val="00257DCA"/>
    <w:rsid w:val="00261B53"/>
    <w:rsid w:val="00261F81"/>
    <w:rsid w:val="00263698"/>
    <w:rsid w:val="00263DE7"/>
    <w:rsid w:val="00264AEB"/>
    <w:rsid w:val="002661F3"/>
    <w:rsid w:val="00270789"/>
    <w:rsid w:val="00271528"/>
    <w:rsid w:val="00271C25"/>
    <w:rsid w:val="002723B1"/>
    <w:rsid w:val="00273021"/>
    <w:rsid w:val="00273ADC"/>
    <w:rsid w:val="00276F44"/>
    <w:rsid w:val="002802DE"/>
    <w:rsid w:val="002811F0"/>
    <w:rsid w:val="0028416F"/>
    <w:rsid w:val="002844F8"/>
    <w:rsid w:val="00284EAB"/>
    <w:rsid w:val="00284EBD"/>
    <w:rsid w:val="00286E67"/>
    <w:rsid w:val="00287B48"/>
    <w:rsid w:val="0029040D"/>
    <w:rsid w:val="00290F20"/>
    <w:rsid w:val="0029213A"/>
    <w:rsid w:val="002944AD"/>
    <w:rsid w:val="00294669"/>
    <w:rsid w:val="002952F9"/>
    <w:rsid w:val="002A1043"/>
    <w:rsid w:val="002A1C81"/>
    <w:rsid w:val="002A1E93"/>
    <w:rsid w:val="002A2A1F"/>
    <w:rsid w:val="002A2AF6"/>
    <w:rsid w:val="002A2E24"/>
    <w:rsid w:val="002A2F41"/>
    <w:rsid w:val="002A3529"/>
    <w:rsid w:val="002A396E"/>
    <w:rsid w:val="002A5E74"/>
    <w:rsid w:val="002A62E3"/>
    <w:rsid w:val="002A62F9"/>
    <w:rsid w:val="002A75C3"/>
    <w:rsid w:val="002A77D2"/>
    <w:rsid w:val="002B0536"/>
    <w:rsid w:val="002B0D0C"/>
    <w:rsid w:val="002B0E7C"/>
    <w:rsid w:val="002B277B"/>
    <w:rsid w:val="002B28A4"/>
    <w:rsid w:val="002B3878"/>
    <w:rsid w:val="002B3A30"/>
    <w:rsid w:val="002B3D56"/>
    <w:rsid w:val="002B55BB"/>
    <w:rsid w:val="002B5BDB"/>
    <w:rsid w:val="002B64C7"/>
    <w:rsid w:val="002B6A3E"/>
    <w:rsid w:val="002B6B7D"/>
    <w:rsid w:val="002B7430"/>
    <w:rsid w:val="002C0CC2"/>
    <w:rsid w:val="002C4B73"/>
    <w:rsid w:val="002C5713"/>
    <w:rsid w:val="002C5919"/>
    <w:rsid w:val="002C6E46"/>
    <w:rsid w:val="002C74DF"/>
    <w:rsid w:val="002C769A"/>
    <w:rsid w:val="002D1204"/>
    <w:rsid w:val="002D432B"/>
    <w:rsid w:val="002D4F93"/>
    <w:rsid w:val="002D69FF"/>
    <w:rsid w:val="002D78A7"/>
    <w:rsid w:val="002D795C"/>
    <w:rsid w:val="002E0074"/>
    <w:rsid w:val="002E1E04"/>
    <w:rsid w:val="002E3535"/>
    <w:rsid w:val="002E38AB"/>
    <w:rsid w:val="002E440A"/>
    <w:rsid w:val="002E5182"/>
    <w:rsid w:val="002E58FC"/>
    <w:rsid w:val="002E5D9F"/>
    <w:rsid w:val="002E73E7"/>
    <w:rsid w:val="002F038A"/>
    <w:rsid w:val="002F1ABB"/>
    <w:rsid w:val="002F2119"/>
    <w:rsid w:val="002F2AC4"/>
    <w:rsid w:val="002F47C8"/>
    <w:rsid w:val="002F4C6B"/>
    <w:rsid w:val="002F4C6F"/>
    <w:rsid w:val="002F4DD5"/>
    <w:rsid w:val="002F4FD5"/>
    <w:rsid w:val="002F68A9"/>
    <w:rsid w:val="002F6A53"/>
    <w:rsid w:val="002F72BA"/>
    <w:rsid w:val="002F7B7D"/>
    <w:rsid w:val="0030045D"/>
    <w:rsid w:val="00301A2C"/>
    <w:rsid w:val="003028D5"/>
    <w:rsid w:val="00303297"/>
    <w:rsid w:val="003045B5"/>
    <w:rsid w:val="00304E8B"/>
    <w:rsid w:val="003059BD"/>
    <w:rsid w:val="00305F8F"/>
    <w:rsid w:val="003066CA"/>
    <w:rsid w:val="00306E6C"/>
    <w:rsid w:val="00307463"/>
    <w:rsid w:val="003103C3"/>
    <w:rsid w:val="00310B0B"/>
    <w:rsid w:val="00311FD6"/>
    <w:rsid w:val="00312710"/>
    <w:rsid w:val="003139B2"/>
    <w:rsid w:val="00313AAB"/>
    <w:rsid w:val="0031718B"/>
    <w:rsid w:val="003173CA"/>
    <w:rsid w:val="00317F00"/>
    <w:rsid w:val="003205B0"/>
    <w:rsid w:val="003206BB"/>
    <w:rsid w:val="00320780"/>
    <w:rsid w:val="00320C17"/>
    <w:rsid w:val="00321CB0"/>
    <w:rsid w:val="00322749"/>
    <w:rsid w:val="00322D6E"/>
    <w:rsid w:val="00323008"/>
    <w:rsid w:val="0032513E"/>
    <w:rsid w:val="003258C9"/>
    <w:rsid w:val="00326FE0"/>
    <w:rsid w:val="00327BC2"/>
    <w:rsid w:val="00330141"/>
    <w:rsid w:val="00331C7E"/>
    <w:rsid w:val="00332A6C"/>
    <w:rsid w:val="003330C4"/>
    <w:rsid w:val="003332CD"/>
    <w:rsid w:val="00335890"/>
    <w:rsid w:val="0033611F"/>
    <w:rsid w:val="00336488"/>
    <w:rsid w:val="00340DC5"/>
    <w:rsid w:val="00340F5C"/>
    <w:rsid w:val="0034160C"/>
    <w:rsid w:val="00341A4F"/>
    <w:rsid w:val="0034346F"/>
    <w:rsid w:val="003434E1"/>
    <w:rsid w:val="00343FAB"/>
    <w:rsid w:val="00344694"/>
    <w:rsid w:val="0034629C"/>
    <w:rsid w:val="00346A60"/>
    <w:rsid w:val="003477A4"/>
    <w:rsid w:val="00347C8C"/>
    <w:rsid w:val="0035029B"/>
    <w:rsid w:val="00350C3E"/>
    <w:rsid w:val="0035280E"/>
    <w:rsid w:val="0035397C"/>
    <w:rsid w:val="00354288"/>
    <w:rsid w:val="00354298"/>
    <w:rsid w:val="003543EA"/>
    <w:rsid w:val="0035574A"/>
    <w:rsid w:val="00356203"/>
    <w:rsid w:val="00356566"/>
    <w:rsid w:val="00357190"/>
    <w:rsid w:val="003607BE"/>
    <w:rsid w:val="0036086E"/>
    <w:rsid w:val="00360DD9"/>
    <w:rsid w:val="0036138C"/>
    <w:rsid w:val="003629AD"/>
    <w:rsid w:val="0036368A"/>
    <w:rsid w:val="003638CE"/>
    <w:rsid w:val="00365818"/>
    <w:rsid w:val="003658FD"/>
    <w:rsid w:val="003660E2"/>
    <w:rsid w:val="00366D9A"/>
    <w:rsid w:val="00367240"/>
    <w:rsid w:val="003676ED"/>
    <w:rsid w:val="0036788B"/>
    <w:rsid w:val="00370B19"/>
    <w:rsid w:val="00370B64"/>
    <w:rsid w:val="00370ED0"/>
    <w:rsid w:val="00372174"/>
    <w:rsid w:val="00373BDB"/>
    <w:rsid w:val="00375DC0"/>
    <w:rsid w:val="00376C4E"/>
    <w:rsid w:val="003778BA"/>
    <w:rsid w:val="00380056"/>
    <w:rsid w:val="003802D3"/>
    <w:rsid w:val="00380A2A"/>
    <w:rsid w:val="003813F0"/>
    <w:rsid w:val="003817C9"/>
    <w:rsid w:val="003821D7"/>
    <w:rsid w:val="00383CC9"/>
    <w:rsid w:val="00385B4A"/>
    <w:rsid w:val="00385C63"/>
    <w:rsid w:val="00385FAC"/>
    <w:rsid w:val="00387293"/>
    <w:rsid w:val="00390451"/>
    <w:rsid w:val="0039089E"/>
    <w:rsid w:val="00390B1B"/>
    <w:rsid w:val="00390CD8"/>
    <w:rsid w:val="00391436"/>
    <w:rsid w:val="003922FD"/>
    <w:rsid w:val="00392632"/>
    <w:rsid w:val="0039343C"/>
    <w:rsid w:val="00393E80"/>
    <w:rsid w:val="00394BEF"/>
    <w:rsid w:val="00396325"/>
    <w:rsid w:val="00396760"/>
    <w:rsid w:val="00397761"/>
    <w:rsid w:val="0039779D"/>
    <w:rsid w:val="003A1170"/>
    <w:rsid w:val="003A3983"/>
    <w:rsid w:val="003A3B9A"/>
    <w:rsid w:val="003A4A15"/>
    <w:rsid w:val="003A5921"/>
    <w:rsid w:val="003A5A6F"/>
    <w:rsid w:val="003A6EB2"/>
    <w:rsid w:val="003A7294"/>
    <w:rsid w:val="003A7FD5"/>
    <w:rsid w:val="003B1FC1"/>
    <w:rsid w:val="003B24CA"/>
    <w:rsid w:val="003B2B5D"/>
    <w:rsid w:val="003B2E2B"/>
    <w:rsid w:val="003B2F1E"/>
    <w:rsid w:val="003B40B6"/>
    <w:rsid w:val="003B4108"/>
    <w:rsid w:val="003B5A95"/>
    <w:rsid w:val="003C02D3"/>
    <w:rsid w:val="003C030E"/>
    <w:rsid w:val="003C07AB"/>
    <w:rsid w:val="003C1493"/>
    <w:rsid w:val="003C1760"/>
    <w:rsid w:val="003C1FCC"/>
    <w:rsid w:val="003C294F"/>
    <w:rsid w:val="003C3395"/>
    <w:rsid w:val="003C3B2F"/>
    <w:rsid w:val="003C5926"/>
    <w:rsid w:val="003C6587"/>
    <w:rsid w:val="003C6882"/>
    <w:rsid w:val="003C69DE"/>
    <w:rsid w:val="003C6D0F"/>
    <w:rsid w:val="003C75AD"/>
    <w:rsid w:val="003C7683"/>
    <w:rsid w:val="003D07C0"/>
    <w:rsid w:val="003D0B33"/>
    <w:rsid w:val="003D1681"/>
    <w:rsid w:val="003E0602"/>
    <w:rsid w:val="003E22A8"/>
    <w:rsid w:val="003E2361"/>
    <w:rsid w:val="003E2C66"/>
    <w:rsid w:val="003E2F3F"/>
    <w:rsid w:val="003E4861"/>
    <w:rsid w:val="003E4D58"/>
    <w:rsid w:val="003E4D8D"/>
    <w:rsid w:val="003E5044"/>
    <w:rsid w:val="003E5260"/>
    <w:rsid w:val="003E55C5"/>
    <w:rsid w:val="003E5B0D"/>
    <w:rsid w:val="003E61A0"/>
    <w:rsid w:val="003E65CC"/>
    <w:rsid w:val="003E6977"/>
    <w:rsid w:val="003E6B16"/>
    <w:rsid w:val="003F070A"/>
    <w:rsid w:val="003F09C1"/>
    <w:rsid w:val="003F0C4E"/>
    <w:rsid w:val="003F13E2"/>
    <w:rsid w:val="003F213B"/>
    <w:rsid w:val="003F22C0"/>
    <w:rsid w:val="003F2F5B"/>
    <w:rsid w:val="003F3055"/>
    <w:rsid w:val="003F3819"/>
    <w:rsid w:val="003F47E8"/>
    <w:rsid w:val="003F5ACF"/>
    <w:rsid w:val="003F5DE8"/>
    <w:rsid w:val="003F6318"/>
    <w:rsid w:val="003F6630"/>
    <w:rsid w:val="00400327"/>
    <w:rsid w:val="004003EF"/>
    <w:rsid w:val="004005AA"/>
    <w:rsid w:val="0040385E"/>
    <w:rsid w:val="00404712"/>
    <w:rsid w:val="00404773"/>
    <w:rsid w:val="0040480A"/>
    <w:rsid w:val="004051D7"/>
    <w:rsid w:val="00405A13"/>
    <w:rsid w:val="00407086"/>
    <w:rsid w:val="0041005E"/>
    <w:rsid w:val="0041015B"/>
    <w:rsid w:val="0041060E"/>
    <w:rsid w:val="0041245E"/>
    <w:rsid w:val="00413B89"/>
    <w:rsid w:val="00414587"/>
    <w:rsid w:val="00414E94"/>
    <w:rsid w:val="0041634B"/>
    <w:rsid w:val="004169F9"/>
    <w:rsid w:val="00416ECE"/>
    <w:rsid w:val="004170E8"/>
    <w:rsid w:val="00420816"/>
    <w:rsid w:val="00421780"/>
    <w:rsid w:val="00421F88"/>
    <w:rsid w:val="004229E4"/>
    <w:rsid w:val="00424691"/>
    <w:rsid w:val="004252E9"/>
    <w:rsid w:val="004253D5"/>
    <w:rsid w:val="00430D47"/>
    <w:rsid w:val="00431615"/>
    <w:rsid w:val="00431A19"/>
    <w:rsid w:val="004333D2"/>
    <w:rsid w:val="0043365D"/>
    <w:rsid w:val="00433A75"/>
    <w:rsid w:val="00434988"/>
    <w:rsid w:val="00434F29"/>
    <w:rsid w:val="004354A5"/>
    <w:rsid w:val="004356FA"/>
    <w:rsid w:val="00435FDC"/>
    <w:rsid w:val="00436418"/>
    <w:rsid w:val="00436444"/>
    <w:rsid w:val="00436764"/>
    <w:rsid w:val="004376C2"/>
    <w:rsid w:val="00440881"/>
    <w:rsid w:val="00440CC4"/>
    <w:rsid w:val="00440F30"/>
    <w:rsid w:val="00441EB8"/>
    <w:rsid w:val="00443A56"/>
    <w:rsid w:val="004440DF"/>
    <w:rsid w:val="00444122"/>
    <w:rsid w:val="00444887"/>
    <w:rsid w:val="00444E24"/>
    <w:rsid w:val="004467A0"/>
    <w:rsid w:val="00446F5E"/>
    <w:rsid w:val="00447FF4"/>
    <w:rsid w:val="00450029"/>
    <w:rsid w:val="004503B5"/>
    <w:rsid w:val="00451D6E"/>
    <w:rsid w:val="004541A0"/>
    <w:rsid w:val="0045432C"/>
    <w:rsid w:val="004556F4"/>
    <w:rsid w:val="00456D6C"/>
    <w:rsid w:val="00457DDC"/>
    <w:rsid w:val="004614C6"/>
    <w:rsid w:val="0046200D"/>
    <w:rsid w:val="0046271D"/>
    <w:rsid w:val="00462AF2"/>
    <w:rsid w:val="00463B6F"/>
    <w:rsid w:val="0046410C"/>
    <w:rsid w:val="004645F8"/>
    <w:rsid w:val="00467377"/>
    <w:rsid w:val="00467471"/>
    <w:rsid w:val="004674E6"/>
    <w:rsid w:val="00467E38"/>
    <w:rsid w:val="00470557"/>
    <w:rsid w:val="004713D2"/>
    <w:rsid w:val="004717D3"/>
    <w:rsid w:val="00471E58"/>
    <w:rsid w:val="00472C7A"/>
    <w:rsid w:val="00473053"/>
    <w:rsid w:val="00473779"/>
    <w:rsid w:val="00474348"/>
    <w:rsid w:val="00474B5C"/>
    <w:rsid w:val="00474FB6"/>
    <w:rsid w:val="00475C7F"/>
    <w:rsid w:val="004762E9"/>
    <w:rsid w:val="00476B2D"/>
    <w:rsid w:val="00476F62"/>
    <w:rsid w:val="004775A4"/>
    <w:rsid w:val="0048227C"/>
    <w:rsid w:val="004828CC"/>
    <w:rsid w:val="00482E40"/>
    <w:rsid w:val="004830E3"/>
    <w:rsid w:val="00483474"/>
    <w:rsid w:val="004843C2"/>
    <w:rsid w:val="004845C0"/>
    <w:rsid w:val="00484DDA"/>
    <w:rsid w:val="0048512C"/>
    <w:rsid w:val="0048628C"/>
    <w:rsid w:val="00486B59"/>
    <w:rsid w:val="0048737C"/>
    <w:rsid w:val="00490531"/>
    <w:rsid w:val="00490578"/>
    <w:rsid w:val="004913E6"/>
    <w:rsid w:val="00491864"/>
    <w:rsid w:val="00491B85"/>
    <w:rsid w:val="00497C84"/>
    <w:rsid w:val="00497CCB"/>
    <w:rsid w:val="004A060D"/>
    <w:rsid w:val="004A0DF3"/>
    <w:rsid w:val="004A1249"/>
    <w:rsid w:val="004A1361"/>
    <w:rsid w:val="004A17E5"/>
    <w:rsid w:val="004A28F6"/>
    <w:rsid w:val="004A40E8"/>
    <w:rsid w:val="004A4212"/>
    <w:rsid w:val="004A559E"/>
    <w:rsid w:val="004A6DDE"/>
    <w:rsid w:val="004B0A90"/>
    <w:rsid w:val="004B2308"/>
    <w:rsid w:val="004B3C94"/>
    <w:rsid w:val="004B474A"/>
    <w:rsid w:val="004B5A1C"/>
    <w:rsid w:val="004B5A86"/>
    <w:rsid w:val="004B5BCC"/>
    <w:rsid w:val="004B5E45"/>
    <w:rsid w:val="004B615E"/>
    <w:rsid w:val="004B61D2"/>
    <w:rsid w:val="004C24C3"/>
    <w:rsid w:val="004C25E8"/>
    <w:rsid w:val="004C4A48"/>
    <w:rsid w:val="004C5BB1"/>
    <w:rsid w:val="004C5C61"/>
    <w:rsid w:val="004C5DBB"/>
    <w:rsid w:val="004D0D70"/>
    <w:rsid w:val="004D2476"/>
    <w:rsid w:val="004D30C6"/>
    <w:rsid w:val="004D5D9B"/>
    <w:rsid w:val="004D72A2"/>
    <w:rsid w:val="004D7758"/>
    <w:rsid w:val="004D7CBE"/>
    <w:rsid w:val="004E0723"/>
    <w:rsid w:val="004E1118"/>
    <w:rsid w:val="004E1EB7"/>
    <w:rsid w:val="004E2DF4"/>
    <w:rsid w:val="004E31FE"/>
    <w:rsid w:val="004E4E55"/>
    <w:rsid w:val="004E59E7"/>
    <w:rsid w:val="004E5B19"/>
    <w:rsid w:val="004E7070"/>
    <w:rsid w:val="004F026C"/>
    <w:rsid w:val="004F0ED0"/>
    <w:rsid w:val="004F1178"/>
    <w:rsid w:val="004F46CD"/>
    <w:rsid w:val="004F5E34"/>
    <w:rsid w:val="004F66E0"/>
    <w:rsid w:val="004F68C8"/>
    <w:rsid w:val="004F6ECF"/>
    <w:rsid w:val="004F6F90"/>
    <w:rsid w:val="004F724F"/>
    <w:rsid w:val="004F753D"/>
    <w:rsid w:val="004F7636"/>
    <w:rsid w:val="004F7AEF"/>
    <w:rsid w:val="005011DA"/>
    <w:rsid w:val="00501472"/>
    <w:rsid w:val="005014C7"/>
    <w:rsid w:val="005018BE"/>
    <w:rsid w:val="00501A30"/>
    <w:rsid w:val="005022AD"/>
    <w:rsid w:val="005034A4"/>
    <w:rsid w:val="005041EC"/>
    <w:rsid w:val="005043BD"/>
    <w:rsid w:val="00505A72"/>
    <w:rsid w:val="0050688C"/>
    <w:rsid w:val="00506A0B"/>
    <w:rsid w:val="00506ECD"/>
    <w:rsid w:val="00507B8A"/>
    <w:rsid w:val="005106C6"/>
    <w:rsid w:val="005108FA"/>
    <w:rsid w:val="005111D8"/>
    <w:rsid w:val="00511D64"/>
    <w:rsid w:val="00511F4E"/>
    <w:rsid w:val="00512769"/>
    <w:rsid w:val="00513413"/>
    <w:rsid w:val="00515225"/>
    <w:rsid w:val="0051572B"/>
    <w:rsid w:val="00515A3D"/>
    <w:rsid w:val="00516BDA"/>
    <w:rsid w:val="00517839"/>
    <w:rsid w:val="00521310"/>
    <w:rsid w:val="00521D59"/>
    <w:rsid w:val="00521E9F"/>
    <w:rsid w:val="00521F60"/>
    <w:rsid w:val="0052201F"/>
    <w:rsid w:val="0052290D"/>
    <w:rsid w:val="00522B45"/>
    <w:rsid w:val="00525167"/>
    <w:rsid w:val="005257AE"/>
    <w:rsid w:val="00525FF2"/>
    <w:rsid w:val="00526057"/>
    <w:rsid w:val="005262F6"/>
    <w:rsid w:val="00527E60"/>
    <w:rsid w:val="00531844"/>
    <w:rsid w:val="00535EBE"/>
    <w:rsid w:val="00536895"/>
    <w:rsid w:val="00536D53"/>
    <w:rsid w:val="005373A0"/>
    <w:rsid w:val="00541DE3"/>
    <w:rsid w:val="00541F45"/>
    <w:rsid w:val="005424C1"/>
    <w:rsid w:val="005432EC"/>
    <w:rsid w:val="0054350A"/>
    <w:rsid w:val="0054401C"/>
    <w:rsid w:val="00544F57"/>
    <w:rsid w:val="0054503E"/>
    <w:rsid w:val="005512A8"/>
    <w:rsid w:val="00553EE8"/>
    <w:rsid w:val="005544B3"/>
    <w:rsid w:val="00554BDD"/>
    <w:rsid w:val="005562AC"/>
    <w:rsid w:val="0056030B"/>
    <w:rsid w:val="00562A12"/>
    <w:rsid w:val="00563011"/>
    <w:rsid w:val="0056409E"/>
    <w:rsid w:val="0056586D"/>
    <w:rsid w:val="00565C80"/>
    <w:rsid w:val="00566438"/>
    <w:rsid w:val="00566B39"/>
    <w:rsid w:val="00566DF3"/>
    <w:rsid w:val="0056738E"/>
    <w:rsid w:val="00570845"/>
    <w:rsid w:val="00571047"/>
    <w:rsid w:val="00571484"/>
    <w:rsid w:val="00571C9E"/>
    <w:rsid w:val="00571CC4"/>
    <w:rsid w:val="005737DC"/>
    <w:rsid w:val="00574274"/>
    <w:rsid w:val="00574B7C"/>
    <w:rsid w:val="00574BF5"/>
    <w:rsid w:val="00575700"/>
    <w:rsid w:val="00576B2A"/>
    <w:rsid w:val="00576CE0"/>
    <w:rsid w:val="005770EC"/>
    <w:rsid w:val="005771F8"/>
    <w:rsid w:val="00580704"/>
    <w:rsid w:val="00580929"/>
    <w:rsid w:val="00580B8A"/>
    <w:rsid w:val="00581F3A"/>
    <w:rsid w:val="005828D9"/>
    <w:rsid w:val="005833E7"/>
    <w:rsid w:val="0058420F"/>
    <w:rsid w:val="0058455F"/>
    <w:rsid w:val="005849A7"/>
    <w:rsid w:val="005852E8"/>
    <w:rsid w:val="00587E11"/>
    <w:rsid w:val="00587E75"/>
    <w:rsid w:val="00592A7C"/>
    <w:rsid w:val="005930F7"/>
    <w:rsid w:val="00593BE3"/>
    <w:rsid w:val="00593F6B"/>
    <w:rsid w:val="00594F94"/>
    <w:rsid w:val="00596115"/>
    <w:rsid w:val="00596210"/>
    <w:rsid w:val="00596881"/>
    <w:rsid w:val="00596D47"/>
    <w:rsid w:val="005A0A5F"/>
    <w:rsid w:val="005A148F"/>
    <w:rsid w:val="005A23A2"/>
    <w:rsid w:val="005A288B"/>
    <w:rsid w:val="005A36FE"/>
    <w:rsid w:val="005A4E78"/>
    <w:rsid w:val="005A53D1"/>
    <w:rsid w:val="005A5B72"/>
    <w:rsid w:val="005A7420"/>
    <w:rsid w:val="005A7DEC"/>
    <w:rsid w:val="005B0720"/>
    <w:rsid w:val="005B18A4"/>
    <w:rsid w:val="005B2116"/>
    <w:rsid w:val="005B27DA"/>
    <w:rsid w:val="005B2984"/>
    <w:rsid w:val="005B2B48"/>
    <w:rsid w:val="005B4128"/>
    <w:rsid w:val="005B47B2"/>
    <w:rsid w:val="005B49D1"/>
    <w:rsid w:val="005B4D15"/>
    <w:rsid w:val="005B5E3F"/>
    <w:rsid w:val="005B63FB"/>
    <w:rsid w:val="005C09C1"/>
    <w:rsid w:val="005C22E0"/>
    <w:rsid w:val="005C256F"/>
    <w:rsid w:val="005C3326"/>
    <w:rsid w:val="005C35AA"/>
    <w:rsid w:val="005C4132"/>
    <w:rsid w:val="005C4C21"/>
    <w:rsid w:val="005C50A0"/>
    <w:rsid w:val="005C5EA8"/>
    <w:rsid w:val="005C6052"/>
    <w:rsid w:val="005C617F"/>
    <w:rsid w:val="005C70E2"/>
    <w:rsid w:val="005C7955"/>
    <w:rsid w:val="005C7F82"/>
    <w:rsid w:val="005D0341"/>
    <w:rsid w:val="005D0C8D"/>
    <w:rsid w:val="005D19B2"/>
    <w:rsid w:val="005D2446"/>
    <w:rsid w:val="005D31DB"/>
    <w:rsid w:val="005D395D"/>
    <w:rsid w:val="005D3EB0"/>
    <w:rsid w:val="005D4D56"/>
    <w:rsid w:val="005D6F06"/>
    <w:rsid w:val="005E0288"/>
    <w:rsid w:val="005E04CE"/>
    <w:rsid w:val="005E05C3"/>
    <w:rsid w:val="005E0DB0"/>
    <w:rsid w:val="005E17BD"/>
    <w:rsid w:val="005E1E79"/>
    <w:rsid w:val="005E34CC"/>
    <w:rsid w:val="005E4050"/>
    <w:rsid w:val="005E42D2"/>
    <w:rsid w:val="005E4B0A"/>
    <w:rsid w:val="005E54A6"/>
    <w:rsid w:val="005E6263"/>
    <w:rsid w:val="005F1FBD"/>
    <w:rsid w:val="005F2420"/>
    <w:rsid w:val="005F2829"/>
    <w:rsid w:val="005F2EC8"/>
    <w:rsid w:val="005F37C3"/>
    <w:rsid w:val="005F4A04"/>
    <w:rsid w:val="005F539E"/>
    <w:rsid w:val="005F60E4"/>
    <w:rsid w:val="005F6179"/>
    <w:rsid w:val="005F62A4"/>
    <w:rsid w:val="005F7039"/>
    <w:rsid w:val="0060052A"/>
    <w:rsid w:val="00600D5C"/>
    <w:rsid w:val="00601B17"/>
    <w:rsid w:val="006046B5"/>
    <w:rsid w:val="00604E86"/>
    <w:rsid w:val="00607495"/>
    <w:rsid w:val="0061023D"/>
    <w:rsid w:val="00611187"/>
    <w:rsid w:val="00611AF8"/>
    <w:rsid w:val="00612246"/>
    <w:rsid w:val="00613242"/>
    <w:rsid w:val="0061572F"/>
    <w:rsid w:val="00615B81"/>
    <w:rsid w:val="0061621D"/>
    <w:rsid w:val="00616450"/>
    <w:rsid w:val="006165AE"/>
    <w:rsid w:val="0061677A"/>
    <w:rsid w:val="00616A13"/>
    <w:rsid w:val="00616AF1"/>
    <w:rsid w:val="00620AC7"/>
    <w:rsid w:val="00622C8F"/>
    <w:rsid w:val="006231AB"/>
    <w:rsid w:val="00623675"/>
    <w:rsid w:val="00623826"/>
    <w:rsid w:val="00625394"/>
    <w:rsid w:val="0062661D"/>
    <w:rsid w:val="00626B85"/>
    <w:rsid w:val="00627866"/>
    <w:rsid w:val="00627B72"/>
    <w:rsid w:val="006302CC"/>
    <w:rsid w:val="00630F37"/>
    <w:rsid w:val="00631C4A"/>
    <w:rsid w:val="00631DA8"/>
    <w:rsid w:val="0063249D"/>
    <w:rsid w:val="00632E2B"/>
    <w:rsid w:val="00632F4E"/>
    <w:rsid w:val="00633E51"/>
    <w:rsid w:val="0063408E"/>
    <w:rsid w:val="00634767"/>
    <w:rsid w:val="00634ACD"/>
    <w:rsid w:val="00634BE2"/>
    <w:rsid w:val="0063507F"/>
    <w:rsid w:val="0063643B"/>
    <w:rsid w:val="006368DA"/>
    <w:rsid w:val="0063718E"/>
    <w:rsid w:val="00637ED5"/>
    <w:rsid w:val="006417F9"/>
    <w:rsid w:val="00641926"/>
    <w:rsid w:val="006429FC"/>
    <w:rsid w:val="00643A3B"/>
    <w:rsid w:val="00644EE8"/>
    <w:rsid w:val="00645DA3"/>
    <w:rsid w:val="00645EB8"/>
    <w:rsid w:val="0065055D"/>
    <w:rsid w:val="00650708"/>
    <w:rsid w:val="006509FA"/>
    <w:rsid w:val="00651BF4"/>
    <w:rsid w:val="00651F03"/>
    <w:rsid w:val="00652E3E"/>
    <w:rsid w:val="00653C23"/>
    <w:rsid w:val="00653D8F"/>
    <w:rsid w:val="00654B05"/>
    <w:rsid w:val="00655584"/>
    <w:rsid w:val="006610BA"/>
    <w:rsid w:val="00661A50"/>
    <w:rsid w:val="00661DE3"/>
    <w:rsid w:val="00665631"/>
    <w:rsid w:val="0066651E"/>
    <w:rsid w:val="00666F5E"/>
    <w:rsid w:val="0067018C"/>
    <w:rsid w:val="006717CF"/>
    <w:rsid w:val="00673FC4"/>
    <w:rsid w:val="00674341"/>
    <w:rsid w:val="00674C3E"/>
    <w:rsid w:val="00676425"/>
    <w:rsid w:val="006809EC"/>
    <w:rsid w:val="00684020"/>
    <w:rsid w:val="00685866"/>
    <w:rsid w:val="00686F75"/>
    <w:rsid w:val="006870A5"/>
    <w:rsid w:val="00687100"/>
    <w:rsid w:val="00690AA4"/>
    <w:rsid w:val="00690E58"/>
    <w:rsid w:val="00692DA1"/>
    <w:rsid w:val="00694C77"/>
    <w:rsid w:val="00695589"/>
    <w:rsid w:val="00695765"/>
    <w:rsid w:val="0069609B"/>
    <w:rsid w:val="006977F1"/>
    <w:rsid w:val="006A1204"/>
    <w:rsid w:val="006A149B"/>
    <w:rsid w:val="006A343E"/>
    <w:rsid w:val="006A5A7A"/>
    <w:rsid w:val="006A6BEF"/>
    <w:rsid w:val="006A7A6D"/>
    <w:rsid w:val="006B0D1C"/>
    <w:rsid w:val="006B2691"/>
    <w:rsid w:val="006B387C"/>
    <w:rsid w:val="006B521E"/>
    <w:rsid w:val="006B5910"/>
    <w:rsid w:val="006B6E7B"/>
    <w:rsid w:val="006B757A"/>
    <w:rsid w:val="006C0B98"/>
    <w:rsid w:val="006C1453"/>
    <w:rsid w:val="006C22D2"/>
    <w:rsid w:val="006C2655"/>
    <w:rsid w:val="006C30E3"/>
    <w:rsid w:val="006C31D9"/>
    <w:rsid w:val="006C3315"/>
    <w:rsid w:val="006C348C"/>
    <w:rsid w:val="006C4E53"/>
    <w:rsid w:val="006C7296"/>
    <w:rsid w:val="006D0E64"/>
    <w:rsid w:val="006D12E7"/>
    <w:rsid w:val="006D16D9"/>
    <w:rsid w:val="006D3F0E"/>
    <w:rsid w:val="006D68FE"/>
    <w:rsid w:val="006D69C8"/>
    <w:rsid w:val="006D6B58"/>
    <w:rsid w:val="006E0435"/>
    <w:rsid w:val="006E23E9"/>
    <w:rsid w:val="006E2F5F"/>
    <w:rsid w:val="006E31F2"/>
    <w:rsid w:val="006E44BB"/>
    <w:rsid w:val="006E4F9E"/>
    <w:rsid w:val="006E50EE"/>
    <w:rsid w:val="006E5F80"/>
    <w:rsid w:val="006F0485"/>
    <w:rsid w:val="006F0B1A"/>
    <w:rsid w:val="006F229A"/>
    <w:rsid w:val="006F2CCD"/>
    <w:rsid w:val="006F5124"/>
    <w:rsid w:val="006F51D1"/>
    <w:rsid w:val="006F5841"/>
    <w:rsid w:val="006F5973"/>
    <w:rsid w:val="006F68B8"/>
    <w:rsid w:val="006F69D8"/>
    <w:rsid w:val="006F7878"/>
    <w:rsid w:val="007008E4"/>
    <w:rsid w:val="00701000"/>
    <w:rsid w:val="00701A7D"/>
    <w:rsid w:val="00701A99"/>
    <w:rsid w:val="00701C45"/>
    <w:rsid w:val="0070619B"/>
    <w:rsid w:val="007061AD"/>
    <w:rsid w:val="007067ED"/>
    <w:rsid w:val="007069A4"/>
    <w:rsid w:val="00707092"/>
    <w:rsid w:val="0070764B"/>
    <w:rsid w:val="007110D5"/>
    <w:rsid w:val="00712C9E"/>
    <w:rsid w:val="0071314A"/>
    <w:rsid w:val="00714FCB"/>
    <w:rsid w:val="007153B6"/>
    <w:rsid w:val="00715538"/>
    <w:rsid w:val="00715FE8"/>
    <w:rsid w:val="0071666A"/>
    <w:rsid w:val="007168EB"/>
    <w:rsid w:val="007173F4"/>
    <w:rsid w:val="00717F08"/>
    <w:rsid w:val="0072160B"/>
    <w:rsid w:val="00721A25"/>
    <w:rsid w:val="00721B3C"/>
    <w:rsid w:val="00721E54"/>
    <w:rsid w:val="00723A85"/>
    <w:rsid w:val="0072469A"/>
    <w:rsid w:val="007247E0"/>
    <w:rsid w:val="00724B63"/>
    <w:rsid w:val="00726007"/>
    <w:rsid w:val="00726FE9"/>
    <w:rsid w:val="007270B8"/>
    <w:rsid w:val="007271B1"/>
    <w:rsid w:val="00727411"/>
    <w:rsid w:val="007303B7"/>
    <w:rsid w:val="00730F9E"/>
    <w:rsid w:val="00731038"/>
    <w:rsid w:val="00733BAD"/>
    <w:rsid w:val="00733CFB"/>
    <w:rsid w:val="0073423E"/>
    <w:rsid w:val="0073647C"/>
    <w:rsid w:val="007401F3"/>
    <w:rsid w:val="0074106A"/>
    <w:rsid w:val="007415F5"/>
    <w:rsid w:val="00741E36"/>
    <w:rsid w:val="00745B50"/>
    <w:rsid w:val="00746BC4"/>
    <w:rsid w:val="00747DF7"/>
    <w:rsid w:val="0075068A"/>
    <w:rsid w:val="00750D3F"/>
    <w:rsid w:val="0075138E"/>
    <w:rsid w:val="007524DE"/>
    <w:rsid w:val="00752E7A"/>
    <w:rsid w:val="00753B8B"/>
    <w:rsid w:val="0075553C"/>
    <w:rsid w:val="00755868"/>
    <w:rsid w:val="00760904"/>
    <w:rsid w:val="00761262"/>
    <w:rsid w:val="00762EB1"/>
    <w:rsid w:val="00763D34"/>
    <w:rsid w:val="00764AB0"/>
    <w:rsid w:val="00766BDC"/>
    <w:rsid w:val="007670A9"/>
    <w:rsid w:val="00767FE2"/>
    <w:rsid w:val="007701B6"/>
    <w:rsid w:val="00770908"/>
    <w:rsid w:val="00772818"/>
    <w:rsid w:val="0077313B"/>
    <w:rsid w:val="00773608"/>
    <w:rsid w:val="00773FD6"/>
    <w:rsid w:val="00774951"/>
    <w:rsid w:val="007758EF"/>
    <w:rsid w:val="00775A61"/>
    <w:rsid w:val="00776687"/>
    <w:rsid w:val="007767E9"/>
    <w:rsid w:val="00776A03"/>
    <w:rsid w:val="00777469"/>
    <w:rsid w:val="0077757E"/>
    <w:rsid w:val="007803B9"/>
    <w:rsid w:val="00780998"/>
    <w:rsid w:val="00780D70"/>
    <w:rsid w:val="00781757"/>
    <w:rsid w:val="00786870"/>
    <w:rsid w:val="00786F90"/>
    <w:rsid w:val="00787CD6"/>
    <w:rsid w:val="00787DB9"/>
    <w:rsid w:val="00790EDB"/>
    <w:rsid w:val="00791153"/>
    <w:rsid w:val="00791A09"/>
    <w:rsid w:val="00791B00"/>
    <w:rsid w:val="00792104"/>
    <w:rsid w:val="007925BE"/>
    <w:rsid w:val="00794D79"/>
    <w:rsid w:val="007956B6"/>
    <w:rsid w:val="007956E4"/>
    <w:rsid w:val="0079798E"/>
    <w:rsid w:val="00797DFA"/>
    <w:rsid w:val="007A0026"/>
    <w:rsid w:val="007A0997"/>
    <w:rsid w:val="007A12E5"/>
    <w:rsid w:val="007A1799"/>
    <w:rsid w:val="007A21A8"/>
    <w:rsid w:val="007A2917"/>
    <w:rsid w:val="007A4848"/>
    <w:rsid w:val="007A4CB3"/>
    <w:rsid w:val="007A5177"/>
    <w:rsid w:val="007A62BF"/>
    <w:rsid w:val="007A69EA"/>
    <w:rsid w:val="007A7F3C"/>
    <w:rsid w:val="007B1CEE"/>
    <w:rsid w:val="007B1FD1"/>
    <w:rsid w:val="007B2B13"/>
    <w:rsid w:val="007B7774"/>
    <w:rsid w:val="007B778B"/>
    <w:rsid w:val="007C17FC"/>
    <w:rsid w:val="007C1C54"/>
    <w:rsid w:val="007C1DC3"/>
    <w:rsid w:val="007C3BDB"/>
    <w:rsid w:val="007C4183"/>
    <w:rsid w:val="007C41AA"/>
    <w:rsid w:val="007C465D"/>
    <w:rsid w:val="007C47A8"/>
    <w:rsid w:val="007C52D4"/>
    <w:rsid w:val="007C67C8"/>
    <w:rsid w:val="007D0644"/>
    <w:rsid w:val="007D1566"/>
    <w:rsid w:val="007D1826"/>
    <w:rsid w:val="007D18A8"/>
    <w:rsid w:val="007D31F3"/>
    <w:rsid w:val="007D341A"/>
    <w:rsid w:val="007D3540"/>
    <w:rsid w:val="007D3ABC"/>
    <w:rsid w:val="007D58EA"/>
    <w:rsid w:val="007D5D02"/>
    <w:rsid w:val="007E08AD"/>
    <w:rsid w:val="007E0A73"/>
    <w:rsid w:val="007E0E1B"/>
    <w:rsid w:val="007E1E1A"/>
    <w:rsid w:val="007E2280"/>
    <w:rsid w:val="007E28CC"/>
    <w:rsid w:val="007E4391"/>
    <w:rsid w:val="007E4D53"/>
    <w:rsid w:val="007E5665"/>
    <w:rsid w:val="007E580D"/>
    <w:rsid w:val="007E727B"/>
    <w:rsid w:val="007F0084"/>
    <w:rsid w:val="007F1DFB"/>
    <w:rsid w:val="007F2503"/>
    <w:rsid w:val="007F2598"/>
    <w:rsid w:val="007F373C"/>
    <w:rsid w:val="007F41D0"/>
    <w:rsid w:val="007F4596"/>
    <w:rsid w:val="007F4CD5"/>
    <w:rsid w:val="007F539A"/>
    <w:rsid w:val="007F566B"/>
    <w:rsid w:val="007F5795"/>
    <w:rsid w:val="007F6123"/>
    <w:rsid w:val="007F6801"/>
    <w:rsid w:val="007F71DE"/>
    <w:rsid w:val="00801AD8"/>
    <w:rsid w:val="0080221E"/>
    <w:rsid w:val="008024EB"/>
    <w:rsid w:val="008028EB"/>
    <w:rsid w:val="008036EB"/>
    <w:rsid w:val="008038D7"/>
    <w:rsid w:val="008049C3"/>
    <w:rsid w:val="008057DD"/>
    <w:rsid w:val="008069B6"/>
    <w:rsid w:val="00806C3B"/>
    <w:rsid w:val="0081140C"/>
    <w:rsid w:val="008132C9"/>
    <w:rsid w:val="00813F79"/>
    <w:rsid w:val="00813FB3"/>
    <w:rsid w:val="00814F64"/>
    <w:rsid w:val="008154A0"/>
    <w:rsid w:val="00816A71"/>
    <w:rsid w:val="0081742B"/>
    <w:rsid w:val="00821570"/>
    <w:rsid w:val="00821ADE"/>
    <w:rsid w:val="00821E8B"/>
    <w:rsid w:val="0082205F"/>
    <w:rsid w:val="00822628"/>
    <w:rsid w:val="008234AC"/>
    <w:rsid w:val="00824FBF"/>
    <w:rsid w:val="00825F11"/>
    <w:rsid w:val="008262D1"/>
    <w:rsid w:val="00826919"/>
    <w:rsid w:val="008274BF"/>
    <w:rsid w:val="00830E4D"/>
    <w:rsid w:val="008318BC"/>
    <w:rsid w:val="00832372"/>
    <w:rsid w:val="00832558"/>
    <w:rsid w:val="00832D52"/>
    <w:rsid w:val="00834616"/>
    <w:rsid w:val="0083548B"/>
    <w:rsid w:val="0083661D"/>
    <w:rsid w:val="00836B1C"/>
    <w:rsid w:val="00840CFD"/>
    <w:rsid w:val="00843791"/>
    <w:rsid w:val="008439A8"/>
    <w:rsid w:val="0084518D"/>
    <w:rsid w:val="0084561E"/>
    <w:rsid w:val="00846025"/>
    <w:rsid w:val="00847847"/>
    <w:rsid w:val="008524D3"/>
    <w:rsid w:val="008525D5"/>
    <w:rsid w:val="008532E1"/>
    <w:rsid w:val="008535F1"/>
    <w:rsid w:val="00853AD9"/>
    <w:rsid w:val="00853D59"/>
    <w:rsid w:val="00854698"/>
    <w:rsid w:val="00854DB3"/>
    <w:rsid w:val="008560FA"/>
    <w:rsid w:val="008564B5"/>
    <w:rsid w:val="008605CC"/>
    <w:rsid w:val="00861DC6"/>
    <w:rsid w:val="00864204"/>
    <w:rsid w:val="008642C1"/>
    <w:rsid w:val="00864EEC"/>
    <w:rsid w:val="0086559D"/>
    <w:rsid w:val="00865B57"/>
    <w:rsid w:val="00866237"/>
    <w:rsid w:val="008665DD"/>
    <w:rsid w:val="0086676C"/>
    <w:rsid w:val="00866945"/>
    <w:rsid w:val="00866A99"/>
    <w:rsid w:val="00866EDF"/>
    <w:rsid w:val="008670BA"/>
    <w:rsid w:val="00871508"/>
    <w:rsid w:val="00872343"/>
    <w:rsid w:val="008725A1"/>
    <w:rsid w:val="00873539"/>
    <w:rsid w:val="0087368D"/>
    <w:rsid w:val="00873BA2"/>
    <w:rsid w:val="00874651"/>
    <w:rsid w:val="008759F0"/>
    <w:rsid w:val="008760BE"/>
    <w:rsid w:val="00876563"/>
    <w:rsid w:val="00876BA1"/>
    <w:rsid w:val="0088107D"/>
    <w:rsid w:val="0088144E"/>
    <w:rsid w:val="008822D0"/>
    <w:rsid w:val="008826C7"/>
    <w:rsid w:val="0088271E"/>
    <w:rsid w:val="00882F93"/>
    <w:rsid w:val="00883008"/>
    <w:rsid w:val="008840BF"/>
    <w:rsid w:val="00884710"/>
    <w:rsid w:val="008851AE"/>
    <w:rsid w:val="00887105"/>
    <w:rsid w:val="008906F5"/>
    <w:rsid w:val="008917F4"/>
    <w:rsid w:val="00893206"/>
    <w:rsid w:val="00894191"/>
    <w:rsid w:val="00894CCB"/>
    <w:rsid w:val="0089623E"/>
    <w:rsid w:val="0089772E"/>
    <w:rsid w:val="008A026D"/>
    <w:rsid w:val="008A056B"/>
    <w:rsid w:val="008A0B03"/>
    <w:rsid w:val="008A1DDB"/>
    <w:rsid w:val="008A2294"/>
    <w:rsid w:val="008A30AE"/>
    <w:rsid w:val="008A3BC0"/>
    <w:rsid w:val="008A3EB2"/>
    <w:rsid w:val="008A4415"/>
    <w:rsid w:val="008A5204"/>
    <w:rsid w:val="008A6AF5"/>
    <w:rsid w:val="008A79FD"/>
    <w:rsid w:val="008A7D4C"/>
    <w:rsid w:val="008B007A"/>
    <w:rsid w:val="008B1734"/>
    <w:rsid w:val="008B2C13"/>
    <w:rsid w:val="008B3AEC"/>
    <w:rsid w:val="008B486D"/>
    <w:rsid w:val="008B75CB"/>
    <w:rsid w:val="008C0065"/>
    <w:rsid w:val="008C0070"/>
    <w:rsid w:val="008C1E09"/>
    <w:rsid w:val="008C1E20"/>
    <w:rsid w:val="008C28A9"/>
    <w:rsid w:val="008C29EB"/>
    <w:rsid w:val="008C31BD"/>
    <w:rsid w:val="008C3509"/>
    <w:rsid w:val="008C3A1A"/>
    <w:rsid w:val="008C471D"/>
    <w:rsid w:val="008C488A"/>
    <w:rsid w:val="008C4EE2"/>
    <w:rsid w:val="008C52F7"/>
    <w:rsid w:val="008C5547"/>
    <w:rsid w:val="008C692E"/>
    <w:rsid w:val="008C6B4B"/>
    <w:rsid w:val="008D0078"/>
    <w:rsid w:val="008D0A0F"/>
    <w:rsid w:val="008D1273"/>
    <w:rsid w:val="008D30DE"/>
    <w:rsid w:val="008D3980"/>
    <w:rsid w:val="008D3E12"/>
    <w:rsid w:val="008D47F8"/>
    <w:rsid w:val="008D4D2D"/>
    <w:rsid w:val="008D5846"/>
    <w:rsid w:val="008D6518"/>
    <w:rsid w:val="008D6838"/>
    <w:rsid w:val="008D7A2D"/>
    <w:rsid w:val="008E021E"/>
    <w:rsid w:val="008E082B"/>
    <w:rsid w:val="008E1CF1"/>
    <w:rsid w:val="008E2A8B"/>
    <w:rsid w:val="008E2BE9"/>
    <w:rsid w:val="008E5B3E"/>
    <w:rsid w:val="008E5BC6"/>
    <w:rsid w:val="008E5F4F"/>
    <w:rsid w:val="008F0CE8"/>
    <w:rsid w:val="008F1ABF"/>
    <w:rsid w:val="008F2459"/>
    <w:rsid w:val="008F33B6"/>
    <w:rsid w:val="008F48D4"/>
    <w:rsid w:val="008F4CA5"/>
    <w:rsid w:val="008F651B"/>
    <w:rsid w:val="008F7453"/>
    <w:rsid w:val="009022CD"/>
    <w:rsid w:val="00904F8F"/>
    <w:rsid w:val="00905545"/>
    <w:rsid w:val="009059C5"/>
    <w:rsid w:val="00906328"/>
    <w:rsid w:val="00906844"/>
    <w:rsid w:val="00906CC9"/>
    <w:rsid w:val="009079B3"/>
    <w:rsid w:val="00910871"/>
    <w:rsid w:val="0091251C"/>
    <w:rsid w:val="00913547"/>
    <w:rsid w:val="009139D8"/>
    <w:rsid w:val="00914EDE"/>
    <w:rsid w:val="00915BA6"/>
    <w:rsid w:val="00915F3D"/>
    <w:rsid w:val="00916212"/>
    <w:rsid w:val="00916DAB"/>
    <w:rsid w:val="00917574"/>
    <w:rsid w:val="0092005A"/>
    <w:rsid w:val="009202BA"/>
    <w:rsid w:val="00920C50"/>
    <w:rsid w:val="00920EA8"/>
    <w:rsid w:val="00921447"/>
    <w:rsid w:val="009214E6"/>
    <w:rsid w:val="009217B8"/>
    <w:rsid w:val="009218AC"/>
    <w:rsid w:val="00921CBB"/>
    <w:rsid w:val="0092200D"/>
    <w:rsid w:val="00922489"/>
    <w:rsid w:val="00922E92"/>
    <w:rsid w:val="00923E9E"/>
    <w:rsid w:val="00924C75"/>
    <w:rsid w:val="00926174"/>
    <w:rsid w:val="009274BF"/>
    <w:rsid w:val="00930ACA"/>
    <w:rsid w:val="0093144A"/>
    <w:rsid w:val="00931E8F"/>
    <w:rsid w:val="009334A4"/>
    <w:rsid w:val="0093355E"/>
    <w:rsid w:val="00933958"/>
    <w:rsid w:val="00934232"/>
    <w:rsid w:val="0093518D"/>
    <w:rsid w:val="00935A15"/>
    <w:rsid w:val="0093725E"/>
    <w:rsid w:val="00940040"/>
    <w:rsid w:val="009421E5"/>
    <w:rsid w:val="0094286D"/>
    <w:rsid w:val="009431F3"/>
    <w:rsid w:val="009438D0"/>
    <w:rsid w:val="00944309"/>
    <w:rsid w:val="0094464D"/>
    <w:rsid w:val="00944D14"/>
    <w:rsid w:val="00945DFF"/>
    <w:rsid w:val="00946B5D"/>
    <w:rsid w:val="00946BAC"/>
    <w:rsid w:val="009476E4"/>
    <w:rsid w:val="00947748"/>
    <w:rsid w:val="0094784B"/>
    <w:rsid w:val="00947B71"/>
    <w:rsid w:val="00947FC5"/>
    <w:rsid w:val="00951A3E"/>
    <w:rsid w:val="00951FBD"/>
    <w:rsid w:val="009560F7"/>
    <w:rsid w:val="009578F2"/>
    <w:rsid w:val="00957B5E"/>
    <w:rsid w:val="00961500"/>
    <w:rsid w:val="00961CB4"/>
    <w:rsid w:val="00963303"/>
    <w:rsid w:val="00963B61"/>
    <w:rsid w:val="00964670"/>
    <w:rsid w:val="00964EBB"/>
    <w:rsid w:val="0096571B"/>
    <w:rsid w:val="00966863"/>
    <w:rsid w:val="00971C0C"/>
    <w:rsid w:val="00972CE7"/>
    <w:rsid w:val="00973B26"/>
    <w:rsid w:val="009740DB"/>
    <w:rsid w:val="00975429"/>
    <w:rsid w:val="009765E2"/>
    <w:rsid w:val="00980142"/>
    <w:rsid w:val="009802AB"/>
    <w:rsid w:val="00980905"/>
    <w:rsid w:val="00981568"/>
    <w:rsid w:val="00982D9E"/>
    <w:rsid w:val="0098372B"/>
    <w:rsid w:val="009840E5"/>
    <w:rsid w:val="0098444D"/>
    <w:rsid w:val="00984497"/>
    <w:rsid w:val="00985AC1"/>
    <w:rsid w:val="0098645B"/>
    <w:rsid w:val="009866F4"/>
    <w:rsid w:val="00986765"/>
    <w:rsid w:val="009869F9"/>
    <w:rsid w:val="009878EE"/>
    <w:rsid w:val="00987D05"/>
    <w:rsid w:val="0099070B"/>
    <w:rsid w:val="00990D18"/>
    <w:rsid w:val="00991323"/>
    <w:rsid w:val="00991360"/>
    <w:rsid w:val="009951E9"/>
    <w:rsid w:val="009957CC"/>
    <w:rsid w:val="009958F8"/>
    <w:rsid w:val="00996ACF"/>
    <w:rsid w:val="00996FF1"/>
    <w:rsid w:val="009976E2"/>
    <w:rsid w:val="009A1CD8"/>
    <w:rsid w:val="009A3E0F"/>
    <w:rsid w:val="009A4166"/>
    <w:rsid w:val="009A4837"/>
    <w:rsid w:val="009A63CC"/>
    <w:rsid w:val="009A66F0"/>
    <w:rsid w:val="009A7D0D"/>
    <w:rsid w:val="009B0884"/>
    <w:rsid w:val="009B2918"/>
    <w:rsid w:val="009B3FD4"/>
    <w:rsid w:val="009B53DC"/>
    <w:rsid w:val="009B547F"/>
    <w:rsid w:val="009B5DC8"/>
    <w:rsid w:val="009B6C3B"/>
    <w:rsid w:val="009C027C"/>
    <w:rsid w:val="009C0B95"/>
    <w:rsid w:val="009C12AE"/>
    <w:rsid w:val="009C2BFA"/>
    <w:rsid w:val="009C331C"/>
    <w:rsid w:val="009C395E"/>
    <w:rsid w:val="009C413D"/>
    <w:rsid w:val="009C4A45"/>
    <w:rsid w:val="009C5598"/>
    <w:rsid w:val="009C64C4"/>
    <w:rsid w:val="009C766B"/>
    <w:rsid w:val="009C7B75"/>
    <w:rsid w:val="009C7DBC"/>
    <w:rsid w:val="009D0357"/>
    <w:rsid w:val="009D05E7"/>
    <w:rsid w:val="009D289D"/>
    <w:rsid w:val="009D2C14"/>
    <w:rsid w:val="009D32BD"/>
    <w:rsid w:val="009D37A2"/>
    <w:rsid w:val="009D53D2"/>
    <w:rsid w:val="009D57D8"/>
    <w:rsid w:val="009E03D5"/>
    <w:rsid w:val="009E03DC"/>
    <w:rsid w:val="009E1ADE"/>
    <w:rsid w:val="009E1DE9"/>
    <w:rsid w:val="009E24CF"/>
    <w:rsid w:val="009E3188"/>
    <w:rsid w:val="009E375A"/>
    <w:rsid w:val="009E4883"/>
    <w:rsid w:val="009E4CA5"/>
    <w:rsid w:val="009E4F04"/>
    <w:rsid w:val="009E5192"/>
    <w:rsid w:val="009E6042"/>
    <w:rsid w:val="009E6765"/>
    <w:rsid w:val="009E7047"/>
    <w:rsid w:val="009F0165"/>
    <w:rsid w:val="009F20D7"/>
    <w:rsid w:val="009F3824"/>
    <w:rsid w:val="009F3DF0"/>
    <w:rsid w:val="009F4116"/>
    <w:rsid w:val="009F68F5"/>
    <w:rsid w:val="009F691B"/>
    <w:rsid w:val="009F7BA8"/>
    <w:rsid w:val="00A00F0A"/>
    <w:rsid w:val="00A0289F"/>
    <w:rsid w:val="00A02FA5"/>
    <w:rsid w:val="00A03833"/>
    <w:rsid w:val="00A03F4D"/>
    <w:rsid w:val="00A077A1"/>
    <w:rsid w:val="00A07A48"/>
    <w:rsid w:val="00A100F8"/>
    <w:rsid w:val="00A11CB6"/>
    <w:rsid w:val="00A12728"/>
    <w:rsid w:val="00A12ADD"/>
    <w:rsid w:val="00A136EA"/>
    <w:rsid w:val="00A14083"/>
    <w:rsid w:val="00A1489F"/>
    <w:rsid w:val="00A159E3"/>
    <w:rsid w:val="00A166C4"/>
    <w:rsid w:val="00A21135"/>
    <w:rsid w:val="00A2171B"/>
    <w:rsid w:val="00A218AF"/>
    <w:rsid w:val="00A229A8"/>
    <w:rsid w:val="00A2328E"/>
    <w:rsid w:val="00A27183"/>
    <w:rsid w:val="00A276E3"/>
    <w:rsid w:val="00A27A07"/>
    <w:rsid w:val="00A305A3"/>
    <w:rsid w:val="00A30B69"/>
    <w:rsid w:val="00A31114"/>
    <w:rsid w:val="00A3139F"/>
    <w:rsid w:val="00A313F7"/>
    <w:rsid w:val="00A316A3"/>
    <w:rsid w:val="00A3289C"/>
    <w:rsid w:val="00A32E51"/>
    <w:rsid w:val="00A335CC"/>
    <w:rsid w:val="00A34AC4"/>
    <w:rsid w:val="00A3554A"/>
    <w:rsid w:val="00A3563D"/>
    <w:rsid w:val="00A35A3F"/>
    <w:rsid w:val="00A35E04"/>
    <w:rsid w:val="00A368DD"/>
    <w:rsid w:val="00A37550"/>
    <w:rsid w:val="00A37842"/>
    <w:rsid w:val="00A37C41"/>
    <w:rsid w:val="00A4197A"/>
    <w:rsid w:val="00A41EA1"/>
    <w:rsid w:val="00A4233A"/>
    <w:rsid w:val="00A44526"/>
    <w:rsid w:val="00A445F4"/>
    <w:rsid w:val="00A44BF7"/>
    <w:rsid w:val="00A44D08"/>
    <w:rsid w:val="00A45578"/>
    <w:rsid w:val="00A457BC"/>
    <w:rsid w:val="00A4704A"/>
    <w:rsid w:val="00A478A3"/>
    <w:rsid w:val="00A50391"/>
    <w:rsid w:val="00A514C4"/>
    <w:rsid w:val="00A533D0"/>
    <w:rsid w:val="00A548EB"/>
    <w:rsid w:val="00A54B52"/>
    <w:rsid w:val="00A559D0"/>
    <w:rsid w:val="00A56503"/>
    <w:rsid w:val="00A56819"/>
    <w:rsid w:val="00A575BE"/>
    <w:rsid w:val="00A57BAB"/>
    <w:rsid w:val="00A60DDE"/>
    <w:rsid w:val="00A60FF2"/>
    <w:rsid w:val="00A620DD"/>
    <w:rsid w:val="00A633DF"/>
    <w:rsid w:val="00A6376B"/>
    <w:rsid w:val="00A6376E"/>
    <w:rsid w:val="00A63965"/>
    <w:rsid w:val="00A66E1F"/>
    <w:rsid w:val="00A67BCA"/>
    <w:rsid w:val="00A67C73"/>
    <w:rsid w:val="00A67CD3"/>
    <w:rsid w:val="00A705C6"/>
    <w:rsid w:val="00A706D4"/>
    <w:rsid w:val="00A70A19"/>
    <w:rsid w:val="00A70BBB"/>
    <w:rsid w:val="00A7112F"/>
    <w:rsid w:val="00A714C2"/>
    <w:rsid w:val="00A725B1"/>
    <w:rsid w:val="00A73B16"/>
    <w:rsid w:val="00A76D94"/>
    <w:rsid w:val="00A80CDB"/>
    <w:rsid w:val="00A81F74"/>
    <w:rsid w:val="00A82314"/>
    <w:rsid w:val="00A83978"/>
    <w:rsid w:val="00A8630A"/>
    <w:rsid w:val="00A86667"/>
    <w:rsid w:val="00A86AEC"/>
    <w:rsid w:val="00A86D31"/>
    <w:rsid w:val="00A90D1E"/>
    <w:rsid w:val="00A91642"/>
    <w:rsid w:val="00A917B2"/>
    <w:rsid w:val="00A9219B"/>
    <w:rsid w:val="00A9228E"/>
    <w:rsid w:val="00A922FB"/>
    <w:rsid w:val="00A92329"/>
    <w:rsid w:val="00A929EC"/>
    <w:rsid w:val="00A92CCA"/>
    <w:rsid w:val="00A92D81"/>
    <w:rsid w:val="00A93ABE"/>
    <w:rsid w:val="00A93EFD"/>
    <w:rsid w:val="00AA0A13"/>
    <w:rsid w:val="00AA0B89"/>
    <w:rsid w:val="00AA2382"/>
    <w:rsid w:val="00AA258A"/>
    <w:rsid w:val="00AA36B4"/>
    <w:rsid w:val="00AA6CE4"/>
    <w:rsid w:val="00AB0EE4"/>
    <w:rsid w:val="00AB11D0"/>
    <w:rsid w:val="00AB3A10"/>
    <w:rsid w:val="00AB3E7A"/>
    <w:rsid w:val="00AB3F20"/>
    <w:rsid w:val="00AB5054"/>
    <w:rsid w:val="00AB5345"/>
    <w:rsid w:val="00AB5685"/>
    <w:rsid w:val="00AB6403"/>
    <w:rsid w:val="00AB7163"/>
    <w:rsid w:val="00AB7E95"/>
    <w:rsid w:val="00AC1107"/>
    <w:rsid w:val="00AC16BF"/>
    <w:rsid w:val="00AC1F1A"/>
    <w:rsid w:val="00AC2307"/>
    <w:rsid w:val="00AC28D4"/>
    <w:rsid w:val="00AC29B4"/>
    <w:rsid w:val="00AC52B4"/>
    <w:rsid w:val="00AC5C58"/>
    <w:rsid w:val="00AC6447"/>
    <w:rsid w:val="00AC66FA"/>
    <w:rsid w:val="00AC74E6"/>
    <w:rsid w:val="00AC7EFD"/>
    <w:rsid w:val="00AD0D0F"/>
    <w:rsid w:val="00AD1318"/>
    <w:rsid w:val="00AD1430"/>
    <w:rsid w:val="00AD4257"/>
    <w:rsid w:val="00AD5A3F"/>
    <w:rsid w:val="00AD6AE4"/>
    <w:rsid w:val="00AD6EE1"/>
    <w:rsid w:val="00AE09D5"/>
    <w:rsid w:val="00AE0B8B"/>
    <w:rsid w:val="00AE63FD"/>
    <w:rsid w:val="00AE65B6"/>
    <w:rsid w:val="00AE6A3E"/>
    <w:rsid w:val="00AE73B9"/>
    <w:rsid w:val="00AE7CC3"/>
    <w:rsid w:val="00AF3D0D"/>
    <w:rsid w:val="00AF3D79"/>
    <w:rsid w:val="00AF5735"/>
    <w:rsid w:val="00AF7A92"/>
    <w:rsid w:val="00B00554"/>
    <w:rsid w:val="00B02254"/>
    <w:rsid w:val="00B025A5"/>
    <w:rsid w:val="00B04CE6"/>
    <w:rsid w:val="00B05DEB"/>
    <w:rsid w:val="00B06D72"/>
    <w:rsid w:val="00B07078"/>
    <w:rsid w:val="00B10E15"/>
    <w:rsid w:val="00B11352"/>
    <w:rsid w:val="00B11680"/>
    <w:rsid w:val="00B11FD9"/>
    <w:rsid w:val="00B12D38"/>
    <w:rsid w:val="00B137AF"/>
    <w:rsid w:val="00B15094"/>
    <w:rsid w:val="00B16037"/>
    <w:rsid w:val="00B201F0"/>
    <w:rsid w:val="00B20842"/>
    <w:rsid w:val="00B20885"/>
    <w:rsid w:val="00B216BA"/>
    <w:rsid w:val="00B2231F"/>
    <w:rsid w:val="00B231D0"/>
    <w:rsid w:val="00B24004"/>
    <w:rsid w:val="00B24192"/>
    <w:rsid w:val="00B2486A"/>
    <w:rsid w:val="00B25C71"/>
    <w:rsid w:val="00B25E93"/>
    <w:rsid w:val="00B260BE"/>
    <w:rsid w:val="00B27495"/>
    <w:rsid w:val="00B27B2A"/>
    <w:rsid w:val="00B27CAE"/>
    <w:rsid w:val="00B31954"/>
    <w:rsid w:val="00B32715"/>
    <w:rsid w:val="00B34180"/>
    <w:rsid w:val="00B34AE0"/>
    <w:rsid w:val="00B350D2"/>
    <w:rsid w:val="00B3589B"/>
    <w:rsid w:val="00B35D83"/>
    <w:rsid w:val="00B36D29"/>
    <w:rsid w:val="00B3734D"/>
    <w:rsid w:val="00B408CE"/>
    <w:rsid w:val="00B42237"/>
    <w:rsid w:val="00B42B86"/>
    <w:rsid w:val="00B430ED"/>
    <w:rsid w:val="00B431B5"/>
    <w:rsid w:val="00B4390D"/>
    <w:rsid w:val="00B443C0"/>
    <w:rsid w:val="00B4463D"/>
    <w:rsid w:val="00B44F4E"/>
    <w:rsid w:val="00B47D37"/>
    <w:rsid w:val="00B5149B"/>
    <w:rsid w:val="00B51E8E"/>
    <w:rsid w:val="00B522A3"/>
    <w:rsid w:val="00B52C39"/>
    <w:rsid w:val="00B54499"/>
    <w:rsid w:val="00B5467E"/>
    <w:rsid w:val="00B5490F"/>
    <w:rsid w:val="00B54974"/>
    <w:rsid w:val="00B54A6C"/>
    <w:rsid w:val="00B54E87"/>
    <w:rsid w:val="00B55480"/>
    <w:rsid w:val="00B5571B"/>
    <w:rsid w:val="00B5620B"/>
    <w:rsid w:val="00B56459"/>
    <w:rsid w:val="00B565AC"/>
    <w:rsid w:val="00B56617"/>
    <w:rsid w:val="00B5798B"/>
    <w:rsid w:val="00B57B56"/>
    <w:rsid w:val="00B607B1"/>
    <w:rsid w:val="00B608B7"/>
    <w:rsid w:val="00B616D6"/>
    <w:rsid w:val="00B617A6"/>
    <w:rsid w:val="00B61DDA"/>
    <w:rsid w:val="00B62EE2"/>
    <w:rsid w:val="00B62FBC"/>
    <w:rsid w:val="00B631BB"/>
    <w:rsid w:val="00B6398D"/>
    <w:rsid w:val="00B63BA5"/>
    <w:rsid w:val="00B64705"/>
    <w:rsid w:val="00B64F19"/>
    <w:rsid w:val="00B66713"/>
    <w:rsid w:val="00B66726"/>
    <w:rsid w:val="00B70AF0"/>
    <w:rsid w:val="00B72AD2"/>
    <w:rsid w:val="00B742D5"/>
    <w:rsid w:val="00B7787B"/>
    <w:rsid w:val="00B810E7"/>
    <w:rsid w:val="00B81387"/>
    <w:rsid w:val="00B818C6"/>
    <w:rsid w:val="00B81D63"/>
    <w:rsid w:val="00B832AC"/>
    <w:rsid w:val="00B83D47"/>
    <w:rsid w:val="00B83E74"/>
    <w:rsid w:val="00B8424E"/>
    <w:rsid w:val="00B84BA0"/>
    <w:rsid w:val="00B84C0F"/>
    <w:rsid w:val="00B85839"/>
    <w:rsid w:val="00B85D89"/>
    <w:rsid w:val="00B86404"/>
    <w:rsid w:val="00B86B44"/>
    <w:rsid w:val="00B86CD7"/>
    <w:rsid w:val="00B900AB"/>
    <w:rsid w:val="00B9078B"/>
    <w:rsid w:val="00B91242"/>
    <w:rsid w:val="00B91AED"/>
    <w:rsid w:val="00B92C5B"/>
    <w:rsid w:val="00B954BA"/>
    <w:rsid w:val="00B961B7"/>
    <w:rsid w:val="00B96506"/>
    <w:rsid w:val="00B96593"/>
    <w:rsid w:val="00B96C5D"/>
    <w:rsid w:val="00B97D2E"/>
    <w:rsid w:val="00B97DE8"/>
    <w:rsid w:val="00BA0919"/>
    <w:rsid w:val="00BA15DF"/>
    <w:rsid w:val="00BA3EBD"/>
    <w:rsid w:val="00BA4260"/>
    <w:rsid w:val="00BA4E09"/>
    <w:rsid w:val="00BA5188"/>
    <w:rsid w:val="00BA519E"/>
    <w:rsid w:val="00BA5327"/>
    <w:rsid w:val="00BA5D4E"/>
    <w:rsid w:val="00BA691D"/>
    <w:rsid w:val="00BA7262"/>
    <w:rsid w:val="00BB1824"/>
    <w:rsid w:val="00BB1F5F"/>
    <w:rsid w:val="00BB26CD"/>
    <w:rsid w:val="00BB324F"/>
    <w:rsid w:val="00BB60BE"/>
    <w:rsid w:val="00BC074B"/>
    <w:rsid w:val="00BC4A00"/>
    <w:rsid w:val="00BC4D26"/>
    <w:rsid w:val="00BC5CC4"/>
    <w:rsid w:val="00BD0FD3"/>
    <w:rsid w:val="00BD24D8"/>
    <w:rsid w:val="00BD6034"/>
    <w:rsid w:val="00BD6268"/>
    <w:rsid w:val="00BD73ED"/>
    <w:rsid w:val="00BD73F8"/>
    <w:rsid w:val="00BE0A63"/>
    <w:rsid w:val="00BE0F90"/>
    <w:rsid w:val="00BE1E7B"/>
    <w:rsid w:val="00BE1EDA"/>
    <w:rsid w:val="00BE320F"/>
    <w:rsid w:val="00BE40E6"/>
    <w:rsid w:val="00BE4850"/>
    <w:rsid w:val="00BE528D"/>
    <w:rsid w:val="00BF12E3"/>
    <w:rsid w:val="00BF19CB"/>
    <w:rsid w:val="00BF2B78"/>
    <w:rsid w:val="00BF2D29"/>
    <w:rsid w:val="00BF3DFF"/>
    <w:rsid w:val="00BF436D"/>
    <w:rsid w:val="00BF62FB"/>
    <w:rsid w:val="00BF7262"/>
    <w:rsid w:val="00C00DD2"/>
    <w:rsid w:val="00C01056"/>
    <w:rsid w:val="00C02F49"/>
    <w:rsid w:val="00C03B72"/>
    <w:rsid w:val="00C05E8B"/>
    <w:rsid w:val="00C06F76"/>
    <w:rsid w:val="00C073DC"/>
    <w:rsid w:val="00C10646"/>
    <w:rsid w:val="00C11141"/>
    <w:rsid w:val="00C11680"/>
    <w:rsid w:val="00C12302"/>
    <w:rsid w:val="00C13780"/>
    <w:rsid w:val="00C13C90"/>
    <w:rsid w:val="00C13CC1"/>
    <w:rsid w:val="00C14E45"/>
    <w:rsid w:val="00C15C8B"/>
    <w:rsid w:val="00C15D7E"/>
    <w:rsid w:val="00C17262"/>
    <w:rsid w:val="00C17470"/>
    <w:rsid w:val="00C2327C"/>
    <w:rsid w:val="00C2353C"/>
    <w:rsid w:val="00C26DF4"/>
    <w:rsid w:val="00C30C0A"/>
    <w:rsid w:val="00C32226"/>
    <w:rsid w:val="00C33BF0"/>
    <w:rsid w:val="00C34A1B"/>
    <w:rsid w:val="00C34ED1"/>
    <w:rsid w:val="00C35E26"/>
    <w:rsid w:val="00C362E9"/>
    <w:rsid w:val="00C37173"/>
    <w:rsid w:val="00C37926"/>
    <w:rsid w:val="00C37E93"/>
    <w:rsid w:val="00C407CD"/>
    <w:rsid w:val="00C4347C"/>
    <w:rsid w:val="00C43B9E"/>
    <w:rsid w:val="00C43D4E"/>
    <w:rsid w:val="00C44001"/>
    <w:rsid w:val="00C444F0"/>
    <w:rsid w:val="00C450B6"/>
    <w:rsid w:val="00C452F4"/>
    <w:rsid w:val="00C46BC8"/>
    <w:rsid w:val="00C47067"/>
    <w:rsid w:val="00C47782"/>
    <w:rsid w:val="00C47BC7"/>
    <w:rsid w:val="00C5267F"/>
    <w:rsid w:val="00C52900"/>
    <w:rsid w:val="00C57A9A"/>
    <w:rsid w:val="00C57D37"/>
    <w:rsid w:val="00C60290"/>
    <w:rsid w:val="00C6031A"/>
    <w:rsid w:val="00C64413"/>
    <w:rsid w:val="00C652FD"/>
    <w:rsid w:val="00C70B7F"/>
    <w:rsid w:val="00C71854"/>
    <w:rsid w:val="00C73DFA"/>
    <w:rsid w:val="00C7542A"/>
    <w:rsid w:val="00C76509"/>
    <w:rsid w:val="00C773B7"/>
    <w:rsid w:val="00C8165C"/>
    <w:rsid w:val="00C8256C"/>
    <w:rsid w:val="00C83138"/>
    <w:rsid w:val="00C83ECD"/>
    <w:rsid w:val="00C844AB"/>
    <w:rsid w:val="00C846A7"/>
    <w:rsid w:val="00C85338"/>
    <w:rsid w:val="00C86CA3"/>
    <w:rsid w:val="00C87E86"/>
    <w:rsid w:val="00C92098"/>
    <w:rsid w:val="00C9261C"/>
    <w:rsid w:val="00C93461"/>
    <w:rsid w:val="00C94618"/>
    <w:rsid w:val="00C9730E"/>
    <w:rsid w:val="00CA005E"/>
    <w:rsid w:val="00CA0779"/>
    <w:rsid w:val="00CA07FA"/>
    <w:rsid w:val="00CA1142"/>
    <w:rsid w:val="00CA1D3E"/>
    <w:rsid w:val="00CA233D"/>
    <w:rsid w:val="00CA2CA3"/>
    <w:rsid w:val="00CA3469"/>
    <w:rsid w:val="00CA3573"/>
    <w:rsid w:val="00CA3D4C"/>
    <w:rsid w:val="00CA45D4"/>
    <w:rsid w:val="00CA516D"/>
    <w:rsid w:val="00CA53FF"/>
    <w:rsid w:val="00CA64FC"/>
    <w:rsid w:val="00CA6550"/>
    <w:rsid w:val="00CA6F23"/>
    <w:rsid w:val="00CA762E"/>
    <w:rsid w:val="00CA7B00"/>
    <w:rsid w:val="00CB087D"/>
    <w:rsid w:val="00CB1169"/>
    <w:rsid w:val="00CB16AD"/>
    <w:rsid w:val="00CB217D"/>
    <w:rsid w:val="00CB5F3D"/>
    <w:rsid w:val="00CB6258"/>
    <w:rsid w:val="00CB644C"/>
    <w:rsid w:val="00CB6D82"/>
    <w:rsid w:val="00CB7A94"/>
    <w:rsid w:val="00CC0CAD"/>
    <w:rsid w:val="00CC1DE1"/>
    <w:rsid w:val="00CC2554"/>
    <w:rsid w:val="00CC33B5"/>
    <w:rsid w:val="00CC39F5"/>
    <w:rsid w:val="00CC428F"/>
    <w:rsid w:val="00CC5727"/>
    <w:rsid w:val="00CC5A93"/>
    <w:rsid w:val="00CC60B4"/>
    <w:rsid w:val="00CC615C"/>
    <w:rsid w:val="00CC66E7"/>
    <w:rsid w:val="00CC71E9"/>
    <w:rsid w:val="00CC72D8"/>
    <w:rsid w:val="00CD052D"/>
    <w:rsid w:val="00CD0D47"/>
    <w:rsid w:val="00CD17ED"/>
    <w:rsid w:val="00CD1F3F"/>
    <w:rsid w:val="00CD24A1"/>
    <w:rsid w:val="00CD3929"/>
    <w:rsid w:val="00CD4615"/>
    <w:rsid w:val="00CD7BAB"/>
    <w:rsid w:val="00CD7BC1"/>
    <w:rsid w:val="00CD7C6F"/>
    <w:rsid w:val="00CE00FA"/>
    <w:rsid w:val="00CE0A1F"/>
    <w:rsid w:val="00CE0CB4"/>
    <w:rsid w:val="00CE12E3"/>
    <w:rsid w:val="00CE2642"/>
    <w:rsid w:val="00CE59EA"/>
    <w:rsid w:val="00CE69C8"/>
    <w:rsid w:val="00CE7065"/>
    <w:rsid w:val="00CF0372"/>
    <w:rsid w:val="00CF19B4"/>
    <w:rsid w:val="00CF1A13"/>
    <w:rsid w:val="00CF1D7C"/>
    <w:rsid w:val="00CF2B37"/>
    <w:rsid w:val="00CF41AD"/>
    <w:rsid w:val="00CF4767"/>
    <w:rsid w:val="00CF5DE9"/>
    <w:rsid w:val="00CF6AE6"/>
    <w:rsid w:val="00CF7065"/>
    <w:rsid w:val="00CF72F5"/>
    <w:rsid w:val="00D0078C"/>
    <w:rsid w:val="00D007F1"/>
    <w:rsid w:val="00D0098E"/>
    <w:rsid w:val="00D00E31"/>
    <w:rsid w:val="00D016E6"/>
    <w:rsid w:val="00D03781"/>
    <w:rsid w:val="00D038FE"/>
    <w:rsid w:val="00D04B54"/>
    <w:rsid w:val="00D05D64"/>
    <w:rsid w:val="00D06DDC"/>
    <w:rsid w:val="00D07A89"/>
    <w:rsid w:val="00D10511"/>
    <w:rsid w:val="00D10EE3"/>
    <w:rsid w:val="00D122D9"/>
    <w:rsid w:val="00D136CF"/>
    <w:rsid w:val="00D14E93"/>
    <w:rsid w:val="00D1510C"/>
    <w:rsid w:val="00D168F5"/>
    <w:rsid w:val="00D2089B"/>
    <w:rsid w:val="00D2112B"/>
    <w:rsid w:val="00D21434"/>
    <w:rsid w:val="00D2425E"/>
    <w:rsid w:val="00D2559E"/>
    <w:rsid w:val="00D26A9E"/>
    <w:rsid w:val="00D279F1"/>
    <w:rsid w:val="00D27B2E"/>
    <w:rsid w:val="00D27C0E"/>
    <w:rsid w:val="00D30877"/>
    <w:rsid w:val="00D320E2"/>
    <w:rsid w:val="00D32402"/>
    <w:rsid w:val="00D32C2B"/>
    <w:rsid w:val="00D3432E"/>
    <w:rsid w:val="00D34B75"/>
    <w:rsid w:val="00D35FAF"/>
    <w:rsid w:val="00D414E5"/>
    <w:rsid w:val="00D415F7"/>
    <w:rsid w:val="00D42448"/>
    <w:rsid w:val="00D42FE2"/>
    <w:rsid w:val="00D43F67"/>
    <w:rsid w:val="00D44FF9"/>
    <w:rsid w:val="00D4548F"/>
    <w:rsid w:val="00D4660B"/>
    <w:rsid w:val="00D4675B"/>
    <w:rsid w:val="00D471E1"/>
    <w:rsid w:val="00D473CC"/>
    <w:rsid w:val="00D50108"/>
    <w:rsid w:val="00D51F81"/>
    <w:rsid w:val="00D52E30"/>
    <w:rsid w:val="00D5381E"/>
    <w:rsid w:val="00D53D85"/>
    <w:rsid w:val="00D554D3"/>
    <w:rsid w:val="00D55973"/>
    <w:rsid w:val="00D55B57"/>
    <w:rsid w:val="00D56623"/>
    <w:rsid w:val="00D5789D"/>
    <w:rsid w:val="00D60277"/>
    <w:rsid w:val="00D61605"/>
    <w:rsid w:val="00D6162F"/>
    <w:rsid w:val="00D61DBC"/>
    <w:rsid w:val="00D622A3"/>
    <w:rsid w:val="00D62EFA"/>
    <w:rsid w:val="00D63E02"/>
    <w:rsid w:val="00D63E08"/>
    <w:rsid w:val="00D64D80"/>
    <w:rsid w:val="00D64E25"/>
    <w:rsid w:val="00D65D79"/>
    <w:rsid w:val="00D662EC"/>
    <w:rsid w:val="00D667CE"/>
    <w:rsid w:val="00D72431"/>
    <w:rsid w:val="00D734D2"/>
    <w:rsid w:val="00D737BF"/>
    <w:rsid w:val="00D73D55"/>
    <w:rsid w:val="00D73E82"/>
    <w:rsid w:val="00D7488E"/>
    <w:rsid w:val="00D75322"/>
    <w:rsid w:val="00D75969"/>
    <w:rsid w:val="00D75A79"/>
    <w:rsid w:val="00D818EF"/>
    <w:rsid w:val="00D81D2D"/>
    <w:rsid w:val="00D82289"/>
    <w:rsid w:val="00D85244"/>
    <w:rsid w:val="00D857DE"/>
    <w:rsid w:val="00D85A83"/>
    <w:rsid w:val="00D85B38"/>
    <w:rsid w:val="00D8687A"/>
    <w:rsid w:val="00D904DC"/>
    <w:rsid w:val="00D909C0"/>
    <w:rsid w:val="00D90B29"/>
    <w:rsid w:val="00D90E12"/>
    <w:rsid w:val="00D9198B"/>
    <w:rsid w:val="00D91D00"/>
    <w:rsid w:val="00D922BD"/>
    <w:rsid w:val="00D92B85"/>
    <w:rsid w:val="00D92D07"/>
    <w:rsid w:val="00D94691"/>
    <w:rsid w:val="00D94BE0"/>
    <w:rsid w:val="00D96150"/>
    <w:rsid w:val="00D961FD"/>
    <w:rsid w:val="00D96D91"/>
    <w:rsid w:val="00D97B8A"/>
    <w:rsid w:val="00D97BFE"/>
    <w:rsid w:val="00DA0C72"/>
    <w:rsid w:val="00DA0DE9"/>
    <w:rsid w:val="00DA2232"/>
    <w:rsid w:val="00DA4BFF"/>
    <w:rsid w:val="00DA4F2A"/>
    <w:rsid w:val="00DA6947"/>
    <w:rsid w:val="00DA72AF"/>
    <w:rsid w:val="00DA72BE"/>
    <w:rsid w:val="00DA7B3A"/>
    <w:rsid w:val="00DA7FED"/>
    <w:rsid w:val="00DB2733"/>
    <w:rsid w:val="00DB37C1"/>
    <w:rsid w:val="00DB5041"/>
    <w:rsid w:val="00DB674B"/>
    <w:rsid w:val="00DB7A5B"/>
    <w:rsid w:val="00DC0284"/>
    <w:rsid w:val="00DC10DF"/>
    <w:rsid w:val="00DC1CCF"/>
    <w:rsid w:val="00DC1F44"/>
    <w:rsid w:val="00DC2224"/>
    <w:rsid w:val="00DC2420"/>
    <w:rsid w:val="00DC2949"/>
    <w:rsid w:val="00DC38C9"/>
    <w:rsid w:val="00DC5410"/>
    <w:rsid w:val="00DD0041"/>
    <w:rsid w:val="00DD15E1"/>
    <w:rsid w:val="00DD49C8"/>
    <w:rsid w:val="00DD4A6A"/>
    <w:rsid w:val="00DD60A4"/>
    <w:rsid w:val="00DD678B"/>
    <w:rsid w:val="00DE0C82"/>
    <w:rsid w:val="00DE2AD2"/>
    <w:rsid w:val="00DE30B0"/>
    <w:rsid w:val="00DE33F4"/>
    <w:rsid w:val="00DE47E8"/>
    <w:rsid w:val="00DE48FC"/>
    <w:rsid w:val="00DE4AEC"/>
    <w:rsid w:val="00DE649C"/>
    <w:rsid w:val="00DE6594"/>
    <w:rsid w:val="00DF12BC"/>
    <w:rsid w:val="00DF1660"/>
    <w:rsid w:val="00DF24B7"/>
    <w:rsid w:val="00DF2AEA"/>
    <w:rsid w:val="00DF2E25"/>
    <w:rsid w:val="00DF3711"/>
    <w:rsid w:val="00DF38BF"/>
    <w:rsid w:val="00DF44BC"/>
    <w:rsid w:val="00DF5770"/>
    <w:rsid w:val="00DF6CC9"/>
    <w:rsid w:val="00DF7F25"/>
    <w:rsid w:val="00E01270"/>
    <w:rsid w:val="00E012C6"/>
    <w:rsid w:val="00E0275F"/>
    <w:rsid w:val="00E029DB"/>
    <w:rsid w:val="00E03658"/>
    <w:rsid w:val="00E0455B"/>
    <w:rsid w:val="00E045A1"/>
    <w:rsid w:val="00E0460C"/>
    <w:rsid w:val="00E053C6"/>
    <w:rsid w:val="00E057AE"/>
    <w:rsid w:val="00E058DA"/>
    <w:rsid w:val="00E05F32"/>
    <w:rsid w:val="00E05FC6"/>
    <w:rsid w:val="00E060C5"/>
    <w:rsid w:val="00E06C18"/>
    <w:rsid w:val="00E109F9"/>
    <w:rsid w:val="00E1157C"/>
    <w:rsid w:val="00E11706"/>
    <w:rsid w:val="00E11AB2"/>
    <w:rsid w:val="00E164F0"/>
    <w:rsid w:val="00E1694E"/>
    <w:rsid w:val="00E17C28"/>
    <w:rsid w:val="00E17FDC"/>
    <w:rsid w:val="00E203E2"/>
    <w:rsid w:val="00E218D9"/>
    <w:rsid w:val="00E21987"/>
    <w:rsid w:val="00E22C58"/>
    <w:rsid w:val="00E22CA5"/>
    <w:rsid w:val="00E249BB"/>
    <w:rsid w:val="00E24ABA"/>
    <w:rsid w:val="00E25186"/>
    <w:rsid w:val="00E25921"/>
    <w:rsid w:val="00E26110"/>
    <w:rsid w:val="00E26B43"/>
    <w:rsid w:val="00E272F8"/>
    <w:rsid w:val="00E30FFE"/>
    <w:rsid w:val="00E312A5"/>
    <w:rsid w:val="00E319FE"/>
    <w:rsid w:val="00E321E5"/>
    <w:rsid w:val="00E32563"/>
    <w:rsid w:val="00E32624"/>
    <w:rsid w:val="00E32734"/>
    <w:rsid w:val="00E32AB3"/>
    <w:rsid w:val="00E32AB5"/>
    <w:rsid w:val="00E34348"/>
    <w:rsid w:val="00E3475A"/>
    <w:rsid w:val="00E35D00"/>
    <w:rsid w:val="00E3636D"/>
    <w:rsid w:val="00E372EF"/>
    <w:rsid w:val="00E37D6A"/>
    <w:rsid w:val="00E37DAC"/>
    <w:rsid w:val="00E37F95"/>
    <w:rsid w:val="00E404D2"/>
    <w:rsid w:val="00E404E6"/>
    <w:rsid w:val="00E40E6F"/>
    <w:rsid w:val="00E41A73"/>
    <w:rsid w:val="00E42304"/>
    <w:rsid w:val="00E45148"/>
    <w:rsid w:val="00E45193"/>
    <w:rsid w:val="00E46688"/>
    <w:rsid w:val="00E47468"/>
    <w:rsid w:val="00E47637"/>
    <w:rsid w:val="00E47877"/>
    <w:rsid w:val="00E51E0A"/>
    <w:rsid w:val="00E53694"/>
    <w:rsid w:val="00E54335"/>
    <w:rsid w:val="00E54C1A"/>
    <w:rsid w:val="00E552A8"/>
    <w:rsid w:val="00E56649"/>
    <w:rsid w:val="00E56740"/>
    <w:rsid w:val="00E56D39"/>
    <w:rsid w:val="00E57D1E"/>
    <w:rsid w:val="00E60059"/>
    <w:rsid w:val="00E60A6C"/>
    <w:rsid w:val="00E60B81"/>
    <w:rsid w:val="00E6202E"/>
    <w:rsid w:val="00E626F3"/>
    <w:rsid w:val="00E6289C"/>
    <w:rsid w:val="00E66060"/>
    <w:rsid w:val="00E667C5"/>
    <w:rsid w:val="00E67D1F"/>
    <w:rsid w:val="00E67D4A"/>
    <w:rsid w:val="00E706C9"/>
    <w:rsid w:val="00E70B1E"/>
    <w:rsid w:val="00E70FB5"/>
    <w:rsid w:val="00E73966"/>
    <w:rsid w:val="00E74163"/>
    <w:rsid w:val="00E7494E"/>
    <w:rsid w:val="00E756C5"/>
    <w:rsid w:val="00E75C2C"/>
    <w:rsid w:val="00E764B6"/>
    <w:rsid w:val="00E77551"/>
    <w:rsid w:val="00E81D97"/>
    <w:rsid w:val="00E82380"/>
    <w:rsid w:val="00E82FC7"/>
    <w:rsid w:val="00E8333A"/>
    <w:rsid w:val="00E83CB9"/>
    <w:rsid w:val="00E8724B"/>
    <w:rsid w:val="00E875F5"/>
    <w:rsid w:val="00E87CC6"/>
    <w:rsid w:val="00E87FE4"/>
    <w:rsid w:val="00E90935"/>
    <w:rsid w:val="00E909C5"/>
    <w:rsid w:val="00E9179F"/>
    <w:rsid w:val="00E91D49"/>
    <w:rsid w:val="00E92045"/>
    <w:rsid w:val="00E928A0"/>
    <w:rsid w:val="00E9332A"/>
    <w:rsid w:val="00E9343A"/>
    <w:rsid w:val="00E935F3"/>
    <w:rsid w:val="00E94938"/>
    <w:rsid w:val="00E94B33"/>
    <w:rsid w:val="00E95B98"/>
    <w:rsid w:val="00E96FA3"/>
    <w:rsid w:val="00E979A4"/>
    <w:rsid w:val="00E97A2E"/>
    <w:rsid w:val="00EA093E"/>
    <w:rsid w:val="00EA0E7C"/>
    <w:rsid w:val="00EA2376"/>
    <w:rsid w:val="00EA35A8"/>
    <w:rsid w:val="00EA3973"/>
    <w:rsid w:val="00EA4C25"/>
    <w:rsid w:val="00EA5845"/>
    <w:rsid w:val="00EA5E28"/>
    <w:rsid w:val="00EA5FEE"/>
    <w:rsid w:val="00EB0D5D"/>
    <w:rsid w:val="00EB2765"/>
    <w:rsid w:val="00EB27EF"/>
    <w:rsid w:val="00EB523A"/>
    <w:rsid w:val="00EB65B3"/>
    <w:rsid w:val="00EB6B70"/>
    <w:rsid w:val="00EB7F24"/>
    <w:rsid w:val="00EC02B1"/>
    <w:rsid w:val="00EC02E5"/>
    <w:rsid w:val="00EC0840"/>
    <w:rsid w:val="00EC0AE7"/>
    <w:rsid w:val="00EC0D46"/>
    <w:rsid w:val="00EC182C"/>
    <w:rsid w:val="00EC1B97"/>
    <w:rsid w:val="00EC1FAF"/>
    <w:rsid w:val="00EC35AB"/>
    <w:rsid w:val="00EC668D"/>
    <w:rsid w:val="00EC6791"/>
    <w:rsid w:val="00EC6DEE"/>
    <w:rsid w:val="00EC74BC"/>
    <w:rsid w:val="00EC76C5"/>
    <w:rsid w:val="00ED01F2"/>
    <w:rsid w:val="00ED061A"/>
    <w:rsid w:val="00ED1139"/>
    <w:rsid w:val="00ED1923"/>
    <w:rsid w:val="00ED1B1A"/>
    <w:rsid w:val="00ED3073"/>
    <w:rsid w:val="00ED393F"/>
    <w:rsid w:val="00ED3E38"/>
    <w:rsid w:val="00ED5136"/>
    <w:rsid w:val="00EE4666"/>
    <w:rsid w:val="00EE4980"/>
    <w:rsid w:val="00EE5166"/>
    <w:rsid w:val="00EE5289"/>
    <w:rsid w:val="00EE5EDB"/>
    <w:rsid w:val="00EE64B5"/>
    <w:rsid w:val="00EE7F87"/>
    <w:rsid w:val="00EF153A"/>
    <w:rsid w:val="00EF1B27"/>
    <w:rsid w:val="00EF3475"/>
    <w:rsid w:val="00EF3657"/>
    <w:rsid w:val="00EF7061"/>
    <w:rsid w:val="00EF783D"/>
    <w:rsid w:val="00EF7892"/>
    <w:rsid w:val="00F006BA"/>
    <w:rsid w:val="00F00F9D"/>
    <w:rsid w:val="00F02979"/>
    <w:rsid w:val="00F032E5"/>
    <w:rsid w:val="00F036ED"/>
    <w:rsid w:val="00F03773"/>
    <w:rsid w:val="00F03AA4"/>
    <w:rsid w:val="00F04687"/>
    <w:rsid w:val="00F051E6"/>
    <w:rsid w:val="00F05F50"/>
    <w:rsid w:val="00F05F82"/>
    <w:rsid w:val="00F06622"/>
    <w:rsid w:val="00F06A97"/>
    <w:rsid w:val="00F0756F"/>
    <w:rsid w:val="00F078C4"/>
    <w:rsid w:val="00F07BDE"/>
    <w:rsid w:val="00F10858"/>
    <w:rsid w:val="00F1178A"/>
    <w:rsid w:val="00F13D67"/>
    <w:rsid w:val="00F1496A"/>
    <w:rsid w:val="00F14C5D"/>
    <w:rsid w:val="00F14F4F"/>
    <w:rsid w:val="00F16CFC"/>
    <w:rsid w:val="00F20DC2"/>
    <w:rsid w:val="00F21F69"/>
    <w:rsid w:val="00F2297F"/>
    <w:rsid w:val="00F236E8"/>
    <w:rsid w:val="00F238FF"/>
    <w:rsid w:val="00F23BB9"/>
    <w:rsid w:val="00F241BB"/>
    <w:rsid w:val="00F24AA8"/>
    <w:rsid w:val="00F24BC5"/>
    <w:rsid w:val="00F251ED"/>
    <w:rsid w:val="00F263BC"/>
    <w:rsid w:val="00F2704B"/>
    <w:rsid w:val="00F2795A"/>
    <w:rsid w:val="00F27E57"/>
    <w:rsid w:val="00F308AC"/>
    <w:rsid w:val="00F31628"/>
    <w:rsid w:val="00F319D7"/>
    <w:rsid w:val="00F32FC9"/>
    <w:rsid w:val="00F3376B"/>
    <w:rsid w:val="00F33D9F"/>
    <w:rsid w:val="00F341D2"/>
    <w:rsid w:val="00F34D5B"/>
    <w:rsid w:val="00F35C63"/>
    <w:rsid w:val="00F35C6D"/>
    <w:rsid w:val="00F372A2"/>
    <w:rsid w:val="00F375D8"/>
    <w:rsid w:val="00F37DD6"/>
    <w:rsid w:val="00F40420"/>
    <w:rsid w:val="00F40700"/>
    <w:rsid w:val="00F41518"/>
    <w:rsid w:val="00F417FC"/>
    <w:rsid w:val="00F42487"/>
    <w:rsid w:val="00F42943"/>
    <w:rsid w:val="00F432FA"/>
    <w:rsid w:val="00F44431"/>
    <w:rsid w:val="00F4471F"/>
    <w:rsid w:val="00F45192"/>
    <w:rsid w:val="00F464A7"/>
    <w:rsid w:val="00F466B8"/>
    <w:rsid w:val="00F47475"/>
    <w:rsid w:val="00F502DD"/>
    <w:rsid w:val="00F506EC"/>
    <w:rsid w:val="00F50BB0"/>
    <w:rsid w:val="00F50C32"/>
    <w:rsid w:val="00F510C2"/>
    <w:rsid w:val="00F52042"/>
    <w:rsid w:val="00F52231"/>
    <w:rsid w:val="00F524E1"/>
    <w:rsid w:val="00F52807"/>
    <w:rsid w:val="00F5435B"/>
    <w:rsid w:val="00F543C2"/>
    <w:rsid w:val="00F54EE5"/>
    <w:rsid w:val="00F55101"/>
    <w:rsid w:val="00F5611A"/>
    <w:rsid w:val="00F56C4F"/>
    <w:rsid w:val="00F61C23"/>
    <w:rsid w:val="00F62C26"/>
    <w:rsid w:val="00F62E7C"/>
    <w:rsid w:val="00F63C4C"/>
    <w:rsid w:val="00F64999"/>
    <w:rsid w:val="00F673FF"/>
    <w:rsid w:val="00F714FB"/>
    <w:rsid w:val="00F716E2"/>
    <w:rsid w:val="00F71BE4"/>
    <w:rsid w:val="00F72A8A"/>
    <w:rsid w:val="00F73E92"/>
    <w:rsid w:val="00F74BB8"/>
    <w:rsid w:val="00F74C54"/>
    <w:rsid w:val="00F766E4"/>
    <w:rsid w:val="00F77239"/>
    <w:rsid w:val="00F80C7D"/>
    <w:rsid w:val="00F8135A"/>
    <w:rsid w:val="00F82D9E"/>
    <w:rsid w:val="00F848C9"/>
    <w:rsid w:val="00F853BB"/>
    <w:rsid w:val="00F856F0"/>
    <w:rsid w:val="00F85F1C"/>
    <w:rsid w:val="00F87441"/>
    <w:rsid w:val="00F875B7"/>
    <w:rsid w:val="00F9148D"/>
    <w:rsid w:val="00F923EA"/>
    <w:rsid w:val="00F95969"/>
    <w:rsid w:val="00F9619B"/>
    <w:rsid w:val="00F968F7"/>
    <w:rsid w:val="00F96CD4"/>
    <w:rsid w:val="00F97590"/>
    <w:rsid w:val="00F97974"/>
    <w:rsid w:val="00FA0190"/>
    <w:rsid w:val="00FA0AAE"/>
    <w:rsid w:val="00FA0B31"/>
    <w:rsid w:val="00FA2044"/>
    <w:rsid w:val="00FA2291"/>
    <w:rsid w:val="00FA507F"/>
    <w:rsid w:val="00FA5089"/>
    <w:rsid w:val="00FA514C"/>
    <w:rsid w:val="00FA787F"/>
    <w:rsid w:val="00FA7E92"/>
    <w:rsid w:val="00FB0B7B"/>
    <w:rsid w:val="00FB1587"/>
    <w:rsid w:val="00FB2F12"/>
    <w:rsid w:val="00FB31CA"/>
    <w:rsid w:val="00FB4129"/>
    <w:rsid w:val="00FB75C9"/>
    <w:rsid w:val="00FB7D8D"/>
    <w:rsid w:val="00FC13D9"/>
    <w:rsid w:val="00FC1A98"/>
    <w:rsid w:val="00FC2B2E"/>
    <w:rsid w:val="00FC2D16"/>
    <w:rsid w:val="00FC3144"/>
    <w:rsid w:val="00FC4F6C"/>
    <w:rsid w:val="00FC5442"/>
    <w:rsid w:val="00FC5ADB"/>
    <w:rsid w:val="00FD0598"/>
    <w:rsid w:val="00FD2A2D"/>
    <w:rsid w:val="00FD32E6"/>
    <w:rsid w:val="00FD5D01"/>
    <w:rsid w:val="00FD646E"/>
    <w:rsid w:val="00FD675A"/>
    <w:rsid w:val="00FD7C10"/>
    <w:rsid w:val="00FD7D71"/>
    <w:rsid w:val="00FE11E9"/>
    <w:rsid w:val="00FE179E"/>
    <w:rsid w:val="00FE38F6"/>
    <w:rsid w:val="00FE5B91"/>
    <w:rsid w:val="00FE625A"/>
    <w:rsid w:val="00FE6E09"/>
    <w:rsid w:val="00FE7DFE"/>
    <w:rsid w:val="00FF04DF"/>
    <w:rsid w:val="00FF04E3"/>
    <w:rsid w:val="00FF1A86"/>
    <w:rsid w:val="00FF2649"/>
    <w:rsid w:val="00FF3D66"/>
    <w:rsid w:val="00FF5224"/>
    <w:rsid w:val="00FF7312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08DE10-7C12-4BC9-A737-C88F2E60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976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976E2"/>
    <w:pPr>
      <w:jc w:val="center"/>
      <w:outlineLvl w:val="0"/>
    </w:pPr>
    <w:rPr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9976E2"/>
    <w:pPr>
      <w:jc w:val="center"/>
      <w:outlineLvl w:val="1"/>
    </w:pPr>
    <w:rPr>
      <w:b/>
      <w:sz w:val="28"/>
      <w:szCs w:val="2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9976E2"/>
    <w:pPr>
      <w:outlineLvl w:val="2"/>
    </w:pPr>
    <w:rPr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9976E2"/>
    <w:pPr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5111D8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1"/>
    <w:link w:val="2"/>
    <w:uiPriority w:val="99"/>
    <w:locked/>
    <w:rsid w:val="007E2280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5111D8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CD052D"/>
    <w:rPr>
      <w:rFonts w:ascii="Arial" w:hAnsi="Arial"/>
      <w:b/>
      <w:sz w:val="28"/>
    </w:rPr>
  </w:style>
  <w:style w:type="table" w:styleId="a3">
    <w:name w:val="Table Grid"/>
    <w:basedOn w:val="a1"/>
    <w:uiPriority w:val="99"/>
    <w:rsid w:val="000719E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69609B"/>
    <w:pPr>
      <w:widowControl w:val="0"/>
      <w:autoSpaceDE w:val="0"/>
      <w:autoSpaceDN w:val="0"/>
      <w:adjustRightInd w:val="0"/>
    </w:pPr>
  </w:style>
  <w:style w:type="character" w:customStyle="1" w:styleId="a5">
    <w:name w:val="Гипертекстовая ссылка"/>
    <w:uiPriority w:val="99"/>
    <w:rsid w:val="009B3FD4"/>
    <w:rPr>
      <w:color w:val="106BBE"/>
    </w:rPr>
  </w:style>
  <w:style w:type="paragraph" w:customStyle="1" w:styleId="s13">
    <w:name w:val="s_13"/>
    <w:basedOn w:val="a"/>
    <w:uiPriority w:val="99"/>
    <w:rsid w:val="009B3FD4"/>
    <w:pPr>
      <w:ind w:firstLine="720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E1EB7"/>
    <w:pPr>
      <w:spacing w:after="120"/>
      <w:ind w:left="283"/>
    </w:pPr>
    <w:rPr>
      <w:rFonts w:ascii="Calibri" w:hAnsi="Calibri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4E1EB7"/>
    <w:rPr>
      <w:rFonts w:ascii="Calibri" w:hAnsi="Calibri"/>
      <w:sz w:val="16"/>
      <w:lang w:val="ru-RU" w:eastAsia="ru-RU"/>
    </w:rPr>
  </w:style>
  <w:style w:type="character" w:customStyle="1" w:styleId="a6">
    <w:name w:val="Цветовое выделение"/>
    <w:uiPriority w:val="99"/>
    <w:rsid w:val="00C57A9A"/>
    <w:rPr>
      <w:b/>
      <w:color w:val="26282F"/>
      <w:sz w:val="26"/>
    </w:rPr>
  </w:style>
  <w:style w:type="paragraph" w:customStyle="1" w:styleId="western">
    <w:name w:val="western"/>
    <w:basedOn w:val="a"/>
    <w:uiPriority w:val="99"/>
    <w:rsid w:val="00E60B81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0B81"/>
    <w:pPr>
      <w:spacing w:before="100" w:beforeAutospacing="1" w:after="100" w:afterAutospacing="1"/>
    </w:pPr>
    <w:rPr>
      <w:rFonts w:ascii="Tahoma" w:hAnsi="Tahoma" w:cs="Tahoma"/>
      <w:color w:val="4E4F4F"/>
      <w:sz w:val="15"/>
      <w:szCs w:val="15"/>
    </w:rPr>
  </w:style>
  <w:style w:type="character" w:styleId="a8">
    <w:name w:val="Hyperlink"/>
    <w:uiPriority w:val="99"/>
    <w:rsid w:val="009976E2"/>
    <w:rPr>
      <w:rFonts w:cs="Times New Roman"/>
      <w:color w:val="0000FF"/>
      <w:u w:val="none"/>
    </w:rPr>
  </w:style>
  <w:style w:type="paragraph" w:customStyle="1" w:styleId="s34">
    <w:name w:val="s_34"/>
    <w:basedOn w:val="a"/>
    <w:uiPriority w:val="99"/>
    <w:rsid w:val="0034346F"/>
    <w:pPr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1">
    <w:name w:val="Без интервала1"/>
    <w:uiPriority w:val="99"/>
    <w:rsid w:val="005B2B48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430ED"/>
    <w:pPr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"/>
    <w:basedOn w:val="a"/>
    <w:link w:val="aa"/>
    <w:uiPriority w:val="99"/>
    <w:rsid w:val="009139D8"/>
    <w:pPr>
      <w:spacing w:after="120"/>
    </w:pPr>
    <w:rPr>
      <w:rFonts w:ascii="Calibri" w:hAnsi="Calibri"/>
      <w:sz w:val="22"/>
      <w:szCs w:val="20"/>
    </w:rPr>
  </w:style>
  <w:style w:type="character" w:customStyle="1" w:styleId="aa">
    <w:name w:val="Основной текст Знак"/>
    <w:link w:val="a9"/>
    <w:uiPriority w:val="99"/>
    <w:locked/>
    <w:rsid w:val="009139D8"/>
    <w:rPr>
      <w:rFonts w:ascii="Calibri" w:hAnsi="Calibri"/>
      <w:sz w:val="22"/>
    </w:rPr>
  </w:style>
  <w:style w:type="paragraph" w:styleId="ab">
    <w:name w:val="Body Text First Indent"/>
    <w:basedOn w:val="a9"/>
    <w:link w:val="ac"/>
    <w:uiPriority w:val="99"/>
    <w:rsid w:val="009139D8"/>
    <w:pPr>
      <w:ind w:firstLine="210"/>
    </w:pPr>
  </w:style>
  <w:style w:type="character" w:customStyle="1" w:styleId="ac">
    <w:name w:val="Красная строка Знак"/>
    <w:link w:val="ab"/>
    <w:uiPriority w:val="99"/>
    <w:locked/>
    <w:rsid w:val="009139D8"/>
    <w:rPr>
      <w:rFonts w:ascii="Calibri" w:hAnsi="Calibri"/>
      <w:sz w:val="22"/>
    </w:rPr>
  </w:style>
  <w:style w:type="paragraph" w:styleId="ad">
    <w:name w:val="List Paragraph"/>
    <w:basedOn w:val="a"/>
    <w:uiPriority w:val="99"/>
    <w:qFormat/>
    <w:rsid w:val="00CA45D4"/>
    <w:pPr>
      <w:ind w:left="708"/>
    </w:pPr>
  </w:style>
  <w:style w:type="paragraph" w:styleId="ae">
    <w:name w:val="Body Text Indent"/>
    <w:basedOn w:val="a"/>
    <w:link w:val="af"/>
    <w:uiPriority w:val="99"/>
    <w:rsid w:val="005111D8"/>
    <w:pPr>
      <w:ind w:firstLine="709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5111D8"/>
    <w:rPr>
      <w:rFonts w:eastAsia="Times New Roman"/>
    </w:rPr>
  </w:style>
  <w:style w:type="paragraph" w:customStyle="1" w:styleId="Postan">
    <w:name w:val="Postan"/>
    <w:basedOn w:val="a"/>
    <w:uiPriority w:val="99"/>
    <w:rsid w:val="005111D8"/>
    <w:pPr>
      <w:jc w:val="center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5111D8"/>
    <w:rPr>
      <w:rFonts w:eastAsia="Times New Roman"/>
    </w:rPr>
  </w:style>
  <w:style w:type="paragraph" w:styleId="af2">
    <w:name w:val="header"/>
    <w:basedOn w:val="a"/>
    <w:link w:val="af3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5111D8"/>
    <w:rPr>
      <w:rFonts w:eastAsia="Times New Roman"/>
    </w:rPr>
  </w:style>
  <w:style w:type="character" w:styleId="af4">
    <w:name w:val="page number"/>
    <w:uiPriority w:val="99"/>
    <w:rsid w:val="005111D8"/>
    <w:rPr>
      <w:rFonts w:cs="Times New Roman"/>
    </w:rPr>
  </w:style>
  <w:style w:type="paragraph" w:customStyle="1" w:styleId="ConsPlusNormal">
    <w:name w:val="ConsPlusNormal"/>
    <w:uiPriority w:val="99"/>
    <w:rsid w:val="00511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rsid w:val="005111D8"/>
    <w:rPr>
      <w:rFonts w:ascii="Tahoma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locked/>
    <w:rsid w:val="005111D8"/>
    <w:rPr>
      <w:rFonts w:ascii="Tahoma" w:hAnsi="Tahoma"/>
      <w:sz w:val="16"/>
    </w:rPr>
  </w:style>
  <w:style w:type="paragraph" w:customStyle="1" w:styleId="12">
    <w:name w:val="Абзац списка1"/>
    <w:basedOn w:val="a"/>
    <w:uiPriority w:val="99"/>
    <w:rsid w:val="005111D8"/>
    <w:pPr>
      <w:ind w:left="720"/>
    </w:pPr>
    <w:rPr>
      <w:rFonts w:ascii="Times New Roman" w:hAnsi="Times New Roman"/>
      <w:sz w:val="20"/>
      <w:szCs w:val="20"/>
    </w:rPr>
  </w:style>
  <w:style w:type="character" w:customStyle="1" w:styleId="af7">
    <w:name w:val="Основной текст_"/>
    <w:link w:val="5"/>
    <w:uiPriority w:val="99"/>
    <w:locked/>
    <w:rsid w:val="005111D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uiPriority w:val="99"/>
    <w:rsid w:val="005111D8"/>
    <w:pPr>
      <w:widowControl w:val="0"/>
      <w:shd w:val="clear" w:color="auto" w:fill="FFFFFF"/>
      <w:spacing w:line="202" w:lineRule="exac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5111D8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4">
    <w:name w:val="Сетка таблицы1"/>
    <w:uiPriority w:val="99"/>
    <w:locked/>
    <w:rsid w:val="005111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9976E2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rsid w:val="009976E2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locked/>
    <w:rsid w:val="00CD052D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9976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FollowedHyperlink"/>
    <w:uiPriority w:val="99"/>
    <w:rsid w:val="005F6179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5F6179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5F6179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5F6179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5F6179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5F6179"/>
    <w:rPr>
      <w:rFonts w:ascii="Arial" w:hAnsi="Arial"/>
    </w:rPr>
  </w:style>
  <w:style w:type="paragraph" w:customStyle="1" w:styleId="Application">
    <w:name w:val="Application!Приложение"/>
    <w:uiPriority w:val="99"/>
    <w:rsid w:val="009976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976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976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976E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1C43-8ABA-4D04-A674-A0A63E51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369</TotalTime>
  <Pages>13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Слепокурова Светлана</dc:creator>
  <cp:keywords/>
  <dc:description/>
  <cp:lastModifiedBy>РМ для СП</cp:lastModifiedBy>
  <cp:revision>36</cp:revision>
  <cp:lastPrinted>2019-03-15T08:13:00Z</cp:lastPrinted>
  <dcterms:created xsi:type="dcterms:W3CDTF">2018-10-05T08:00:00Z</dcterms:created>
  <dcterms:modified xsi:type="dcterms:W3CDTF">2019-03-15T08:15:00Z</dcterms:modified>
</cp:coreProperties>
</file>