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РОССИЙСКАЯ ФЕДЕРАЦИЯ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АДМИНИСТРАЦИЯ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ПОДГОРЕНСКОГО СЕЛЬСКОГО ПОСЕЛЕНИЯ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КАЛАЧЕЕВСКОГО МУНИЦИПАЛЬНОГО РАЙОНА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ВОРОНЕЖСКОЙ ОБЛАСТИ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  <w:proofErr w:type="gramStart"/>
      <w:r w:rsidRPr="001D580B">
        <w:rPr>
          <w:rFonts w:eastAsia="Arial" w:cs="Arial"/>
          <w:b/>
          <w:caps/>
        </w:rPr>
        <w:t>П</w:t>
      </w:r>
      <w:proofErr w:type="gramEnd"/>
      <w:r w:rsidRPr="001D580B">
        <w:rPr>
          <w:rFonts w:eastAsia="Arial" w:cs="Arial"/>
          <w:b/>
          <w:caps/>
        </w:rPr>
        <w:t xml:space="preserve"> О С Т А Н О В Л Е Н И Е</w:t>
      </w:r>
    </w:p>
    <w:p w:rsidR="000B3332" w:rsidRPr="001D580B" w:rsidRDefault="000B3332" w:rsidP="000B3332">
      <w:pPr>
        <w:jc w:val="center"/>
        <w:rPr>
          <w:rFonts w:eastAsia="Arial" w:cs="Arial"/>
          <w:b/>
          <w:caps/>
        </w:rPr>
      </w:pPr>
    </w:p>
    <w:p w:rsidR="000B3332" w:rsidRPr="001D580B" w:rsidRDefault="000B3332" w:rsidP="000B3332">
      <w:pPr>
        <w:rPr>
          <w:rFonts w:eastAsia="Calibri" w:cs="Arial"/>
        </w:rPr>
      </w:pPr>
      <w:r w:rsidRPr="001D580B">
        <w:rPr>
          <w:rFonts w:eastAsia="Calibri" w:cs="Arial"/>
        </w:rPr>
        <w:t xml:space="preserve">от </w:t>
      </w:r>
      <w:r w:rsidR="004A7EB5">
        <w:rPr>
          <w:rFonts w:eastAsia="Calibri" w:cs="Arial"/>
        </w:rPr>
        <w:t>31 августа</w:t>
      </w:r>
      <w:r w:rsidRPr="001D580B">
        <w:rPr>
          <w:rFonts w:eastAsia="Calibri" w:cs="Arial"/>
        </w:rPr>
        <w:t xml:space="preserve"> 2020 г. № </w:t>
      </w:r>
      <w:r w:rsidR="004A7EB5">
        <w:rPr>
          <w:rFonts w:eastAsia="Calibri" w:cs="Arial"/>
        </w:rPr>
        <w:t>52</w:t>
      </w:r>
    </w:p>
    <w:p w:rsidR="000B3332" w:rsidRPr="001D580B" w:rsidRDefault="000B3332" w:rsidP="000B3332">
      <w:pPr>
        <w:ind w:left="708" w:firstLine="372"/>
        <w:rPr>
          <w:rFonts w:eastAsia="Calibri" w:cs="Arial"/>
        </w:rPr>
      </w:pPr>
      <w:r w:rsidRPr="001D580B">
        <w:rPr>
          <w:rFonts w:eastAsia="Calibri" w:cs="Arial"/>
        </w:rPr>
        <w:t>с. Подгорное</w:t>
      </w:r>
    </w:p>
    <w:p w:rsidR="005D7F6B" w:rsidRPr="005D7F6B" w:rsidRDefault="005D7F6B" w:rsidP="005D7F6B">
      <w:pPr>
        <w:tabs>
          <w:tab w:val="left" w:pos="720"/>
        </w:tabs>
        <w:ind w:firstLine="709"/>
        <w:jc w:val="center"/>
        <w:rPr>
          <w:rFonts w:cs="Arial"/>
        </w:rPr>
      </w:pPr>
    </w:p>
    <w:p w:rsidR="005D7F6B" w:rsidRPr="002A264C" w:rsidRDefault="005D7F6B" w:rsidP="005D7F6B">
      <w:pPr>
        <w:pStyle w:val="Title"/>
        <w:rPr>
          <w:sz w:val="24"/>
          <w:szCs w:val="24"/>
        </w:rPr>
      </w:pPr>
      <w:r w:rsidRPr="002A264C">
        <w:rPr>
          <w:sz w:val="24"/>
          <w:szCs w:val="24"/>
        </w:rPr>
        <w:t xml:space="preserve">Об утверждении административного регламента по предоставлению муниципальной </w:t>
      </w:r>
      <w:r w:rsidRPr="004A7EB5">
        <w:rPr>
          <w:sz w:val="24"/>
          <w:szCs w:val="24"/>
        </w:rPr>
        <w:t>функции</w:t>
      </w:r>
      <w:r w:rsidRPr="002A264C">
        <w:rPr>
          <w:sz w:val="24"/>
          <w:szCs w:val="24"/>
        </w:rPr>
        <w:t xml:space="preserve">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В соответствии с </w:t>
      </w:r>
      <w:r w:rsidRPr="005D7F6B">
        <w:rPr>
          <w:rStyle w:val="12"/>
          <w:rFonts w:ascii="Arial" w:hAnsi="Arial" w:cs="Arial"/>
        </w:rPr>
        <w:t>Налоговым кодексом</w:t>
      </w:r>
      <w:r w:rsidRPr="005D7F6B">
        <w:rPr>
          <w:rFonts w:ascii="Arial" w:hAnsi="Arial" w:cs="Arial"/>
        </w:rPr>
        <w:t xml:space="preserve"> Российской Федерации, администрация </w:t>
      </w:r>
      <w:r w:rsidR="000B3332">
        <w:rPr>
          <w:rFonts w:ascii="Arial" w:hAnsi="Arial" w:cs="Arial"/>
        </w:rPr>
        <w:t>Подгоренского</w:t>
      </w:r>
      <w:r w:rsidRPr="005D7F6B">
        <w:rPr>
          <w:rFonts w:ascii="Arial" w:hAnsi="Arial" w:cs="Arial"/>
        </w:rPr>
        <w:t xml:space="preserve"> сельского поселения </w:t>
      </w:r>
      <w:r w:rsidR="000B3332">
        <w:rPr>
          <w:rFonts w:ascii="Arial" w:hAnsi="Arial" w:cs="Arial"/>
        </w:rPr>
        <w:t>Калачеевского</w:t>
      </w:r>
      <w:r w:rsidRPr="005D7F6B">
        <w:rPr>
          <w:rFonts w:ascii="Arial" w:hAnsi="Arial" w:cs="Arial"/>
        </w:rPr>
        <w:t xml:space="preserve"> муниципального района Воронежской области 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  <w:spacing w:val="20"/>
        </w:rPr>
        <w:t>постановляет: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1. Утвердить прилагаемый административный регламент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0B3332" w:rsidRPr="001D580B" w:rsidRDefault="000B3332" w:rsidP="000B3332">
      <w:pPr>
        <w:ind w:firstLine="709"/>
        <w:rPr>
          <w:rFonts w:cs="Arial"/>
        </w:rPr>
      </w:pPr>
      <w:r w:rsidRPr="001D580B">
        <w:rPr>
          <w:rFonts w:cs="Arial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в сети Интернет.</w:t>
      </w:r>
    </w:p>
    <w:p w:rsidR="000B3332" w:rsidRPr="001D580B" w:rsidRDefault="000B3332" w:rsidP="000B3332">
      <w:pPr>
        <w:ind w:firstLine="709"/>
        <w:rPr>
          <w:rFonts w:cs="Arial"/>
        </w:rPr>
      </w:pPr>
      <w:r w:rsidRPr="001D580B">
        <w:rPr>
          <w:rFonts w:cs="Arial"/>
        </w:rPr>
        <w:t xml:space="preserve">3. </w:t>
      </w:r>
      <w:proofErr w:type="gramStart"/>
      <w:r w:rsidRPr="001D580B">
        <w:rPr>
          <w:rFonts w:cs="Arial"/>
        </w:rPr>
        <w:t>Контроль за</w:t>
      </w:r>
      <w:proofErr w:type="gramEnd"/>
      <w:r w:rsidRPr="001D580B">
        <w:rPr>
          <w:rFonts w:cs="Arial"/>
        </w:rPr>
        <w:t xml:space="preserve"> исполнением настоящего постановления оставляю за собой.</w:t>
      </w:r>
    </w:p>
    <w:p w:rsidR="000B3332" w:rsidRPr="001D580B" w:rsidRDefault="000B3332" w:rsidP="000B3332">
      <w:pPr>
        <w:rPr>
          <w:rFonts w:cs="Arial"/>
        </w:rPr>
      </w:pPr>
    </w:p>
    <w:p w:rsidR="005D7F6B" w:rsidRDefault="005D7F6B" w:rsidP="005D7F6B">
      <w:pPr>
        <w:ind w:firstLine="709"/>
        <w:rPr>
          <w:rFonts w:cs="Arial"/>
          <w:lang w:eastAsia="ar-SA"/>
        </w:rPr>
      </w:pPr>
    </w:p>
    <w:p w:rsidR="000B3332" w:rsidRDefault="000B3332" w:rsidP="005D7F6B">
      <w:pPr>
        <w:ind w:firstLine="709"/>
        <w:rPr>
          <w:rFonts w:cs="Arial"/>
          <w:lang w:eastAsia="ar-SA"/>
        </w:rPr>
      </w:pPr>
    </w:p>
    <w:p w:rsidR="0021323C" w:rsidRDefault="0021323C" w:rsidP="005D7F6B">
      <w:pPr>
        <w:ind w:firstLine="709"/>
        <w:rPr>
          <w:rFonts w:cs="Arial"/>
          <w:lang w:eastAsia="ar-SA"/>
        </w:rPr>
      </w:pPr>
    </w:p>
    <w:p w:rsidR="0021323C" w:rsidRDefault="0021323C" w:rsidP="005D7F6B">
      <w:pPr>
        <w:ind w:firstLine="709"/>
        <w:rPr>
          <w:rFonts w:cs="Arial"/>
          <w:lang w:eastAsia="ar-SA"/>
        </w:rPr>
      </w:pPr>
    </w:p>
    <w:p w:rsidR="000B3332" w:rsidRDefault="000B3332" w:rsidP="005D7F6B">
      <w:pPr>
        <w:ind w:firstLine="709"/>
        <w:rPr>
          <w:rFonts w:cs="Arial"/>
          <w:lang w:eastAsia="ar-SA"/>
        </w:rPr>
      </w:pPr>
    </w:p>
    <w:p w:rsidR="000B3332" w:rsidRPr="0021323C" w:rsidRDefault="000B3332" w:rsidP="000B3332">
      <w:pPr>
        <w:ind w:firstLine="0"/>
        <w:rPr>
          <w:rFonts w:cs="Arial"/>
          <w:b/>
          <w:lang w:eastAsia="ar-SA"/>
        </w:rPr>
      </w:pPr>
      <w:r w:rsidRPr="0021323C">
        <w:rPr>
          <w:rFonts w:cs="Arial"/>
          <w:b/>
          <w:lang w:eastAsia="ar-SA"/>
        </w:rPr>
        <w:t>Глава Подгоренского</w:t>
      </w:r>
    </w:p>
    <w:p w:rsidR="000B3332" w:rsidRPr="0021323C" w:rsidRDefault="000B3332" w:rsidP="000B3332">
      <w:pPr>
        <w:tabs>
          <w:tab w:val="left" w:pos="6435"/>
        </w:tabs>
        <w:ind w:firstLine="0"/>
        <w:rPr>
          <w:rFonts w:cs="Arial"/>
          <w:b/>
          <w:lang w:eastAsia="ar-SA"/>
        </w:rPr>
      </w:pPr>
      <w:r w:rsidRPr="0021323C">
        <w:rPr>
          <w:rFonts w:cs="Arial"/>
          <w:b/>
          <w:lang w:eastAsia="ar-SA"/>
        </w:rPr>
        <w:t>сельского поселения</w:t>
      </w:r>
      <w:r w:rsidRPr="0021323C">
        <w:rPr>
          <w:rFonts w:cs="Arial"/>
          <w:b/>
          <w:lang w:eastAsia="ar-SA"/>
        </w:rPr>
        <w:tab/>
      </w:r>
      <w:proofErr w:type="spellStart"/>
      <w:r w:rsidRPr="0021323C">
        <w:rPr>
          <w:rFonts w:cs="Arial"/>
          <w:b/>
          <w:lang w:eastAsia="ar-SA"/>
        </w:rPr>
        <w:t>А.С.Разборский</w:t>
      </w:r>
      <w:proofErr w:type="spellEnd"/>
    </w:p>
    <w:p w:rsidR="005D7F6B" w:rsidRPr="005D7F6B" w:rsidRDefault="005D7F6B" w:rsidP="005D7F6B">
      <w:pPr>
        <w:ind w:firstLine="709"/>
        <w:rPr>
          <w:rFonts w:cs="Arial"/>
        </w:rPr>
      </w:pPr>
      <w:r w:rsidRPr="005D7F6B">
        <w:rPr>
          <w:rFonts w:cs="Arial"/>
        </w:rPr>
        <w:br w:type="page"/>
      </w:r>
    </w:p>
    <w:p w:rsidR="005D7F6B" w:rsidRPr="005D7F6B" w:rsidRDefault="005D7F6B" w:rsidP="005D7F6B">
      <w:pPr>
        <w:shd w:val="clear" w:color="auto" w:fill="FFFFFF"/>
        <w:ind w:firstLine="709"/>
        <w:jc w:val="center"/>
        <w:rPr>
          <w:rFonts w:cs="Arial"/>
          <w:spacing w:val="-2"/>
        </w:rPr>
      </w:pPr>
      <w:r w:rsidRPr="005D7F6B">
        <w:rPr>
          <w:rFonts w:cs="Arial"/>
          <w:spacing w:val="-5"/>
        </w:rPr>
        <w:lastRenderedPageBreak/>
        <w:t>УТВЕРЖДЕН</w:t>
      </w:r>
    </w:p>
    <w:p w:rsidR="005D7F6B" w:rsidRPr="005D7F6B" w:rsidRDefault="005D7F6B" w:rsidP="005D7F6B">
      <w:pPr>
        <w:shd w:val="clear" w:color="auto" w:fill="FFFFFF"/>
        <w:ind w:firstLine="709"/>
        <w:jc w:val="center"/>
        <w:rPr>
          <w:rFonts w:cs="Arial"/>
          <w:spacing w:val="-5"/>
        </w:rPr>
      </w:pPr>
      <w:r w:rsidRPr="005D7F6B">
        <w:rPr>
          <w:rFonts w:cs="Arial"/>
          <w:spacing w:val="-2"/>
        </w:rPr>
        <w:t>постановлением администрации</w:t>
      </w:r>
      <w:r w:rsidRPr="005D7F6B">
        <w:rPr>
          <w:rFonts w:cs="Arial"/>
        </w:rPr>
        <w:t xml:space="preserve"> </w:t>
      </w:r>
      <w:r w:rsidR="000B3332">
        <w:rPr>
          <w:rFonts w:cs="Arial"/>
        </w:rPr>
        <w:t>Подгоренского</w:t>
      </w:r>
      <w:r w:rsidRPr="005D7F6B">
        <w:rPr>
          <w:rFonts w:cs="Arial"/>
        </w:rPr>
        <w:t xml:space="preserve"> </w:t>
      </w:r>
      <w:r w:rsidRPr="005D7F6B">
        <w:rPr>
          <w:rFonts w:cs="Arial"/>
          <w:bCs/>
          <w:spacing w:val="-1"/>
        </w:rPr>
        <w:t xml:space="preserve">сельского </w:t>
      </w:r>
      <w:r w:rsidRPr="005D7F6B">
        <w:rPr>
          <w:rFonts w:cs="Arial"/>
        </w:rPr>
        <w:t xml:space="preserve">поселения </w:t>
      </w:r>
      <w:r w:rsidR="000B3332">
        <w:rPr>
          <w:rFonts w:cs="Arial"/>
        </w:rPr>
        <w:t>Калачеевского</w:t>
      </w:r>
      <w:r w:rsidRPr="005D7F6B">
        <w:rPr>
          <w:rFonts w:cs="Arial"/>
        </w:rPr>
        <w:t xml:space="preserve"> муниципального района Воронежской области</w:t>
      </w:r>
    </w:p>
    <w:p w:rsidR="005D7F6B" w:rsidRPr="005D7F6B" w:rsidRDefault="005D7F6B" w:rsidP="005D7F6B">
      <w:pPr>
        <w:shd w:val="clear" w:color="auto" w:fill="FFFFFF"/>
        <w:tabs>
          <w:tab w:val="left" w:pos="8189"/>
        </w:tabs>
        <w:ind w:firstLine="709"/>
        <w:jc w:val="center"/>
        <w:rPr>
          <w:rFonts w:cs="Arial"/>
          <w:spacing w:val="-9"/>
        </w:rPr>
      </w:pPr>
      <w:r w:rsidRPr="005D7F6B">
        <w:rPr>
          <w:rFonts w:cs="Arial"/>
        </w:rPr>
        <w:t>от</w:t>
      </w:r>
      <w:r w:rsidR="0021323C">
        <w:rPr>
          <w:rFonts w:cs="Arial"/>
        </w:rPr>
        <w:t xml:space="preserve"> 31 августа 2</w:t>
      </w:r>
      <w:r w:rsidRPr="005D7F6B">
        <w:rPr>
          <w:rFonts w:cs="Arial"/>
        </w:rPr>
        <w:t xml:space="preserve">020 № </w:t>
      </w:r>
      <w:r w:rsidR="0021323C">
        <w:rPr>
          <w:rFonts w:cs="Arial"/>
        </w:rPr>
        <w:t>52</w:t>
      </w:r>
    </w:p>
    <w:p w:rsidR="005D7F6B" w:rsidRPr="005D7F6B" w:rsidRDefault="005D7F6B" w:rsidP="005D7F6B">
      <w:pPr>
        <w:ind w:firstLine="709"/>
        <w:jc w:val="center"/>
        <w:rPr>
          <w:rFonts w:cs="Arial"/>
        </w:rPr>
      </w:pP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0" w:name="Par40"/>
      <w:bookmarkEnd w:id="0"/>
      <w:r w:rsidRPr="005D7F6B">
        <w:rPr>
          <w:rFonts w:ascii="Arial" w:hAnsi="Arial" w:cs="Arial"/>
        </w:rPr>
        <w:t>Административный регламент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D7F6B" w:rsidRPr="005D7F6B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I. Общие положения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1.1. </w:t>
      </w:r>
      <w:proofErr w:type="gramStart"/>
      <w:r w:rsidRPr="005D7F6B">
        <w:rPr>
          <w:rFonts w:ascii="Arial" w:hAnsi="Arial" w:cs="Arial"/>
        </w:rPr>
        <w:t xml:space="preserve">Настоящий административный регламент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0B3332">
        <w:rPr>
          <w:rFonts w:ascii="Arial" w:hAnsi="Arial" w:cs="Arial"/>
        </w:rPr>
        <w:t>Подгоренского</w:t>
      </w:r>
      <w:r w:rsidRPr="005D7F6B">
        <w:rPr>
          <w:rFonts w:ascii="Arial" w:hAnsi="Arial" w:cs="Arial"/>
        </w:rPr>
        <w:t xml:space="preserve"> сельского поселения (далее - администрация сельского поселения) при исполнении муниципальной функции по рассмотрению и подготовке письменных разъяснений на обращения, поступившие в</w:t>
      </w:r>
      <w:proofErr w:type="gramEnd"/>
      <w:r w:rsidRPr="005D7F6B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1.2. Перечень нормативных правовых актов, непосредственно регулирующих исполнение муниципальной функции, с указанием реквизитов нормативных правовых актов и источников их официального опубликования: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- </w:t>
      </w:r>
      <w:r w:rsidRPr="005D7F6B">
        <w:rPr>
          <w:rStyle w:val="12"/>
          <w:rFonts w:ascii="Arial" w:hAnsi="Arial" w:cs="Arial"/>
        </w:rPr>
        <w:t>Конституция</w:t>
      </w:r>
      <w:r w:rsidRPr="005D7F6B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- </w:t>
      </w:r>
      <w:r w:rsidRPr="005D7F6B">
        <w:rPr>
          <w:rStyle w:val="12"/>
          <w:rFonts w:ascii="Arial" w:hAnsi="Arial" w:cs="Arial"/>
        </w:rPr>
        <w:t>Налоговый кодекс</w:t>
      </w:r>
      <w:r w:rsidRPr="005D7F6B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Бюджетный кодекс Российской Федерации, введенный в действие Федеральным законом от 31.07.1998 № 145-ФЗ («Собрание законодательства Российской Федерации», 1998, № 31, ст. 3823);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- Федеральный закон от 06.10.2003 № </w:t>
      </w:r>
      <w:r w:rsidRPr="005D7F6B">
        <w:rPr>
          <w:rStyle w:val="12"/>
          <w:rFonts w:ascii="Arial" w:hAnsi="Arial" w:cs="Arial"/>
        </w:rPr>
        <w:t>131-ФЗ</w:t>
      </w:r>
      <w:r w:rsidRPr="005D7F6B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Федеральный закон от 02.05.2006 № 59-ФЗ «О порядке рассмотрения обращений граждан Российской Федерации» («Российская газета», 2006, 5 мая);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2009, 13 февраля);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1.3. Описание заявителей.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5D7F6B">
        <w:rPr>
          <w:rFonts w:ascii="Arial" w:hAnsi="Arial" w:cs="Arial"/>
        </w:rPr>
        <w:t>Заявителями при исполнении муниципальной функции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 имени заявителей, при исполнении муниципальной функции,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исполнении муниципальной функции (далее - уполномоченный представитель).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1.4. Порядок информирования о правилах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Информирование о правилах исполнения муниципальной функции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Заявления об исполнении муниципальной функции направляются непосредственно в администрацию сельского поселения либо посредством электронной почты.</w:t>
      </w:r>
    </w:p>
    <w:p w:rsidR="005D7F6B" w:rsidRPr="005D7F6B" w:rsidRDefault="005D7F6B" w:rsidP="005D7F6B">
      <w:pPr>
        <w:pStyle w:val="11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Администрация </w:t>
      </w:r>
      <w:bookmarkStart w:id="1" w:name="_GoBack"/>
      <w:bookmarkEnd w:id="1"/>
      <w:r w:rsidRPr="005D7F6B">
        <w:rPr>
          <w:rFonts w:ascii="Arial" w:hAnsi="Arial" w:cs="Arial"/>
        </w:rPr>
        <w:t xml:space="preserve">сельского поселения расположена по адресу: </w:t>
      </w:r>
      <w:r w:rsidR="009345E2">
        <w:rPr>
          <w:rFonts w:ascii="Arial" w:hAnsi="Arial" w:cs="Arial"/>
        </w:rPr>
        <w:t xml:space="preserve">397612, Воронежская область, Калачеевский район, с. </w:t>
      </w:r>
      <w:proofErr w:type="gramStart"/>
      <w:r w:rsidR="009345E2">
        <w:rPr>
          <w:rFonts w:ascii="Arial" w:hAnsi="Arial" w:cs="Arial"/>
        </w:rPr>
        <w:t>Подгорное</w:t>
      </w:r>
      <w:proofErr w:type="gramEnd"/>
      <w:r w:rsidR="009345E2">
        <w:rPr>
          <w:rFonts w:ascii="Arial" w:hAnsi="Arial" w:cs="Arial"/>
        </w:rPr>
        <w:t xml:space="preserve">, </w:t>
      </w:r>
      <w:r w:rsidRPr="005D7F6B">
        <w:rPr>
          <w:rFonts w:ascii="Arial" w:hAnsi="Arial" w:cs="Arial"/>
        </w:rPr>
        <w:t xml:space="preserve">ул. </w:t>
      </w:r>
      <w:r w:rsidR="000B3332">
        <w:rPr>
          <w:rFonts w:ascii="Arial" w:hAnsi="Arial" w:cs="Arial"/>
        </w:rPr>
        <w:t>Больничн</w:t>
      </w:r>
      <w:r w:rsidR="009345E2">
        <w:rPr>
          <w:rFonts w:ascii="Arial" w:hAnsi="Arial" w:cs="Arial"/>
        </w:rPr>
        <w:t>а</w:t>
      </w:r>
      <w:r w:rsidR="000B3332">
        <w:rPr>
          <w:rFonts w:ascii="Arial" w:hAnsi="Arial" w:cs="Arial"/>
        </w:rPr>
        <w:t>я</w:t>
      </w:r>
      <w:r w:rsidRPr="005D7F6B">
        <w:rPr>
          <w:rFonts w:ascii="Arial" w:hAnsi="Arial" w:cs="Arial"/>
        </w:rPr>
        <w:t xml:space="preserve">, д. </w:t>
      </w:r>
      <w:r w:rsidR="000B3332">
        <w:rPr>
          <w:rFonts w:ascii="Arial" w:hAnsi="Arial" w:cs="Arial"/>
        </w:rPr>
        <w:t>14</w:t>
      </w:r>
      <w:r w:rsidR="009345E2">
        <w:rPr>
          <w:rFonts w:ascii="Arial" w:hAnsi="Arial" w:cs="Arial"/>
        </w:rPr>
        <w:t>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Режим приема заинтересованных лиц по вопросам исполнения муниципальной функции специалистами администрации: с понедельника по пятницу с 08.00 до 1</w:t>
      </w:r>
      <w:r w:rsidR="000B3332">
        <w:rPr>
          <w:rFonts w:ascii="Arial" w:hAnsi="Arial" w:cs="Arial"/>
        </w:rPr>
        <w:t>7</w:t>
      </w:r>
      <w:r w:rsidRPr="005D7F6B">
        <w:rPr>
          <w:rFonts w:ascii="Arial" w:hAnsi="Arial" w:cs="Arial"/>
        </w:rPr>
        <w:t>.00 часов, перерыв с 12.00 до 1</w:t>
      </w:r>
      <w:r w:rsidR="000B3332">
        <w:rPr>
          <w:rFonts w:ascii="Arial" w:hAnsi="Arial" w:cs="Arial"/>
        </w:rPr>
        <w:t>4.00</w:t>
      </w:r>
      <w:r w:rsidRPr="005D7F6B">
        <w:rPr>
          <w:rFonts w:ascii="Arial" w:hAnsi="Arial" w:cs="Arial"/>
        </w:rPr>
        <w:t xml:space="preserve"> часов.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функция осуществляется с 08.00 до 1</w:t>
      </w:r>
      <w:r w:rsidR="000B3332">
        <w:rPr>
          <w:rFonts w:ascii="Arial" w:hAnsi="Arial" w:cs="Arial"/>
        </w:rPr>
        <w:t>6</w:t>
      </w:r>
      <w:r w:rsidRPr="005D7F6B">
        <w:rPr>
          <w:rFonts w:ascii="Arial" w:hAnsi="Arial" w:cs="Arial"/>
        </w:rPr>
        <w:t>.00 часов, перерыв с 12.00 до 1</w:t>
      </w:r>
      <w:r w:rsidR="000B3332">
        <w:rPr>
          <w:rFonts w:ascii="Arial" w:hAnsi="Arial" w:cs="Arial"/>
        </w:rPr>
        <w:t>4.00</w:t>
      </w:r>
      <w:r w:rsidRPr="005D7F6B">
        <w:rPr>
          <w:rFonts w:ascii="Arial" w:hAnsi="Arial" w:cs="Arial"/>
        </w:rPr>
        <w:t xml:space="preserve"> часов.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Телефоны: 8(473</w:t>
      </w:r>
      <w:r w:rsidR="000B3332">
        <w:rPr>
          <w:rFonts w:ascii="Arial" w:hAnsi="Arial" w:cs="Arial"/>
        </w:rPr>
        <w:t>63</w:t>
      </w:r>
      <w:r w:rsidRPr="005D7F6B">
        <w:rPr>
          <w:rFonts w:ascii="Arial" w:hAnsi="Arial" w:cs="Arial"/>
        </w:rPr>
        <w:t xml:space="preserve">) </w:t>
      </w:r>
      <w:r w:rsidR="000B3332">
        <w:rPr>
          <w:rFonts w:ascii="Arial" w:hAnsi="Arial" w:cs="Arial"/>
        </w:rPr>
        <w:t>5</w:t>
      </w:r>
      <w:r w:rsidRPr="005D7F6B">
        <w:rPr>
          <w:rFonts w:ascii="Arial" w:hAnsi="Arial" w:cs="Arial"/>
        </w:rPr>
        <w:t>-</w:t>
      </w:r>
      <w:r w:rsidR="000B3332">
        <w:rPr>
          <w:rFonts w:ascii="Arial" w:hAnsi="Arial" w:cs="Arial"/>
        </w:rPr>
        <w:t>91</w:t>
      </w:r>
      <w:r w:rsidRPr="005D7F6B">
        <w:rPr>
          <w:rFonts w:ascii="Arial" w:hAnsi="Arial" w:cs="Arial"/>
        </w:rPr>
        <w:t>-</w:t>
      </w:r>
      <w:r w:rsidR="000B3332">
        <w:rPr>
          <w:rFonts w:ascii="Arial" w:hAnsi="Arial" w:cs="Arial"/>
        </w:rPr>
        <w:t>16</w:t>
      </w:r>
      <w:r w:rsidRPr="005D7F6B">
        <w:rPr>
          <w:rFonts w:ascii="Arial" w:hAnsi="Arial" w:cs="Arial"/>
        </w:rPr>
        <w:t>, факс 8(473</w:t>
      </w:r>
      <w:r w:rsidR="000B3332">
        <w:rPr>
          <w:rFonts w:ascii="Arial" w:hAnsi="Arial" w:cs="Arial"/>
        </w:rPr>
        <w:t>63</w:t>
      </w:r>
      <w:r w:rsidRPr="005D7F6B">
        <w:rPr>
          <w:rFonts w:ascii="Arial" w:hAnsi="Arial" w:cs="Arial"/>
        </w:rPr>
        <w:t xml:space="preserve">) </w:t>
      </w:r>
      <w:r w:rsidR="000B3332">
        <w:rPr>
          <w:rFonts w:ascii="Arial" w:hAnsi="Arial" w:cs="Arial"/>
        </w:rPr>
        <w:t>5</w:t>
      </w:r>
      <w:r w:rsidRPr="005D7F6B">
        <w:rPr>
          <w:rFonts w:ascii="Arial" w:hAnsi="Arial" w:cs="Arial"/>
        </w:rPr>
        <w:t>-</w:t>
      </w:r>
      <w:r w:rsidR="000B3332">
        <w:rPr>
          <w:rFonts w:ascii="Arial" w:hAnsi="Arial" w:cs="Arial"/>
        </w:rPr>
        <w:t>9</w:t>
      </w:r>
      <w:r w:rsidRPr="005D7F6B">
        <w:rPr>
          <w:rFonts w:ascii="Arial" w:hAnsi="Arial" w:cs="Arial"/>
        </w:rPr>
        <w:t>1-</w:t>
      </w:r>
      <w:r w:rsidR="000B3332">
        <w:rPr>
          <w:rFonts w:ascii="Arial" w:hAnsi="Arial" w:cs="Arial"/>
        </w:rPr>
        <w:t>16</w:t>
      </w:r>
      <w:r w:rsidRPr="005D7F6B">
        <w:rPr>
          <w:rFonts w:ascii="Arial" w:hAnsi="Arial" w:cs="Arial"/>
        </w:rPr>
        <w:t xml:space="preserve">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Адреса официальных сайтов, содержащих информацию об исполнении муниципальной функции:</w:t>
      </w:r>
    </w:p>
    <w:p w:rsidR="005D7F6B" w:rsidRPr="005D7F6B" w:rsidRDefault="005D7F6B" w:rsidP="005D7F6B">
      <w:pPr>
        <w:autoSpaceDE w:val="0"/>
        <w:autoSpaceDN w:val="0"/>
        <w:adjustRightInd w:val="0"/>
        <w:ind w:firstLine="709"/>
        <w:rPr>
          <w:rFonts w:cs="Arial"/>
        </w:rPr>
      </w:pPr>
      <w:r w:rsidRPr="005D7F6B">
        <w:rPr>
          <w:rFonts w:cs="Arial"/>
        </w:rPr>
        <w:t xml:space="preserve">- </w:t>
      </w:r>
      <w:r w:rsidR="000B3332" w:rsidRPr="008648D2">
        <w:rPr>
          <w:color w:val="000000"/>
          <w:lang w:val="en-US"/>
        </w:rPr>
        <w:t>http</w:t>
      </w:r>
      <w:r w:rsidR="000B3332" w:rsidRPr="008648D2">
        <w:rPr>
          <w:color w:val="000000"/>
        </w:rPr>
        <w:t>://</w:t>
      </w:r>
      <w:proofErr w:type="spellStart"/>
      <w:r w:rsidR="000B3332" w:rsidRPr="008648D2">
        <w:rPr>
          <w:color w:val="000000"/>
          <w:lang w:val="en-US"/>
        </w:rPr>
        <w:t>admpodgornoe</w:t>
      </w:r>
      <w:proofErr w:type="spellEnd"/>
      <w:r w:rsidR="000B3332" w:rsidRPr="008648D2">
        <w:rPr>
          <w:color w:val="000000"/>
        </w:rPr>
        <w:t>.</w:t>
      </w:r>
      <w:proofErr w:type="spellStart"/>
      <w:r w:rsidR="000B3332" w:rsidRPr="008648D2">
        <w:rPr>
          <w:color w:val="000000"/>
          <w:lang w:val="en-US"/>
        </w:rPr>
        <w:t>ru</w:t>
      </w:r>
      <w:proofErr w:type="spellEnd"/>
      <w:r w:rsidRPr="005D7F6B">
        <w:rPr>
          <w:rFonts w:cs="Arial"/>
        </w:rPr>
        <w:t xml:space="preserve"> - официальный сайт администрации сельского поселения. Адрес электронной почты</w:t>
      </w:r>
      <w:r w:rsidR="000B3332">
        <w:rPr>
          <w:rFonts w:cs="Arial"/>
        </w:rPr>
        <w:t>:</w:t>
      </w:r>
      <w:r w:rsidRPr="005D7F6B">
        <w:rPr>
          <w:rFonts w:cs="Arial"/>
        </w:rPr>
        <w:t xml:space="preserve"> </w:t>
      </w:r>
      <w:proofErr w:type="spellStart"/>
      <w:r w:rsidR="000B3332" w:rsidRPr="008648D2">
        <w:rPr>
          <w:color w:val="000000"/>
          <w:lang w:val="en-US"/>
        </w:rPr>
        <w:t>adm</w:t>
      </w:r>
      <w:proofErr w:type="spellEnd"/>
      <w:r w:rsidR="000B3332" w:rsidRPr="008648D2">
        <w:rPr>
          <w:color w:val="000000"/>
        </w:rPr>
        <w:t>_</w:t>
      </w:r>
      <w:proofErr w:type="spellStart"/>
      <w:r w:rsidR="000B3332" w:rsidRPr="008648D2">
        <w:rPr>
          <w:color w:val="000000"/>
          <w:lang w:val="en-US"/>
        </w:rPr>
        <w:t>podgornoe</w:t>
      </w:r>
      <w:proofErr w:type="spellEnd"/>
      <w:r w:rsidR="000B3332" w:rsidRPr="008648D2">
        <w:rPr>
          <w:color w:val="000000"/>
        </w:rPr>
        <w:t>@</w:t>
      </w:r>
      <w:r w:rsidR="000B3332" w:rsidRPr="008648D2">
        <w:rPr>
          <w:color w:val="000000"/>
          <w:lang w:val="en-US"/>
        </w:rPr>
        <w:t>mail</w:t>
      </w:r>
      <w:r w:rsidR="000B3332" w:rsidRPr="008648D2">
        <w:rPr>
          <w:color w:val="000000"/>
        </w:rPr>
        <w:t>.</w:t>
      </w:r>
      <w:proofErr w:type="spellStart"/>
      <w:r w:rsidR="000B3332" w:rsidRPr="008648D2">
        <w:rPr>
          <w:color w:val="000000"/>
          <w:lang w:val="en-US"/>
        </w:rPr>
        <w:t>ru</w:t>
      </w:r>
      <w:proofErr w:type="spellEnd"/>
      <w:r w:rsidR="000B3332" w:rsidRPr="008648D2">
        <w:t>.</w:t>
      </w:r>
    </w:p>
    <w:p w:rsidR="005D7F6B" w:rsidRPr="005D7F6B" w:rsidRDefault="005D7F6B" w:rsidP="005D7F6B">
      <w:pPr>
        <w:autoSpaceDE w:val="0"/>
        <w:autoSpaceDN w:val="0"/>
        <w:adjustRightInd w:val="0"/>
        <w:ind w:firstLine="709"/>
        <w:rPr>
          <w:rFonts w:cs="Arial"/>
        </w:rPr>
      </w:pPr>
      <w:r w:rsidRPr="005D7F6B">
        <w:rPr>
          <w:rFonts w:cs="Arial"/>
        </w:rPr>
        <w:t>1.5. Порядок получения информации по вопросам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Информация о процедуре исполнения муниципальной функции может быть получена: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непосредственно при личном обращении;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- посредством размещения информации на официальном сайте администрации сельского поселения </w:t>
      </w:r>
      <w:r w:rsidRPr="005D7F6B">
        <w:rPr>
          <w:rFonts w:ascii="Arial" w:hAnsi="Arial" w:cs="Arial"/>
          <w:lang w:val="en-US"/>
        </w:rPr>
        <w:t>www</w:t>
      </w:r>
      <w:r w:rsidRPr="005D7F6B">
        <w:rPr>
          <w:rFonts w:ascii="Arial" w:hAnsi="Arial" w:cs="Arial"/>
        </w:rPr>
        <w:t>.berezovo.rmn.ru;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исполнения муниципальной функции. </w:t>
      </w:r>
      <w:proofErr w:type="gramStart"/>
      <w:r w:rsidRPr="005D7F6B">
        <w:rPr>
          <w:rFonts w:ascii="Arial" w:hAnsi="Arial" w:cs="Arial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администрации, принявшего телефонный звонок.</w:t>
      </w:r>
      <w:proofErr w:type="gramEnd"/>
      <w:r w:rsidRPr="005D7F6B">
        <w:rPr>
          <w:rFonts w:ascii="Arial" w:hAnsi="Arial" w:cs="Arial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II. Стандарт исполнения муниципальной функции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2.1. Наименование муниципальной функции: предоставление письменных разъяснений налогоплательщикам и налоговым агентам по вопросам применения </w:t>
      </w:r>
      <w:r w:rsidRPr="005D7F6B">
        <w:rPr>
          <w:rFonts w:ascii="Arial" w:hAnsi="Arial" w:cs="Arial"/>
        </w:rPr>
        <w:lastRenderedPageBreak/>
        <w:t>муниципальных правовых актов о налогах и сборах (далее - муниципальная функция).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2.2. Наименование органа, предоставляющего муниципальную функцию – администрация </w:t>
      </w:r>
      <w:r w:rsidR="000B3332">
        <w:rPr>
          <w:rFonts w:ascii="Arial" w:hAnsi="Arial" w:cs="Arial"/>
        </w:rPr>
        <w:t>Подгоренского</w:t>
      </w:r>
      <w:r w:rsidRPr="005D7F6B">
        <w:rPr>
          <w:rFonts w:ascii="Arial" w:hAnsi="Arial" w:cs="Arial"/>
        </w:rPr>
        <w:t xml:space="preserve"> сельского поселения </w:t>
      </w:r>
      <w:r w:rsidR="000B3332">
        <w:rPr>
          <w:rFonts w:ascii="Arial" w:hAnsi="Arial" w:cs="Arial"/>
        </w:rPr>
        <w:t>Калачеевского</w:t>
      </w:r>
      <w:r w:rsidRPr="005D7F6B">
        <w:rPr>
          <w:rFonts w:ascii="Arial" w:hAnsi="Arial" w:cs="Arial"/>
        </w:rPr>
        <w:t xml:space="preserve"> муниципального района Воронежской области.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Муниципальную функцию исполняет специалист администрации сельского поселения (далее - специалист администрации).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2.3. Результат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Результатом исполнения муниципальной функции является письменное разъяснение по вопросам применения муниципальных правовых актов </w:t>
      </w:r>
      <w:r w:rsidR="000B3332">
        <w:rPr>
          <w:rFonts w:ascii="Arial" w:hAnsi="Arial" w:cs="Arial"/>
        </w:rPr>
        <w:t>Подгоренского</w:t>
      </w:r>
      <w:r w:rsidRPr="005D7F6B">
        <w:rPr>
          <w:rFonts w:ascii="Arial" w:hAnsi="Arial" w:cs="Arial"/>
        </w:rPr>
        <w:t xml:space="preserve"> сельского поселения о налогах и сборах.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2.4. Срок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62"/>
      <w:bookmarkEnd w:id="2"/>
      <w:r w:rsidRPr="005D7F6B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2.4.2. Оснований для приостановления исполнения муниципальной функции законодательством Российской Федерации не предусмотрено.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2.4.3. Документ, являющийся результатом исполнения муниципальной функции, направляется адресату по почтовому адресу (адресу электронной почты) или вручается лично в течение 1 рабочего дня с момента его подписания.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2.5. Правовые основания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Исполнение муниципальной функции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72"/>
      <w:bookmarkEnd w:id="3"/>
      <w:r w:rsidRPr="005D7F6B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2.6.1. Для исполнения муниципальной функции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2.6.2. Перечень документов, необходимых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Основанием для исполнения муниципальной функции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содержание обращения;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подпись лица;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дата обращения.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D7F6B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D7F6B">
        <w:rPr>
          <w:rFonts w:ascii="Arial" w:hAnsi="Arial" w:cs="Arial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2.6.6. При исполнении муниципальной функции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исполнением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88"/>
      <w:bookmarkEnd w:id="4"/>
      <w:r w:rsidRPr="005D7F6B">
        <w:rPr>
          <w:rFonts w:ascii="Arial" w:hAnsi="Arial" w:cs="Arial"/>
        </w:rPr>
        <w:t>2.7. Исчерпывающий перечень оснований для отказа в приеме документов, необходимых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Оснований для отказа в приеме документов, необходимых для исполнения администрацией сельского поселения муниципальной функции, законодательством Российской Федерации не предусмотрено.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 Исчерпывающий перечень оснований для отказа в исполнении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исполнении муниципальной функции должно быть отказано в следующих случаях: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P92"/>
      <w:bookmarkEnd w:id="5"/>
      <w:r w:rsidRPr="005D7F6B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5D7F6B">
        <w:rPr>
          <w:rFonts w:ascii="Arial" w:hAnsi="Arial" w:cs="Arial"/>
        </w:rPr>
        <w:t>указаны</w:t>
      </w:r>
      <w:proofErr w:type="gramEnd"/>
      <w:r w:rsidRPr="005D7F6B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2.8.2. </w:t>
      </w:r>
      <w:proofErr w:type="gramStart"/>
      <w:r w:rsidRPr="005D7F6B">
        <w:rPr>
          <w:rFonts w:ascii="Arial" w:hAnsi="Arial" w:cs="Arial"/>
        </w:rPr>
        <w:t>Если текст письменного обращения не поддается прочтению, ответ на обращение не дается,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2.8.3. </w:t>
      </w:r>
      <w:proofErr w:type="gramStart"/>
      <w:r w:rsidRPr="005D7F6B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5D7F6B">
        <w:rPr>
          <w:rFonts w:ascii="Arial" w:hAnsi="Arial" w:cs="Arial"/>
        </w:rPr>
        <w:t xml:space="preserve"> </w:t>
      </w:r>
      <w:proofErr w:type="gramStart"/>
      <w:r w:rsidRPr="005D7F6B">
        <w:rPr>
          <w:rFonts w:ascii="Arial" w:hAnsi="Arial" w:cs="Arial"/>
        </w:rPr>
        <w:t>условии</w:t>
      </w:r>
      <w:proofErr w:type="gramEnd"/>
      <w:r w:rsidRPr="005D7F6B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</w:t>
      </w:r>
      <w:r w:rsidRPr="005D7F6B">
        <w:rPr>
          <w:rFonts w:ascii="Arial" w:hAnsi="Arial" w:cs="Arial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2.9. Размер платы, взимаемой с заявителя при исполнении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Исполнение муниципальной функции осуществляется на бесплатной основе.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2.10. Максимальный срок ожидания в очереди при подаче запроса об исполнении муниципальной функции и при получении результата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Срок ожидания в очереди при подаче запроса об исполнении муниципальной функции и при получении результата исполнения муниципальной функции не должен превышать 15 минут.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2.11. Срок регистрации запроса заявителя об исполнении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2.12. Требования к помещениям, в которых исполняется муниципальная функция, к залу ожидания, местам для заполнения запросов об исполнении муниципальной функции, информационным стендам с образцами их заполнения и перечнем документов, необходимых для исполнения муниципальной функции, в том числе к обеспечению доступности для инвалидов указанных объектов.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Помещения, выделенные для исполнения муниципальной функции, должны соответствовать санитарным нормам и правилам.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сведения о нормативных правовых актах по вопросам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образцы заполнения бланков заявлений;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бланки заявлений;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адреса, телефоны и время приема специалистов администрации;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часы приема специалистов администрации;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порядок обжалования действий (бездействия) и решений, принимаемых в ходе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Рабочее место должностного лица, исполняющего муниципальную функцию, оборудуется средствами компьютерной техники и оргтехникой, позволяющими организовать исполнение муниципальной функции в полном объеме.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целях обеспечения доступности для инвалидов при исполнении муниципальной функции: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половые покрытия с исключением кафельных полов и порогов;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бактерицидные лампы;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стенды со справочными материалами и графиком приема;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2.13. Показатели доступности и качества исполнения муниципальной функции: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наличие различных способов получения информации об исполнении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сокращение срока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профессиональная подготовка специалистов администрации, исполняющих муниципальную функцию;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2.14. Иные требования, в том числе учитывающие особенности исполнения муниципальной функции в электронной форме: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доступность информации о перечне документов, необходимых для исполнения муниципальной функции, о режиме работы администрации сельского поселения, контактных телефонах и другой контактной информации для заявителей;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возможность заполнения заявителями запроса и иных документов, необходимых для исполнения муниципальной функции, в электронной форме;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об исполнении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- возможность получения заявителем сведений о ходе выполнения запроса об исполнении муниципальной функции в электронной форме.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III. Состав, последовательность и сроки выполнения административных процедур по исполнению муниципальной функции, требования к порядку их выполнения, в том числе особенности выполнения административных процедур в электронной форме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3.1. Последовательность административных процедур.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Последовательность административных процедур исполнения муниципальной функции включает в себя следующие действия: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прием и регистрация обращения;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рассмотрение обращения;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подготовка и направление ответа на обращение заявителю.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3.1.1. Прием и регистрация обращений.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Основанием для начала исполнения муниципальной функции является поступление обращения от заявителя в администрацию сельского поселения посредством почтовой, факсимильной связи либо в электронном виде.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Ответственность за прием и регистрацию обращения несет специалист администрации, ответственный за прием и регистрацию документов.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сельского поселения в установленном порядке как обычные письменные обращения.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3.1.2. Рассмотрение обращений.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Глава (глава администрации)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определяет, относится ли к компетенции администрации сельского поселения рассмотрение поставленных в обращении вопросов;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определяет исполнителя поручения;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 xml:space="preserve">Решением главы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5D7F6B">
        <w:rPr>
          <w:rFonts w:ascii="Arial" w:hAnsi="Arial" w:cs="Arial"/>
        </w:rPr>
        <w:t>заявителю</w:t>
      </w:r>
      <w:proofErr w:type="gramEnd"/>
      <w:r w:rsidRPr="005D7F6B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3.1.3. Подготовка и направление ответов на обращение.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Ответ на вопрос предоставляется в простой, четкой и понятной форме за подписью главы администрации сельского поселения либо лица, его замещающего.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Ответ на обращение заявителя подписывается главой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IV. Формы </w:t>
      </w:r>
      <w:proofErr w:type="gramStart"/>
      <w:r w:rsidRPr="005D7F6B">
        <w:rPr>
          <w:rFonts w:ascii="Arial" w:hAnsi="Arial" w:cs="Arial"/>
        </w:rPr>
        <w:t>контроля за</w:t>
      </w:r>
      <w:proofErr w:type="gramEnd"/>
      <w:r w:rsidRPr="005D7F6B">
        <w:rPr>
          <w:rFonts w:ascii="Arial" w:hAnsi="Arial" w:cs="Arial"/>
        </w:rPr>
        <w:t xml:space="preserve"> исполнением административного регламента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5D7F6B">
        <w:rPr>
          <w:rFonts w:ascii="Arial" w:hAnsi="Arial" w:cs="Arial"/>
        </w:rPr>
        <w:t>контроля за</w:t>
      </w:r>
      <w:proofErr w:type="gramEnd"/>
      <w:r w:rsidRPr="005D7F6B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Текущий </w:t>
      </w:r>
      <w:proofErr w:type="gramStart"/>
      <w:r w:rsidRPr="005D7F6B">
        <w:rPr>
          <w:rFonts w:ascii="Arial" w:hAnsi="Arial" w:cs="Arial"/>
        </w:rPr>
        <w:t>контроль за</w:t>
      </w:r>
      <w:proofErr w:type="gramEnd"/>
      <w:r w:rsidRPr="005D7F6B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исполнению муниципальной функции, осуществляется главой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исполнение муниципальной функции, положений настоящего Административного регламента, иных нормативных правовых актов, устанавливающих требования к исполнению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При проведении плановых и внеплановых проверок полноты и качества исполнения муниципальной функции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 сельского поселения.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Специалисты администрации несут ответственность, предусмотренную законодательством Российской Федерации, за свои решения и действия </w:t>
      </w:r>
      <w:r w:rsidRPr="005D7F6B">
        <w:rPr>
          <w:rFonts w:ascii="Arial" w:hAnsi="Arial" w:cs="Arial"/>
        </w:rPr>
        <w:lastRenderedPageBreak/>
        <w:t>(бездействие), принимаемые (осуществляемые) в ходе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5D7F6B">
        <w:rPr>
          <w:rFonts w:ascii="Arial" w:hAnsi="Arial" w:cs="Arial"/>
        </w:rPr>
        <w:t>контроля за</w:t>
      </w:r>
      <w:proofErr w:type="gramEnd"/>
      <w:r w:rsidRPr="005D7F6B">
        <w:rPr>
          <w:rFonts w:ascii="Arial" w:hAnsi="Arial" w:cs="Arial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5D7F6B">
        <w:rPr>
          <w:rFonts w:ascii="Arial" w:hAnsi="Arial" w:cs="Arial"/>
        </w:rPr>
        <w:t>Контроль за</w:t>
      </w:r>
      <w:proofErr w:type="gramEnd"/>
      <w:r w:rsidRPr="005D7F6B">
        <w:rPr>
          <w:rFonts w:ascii="Arial" w:hAnsi="Arial" w:cs="Arial"/>
        </w:rPr>
        <w:t xml:space="preserve"> исполнением муниципальной функции со стороны уполномоченных лиц администрации сельского поселения должен быть постоянным, всесторонним и объективным.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5D7F6B">
        <w:rPr>
          <w:rFonts w:ascii="Arial" w:hAnsi="Arial" w:cs="Arial"/>
        </w:rPr>
        <w:t>Контроль за</w:t>
      </w:r>
      <w:proofErr w:type="gramEnd"/>
      <w:r w:rsidRPr="005D7F6B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D7F6B">
        <w:rPr>
          <w:rFonts w:ascii="Arial" w:hAnsi="Arial" w:cs="Arial"/>
        </w:rPr>
        <w:t>V. Досудебный (внесудебный) порядок обжалования решений и действий (бездействия) органа, исполняющего муниципальную функцию, а также их должностных лиц, муниципальных служащих, работников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сельского поселения и его ответственных лиц, принятых (осуществляемых) в ходе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нарушение срока регистрации запроса об исполнении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21"/>
      <w:bookmarkEnd w:id="6"/>
      <w:r w:rsidRPr="005D7F6B">
        <w:rPr>
          <w:rFonts w:ascii="Arial" w:hAnsi="Arial" w:cs="Arial"/>
        </w:rPr>
        <w:t>- нарушение срока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295"/>
      <w:bookmarkEnd w:id="7"/>
      <w:r w:rsidRPr="005D7F6B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103"/>
      <w:bookmarkEnd w:id="8"/>
      <w:r w:rsidRPr="005D7F6B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исполнения муниципальной функции, у заявителя;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222"/>
      <w:bookmarkEnd w:id="9"/>
      <w:proofErr w:type="gramStart"/>
      <w:r w:rsidRPr="005D7F6B">
        <w:rPr>
          <w:rFonts w:ascii="Arial" w:hAnsi="Arial" w:cs="Arial"/>
        </w:rPr>
        <w:t>- 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105"/>
      <w:bookmarkEnd w:id="10"/>
      <w:r w:rsidRPr="005D7F6B">
        <w:rPr>
          <w:rFonts w:ascii="Arial" w:hAnsi="Arial" w:cs="Arial"/>
        </w:rPr>
        <w:t>- затребование с заявителя при исполнении муниципальной функции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3"/>
      <w:bookmarkEnd w:id="11"/>
      <w:r w:rsidRPr="005D7F6B">
        <w:rPr>
          <w:rFonts w:ascii="Arial" w:hAnsi="Arial" w:cs="Arial"/>
        </w:rPr>
        <w:t>- отказ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4"/>
      <w:bookmarkEnd w:id="12"/>
      <w:r w:rsidRPr="005D7F6B">
        <w:rPr>
          <w:rFonts w:ascii="Arial" w:hAnsi="Arial" w:cs="Arial"/>
        </w:rPr>
        <w:t>- нарушение срока или порядка выдачи документов по результатам исполнения муниципальной функции;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25"/>
      <w:bookmarkEnd w:id="13"/>
      <w:proofErr w:type="gramStart"/>
      <w:r w:rsidRPr="005D7F6B">
        <w:rPr>
          <w:rFonts w:ascii="Arial" w:hAnsi="Arial" w:cs="Arial"/>
        </w:rPr>
        <w:t>- приостановление исполнения муниципальной функции,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4" w:name="dst296"/>
      <w:bookmarkEnd w:id="14"/>
      <w:r w:rsidRPr="005D7F6B">
        <w:rPr>
          <w:rFonts w:ascii="Arial" w:hAnsi="Arial" w:cs="Arial"/>
        </w:rPr>
        <w:t xml:space="preserve">- требование у заявителя при исполнении муниципальной функции документов или информации, отсутствие и (или) недостоверность которых не указывались при </w:t>
      </w:r>
      <w:r w:rsidRPr="005D7F6B">
        <w:rPr>
          <w:rFonts w:ascii="Arial" w:hAnsi="Arial" w:cs="Arial"/>
        </w:rPr>
        <w:lastRenderedPageBreak/>
        <w:t>первоначальном отказе в приеме документов, необходимых для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 сельского поселения.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Жалоба на решения и действия (бездействия) ответственных лиц администрации сельского поселения, подаются на имя главы администрации сельского поселения.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5.4. Жалоба может быть направлена по почте, при помощи факсимильной связи, с использованием информационно-телекоммуникационной сети «Интернет», официального сайта администрации сельского поселения. 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5.5. Жалоба заявителя должна содержать: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5D7F6B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5.6. </w:t>
      </w:r>
      <w:proofErr w:type="gramStart"/>
      <w:r w:rsidRPr="005D7F6B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5.7. По результатам рассмотрения жалобы глава администрации сельского поселения принимает одно из следующих решений: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исполнения муниципальной функции документах, а также в иных формах;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- в удовлетворении жалобы отказывается.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5D7F6B">
        <w:rPr>
          <w:rFonts w:ascii="Arial" w:hAnsi="Arial" w:cs="Arial"/>
        </w:rPr>
        <w:t>поселения</w:t>
      </w:r>
      <w:proofErr w:type="gramEnd"/>
      <w:r w:rsidRPr="005D7F6B">
        <w:rPr>
          <w:rFonts w:ascii="Arial" w:hAnsi="Arial" w:cs="Arial"/>
        </w:rPr>
        <w:t xml:space="preserve"> в целях незамедлительного устранения выявленных нарушений при исполнении муниципальной функции,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исполнения муниципальной функции.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5.7.2. В случае признания </w:t>
      </w:r>
      <w:proofErr w:type="gramStart"/>
      <w:r w:rsidRPr="005D7F6B">
        <w:rPr>
          <w:rFonts w:ascii="Arial" w:hAnsi="Arial" w:cs="Arial"/>
        </w:rPr>
        <w:t>жалобы</w:t>
      </w:r>
      <w:proofErr w:type="gramEnd"/>
      <w:r w:rsidRPr="005D7F6B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5D7F6B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5D7F6B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lastRenderedPageBreak/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5D7F6B" w:rsidRPr="005D7F6B" w:rsidRDefault="005D7F6B" w:rsidP="005D7F6B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D7F6B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функции, размещается на официальном сайте администрации сельского поселения и информационных стендах.</w:t>
      </w:r>
    </w:p>
    <w:p w:rsidR="00E560D6" w:rsidRPr="005D7F6B" w:rsidRDefault="00E560D6" w:rsidP="005D7F6B">
      <w:pPr>
        <w:ind w:firstLine="709"/>
        <w:rPr>
          <w:rFonts w:cs="Arial"/>
        </w:rPr>
      </w:pPr>
    </w:p>
    <w:sectPr w:rsidR="00E560D6" w:rsidRPr="005D7F6B" w:rsidSect="000B333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74" w:rsidRDefault="001F4274" w:rsidP="005D7F6B">
      <w:r>
        <w:separator/>
      </w:r>
    </w:p>
  </w:endnote>
  <w:endnote w:type="continuationSeparator" w:id="0">
    <w:p w:rsidR="001F4274" w:rsidRDefault="001F4274" w:rsidP="005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74" w:rsidRDefault="001F4274" w:rsidP="005D7F6B">
      <w:r>
        <w:separator/>
      </w:r>
    </w:p>
  </w:footnote>
  <w:footnote w:type="continuationSeparator" w:id="0">
    <w:p w:rsidR="001F4274" w:rsidRDefault="001F4274" w:rsidP="005D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D"/>
    <w:rsid w:val="000B3332"/>
    <w:rsid w:val="001F4274"/>
    <w:rsid w:val="0021323C"/>
    <w:rsid w:val="0027798D"/>
    <w:rsid w:val="002A264C"/>
    <w:rsid w:val="0044780E"/>
    <w:rsid w:val="004A7EB5"/>
    <w:rsid w:val="005D7F6B"/>
    <w:rsid w:val="005F2BEC"/>
    <w:rsid w:val="00833F58"/>
    <w:rsid w:val="008723F9"/>
    <w:rsid w:val="008F7857"/>
    <w:rsid w:val="009345E2"/>
    <w:rsid w:val="00A177BE"/>
    <w:rsid w:val="00E560D6"/>
    <w:rsid w:val="00EC74EE"/>
    <w:rsid w:val="00EE71DD"/>
    <w:rsid w:val="00F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semiHidden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B33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3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semiHidden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B33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3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</TotalTime>
  <Pages>1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8</cp:revision>
  <dcterms:created xsi:type="dcterms:W3CDTF">2020-08-13T13:04:00Z</dcterms:created>
  <dcterms:modified xsi:type="dcterms:W3CDTF">2020-08-28T08:31:00Z</dcterms:modified>
</cp:coreProperties>
</file>