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1E4706" w:rsidRPr="0040280B" w:rsidRDefault="001E4706" w:rsidP="001E4706">
      <w:pPr>
        <w:pStyle w:val="a5"/>
        <w:ind w:right="282"/>
        <w:rPr>
          <w:rFonts w:ascii="Arial" w:hAnsi="Arial" w:cs="Arial"/>
          <w:b/>
          <w:bCs/>
          <w:sz w:val="24"/>
          <w:szCs w:val="24"/>
        </w:rPr>
      </w:pPr>
    </w:p>
    <w:p w:rsidR="001E4706" w:rsidRPr="0040280B" w:rsidRDefault="001E4706" w:rsidP="001E4706">
      <w:pPr>
        <w:pStyle w:val="a5"/>
        <w:tabs>
          <w:tab w:val="left" w:pos="9920"/>
        </w:tabs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280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0280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1E4706" w:rsidRPr="007C1BC7" w:rsidRDefault="001E4706" w:rsidP="001E4706">
      <w:pPr>
        <w:autoSpaceDE w:val="0"/>
        <w:autoSpaceDN w:val="0"/>
        <w:adjustRightInd w:val="0"/>
        <w:ind w:right="282"/>
        <w:jc w:val="center"/>
        <w:outlineLvl w:val="0"/>
        <w:rPr>
          <w:rFonts w:cs="Arial"/>
          <w:bCs/>
          <w:highlight w:val="yellow"/>
        </w:rPr>
      </w:pPr>
    </w:p>
    <w:p w:rsidR="001E4706" w:rsidRPr="0040280B" w:rsidRDefault="001A1955" w:rsidP="001E4706">
      <w:pPr>
        <w:tabs>
          <w:tab w:val="left" w:pos="7366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1A1955">
        <w:rPr>
          <w:rFonts w:cs="Arial"/>
          <w:bCs/>
        </w:rPr>
        <w:t>о</w:t>
      </w:r>
      <w:r w:rsidR="001E4706" w:rsidRPr="001A1955">
        <w:rPr>
          <w:rFonts w:cs="Arial"/>
          <w:bCs/>
        </w:rPr>
        <w:t>т</w:t>
      </w:r>
      <w:r w:rsidRPr="001A1955">
        <w:rPr>
          <w:rFonts w:cs="Arial"/>
          <w:bCs/>
        </w:rPr>
        <w:t xml:space="preserve"> 12</w:t>
      </w:r>
      <w:r w:rsidR="001E4706" w:rsidRPr="001A1955">
        <w:rPr>
          <w:rFonts w:cs="Arial"/>
          <w:bCs/>
        </w:rPr>
        <w:t>.</w:t>
      </w:r>
      <w:r w:rsidR="00415F14" w:rsidRPr="001A1955">
        <w:rPr>
          <w:rFonts w:cs="Arial"/>
          <w:bCs/>
        </w:rPr>
        <w:t>02</w:t>
      </w:r>
      <w:r w:rsidR="001E4706" w:rsidRPr="001A1955">
        <w:rPr>
          <w:rFonts w:cs="Arial"/>
          <w:bCs/>
        </w:rPr>
        <w:t>.20</w:t>
      </w:r>
      <w:r w:rsidR="00415F14" w:rsidRPr="001A1955">
        <w:rPr>
          <w:rFonts w:cs="Arial"/>
          <w:bCs/>
        </w:rPr>
        <w:t>20</w:t>
      </w:r>
      <w:r w:rsidR="001E4706" w:rsidRPr="001A1955">
        <w:rPr>
          <w:rFonts w:cs="Arial"/>
          <w:bCs/>
        </w:rPr>
        <w:t xml:space="preserve"> г. № </w:t>
      </w:r>
      <w:r w:rsidRPr="001A1955">
        <w:rPr>
          <w:rFonts w:cs="Arial"/>
          <w:bCs/>
        </w:rPr>
        <w:t>6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40280B">
        <w:rPr>
          <w:rFonts w:cs="Arial"/>
          <w:bCs/>
        </w:rPr>
        <w:t>с. Подгорное</w:t>
      </w:r>
    </w:p>
    <w:p w:rsidR="001E4706" w:rsidRPr="0040280B" w:rsidRDefault="001E4706" w:rsidP="001E4706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 w:firstLine="0"/>
        <w:rPr>
          <w:rFonts w:cs="Arial"/>
          <w:b/>
          <w:bCs/>
        </w:rPr>
      </w:pP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О внесении изменений в постановление администрации Подгоренского сельского поселения № </w:t>
      </w:r>
      <w:r>
        <w:rPr>
          <w:rFonts w:cs="Arial"/>
          <w:b/>
          <w:bCs/>
        </w:rPr>
        <w:t>97</w:t>
      </w:r>
      <w:r w:rsidRPr="0040280B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3.10</w:t>
      </w:r>
      <w:r w:rsidRPr="0040280B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40280B">
        <w:rPr>
          <w:rFonts w:cs="Arial"/>
          <w:b/>
          <w:bCs/>
        </w:rPr>
        <w:t>г.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«Об утверждении муниципальной программы </w:t>
      </w:r>
    </w:p>
    <w:p w:rsidR="001E4706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«Управление муниципальными финансами и муниципальное управление</w:t>
      </w:r>
    </w:p>
    <w:p w:rsidR="001E4706" w:rsidRPr="0040280B" w:rsidRDefault="001E4706" w:rsidP="001E4706">
      <w:pPr>
        <w:tabs>
          <w:tab w:val="left" w:pos="4253"/>
          <w:tab w:val="left" w:pos="4395"/>
        </w:tabs>
        <w:autoSpaceDE w:val="0"/>
        <w:autoSpaceDN w:val="0"/>
        <w:adjustRightInd w:val="0"/>
        <w:ind w:right="282"/>
        <w:jc w:val="center"/>
        <w:rPr>
          <w:rFonts w:cs="Arial"/>
          <w:bCs/>
        </w:rPr>
      </w:pPr>
    </w:p>
    <w:p w:rsidR="001E4706" w:rsidRPr="005E2F8C" w:rsidRDefault="001E4706" w:rsidP="001E4706">
      <w:pPr>
        <w:autoSpaceDE w:val="0"/>
        <w:ind w:right="-55" w:firstLine="540"/>
        <w:rPr>
          <w:rFonts w:cs="Arial"/>
          <w:bCs/>
        </w:rPr>
      </w:pPr>
      <w:r w:rsidRPr="005E2F8C">
        <w:rPr>
          <w:rFonts w:cs="Arial"/>
          <w:bCs/>
        </w:rPr>
        <w:t xml:space="preserve"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 Калачеевского муниципального района», администрация  Подгоренского сельского поселения Калачеевского муниципального района Воронежской области </w:t>
      </w:r>
      <w:proofErr w:type="gramStart"/>
      <w:r w:rsidRPr="001E4706">
        <w:rPr>
          <w:rFonts w:cs="Arial"/>
          <w:b/>
          <w:bCs/>
        </w:rPr>
        <w:t>п</w:t>
      </w:r>
      <w:proofErr w:type="gramEnd"/>
      <w:r w:rsidRPr="001E4706">
        <w:rPr>
          <w:rFonts w:cs="Arial"/>
          <w:b/>
          <w:bCs/>
        </w:rPr>
        <w:t xml:space="preserve"> о с т а н </w:t>
      </w:r>
      <w:proofErr w:type="gramStart"/>
      <w:r w:rsidRPr="001E4706">
        <w:rPr>
          <w:rFonts w:cs="Arial"/>
          <w:b/>
          <w:bCs/>
        </w:rPr>
        <w:t>о</w:t>
      </w:r>
      <w:proofErr w:type="gramEnd"/>
      <w:r w:rsidRPr="001E4706">
        <w:rPr>
          <w:rFonts w:cs="Arial"/>
          <w:b/>
          <w:bCs/>
        </w:rPr>
        <w:t xml:space="preserve"> в л я е т: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1E4706" w:rsidRPr="0040280B" w:rsidRDefault="001E4706" w:rsidP="001E4706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/>
        <w:rPr>
          <w:rFonts w:cs="Arial"/>
          <w:bCs/>
        </w:rPr>
      </w:pPr>
      <w:r w:rsidRPr="0040280B">
        <w:rPr>
          <w:rFonts w:cs="Arial"/>
          <w:bCs/>
        </w:rPr>
        <w:t xml:space="preserve">1. </w:t>
      </w:r>
      <w:r w:rsidRPr="0040280B">
        <w:rPr>
          <w:rFonts w:cs="Arial"/>
        </w:rPr>
        <w:t xml:space="preserve">Внести следующие изменения и дополнения в муниципальную программу </w:t>
      </w:r>
      <w:r w:rsidRPr="0040280B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</w:t>
      </w:r>
      <w:r>
        <w:rPr>
          <w:rFonts w:cs="Arial"/>
          <w:bCs/>
        </w:rPr>
        <w:t>20</w:t>
      </w:r>
      <w:r w:rsidRPr="0040280B">
        <w:rPr>
          <w:rFonts w:cs="Arial"/>
          <w:bCs/>
        </w:rPr>
        <w:t>-202</w:t>
      </w:r>
      <w:r>
        <w:rPr>
          <w:rFonts w:cs="Arial"/>
          <w:bCs/>
        </w:rPr>
        <w:t>6 годы».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bCs/>
        </w:rPr>
        <w:t xml:space="preserve">1.1. </w:t>
      </w:r>
      <w:proofErr w:type="gramStart"/>
      <w:r w:rsidRPr="0040280B">
        <w:rPr>
          <w:rFonts w:cs="Arial"/>
          <w:lang w:eastAsia="ar-SA"/>
        </w:rPr>
        <w:t>В паспорте муниципальной программы Подгоренского сельского поселения «Управление муниципальными финансами и муниципальное управление на 20</w:t>
      </w:r>
      <w:r>
        <w:rPr>
          <w:rFonts w:cs="Arial"/>
          <w:lang w:eastAsia="ar-SA"/>
        </w:rPr>
        <w:t>20-2026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муниципальной программы» из бюджета составляет </w:t>
      </w:r>
      <w:r>
        <w:rPr>
          <w:rFonts w:cs="Arial"/>
          <w:lang w:eastAsia="ar-SA"/>
        </w:rPr>
        <w:t xml:space="preserve">15220,2 </w:t>
      </w:r>
      <w:r w:rsidRPr="0040280B">
        <w:rPr>
          <w:rFonts w:cs="Arial"/>
          <w:lang w:eastAsia="ar-SA"/>
        </w:rPr>
        <w:t xml:space="preserve">тыс. рублей, заменить словами «Объем бюджетных ассигнований на реализацию муниципальной программы» из бюджета Подгоренского сельского поселения составляет </w:t>
      </w:r>
      <w:r>
        <w:rPr>
          <w:rFonts w:cs="Arial"/>
          <w:lang w:eastAsia="ar-SA"/>
        </w:rPr>
        <w:t>16568,2</w:t>
      </w:r>
      <w:proofErr w:type="gramEnd"/>
      <w:r>
        <w:rPr>
          <w:rFonts w:cs="Arial"/>
          <w:lang w:eastAsia="ar-SA"/>
        </w:rPr>
        <w:t xml:space="preserve"> </w:t>
      </w:r>
      <w:proofErr w:type="gramStart"/>
      <w:r>
        <w:rPr>
          <w:rFonts w:cs="Arial"/>
          <w:lang w:eastAsia="ar-SA"/>
        </w:rPr>
        <w:t xml:space="preserve">тыс. рублей, </w:t>
      </w:r>
      <w:r w:rsidR="00415F14">
        <w:rPr>
          <w:rFonts w:cs="Arial"/>
          <w:lang w:eastAsia="ar-SA"/>
        </w:rPr>
        <w:t xml:space="preserve">в том числе </w:t>
      </w:r>
      <w:r>
        <w:rPr>
          <w:rFonts w:cs="Arial"/>
          <w:lang w:eastAsia="ar-SA"/>
        </w:rPr>
        <w:t xml:space="preserve">в таблице </w:t>
      </w:r>
      <w:r w:rsidR="00415F14">
        <w:rPr>
          <w:rFonts w:cs="Arial"/>
          <w:lang w:eastAsia="ar-SA"/>
        </w:rPr>
        <w:t>по годам:</w:t>
      </w:r>
      <w:r w:rsidRPr="0040280B">
        <w:rPr>
          <w:rFonts w:cs="Arial"/>
          <w:lang w:eastAsia="ar-SA"/>
        </w:rPr>
        <w:t xml:space="preserve"> 20</w:t>
      </w:r>
      <w:r>
        <w:rPr>
          <w:rFonts w:cs="Arial"/>
          <w:lang w:eastAsia="ar-SA"/>
        </w:rPr>
        <w:t>20</w:t>
      </w:r>
      <w:r w:rsidRPr="0040280B">
        <w:rPr>
          <w:rFonts w:cs="Arial"/>
          <w:lang w:eastAsia="ar-SA"/>
        </w:rPr>
        <w:t xml:space="preserve"> </w:t>
      </w:r>
      <w:r w:rsidR="00893668">
        <w:rPr>
          <w:rFonts w:cs="Arial"/>
          <w:lang w:eastAsia="ar-SA"/>
        </w:rPr>
        <w:t xml:space="preserve">год </w:t>
      </w:r>
      <w:r w:rsidRPr="0040280B">
        <w:rPr>
          <w:rFonts w:cs="Arial"/>
          <w:lang w:eastAsia="ar-SA"/>
        </w:rPr>
        <w:t>цифры «</w:t>
      </w:r>
      <w:r>
        <w:rPr>
          <w:rFonts w:cs="Arial"/>
          <w:lang w:eastAsia="ar-SA"/>
        </w:rPr>
        <w:t>2184,6</w:t>
      </w:r>
      <w:r w:rsidRPr="0040280B">
        <w:rPr>
          <w:rFonts w:cs="Arial"/>
          <w:lang w:eastAsia="ar-SA"/>
        </w:rPr>
        <w:t>» заменить цифрами «</w:t>
      </w:r>
      <w:r>
        <w:rPr>
          <w:rFonts w:cs="Arial"/>
          <w:lang w:eastAsia="ar-SA"/>
        </w:rPr>
        <w:t>2924,1</w:t>
      </w:r>
      <w:r w:rsidRPr="0040280B">
        <w:rPr>
          <w:rFonts w:cs="Arial"/>
          <w:lang w:eastAsia="ar-SA"/>
        </w:rPr>
        <w:t>»,</w:t>
      </w:r>
      <w:r w:rsidRPr="001E4706"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>20</w:t>
      </w:r>
      <w:r>
        <w:rPr>
          <w:rFonts w:cs="Arial"/>
          <w:lang w:eastAsia="ar-SA"/>
        </w:rPr>
        <w:t>21</w:t>
      </w:r>
      <w:r w:rsidR="00415F14">
        <w:rPr>
          <w:rFonts w:cs="Arial"/>
          <w:lang w:eastAsia="ar-SA"/>
        </w:rPr>
        <w:t xml:space="preserve"> год</w:t>
      </w:r>
      <w:r w:rsidRPr="0040280B">
        <w:rPr>
          <w:rFonts w:cs="Arial"/>
          <w:lang w:eastAsia="ar-SA"/>
        </w:rPr>
        <w:t xml:space="preserve"> цифры «</w:t>
      </w:r>
      <w:r>
        <w:rPr>
          <w:rFonts w:cs="Arial"/>
          <w:lang w:eastAsia="ar-SA"/>
        </w:rPr>
        <w:t>2172,6</w:t>
      </w:r>
      <w:r w:rsidRPr="0040280B">
        <w:rPr>
          <w:rFonts w:cs="Arial"/>
          <w:lang w:eastAsia="ar-SA"/>
        </w:rPr>
        <w:t>» заменить цифрами «</w:t>
      </w:r>
      <w:r>
        <w:rPr>
          <w:rFonts w:cs="Arial"/>
          <w:lang w:eastAsia="ar-SA"/>
        </w:rPr>
        <w:t>2473,5</w:t>
      </w:r>
      <w:r w:rsidRPr="0040280B">
        <w:rPr>
          <w:rFonts w:cs="Arial"/>
          <w:lang w:eastAsia="ar-SA"/>
        </w:rPr>
        <w:t>»</w:t>
      </w:r>
      <w:r>
        <w:rPr>
          <w:rFonts w:cs="Arial"/>
          <w:lang w:eastAsia="ar-SA"/>
        </w:rPr>
        <w:t xml:space="preserve">, </w:t>
      </w:r>
      <w:r w:rsidRPr="0040280B">
        <w:rPr>
          <w:rFonts w:cs="Arial"/>
          <w:lang w:eastAsia="ar-SA"/>
        </w:rPr>
        <w:t>20</w:t>
      </w:r>
      <w:r>
        <w:rPr>
          <w:rFonts w:cs="Arial"/>
          <w:lang w:eastAsia="ar-SA"/>
        </w:rPr>
        <w:t>22</w:t>
      </w:r>
      <w:r w:rsidR="00415F14">
        <w:rPr>
          <w:rFonts w:cs="Arial"/>
          <w:lang w:eastAsia="ar-SA"/>
        </w:rPr>
        <w:t xml:space="preserve"> год</w:t>
      </w:r>
      <w:r w:rsidRPr="0040280B">
        <w:rPr>
          <w:rFonts w:cs="Arial"/>
          <w:lang w:eastAsia="ar-SA"/>
        </w:rPr>
        <w:t xml:space="preserve"> цифры «</w:t>
      </w:r>
      <w:r>
        <w:rPr>
          <w:rFonts w:cs="Arial"/>
          <w:lang w:eastAsia="ar-SA"/>
        </w:rPr>
        <w:t>2172,6</w:t>
      </w:r>
      <w:r w:rsidRPr="0040280B">
        <w:rPr>
          <w:rFonts w:cs="Arial"/>
          <w:lang w:eastAsia="ar-SA"/>
        </w:rPr>
        <w:t>» заменить цифрами «</w:t>
      </w:r>
      <w:r>
        <w:rPr>
          <w:rFonts w:cs="Arial"/>
          <w:lang w:eastAsia="ar-SA"/>
        </w:rPr>
        <w:t>2480,2</w:t>
      </w:r>
      <w:r w:rsidRPr="0040280B">
        <w:rPr>
          <w:rFonts w:cs="Arial"/>
          <w:lang w:eastAsia="ar-SA"/>
        </w:rPr>
        <w:t>»</w:t>
      </w:r>
      <w:r>
        <w:rPr>
          <w:rFonts w:cs="Arial"/>
          <w:lang w:eastAsia="ar-SA"/>
        </w:rPr>
        <w:t>,</w:t>
      </w:r>
      <w:r w:rsidRPr="0040280B">
        <w:rPr>
          <w:rFonts w:cs="Arial"/>
          <w:lang w:eastAsia="ar-SA"/>
        </w:rPr>
        <w:t xml:space="preserve"> </w:t>
      </w:r>
      <w:r w:rsidR="00893668">
        <w:rPr>
          <w:rFonts w:cs="Arial"/>
          <w:lang w:eastAsia="ar-SA"/>
        </w:rPr>
        <w:t xml:space="preserve">2020 год </w:t>
      </w:r>
      <w:r>
        <w:rPr>
          <w:rFonts w:cs="Arial"/>
          <w:lang w:eastAsia="ar-SA"/>
        </w:rPr>
        <w:t>цифры</w:t>
      </w:r>
      <w:r w:rsidRPr="0040280B">
        <w:rPr>
          <w:rFonts w:cs="Arial"/>
          <w:lang w:eastAsia="ar-SA"/>
        </w:rPr>
        <w:t xml:space="preserve"> «</w:t>
      </w:r>
      <w:r w:rsidR="00251AC5">
        <w:rPr>
          <w:rFonts w:cs="Arial"/>
          <w:lang w:eastAsia="ar-SA"/>
        </w:rPr>
        <w:t>196,9</w:t>
      </w:r>
      <w:r w:rsidRPr="0040280B">
        <w:rPr>
          <w:rFonts w:cs="Arial"/>
          <w:lang w:eastAsia="ar-SA"/>
        </w:rPr>
        <w:t>» заменить на цифр</w:t>
      </w:r>
      <w:r>
        <w:rPr>
          <w:rFonts w:cs="Arial"/>
          <w:lang w:eastAsia="ar-SA"/>
        </w:rPr>
        <w:t>ы</w:t>
      </w:r>
      <w:r w:rsidRPr="0040280B">
        <w:rPr>
          <w:rFonts w:cs="Arial"/>
          <w:lang w:eastAsia="ar-SA"/>
        </w:rPr>
        <w:t xml:space="preserve"> «</w:t>
      </w:r>
      <w:r w:rsidR="00251AC5">
        <w:rPr>
          <w:rFonts w:cs="Arial"/>
          <w:lang w:eastAsia="ar-SA"/>
        </w:rPr>
        <w:t>202,0</w:t>
      </w:r>
      <w:r w:rsidRPr="0040280B">
        <w:rPr>
          <w:rFonts w:cs="Arial"/>
          <w:lang w:eastAsia="ar-SA"/>
        </w:rPr>
        <w:t>»</w:t>
      </w:r>
      <w:r>
        <w:rPr>
          <w:rFonts w:cs="Arial"/>
          <w:lang w:eastAsia="ar-SA"/>
        </w:rPr>
        <w:t xml:space="preserve">, </w:t>
      </w:r>
      <w:r w:rsidR="00893668">
        <w:rPr>
          <w:rFonts w:cs="Arial"/>
          <w:lang w:eastAsia="ar-SA"/>
        </w:rPr>
        <w:t>202</w:t>
      </w:r>
      <w:r w:rsidR="00F21BB6">
        <w:rPr>
          <w:rFonts w:cs="Arial"/>
          <w:lang w:eastAsia="ar-SA"/>
        </w:rPr>
        <w:t xml:space="preserve">2 год </w:t>
      </w:r>
      <w:r w:rsidR="00251AC5">
        <w:rPr>
          <w:rFonts w:cs="Arial"/>
          <w:lang w:eastAsia="ar-SA"/>
        </w:rPr>
        <w:t>цифры</w:t>
      </w:r>
      <w:r w:rsidR="00251AC5" w:rsidRPr="0040280B">
        <w:rPr>
          <w:rFonts w:cs="Arial"/>
          <w:lang w:eastAsia="ar-SA"/>
        </w:rPr>
        <w:t xml:space="preserve"> «</w:t>
      </w:r>
      <w:r w:rsidR="00251AC5">
        <w:rPr>
          <w:rFonts w:cs="Arial"/>
          <w:lang w:eastAsia="ar-SA"/>
        </w:rPr>
        <w:t>203,4</w:t>
      </w:r>
      <w:r w:rsidR="00251AC5" w:rsidRPr="0040280B">
        <w:rPr>
          <w:rFonts w:cs="Arial"/>
          <w:lang w:eastAsia="ar-SA"/>
        </w:rPr>
        <w:t>» заменить на цифр</w:t>
      </w:r>
      <w:r w:rsidR="00251AC5">
        <w:rPr>
          <w:rFonts w:cs="Arial"/>
          <w:lang w:eastAsia="ar-SA"/>
        </w:rPr>
        <w:t>ы</w:t>
      </w:r>
      <w:r w:rsidR="00251AC5" w:rsidRPr="0040280B">
        <w:rPr>
          <w:rFonts w:cs="Arial"/>
          <w:lang w:eastAsia="ar-SA"/>
        </w:rPr>
        <w:t xml:space="preserve"> «</w:t>
      </w:r>
      <w:r w:rsidR="00251AC5">
        <w:rPr>
          <w:rFonts w:cs="Arial"/>
          <w:lang w:eastAsia="ar-SA"/>
        </w:rPr>
        <w:t>210,1</w:t>
      </w:r>
      <w:r w:rsidR="00251AC5" w:rsidRPr="0040280B">
        <w:rPr>
          <w:rFonts w:cs="Arial"/>
          <w:lang w:eastAsia="ar-SA"/>
        </w:rPr>
        <w:t>»</w:t>
      </w:r>
      <w:r w:rsidR="00251AC5">
        <w:rPr>
          <w:rFonts w:cs="Arial"/>
          <w:lang w:eastAsia="ar-SA"/>
        </w:rPr>
        <w:t>,</w:t>
      </w:r>
      <w:r w:rsidR="00251AC5" w:rsidRPr="00251AC5">
        <w:rPr>
          <w:rFonts w:cs="Arial"/>
          <w:lang w:eastAsia="ar-SA"/>
        </w:rPr>
        <w:t xml:space="preserve"> </w:t>
      </w:r>
      <w:r w:rsidR="0078157D">
        <w:rPr>
          <w:rFonts w:cs="Arial"/>
          <w:lang w:eastAsia="ar-SA"/>
        </w:rPr>
        <w:t xml:space="preserve">2020 год </w:t>
      </w:r>
      <w:r w:rsidR="0078157D" w:rsidRPr="0040280B">
        <w:rPr>
          <w:rFonts w:cs="Arial"/>
          <w:lang w:eastAsia="ar-SA"/>
        </w:rPr>
        <w:t>цифр</w:t>
      </w:r>
      <w:r w:rsidR="0078157D">
        <w:rPr>
          <w:rFonts w:cs="Arial"/>
          <w:lang w:eastAsia="ar-SA"/>
        </w:rPr>
        <w:t>ы</w:t>
      </w:r>
      <w:r w:rsidR="0078157D" w:rsidRPr="0040280B">
        <w:rPr>
          <w:rFonts w:cs="Arial"/>
          <w:lang w:eastAsia="ar-SA"/>
        </w:rPr>
        <w:t xml:space="preserve"> «</w:t>
      </w:r>
      <w:r w:rsidR="0078157D">
        <w:rPr>
          <w:rFonts w:cs="Arial"/>
          <w:lang w:eastAsia="ar-SA"/>
        </w:rPr>
        <w:t>1987,7</w:t>
      </w:r>
      <w:r w:rsidR="0078157D" w:rsidRPr="0040280B">
        <w:rPr>
          <w:rFonts w:cs="Arial"/>
          <w:lang w:eastAsia="ar-SA"/>
        </w:rPr>
        <w:t>» заменить на цифр</w:t>
      </w:r>
      <w:r w:rsidR="0078157D">
        <w:rPr>
          <w:rFonts w:cs="Arial"/>
          <w:lang w:eastAsia="ar-SA"/>
        </w:rPr>
        <w:t>ы</w:t>
      </w:r>
      <w:r w:rsidR="0078157D" w:rsidRPr="0040280B">
        <w:rPr>
          <w:rFonts w:cs="Arial"/>
          <w:lang w:eastAsia="ar-SA"/>
        </w:rPr>
        <w:t xml:space="preserve"> «</w:t>
      </w:r>
      <w:r w:rsidR="0078157D">
        <w:rPr>
          <w:rFonts w:cs="Arial"/>
          <w:lang w:eastAsia="ar-SA"/>
        </w:rPr>
        <w:t>2722,1</w:t>
      </w:r>
      <w:r w:rsidR="0078157D" w:rsidRPr="0040280B">
        <w:rPr>
          <w:rFonts w:cs="Arial"/>
          <w:lang w:eastAsia="ar-SA"/>
        </w:rPr>
        <w:t>»</w:t>
      </w:r>
      <w:r w:rsidR="0078157D">
        <w:rPr>
          <w:rFonts w:cs="Arial"/>
          <w:lang w:eastAsia="ar-SA"/>
        </w:rPr>
        <w:t xml:space="preserve">, 2021 год </w:t>
      </w:r>
      <w:r w:rsidR="0078157D" w:rsidRPr="0040280B">
        <w:rPr>
          <w:rFonts w:cs="Arial"/>
          <w:lang w:eastAsia="ar-SA"/>
        </w:rPr>
        <w:t>цифр</w:t>
      </w:r>
      <w:r w:rsidR="0078157D">
        <w:rPr>
          <w:rFonts w:cs="Arial"/>
          <w:lang w:eastAsia="ar-SA"/>
        </w:rPr>
        <w:t>ы</w:t>
      </w:r>
      <w:r w:rsidR="0078157D" w:rsidRPr="0040280B">
        <w:rPr>
          <w:rFonts w:cs="Arial"/>
          <w:lang w:eastAsia="ar-SA"/>
        </w:rPr>
        <w:t xml:space="preserve"> «</w:t>
      </w:r>
      <w:r w:rsidR="0078157D">
        <w:rPr>
          <w:rFonts w:cs="Arial"/>
          <w:lang w:eastAsia="ar-SA"/>
        </w:rPr>
        <w:t>1969,2</w:t>
      </w:r>
      <w:r w:rsidR="0078157D" w:rsidRPr="0040280B">
        <w:rPr>
          <w:rFonts w:cs="Arial"/>
          <w:lang w:eastAsia="ar-SA"/>
        </w:rPr>
        <w:t>» заменить на</w:t>
      </w:r>
      <w:proofErr w:type="gramEnd"/>
      <w:r w:rsidR="0078157D" w:rsidRPr="0040280B">
        <w:rPr>
          <w:rFonts w:cs="Arial"/>
          <w:lang w:eastAsia="ar-SA"/>
        </w:rPr>
        <w:t xml:space="preserve"> цифр</w:t>
      </w:r>
      <w:r w:rsidR="0078157D">
        <w:rPr>
          <w:rFonts w:cs="Arial"/>
          <w:lang w:eastAsia="ar-SA"/>
        </w:rPr>
        <w:t>ы</w:t>
      </w:r>
      <w:r w:rsidR="0078157D" w:rsidRPr="0040280B">
        <w:rPr>
          <w:rFonts w:cs="Arial"/>
          <w:lang w:eastAsia="ar-SA"/>
        </w:rPr>
        <w:t xml:space="preserve"> «</w:t>
      </w:r>
      <w:r w:rsidR="0078157D">
        <w:rPr>
          <w:rFonts w:cs="Arial"/>
          <w:lang w:eastAsia="ar-SA"/>
        </w:rPr>
        <w:t>2270,1</w:t>
      </w:r>
      <w:r w:rsidR="0078157D" w:rsidRPr="0040280B">
        <w:rPr>
          <w:rFonts w:cs="Arial"/>
          <w:lang w:eastAsia="ar-SA"/>
        </w:rPr>
        <w:t>»</w:t>
      </w:r>
      <w:r w:rsidR="0078157D">
        <w:rPr>
          <w:rFonts w:cs="Arial"/>
          <w:lang w:eastAsia="ar-SA"/>
        </w:rPr>
        <w:t xml:space="preserve">, 2022 год </w:t>
      </w:r>
      <w:r w:rsidR="0078157D" w:rsidRPr="0040280B">
        <w:rPr>
          <w:rFonts w:cs="Arial"/>
          <w:lang w:eastAsia="ar-SA"/>
        </w:rPr>
        <w:t>цифр</w:t>
      </w:r>
      <w:r w:rsidR="0078157D">
        <w:rPr>
          <w:rFonts w:cs="Arial"/>
          <w:lang w:eastAsia="ar-SA"/>
        </w:rPr>
        <w:t>ы</w:t>
      </w:r>
      <w:r w:rsidR="0078157D" w:rsidRPr="0040280B">
        <w:rPr>
          <w:rFonts w:cs="Arial"/>
          <w:lang w:eastAsia="ar-SA"/>
        </w:rPr>
        <w:t xml:space="preserve"> «</w:t>
      </w:r>
      <w:r w:rsidR="0078157D">
        <w:rPr>
          <w:rFonts w:cs="Arial"/>
          <w:lang w:eastAsia="ar-SA"/>
        </w:rPr>
        <w:t>1969,2</w:t>
      </w:r>
      <w:r w:rsidR="0078157D" w:rsidRPr="0040280B">
        <w:rPr>
          <w:rFonts w:cs="Arial"/>
          <w:lang w:eastAsia="ar-SA"/>
        </w:rPr>
        <w:t xml:space="preserve">» </w:t>
      </w:r>
      <w:proofErr w:type="gramStart"/>
      <w:r w:rsidR="0078157D" w:rsidRPr="0040280B">
        <w:rPr>
          <w:rFonts w:cs="Arial"/>
          <w:lang w:eastAsia="ar-SA"/>
        </w:rPr>
        <w:t>заменить на цифр</w:t>
      </w:r>
      <w:r w:rsidR="0078157D">
        <w:rPr>
          <w:rFonts w:cs="Arial"/>
          <w:lang w:eastAsia="ar-SA"/>
        </w:rPr>
        <w:t>ы</w:t>
      </w:r>
      <w:proofErr w:type="gramEnd"/>
      <w:r w:rsidR="0078157D" w:rsidRPr="0040280B">
        <w:rPr>
          <w:rFonts w:cs="Arial"/>
          <w:lang w:eastAsia="ar-SA"/>
        </w:rPr>
        <w:t xml:space="preserve"> «</w:t>
      </w:r>
      <w:r w:rsidR="0078157D">
        <w:rPr>
          <w:rFonts w:cs="Arial"/>
          <w:lang w:eastAsia="ar-SA"/>
        </w:rPr>
        <w:t>2270,1</w:t>
      </w:r>
      <w:r w:rsidR="0078157D" w:rsidRPr="0040280B">
        <w:rPr>
          <w:rFonts w:cs="Arial"/>
          <w:lang w:eastAsia="ar-SA"/>
        </w:rPr>
        <w:t>»</w:t>
      </w:r>
      <w:r w:rsidRPr="0040280B">
        <w:rPr>
          <w:rFonts w:cs="Arial"/>
          <w:lang w:eastAsia="ar-SA"/>
        </w:rPr>
        <w:t>в строке подпрограммы 2</w:t>
      </w:r>
      <w:r w:rsidR="00F21BB6">
        <w:rPr>
          <w:rFonts w:cs="Arial"/>
          <w:lang w:eastAsia="ar-SA"/>
        </w:rPr>
        <w:t xml:space="preserve">, </w:t>
      </w:r>
      <w:r w:rsidR="009D37BB">
        <w:rPr>
          <w:rFonts w:cs="Arial"/>
          <w:lang w:eastAsia="ar-SA"/>
        </w:rPr>
        <w:t xml:space="preserve">в том числе </w:t>
      </w:r>
      <w:r w:rsidR="00F21BB6">
        <w:rPr>
          <w:rFonts w:cs="Arial"/>
          <w:lang w:eastAsia="ar-SA"/>
        </w:rPr>
        <w:t>в таблице по годам</w:t>
      </w:r>
      <w:r w:rsidR="009D37BB">
        <w:rPr>
          <w:rFonts w:cs="Arial"/>
          <w:lang w:eastAsia="ar-SA"/>
        </w:rPr>
        <w:t xml:space="preserve">: </w:t>
      </w:r>
      <w:r w:rsidR="009D37BB" w:rsidRPr="0040280B">
        <w:rPr>
          <w:rFonts w:cs="Arial"/>
          <w:lang w:eastAsia="ar-SA"/>
        </w:rPr>
        <w:t>20</w:t>
      </w:r>
      <w:r w:rsidR="009D37BB">
        <w:rPr>
          <w:rFonts w:cs="Arial"/>
          <w:lang w:eastAsia="ar-SA"/>
        </w:rPr>
        <w:t>20</w:t>
      </w:r>
      <w:r w:rsidR="009D37BB" w:rsidRPr="009D37BB">
        <w:rPr>
          <w:rFonts w:cs="Arial"/>
          <w:lang w:eastAsia="ar-SA"/>
        </w:rPr>
        <w:t xml:space="preserve"> </w:t>
      </w:r>
      <w:r w:rsidR="009D37BB" w:rsidRPr="0040280B">
        <w:rPr>
          <w:rFonts w:cs="Arial"/>
          <w:lang w:eastAsia="ar-SA"/>
        </w:rPr>
        <w:t>год цифры</w:t>
      </w:r>
      <w:r w:rsidR="009D37BB">
        <w:rPr>
          <w:rFonts w:cs="Arial"/>
          <w:lang w:eastAsia="ar-SA"/>
        </w:rPr>
        <w:t xml:space="preserve"> «2184,6» заменить на цифры «2924,1</w:t>
      </w:r>
      <w:r w:rsidR="009D37BB" w:rsidRPr="0040280B">
        <w:rPr>
          <w:rFonts w:cs="Arial"/>
          <w:lang w:eastAsia="ar-SA"/>
        </w:rPr>
        <w:t>»</w:t>
      </w:r>
      <w:r w:rsidR="009D37BB">
        <w:rPr>
          <w:rFonts w:cs="Arial"/>
          <w:lang w:eastAsia="ar-SA"/>
        </w:rPr>
        <w:t xml:space="preserve">, </w:t>
      </w:r>
      <w:r w:rsidR="009D37BB" w:rsidRPr="0040280B">
        <w:rPr>
          <w:rFonts w:cs="Arial"/>
          <w:lang w:eastAsia="ar-SA"/>
        </w:rPr>
        <w:t>20</w:t>
      </w:r>
      <w:r w:rsidR="009D37BB">
        <w:rPr>
          <w:rFonts w:cs="Arial"/>
          <w:lang w:eastAsia="ar-SA"/>
        </w:rPr>
        <w:t>21</w:t>
      </w:r>
      <w:r w:rsidR="009D37BB" w:rsidRPr="009D37BB">
        <w:rPr>
          <w:rFonts w:cs="Arial"/>
          <w:lang w:eastAsia="ar-SA"/>
        </w:rPr>
        <w:t xml:space="preserve"> </w:t>
      </w:r>
      <w:r w:rsidR="009D37BB" w:rsidRPr="0040280B">
        <w:rPr>
          <w:rFonts w:cs="Arial"/>
          <w:lang w:eastAsia="ar-SA"/>
        </w:rPr>
        <w:t>год цифры</w:t>
      </w:r>
      <w:r w:rsidR="009D37BB">
        <w:rPr>
          <w:rFonts w:cs="Arial"/>
          <w:lang w:eastAsia="ar-SA"/>
        </w:rPr>
        <w:t xml:space="preserve"> «2172,6» заменить на цифры «2473,5</w:t>
      </w:r>
      <w:r w:rsidR="009D37BB" w:rsidRPr="0040280B">
        <w:rPr>
          <w:rFonts w:cs="Arial"/>
          <w:lang w:eastAsia="ar-SA"/>
        </w:rPr>
        <w:t>»</w:t>
      </w:r>
      <w:r w:rsidR="009D37BB">
        <w:rPr>
          <w:rFonts w:cs="Arial"/>
          <w:lang w:eastAsia="ar-SA"/>
        </w:rPr>
        <w:t xml:space="preserve">, </w:t>
      </w:r>
      <w:r w:rsidR="009D37BB" w:rsidRPr="0040280B">
        <w:rPr>
          <w:rFonts w:cs="Arial"/>
          <w:lang w:eastAsia="ar-SA"/>
        </w:rPr>
        <w:t>20</w:t>
      </w:r>
      <w:r w:rsidR="009D37BB">
        <w:rPr>
          <w:rFonts w:cs="Arial"/>
          <w:lang w:eastAsia="ar-SA"/>
        </w:rPr>
        <w:t>22</w:t>
      </w:r>
      <w:r w:rsidR="009D37BB" w:rsidRPr="009D37BB">
        <w:rPr>
          <w:rFonts w:cs="Arial"/>
          <w:lang w:eastAsia="ar-SA"/>
        </w:rPr>
        <w:t xml:space="preserve"> </w:t>
      </w:r>
      <w:r w:rsidR="009D37BB" w:rsidRPr="0040280B">
        <w:rPr>
          <w:rFonts w:cs="Arial"/>
          <w:lang w:eastAsia="ar-SA"/>
        </w:rPr>
        <w:t>год цифры</w:t>
      </w:r>
      <w:r w:rsidR="009D37BB">
        <w:rPr>
          <w:rFonts w:cs="Arial"/>
          <w:lang w:eastAsia="ar-SA"/>
        </w:rPr>
        <w:t xml:space="preserve"> «2172,6» заменить на цифры «2480,2</w:t>
      </w:r>
      <w:r w:rsidR="009D37BB" w:rsidRPr="0040280B">
        <w:rPr>
          <w:rFonts w:cs="Arial"/>
          <w:lang w:eastAsia="ar-SA"/>
        </w:rPr>
        <w:t>»</w:t>
      </w:r>
      <w:r w:rsidR="009D37BB">
        <w:rPr>
          <w:rFonts w:cs="Arial"/>
          <w:lang w:eastAsia="ar-SA"/>
        </w:rPr>
        <w:t>: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lang w:eastAsia="ar-SA"/>
        </w:rPr>
        <w:t>1.2. В паспорте подпрограммы 2 «Обеспечение реализации муниципальной программы Подгоренского сельского поселения Калачеевского муниципального района на 20</w:t>
      </w:r>
      <w:r w:rsidR="00633D5B">
        <w:rPr>
          <w:rFonts w:cs="Arial"/>
          <w:lang w:eastAsia="ar-SA"/>
        </w:rPr>
        <w:t>20</w:t>
      </w:r>
      <w:r w:rsidRPr="0040280B">
        <w:rPr>
          <w:rFonts w:cs="Arial"/>
          <w:lang w:eastAsia="ar-SA"/>
        </w:rPr>
        <w:t>-202</w:t>
      </w:r>
      <w:r w:rsidR="00633D5B">
        <w:rPr>
          <w:rFonts w:cs="Arial"/>
          <w:lang w:eastAsia="ar-SA"/>
        </w:rPr>
        <w:t>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подпрограммы» слова «Объем бюджетных ассигнований на реализацию подпрограммы из бюджета </w:t>
      </w:r>
      <w:proofErr w:type="gramStart"/>
      <w:r w:rsidRPr="0040280B">
        <w:rPr>
          <w:rFonts w:cs="Arial"/>
          <w:lang w:eastAsia="ar-SA"/>
        </w:rPr>
        <w:t xml:space="preserve">Подгоренского сельского поселения составляет </w:t>
      </w:r>
      <w:r w:rsidR="00633D5B">
        <w:rPr>
          <w:rFonts w:cs="Arial"/>
          <w:lang w:eastAsia="ar-SA"/>
        </w:rPr>
        <w:t>15220,2</w:t>
      </w:r>
      <w:r w:rsidRPr="0040280B">
        <w:rPr>
          <w:rFonts w:cs="Arial"/>
          <w:lang w:eastAsia="ar-SA"/>
        </w:rPr>
        <w:t xml:space="preserve"> тыс. рублей» заменить словами «Объем бюджетных ассигнований на реализацию подпрограммы из бюджета Подгоренского сельского поселения составляет </w:t>
      </w:r>
      <w:r w:rsidR="00633D5B">
        <w:rPr>
          <w:rFonts w:cs="Arial"/>
          <w:lang w:eastAsia="ar-SA"/>
        </w:rPr>
        <w:t>16568,2</w:t>
      </w:r>
      <w:r w:rsidRPr="0040280B">
        <w:rPr>
          <w:rFonts w:cs="Arial"/>
          <w:lang w:eastAsia="ar-SA"/>
        </w:rPr>
        <w:t xml:space="preserve"> тыс. рублей»,</w:t>
      </w:r>
      <w:r w:rsidR="00147987" w:rsidRPr="00147987">
        <w:rPr>
          <w:rFonts w:cs="Arial"/>
          <w:lang w:eastAsia="ar-SA"/>
        </w:rPr>
        <w:t xml:space="preserve"> </w:t>
      </w:r>
      <w:r w:rsidR="009D37BB">
        <w:rPr>
          <w:rFonts w:cs="Arial"/>
          <w:lang w:eastAsia="ar-SA"/>
        </w:rPr>
        <w:t>в том числе в таблице по годам:</w:t>
      </w:r>
      <w:r w:rsidR="00147987" w:rsidRPr="0040280B">
        <w:rPr>
          <w:rFonts w:cs="Arial"/>
          <w:lang w:eastAsia="ar-SA"/>
        </w:rPr>
        <w:t xml:space="preserve"> 20</w:t>
      </w:r>
      <w:r w:rsidR="00147987">
        <w:rPr>
          <w:rFonts w:cs="Arial"/>
          <w:lang w:eastAsia="ar-SA"/>
        </w:rPr>
        <w:t>20</w:t>
      </w:r>
      <w:r w:rsidR="009D37BB">
        <w:rPr>
          <w:rFonts w:cs="Arial"/>
          <w:lang w:eastAsia="ar-SA"/>
        </w:rPr>
        <w:t xml:space="preserve"> год</w:t>
      </w:r>
      <w:r w:rsidR="00147987" w:rsidRPr="0040280B">
        <w:rPr>
          <w:rFonts w:cs="Arial"/>
          <w:lang w:eastAsia="ar-SA"/>
        </w:rPr>
        <w:t xml:space="preserve"> цифры «</w:t>
      </w:r>
      <w:r w:rsidR="00147987">
        <w:rPr>
          <w:rFonts w:cs="Arial"/>
          <w:lang w:eastAsia="ar-SA"/>
        </w:rPr>
        <w:t>2184,6</w:t>
      </w:r>
      <w:r w:rsidR="00147987" w:rsidRPr="0040280B">
        <w:rPr>
          <w:rFonts w:cs="Arial"/>
          <w:lang w:eastAsia="ar-SA"/>
        </w:rPr>
        <w:t>» заменить цифрами «</w:t>
      </w:r>
      <w:r w:rsidR="00147987">
        <w:rPr>
          <w:rFonts w:cs="Arial"/>
          <w:lang w:eastAsia="ar-SA"/>
        </w:rPr>
        <w:t>2924,1</w:t>
      </w:r>
      <w:r w:rsidR="00147987" w:rsidRPr="0040280B">
        <w:rPr>
          <w:rFonts w:cs="Arial"/>
          <w:lang w:eastAsia="ar-SA"/>
        </w:rPr>
        <w:t>»,</w:t>
      </w:r>
      <w:r w:rsidR="00147987" w:rsidRPr="001E4706">
        <w:rPr>
          <w:rFonts w:cs="Arial"/>
          <w:lang w:eastAsia="ar-SA"/>
        </w:rPr>
        <w:t xml:space="preserve"> </w:t>
      </w:r>
      <w:r w:rsidR="00147987" w:rsidRPr="0040280B">
        <w:rPr>
          <w:rFonts w:cs="Arial"/>
          <w:lang w:eastAsia="ar-SA"/>
        </w:rPr>
        <w:t>20</w:t>
      </w:r>
      <w:r w:rsidR="00147987">
        <w:rPr>
          <w:rFonts w:cs="Arial"/>
          <w:lang w:eastAsia="ar-SA"/>
        </w:rPr>
        <w:t>21</w:t>
      </w:r>
      <w:r w:rsidR="009D37BB">
        <w:rPr>
          <w:rFonts w:cs="Arial"/>
          <w:lang w:eastAsia="ar-SA"/>
        </w:rPr>
        <w:t xml:space="preserve"> год</w:t>
      </w:r>
      <w:r w:rsidR="00147987" w:rsidRPr="0040280B">
        <w:rPr>
          <w:rFonts w:cs="Arial"/>
          <w:lang w:eastAsia="ar-SA"/>
        </w:rPr>
        <w:t xml:space="preserve"> цифры «</w:t>
      </w:r>
      <w:r w:rsidR="00147987">
        <w:rPr>
          <w:rFonts w:cs="Arial"/>
          <w:lang w:eastAsia="ar-SA"/>
        </w:rPr>
        <w:t>2172,6</w:t>
      </w:r>
      <w:r w:rsidR="00147987" w:rsidRPr="0040280B">
        <w:rPr>
          <w:rFonts w:cs="Arial"/>
          <w:lang w:eastAsia="ar-SA"/>
        </w:rPr>
        <w:t>» заменить цифрами «</w:t>
      </w:r>
      <w:r w:rsidR="00147987">
        <w:rPr>
          <w:rFonts w:cs="Arial"/>
          <w:lang w:eastAsia="ar-SA"/>
        </w:rPr>
        <w:t>2473,5</w:t>
      </w:r>
      <w:r w:rsidR="00147987" w:rsidRPr="0040280B">
        <w:rPr>
          <w:rFonts w:cs="Arial"/>
          <w:lang w:eastAsia="ar-SA"/>
        </w:rPr>
        <w:t>»</w:t>
      </w:r>
      <w:r w:rsidR="00147987">
        <w:rPr>
          <w:rFonts w:cs="Arial"/>
          <w:lang w:eastAsia="ar-SA"/>
        </w:rPr>
        <w:t xml:space="preserve">, </w:t>
      </w:r>
      <w:r w:rsidR="00147987" w:rsidRPr="0040280B">
        <w:rPr>
          <w:rFonts w:cs="Arial"/>
          <w:lang w:eastAsia="ar-SA"/>
        </w:rPr>
        <w:t>20</w:t>
      </w:r>
      <w:r w:rsidR="00147987">
        <w:rPr>
          <w:rFonts w:cs="Arial"/>
          <w:lang w:eastAsia="ar-SA"/>
        </w:rPr>
        <w:t>22</w:t>
      </w:r>
      <w:r w:rsidR="009D37BB">
        <w:rPr>
          <w:rFonts w:cs="Arial"/>
          <w:lang w:eastAsia="ar-SA"/>
        </w:rPr>
        <w:t xml:space="preserve"> год</w:t>
      </w:r>
      <w:r w:rsidR="00147987" w:rsidRPr="0040280B">
        <w:rPr>
          <w:rFonts w:cs="Arial"/>
          <w:lang w:eastAsia="ar-SA"/>
        </w:rPr>
        <w:t xml:space="preserve"> цифры «</w:t>
      </w:r>
      <w:r w:rsidR="00147987">
        <w:rPr>
          <w:rFonts w:cs="Arial"/>
          <w:lang w:eastAsia="ar-SA"/>
        </w:rPr>
        <w:t>2172,6</w:t>
      </w:r>
      <w:r w:rsidR="00147987" w:rsidRPr="0040280B">
        <w:rPr>
          <w:rFonts w:cs="Arial"/>
          <w:lang w:eastAsia="ar-SA"/>
        </w:rPr>
        <w:t>» заменить цифрами «</w:t>
      </w:r>
      <w:r w:rsidR="00147987">
        <w:rPr>
          <w:rFonts w:cs="Arial"/>
          <w:lang w:eastAsia="ar-SA"/>
        </w:rPr>
        <w:t>2480,2</w:t>
      </w:r>
      <w:r w:rsidR="00147987" w:rsidRPr="0040280B">
        <w:rPr>
          <w:rFonts w:cs="Arial"/>
          <w:lang w:eastAsia="ar-SA"/>
        </w:rPr>
        <w:t>»</w:t>
      </w:r>
      <w:r w:rsidRPr="0040280B">
        <w:rPr>
          <w:rFonts w:cs="Arial"/>
          <w:lang w:eastAsia="ar-SA"/>
        </w:rPr>
        <w:t>.</w:t>
      </w:r>
      <w:proofErr w:type="gramEnd"/>
    </w:p>
    <w:p w:rsidR="001E4706" w:rsidRPr="0040280B" w:rsidRDefault="001E4706" w:rsidP="001E4706">
      <w:pPr>
        <w:suppressAutoHyphens/>
        <w:ind w:right="282" w:firstLine="540"/>
        <w:rPr>
          <w:rFonts w:cs="Arial"/>
          <w:bCs/>
        </w:rPr>
      </w:pPr>
      <w:r w:rsidRPr="0040280B">
        <w:rPr>
          <w:rFonts w:cs="Arial"/>
          <w:lang w:eastAsia="ar-SA"/>
        </w:rPr>
        <w:lastRenderedPageBreak/>
        <w:t xml:space="preserve">1.3. Приложения 2,4,5 к муниципальной программе изложить в следующей редакции, </w:t>
      </w:r>
      <w:proofErr w:type="gramStart"/>
      <w:r w:rsidRPr="0040280B">
        <w:rPr>
          <w:rFonts w:cs="Arial"/>
          <w:lang w:eastAsia="ar-SA"/>
        </w:rPr>
        <w:t>согласно приложений</w:t>
      </w:r>
      <w:proofErr w:type="gramEnd"/>
      <w:r w:rsidRPr="0040280B">
        <w:rPr>
          <w:rFonts w:cs="Arial"/>
          <w:lang w:eastAsia="ar-SA"/>
        </w:rPr>
        <w:t xml:space="preserve"> 1,2,3 к настоящему постановлению.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 xml:space="preserve">3. </w:t>
      </w:r>
      <w:proofErr w:type="gramStart"/>
      <w:r w:rsidRPr="0040280B">
        <w:rPr>
          <w:rFonts w:cs="Arial"/>
          <w:bCs/>
        </w:rPr>
        <w:t>Контроль за</w:t>
      </w:r>
      <w:proofErr w:type="gramEnd"/>
      <w:r w:rsidRPr="0040280B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Глава Подгоренского</w:t>
      </w:r>
    </w:p>
    <w:p w:rsidR="001E4706" w:rsidRPr="0040280B" w:rsidRDefault="001E4706" w:rsidP="001E4706">
      <w:pPr>
        <w:tabs>
          <w:tab w:val="left" w:pos="7245"/>
        </w:tabs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сельского поселения</w:t>
      </w:r>
      <w:r w:rsidRPr="0040280B">
        <w:rPr>
          <w:rFonts w:cs="Arial"/>
          <w:b/>
          <w:bCs/>
        </w:rPr>
        <w:tab/>
        <w:t>А.С.</w:t>
      </w:r>
      <w:r>
        <w:rPr>
          <w:rFonts w:cs="Arial"/>
          <w:b/>
          <w:bCs/>
        </w:rPr>
        <w:t xml:space="preserve"> </w:t>
      </w:r>
      <w:proofErr w:type="spellStart"/>
      <w:r w:rsidRPr="0040280B">
        <w:rPr>
          <w:rFonts w:cs="Arial"/>
          <w:b/>
          <w:bCs/>
        </w:rPr>
        <w:t>Разборский</w:t>
      </w:r>
      <w:proofErr w:type="spellEnd"/>
    </w:p>
    <w:p w:rsidR="002B5962" w:rsidRPr="005E2F8C" w:rsidRDefault="002B5962" w:rsidP="00CD16D9">
      <w:pPr>
        <w:pStyle w:val="ConsPlusNormal"/>
        <w:widowControl/>
        <w:suppressAutoHyphens/>
        <w:ind w:firstLine="709"/>
        <w:jc w:val="both"/>
        <w:rPr>
          <w:bCs/>
          <w:kern w:val="2"/>
          <w:sz w:val="24"/>
          <w:szCs w:val="24"/>
        </w:rPr>
      </w:pPr>
    </w:p>
    <w:p w:rsidR="002B5962" w:rsidRPr="005E2F8C" w:rsidRDefault="002B5962" w:rsidP="00CD16D9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709"/>
        <w:rPr>
          <w:rFonts w:cs="Arial"/>
          <w:kern w:val="2"/>
          <w:sz w:val="24"/>
          <w:szCs w:val="24"/>
        </w:rPr>
      </w:pPr>
    </w:p>
    <w:p w:rsidR="002B5962" w:rsidRPr="005E2F8C" w:rsidRDefault="002B5962" w:rsidP="00CD16D9">
      <w:pPr>
        <w:ind w:firstLine="709"/>
        <w:rPr>
          <w:rFonts w:cs="Arial"/>
          <w:kern w:val="2"/>
        </w:rPr>
        <w:sectPr w:rsidR="002B5962" w:rsidRPr="005E2F8C" w:rsidSect="00D17C00">
          <w:pgSz w:w="11906" w:h="16838"/>
          <w:pgMar w:top="851" w:right="567" w:bottom="953" w:left="1134" w:header="709" w:footer="709" w:gutter="0"/>
          <w:cols w:space="720"/>
        </w:sectPr>
      </w:pPr>
    </w:p>
    <w:tbl>
      <w:tblPr>
        <w:tblW w:w="5039" w:type="dxa"/>
        <w:jc w:val="right"/>
        <w:tblInd w:w="-3427" w:type="dxa"/>
        <w:tblLook w:val="01E0" w:firstRow="1" w:lastRow="1" w:firstColumn="1" w:lastColumn="1" w:noHBand="0" w:noVBand="0"/>
      </w:tblPr>
      <w:tblGrid>
        <w:gridCol w:w="5039"/>
      </w:tblGrid>
      <w:tr w:rsidR="002B5962" w:rsidRPr="005E2F8C" w:rsidTr="00DE4A12">
        <w:trPr>
          <w:jc w:val="right"/>
        </w:trPr>
        <w:tc>
          <w:tcPr>
            <w:tcW w:w="5039" w:type="dxa"/>
          </w:tcPr>
          <w:p w:rsidR="002B5962" w:rsidRPr="005E2F8C" w:rsidRDefault="00F04E7B" w:rsidP="00CD16D9">
            <w:pPr>
              <w:suppressAutoHyphens/>
              <w:ind w:hanging="18"/>
              <w:rPr>
                <w:rFonts w:cs="Arial"/>
                <w:kern w:val="2"/>
              </w:rPr>
            </w:pPr>
            <w:bookmarkStart w:id="0" w:name="Par676"/>
            <w:bookmarkStart w:id="1" w:name="Par610"/>
            <w:bookmarkEnd w:id="0"/>
            <w:bookmarkEnd w:id="1"/>
            <w:r>
              <w:rPr>
                <w:rFonts w:cs="Arial"/>
                <w:kern w:val="2"/>
              </w:rPr>
              <w:lastRenderedPageBreak/>
              <w:t>Приложение 1</w:t>
            </w:r>
          </w:p>
          <w:p w:rsidR="002B5962" w:rsidRPr="005E2F8C" w:rsidRDefault="002B5962" w:rsidP="00F04E7B">
            <w:pPr>
              <w:suppressAutoHyphens/>
              <w:ind w:hanging="18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к </w:t>
            </w:r>
            <w:r w:rsidR="00F04E7B">
              <w:rPr>
                <w:rFonts w:cs="Arial"/>
                <w:kern w:val="2"/>
              </w:rPr>
              <w:t xml:space="preserve">постановлению администрации Подгоренского сельского поселения Калачеевского муниципального района Воронежской области от </w:t>
            </w:r>
            <w:r w:rsidR="001A1955">
              <w:rPr>
                <w:rFonts w:cs="Arial"/>
                <w:kern w:val="2"/>
              </w:rPr>
              <w:t>12.</w:t>
            </w:r>
            <w:r w:rsidR="002C1396">
              <w:rPr>
                <w:rFonts w:cs="Arial"/>
                <w:kern w:val="2"/>
              </w:rPr>
              <w:t>02</w:t>
            </w:r>
            <w:r w:rsidR="00F04E7B">
              <w:rPr>
                <w:rFonts w:cs="Arial"/>
                <w:kern w:val="2"/>
              </w:rPr>
              <w:t>.20</w:t>
            </w:r>
            <w:r w:rsidR="002C1396">
              <w:rPr>
                <w:rFonts w:cs="Arial"/>
                <w:kern w:val="2"/>
              </w:rPr>
              <w:t>20</w:t>
            </w:r>
            <w:r w:rsidR="001A1955">
              <w:rPr>
                <w:rFonts w:cs="Arial"/>
                <w:kern w:val="2"/>
              </w:rPr>
              <w:t>г. № 6</w:t>
            </w:r>
          </w:p>
          <w:p w:rsidR="002B5962" w:rsidRPr="005E2F8C" w:rsidRDefault="002B5962" w:rsidP="00DE4A12">
            <w:pPr>
              <w:suppressAutoHyphens/>
              <w:ind w:hanging="18"/>
              <w:rPr>
                <w:rFonts w:cs="Arial"/>
                <w:kern w:val="2"/>
              </w:rPr>
            </w:pPr>
          </w:p>
        </w:tc>
      </w:tr>
    </w:tbl>
    <w:p w:rsidR="002B5962" w:rsidRPr="005E2F8C" w:rsidRDefault="002B5962" w:rsidP="00CD16D9">
      <w:pPr>
        <w:suppressAutoHyphens/>
        <w:ind w:firstLine="709"/>
        <w:rPr>
          <w:rFonts w:cs="Arial"/>
          <w:kern w:val="2"/>
        </w:rPr>
      </w:pP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РАСХОДЫ</w:t>
      </w: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2020-2026 годы»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4039"/>
        <w:gridCol w:w="2775"/>
        <w:gridCol w:w="992"/>
        <w:gridCol w:w="992"/>
        <w:gridCol w:w="992"/>
        <w:gridCol w:w="851"/>
        <w:gridCol w:w="992"/>
        <w:gridCol w:w="992"/>
        <w:gridCol w:w="1239"/>
      </w:tblGrid>
      <w:tr w:rsidR="002B5962" w:rsidRPr="005E2F8C" w:rsidTr="0086320A">
        <w:trPr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Статус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муниципальной программы, подпрограммы, основного ме</w:t>
            </w:r>
            <w:r w:rsidRPr="005E2F8C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2775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50" w:type="dxa"/>
            <w:gridSpan w:val="7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B5962" w:rsidRPr="005E2F8C" w:rsidTr="00DE4A12">
        <w:trPr>
          <w:trHeight w:val="606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2020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851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2026</w:t>
            </w:r>
          </w:p>
        </w:tc>
      </w:tr>
      <w:tr w:rsidR="002B5962" w:rsidRPr="005E2F8C" w:rsidTr="00DE4A12">
        <w:trPr>
          <w:tblHeader/>
          <w:jc w:val="center"/>
        </w:trPr>
        <w:tc>
          <w:tcPr>
            <w:tcW w:w="126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</w:t>
            </w:r>
          </w:p>
        </w:tc>
        <w:tc>
          <w:tcPr>
            <w:tcW w:w="40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3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8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9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10</w:t>
            </w: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11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12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13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14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Управление муниципальными финансами и муниципальное управление на 2020-2026 годы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F04E7B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2924,1</w:t>
            </w:r>
          </w:p>
        </w:tc>
        <w:tc>
          <w:tcPr>
            <w:tcW w:w="992" w:type="dxa"/>
          </w:tcPr>
          <w:p w:rsidR="002B5962" w:rsidRPr="005E2F8C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992" w:type="dxa"/>
          </w:tcPr>
          <w:p w:rsidR="002B5962" w:rsidRPr="005E2F8C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851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2924,1</w:t>
            </w:r>
          </w:p>
        </w:tc>
        <w:tc>
          <w:tcPr>
            <w:tcW w:w="992" w:type="dxa"/>
          </w:tcPr>
          <w:p w:rsidR="002B5962" w:rsidRPr="005E2F8C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992" w:type="dxa"/>
          </w:tcPr>
          <w:p w:rsidR="002B5962" w:rsidRPr="005E2F8C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851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Подпрограмма 1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tabs>
                <w:tab w:val="left" w:pos="240"/>
                <w:tab w:val="center" w:pos="478"/>
              </w:tabs>
              <w:ind w:firstLine="0"/>
              <w:rPr>
                <w:rFonts w:cs="Arial"/>
              </w:rPr>
            </w:pPr>
            <w:r w:rsidRPr="005E2F8C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</w:r>
            <w:r w:rsidRPr="005E2F8C">
              <w:rPr>
                <w:rFonts w:cs="Arial"/>
                <w:kern w:val="2"/>
              </w:rPr>
              <w:lastRenderedPageBreak/>
              <w:t xml:space="preserve">тие 1.1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lastRenderedPageBreak/>
              <w:t xml:space="preserve">Деятельность по укреплению социальной защищенности </w:t>
            </w:r>
            <w:r w:rsidRPr="005E2F8C">
              <w:rPr>
                <w:rFonts w:cs="Arial"/>
              </w:rPr>
              <w:lastRenderedPageBreak/>
              <w:t>пожилых людей и людей, оказавшихся в трудной жизненной ситуации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73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99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  <w:t>тие 1.2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357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05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2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2 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2924,1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2924,1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2551,1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2551,1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 xml:space="preserve">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373,0</w:t>
            </w: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369,4</w:t>
            </w: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376,1</w:t>
            </w:r>
          </w:p>
        </w:tc>
        <w:tc>
          <w:tcPr>
            <w:tcW w:w="851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DE4A12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373,0</w:t>
            </w: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369,4</w:t>
            </w: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376,1</w:t>
            </w:r>
          </w:p>
        </w:tc>
        <w:tc>
          <w:tcPr>
            <w:tcW w:w="851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</w:tbl>
    <w:p w:rsidR="002B5962" w:rsidRPr="00CD16D9" w:rsidRDefault="002B5962" w:rsidP="00AC0276">
      <w:pPr>
        <w:ind w:firstLine="0"/>
        <w:rPr>
          <w:rFonts w:cs="Arial"/>
          <w:kern w:val="2"/>
        </w:rPr>
        <w:sectPr w:rsidR="002B5962" w:rsidRPr="00CD16D9" w:rsidSect="00DE4A12">
          <w:pgSz w:w="16838" w:h="11906" w:orient="landscape"/>
          <w:pgMar w:top="568" w:right="567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9072" w:firstLine="0"/>
        <w:rPr>
          <w:rFonts w:cs="Arial"/>
          <w:kern w:val="2"/>
        </w:rPr>
      </w:pPr>
      <w:bookmarkStart w:id="2" w:name="Par879"/>
      <w:bookmarkEnd w:id="2"/>
      <w:r>
        <w:rPr>
          <w:rFonts w:cs="Arial"/>
          <w:kern w:val="2"/>
        </w:rPr>
        <w:lastRenderedPageBreak/>
        <w:t>Приложение 2</w:t>
      </w:r>
    </w:p>
    <w:p w:rsidR="0047362D" w:rsidRPr="005E2F8C" w:rsidRDefault="0047362D" w:rsidP="0047362D">
      <w:pPr>
        <w:suppressAutoHyphens/>
        <w:ind w:left="9072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от </w:t>
      </w:r>
      <w:r w:rsidR="001A1955">
        <w:rPr>
          <w:rFonts w:cs="Arial"/>
          <w:kern w:val="2"/>
        </w:rPr>
        <w:t>12</w:t>
      </w:r>
      <w:r>
        <w:rPr>
          <w:rFonts w:cs="Arial"/>
          <w:kern w:val="2"/>
        </w:rPr>
        <w:t>.</w:t>
      </w:r>
      <w:r w:rsidR="002C1396">
        <w:rPr>
          <w:rFonts w:cs="Arial"/>
          <w:kern w:val="2"/>
        </w:rPr>
        <w:t>02</w:t>
      </w:r>
      <w:r>
        <w:rPr>
          <w:rFonts w:cs="Arial"/>
          <w:kern w:val="2"/>
        </w:rPr>
        <w:t>.20</w:t>
      </w:r>
      <w:r w:rsidR="002C1396">
        <w:rPr>
          <w:rFonts w:cs="Arial"/>
          <w:kern w:val="2"/>
        </w:rPr>
        <w:t>20</w:t>
      </w:r>
      <w:r>
        <w:rPr>
          <w:rFonts w:cs="Arial"/>
          <w:kern w:val="2"/>
        </w:rPr>
        <w:t>г. №</w:t>
      </w:r>
      <w:r w:rsidR="001A1955">
        <w:rPr>
          <w:rFonts w:cs="Arial"/>
          <w:kern w:val="2"/>
        </w:rPr>
        <w:t xml:space="preserve"> 6</w:t>
      </w:r>
    </w:p>
    <w:p w:rsidR="0047362D" w:rsidRDefault="0047362D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2B5962" w:rsidRPr="00CD16D9" w:rsidRDefault="002B5962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>
        <w:rPr>
          <w:rFonts w:cs="Arial"/>
          <w:kern w:val="2"/>
        </w:rPr>
        <w:t xml:space="preserve"> </w:t>
      </w:r>
      <w:r w:rsidRPr="00CD16D9">
        <w:rPr>
          <w:rFonts w:cs="Arial"/>
          <w:kern w:val="2"/>
        </w:rPr>
        <w:t>юридических и физических лиц на реализацию муниципальной программы Подгоренского сельского поселения «</w:t>
      </w:r>
      <w:r w:rsidRPr="00CD16D9">
        <w:rPr>
          <w:rFonts w:cs="Arial"/>
        </w:rPr>
        <w:t xml:space="preserve">«Управление муниципальными финансами и муниципальное управление на </w:t>
      </w:r>
      <w:r>
        <w:rPr>
          <w:rFonts w:cs="Arial"/>
        </w:rPr>
        <w:t>2020-2026</w:t>
      </w:r>
      <w:r w:rsidRPr="00CD16D9">
        <w:rPr>
          <w:rFonts w:cs="Arial"/>
        </w:rPr>
        <w:t xml:space="preserve"> годы»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51"/>
        <w:gridCol w:w="3246"/>
        <w:gridCol w:w="1932"/>
        <w:gridCol w:w="1253"/>
        <w:gridCol w:w="1115"/>
        <w:gridCol w:w="1115"/>
        <w:gridCol w:w="977"/>
        <w:gridCol w:w="976"/>
        <w:gridCol w:w="1115"/>
        <w:gridCol w:w="1207"/>
      </w:tblGrid>
      <w:tr w:rsidR="002B5962" w:rsidTr="00AC0276">
        <w:trPr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муниципальной программы, подпро</w:t>
            </w:r>
            <w:r>
              <w:rPr>
                <w:rFonts w:cs="Arial"/>
                <w:kern w:val="2"/>
              </w:rPr>
              <w:softHyphen/>
              <w:t>граммы,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6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7890" w:type="dxa"/>
            <w:gridSpan w:val="7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2B5962" w:rsidTr="0003197A">
        <w:trPr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(первый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34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2021 (второй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34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(третий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93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2023 (четвертый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92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2024</w:t>
            </w:r>
          </w:p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(пятый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34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2025 (шестой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228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2026 (седьмой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</w:tr>
      <w:tr w:rsidR="002B5962" w:rsidTr="0003197A">
        <w:trPr>
          <w:tblHeader/>
          <w:jc w:val="center"/>
        </w:trPr>
        <w:tc>
          <w:tcPr>
            <w:tcW w:w="1374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</w:p>
        </w:tc>
        <w:tc>
          <w:tcPr>
            <w:tcW w:w="33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134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134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993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1134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228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</w:t>
            </w:r>
          </w:p>
        </w:tc>
      </w:tr>
      <w:tr w:rsidR="002B5962" w:rsidTr="0003197A">
        <w:trPr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Управление муниципальными финан</w:t>
            </w:r>
            <w:r>
              <w:rPr>
                <w:rFonts w:cs="Arial"/>
                <w:kern w:val="2"/>
              </w:rPr>
              <w:softHyphen/>
              <w:t>сами и муниципальное управление на 2020-2026 годы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2924,1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202,0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210,1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2722,1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2270,1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2270,1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jc w:val="center"/>
        </w:trPr>
        <w:tc>
          <w:tcPr>
            <w:tcW w:w="1374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3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</w:tr>
      <w:tr w:rsidR="002B5962" w:rsidTr="0003197A">
        <w:trPr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1 </w:t>
            </w: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B34E7B">
        <w:trPr>
          <w:trHeight w:val="560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31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областной </w:t>
            </w:r>
            <w:r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31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31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8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1.1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1.2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Содействие в организации </w:t>
            </w:r>
            <w:r>
              <w:rPr>
                <w:rFonts w:cs="Arial"/>
              </w:rPr>
              <w:lastRenderedPageBreak/>
              <w:t>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Подпрограмма 2 </w:t>
            </w: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2924,1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1134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03197A">
        <w:trPr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202,0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210,1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2722,1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2270,1</w:t>
            </w:r>
          </w:p>
        </w:tc>
        <w:tc>
          <w:tcPr>
            <w:tcW w:w="1134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2270,1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юридические </w:t>
            </w:r>
            <w:r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2551,1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1134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2551,1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1134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373,0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369,4</w:t>
            </w:r>
          </w:p>
        </w:tc>
        <w:tc>
          <w:tcPr>
            <w:tcW w:w="1134" w:type="dxa"/>
          </w:tcPr>
          <w:p w:rsidR="002B5962" w:rsidRDefault="0047362D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376,1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202,0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210,1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34" w:type="dxa"/>
          </w:tcPr>
          <w:p w:rsidR="002B5962" w:rsidRDefault="002B5962" w:rsidP="00B34E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203,1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171,0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166,0</w:t>
            </w:r>
          </w:p>
        </w:tc>
        <w:tc>
          <w:tcPr>
            <w:tcW w:w="1134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166,0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2B5962" w:rsidRDefault="002B5962" w:rsidP="00CD16D9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2B5962" w:rsidRPr="00CD16D9" w:rsidRDefault="002B5962" w:rsidP="00CD16D9">
      <w:pPr>
        <w:ind w:firstLine="709"/>
        <w:rPr>
          <w:rFonts w:cs="Arial"/>
          <w:kern w:val="2"/>
        </w:rPr>
        <w:sectPr w:rsidR="002B5962" w:rsidRPr="00CD16D9" w:rsidSect="00C045C4">
          <w:pgSz w:w="16838" w:h="11906" w:orient="landscape"/>
          <w:pgMar w:top="540" w:right="820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10490" w:firstLine="0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47362D" w:rsidRPr="005E2F8C" w:rsidRDefault="0047362D" w:rsidP="0047362D">
      <w:pPr>
        <w:suppressAutoHyphens/>
        <w:ind w:left="10490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от </w:t>
      </w:r>
      <w:r w:rsidR="001A1955">
        <w:rPr>
          <w:rFonts w:cs="Arial"/>
          <w:kern w:val="2"/>
        </w:rPr>
        <w:t>12</w:t>
      </w:r>
      <w:r>
        <w:rPr>
          <w:rFonts w:cs="Arial"/>
          <w:kern w:val="2"/>
        </w:rPr>
        <w:t>.</w:t>
      </w:r>
      <w:r w:rsidR="002C1396">
        <w:rPr>
          <w:rFonts w:cs="Arial"/>
          <w:kern w:val="2"/>
        </w:rPr>
        <w:t>02</w:t>
      </w:r>
      <w:r>
        <w:rPr>
          <w:rFonts w:cs="Arial"/>
          <w:kern w:val="2"/>
        </w:rPr>
        <w:t>.20</w:t>
      </w:r>
      <w:r w:rsidR="002C1396">
        <w:rPr>
          <w:rFonts w:cs="Arial"/>
          <w:kern w:val="2"/>
        </w:rPr>
        <w:t>20</w:t>
      </w:r>
      <w:r w:rsidR="001A1955">
        <w:rPr>
          <w:rFonts w:cs="Arial"/>
          <w:kern w:val="2"/>
        </w:rPr>
        <w:t>г. № 6</w:t>
      </w:r>
    </w:p>
    <w:p w:rsidR="0047362D" w:rsidRDefault="0047362D" w:rsidP="00C045C4">
      <w:pPr>
        <w:ind w:left="9639" w:firstLine="0"/>
        <w:rPr>
          <w:rFonts w:cs="Arial"/>
        </w:rPr>
      </w:pPr>
    </w:p>
    <w:p w:rsidR="002B5962" w:rsidRPr="00CD16D9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CD16D9">
        <w:rPr>
          <w:rFonts w:cs="Arial"/>
          <w:kern w:val="2"/>
        </w:rPr>
        <w:t>План реализации муниципальной программы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 xml:space="preserve">Подгоренского сельского поселения </w:t>
      </w:r>
      <w:r w:rsidRPr="00CD16D9">
        <w:rPr>
          <w:rFonts w:cs="Arial"/>
        </w:rPr>
        <w:t>«Управление муниципальными финан</w:t>
      </w:r>
      <w:r>
        <w:rPr>
          <w:rFonts w:cs="Arial"/>
        </w:rPr>
        <w:t xml:space="preserve">сами и муниципальное управление </w:t>
      </w:r>
      <w:r w:rsidRPr="00CD16D9">
        <w:rPr>
          <w:rFonts w:cs="Arial"/>
        </w:rPr>
        <w:t xml:space="preserve">на </w:t>
      </w:r>
      <w:r>
        <w:rPr>
          <w:rFonts w:cs="Arial"/>
        </w:rPr>
        <w:t xml:space="preserve">2020-2026 </w:t>
      </w:r>
      <w:r w:rsidRPr="00CD16D9">
        <w:rPr>
          <w:rFonts w:cs="Arial"/>
        </w:rPr>
        <w:t>год</w:t>
      </w:r>
      <w:r>
        <w:rPr>
          <w:rFonts w:cs="Arial"/>
        </w:rPr>
        <w:t>ы</w:t>
      </w:r>
      <w:r w:rsidRPr="00CD16D9">
        <w:rPr>
          <w:rFonts w:cs="Arial"/>
        </w:rPr>
        <w:t>»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на 2020 год</w:t>
      </w:r>
    </w:p>
    <w:p w:rsidR="002B5962" w:rsidRPr="00C045C4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4900" w:type="pct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"/>
        <w:gridCol w:w="1277"/>
        <w:gridCol w:w="2906"/>
        <w:gridCol w:w="1861"/>
        <w:gridCol w:w="1332"/>
        <w:gridCol w:w="1381"/>
        <w:gridCol w:w="3695"/>
        <w:gridCol w:w="1882"/>
        <w:gridCol w:w="867"/>
      </w:tblGrid>
      <w:tr w:rsidR="002B5962" w:rsidTr="00C045C4">
        <w:trPr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</w:p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подпрограммы,</w:t>
            </w:r>
            <w:r>
              <w:rPr>
                <w:rFonts w:cs="Arial"/>
                <w:kern w:val="2"/>
              </w:rPr>
              <w:br/>
              <w:t>основного мероприятия, мероприятия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713" w:type="dxa"/>
            <w:gridSpan w:val="2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Срок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82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КБК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86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5962" w:rsidTr="00C045C4">
        <w:trPr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окончания реализации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86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2B5962" w:rsidTr="00C045C4">
        <w:trPr>
          <w:tblHeader/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8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</w:tr>
      <w:tr w:rsidR="002B5962" w:rsidTr="00C045C4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</w:t>
            </w:r>
            <w:r>
              <w:rPr>
                <w:rFonts w:cs="Arial"/>
                <w:kern w:val="2"/>
              </w:rPr>
              <w:lastRenderedPageBreak/>
              <w:t>программа</w:t>
            </w:r>
          </w:p>
        </w:tc>
        <w:tc>
          <w:tcPr>
            <w:tcW w:w="2906" w:type="dxa"/>
          </w:tcPr>
          <w:p w:rsidR="0047362D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Управление муниципальными </w:t>
            </w:r>
            <w:r>
              <w:rPr>
                <w:rFonts w:cs="Arial"/>
                <w:kern w:val="2"/>
              </w:rPr>
              <w:lastRenderedPageBreak/>
              <w:t>финансам</w:t>
            </w:r>
            <w:r w:rsidR="0047362D">
              <w:rPr>
                <w:rFonts w:cs="Arial"/>
                <w:kern w:val="2"/>
              </w:rPr>
              <w:t xml:space="preserve">и и муниципальное управление </w:t>
            </w:r>
            <w:proofErr w:type="gramStart"/>
            <w:r w:rsidR="0047362D">
              <w:rPr>
                <w:rFonts w:cs="Arial"/>
                <w:kern w:val="2"/>
              </w:rPr>
              <w:t>на</w:t>
            </w:r>
            <w:proofErr w:type="gramEnd"/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2020-2026 годы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01.01.2020</w:t>
            </w:r>
          </w:p>
        </w:tc>
        <w:tc>
          <w:tcPr>
            <w:tcW w:w="1381" w:type="dxa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914 03 0 0000 00000</w:t>
            </w:r>
          </w:p>
        </w:tc>
        <w:tc>
          <w:tcPr>
            <w:tcW w:w="867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2924,1</w:t>
            </w:r>
          </w:p>
        </w:tc>
      </w:tr>
      <w:tr w:rsidR="002B5962" w:rsidTr="00C045C4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01.01.2020</w:t>
            </w:r>
          </w:p>
        </w:tc>
        <w:tc>
          <w:tcPr>
            <w:tcW w:w="1381" w:type="dxa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914 03 2 00000</w:t>
            </w:r>
          </w:p>
        </w:tc>
        <w:tc>
          <w:tcPr>
            <w:tcW w:w="867" w:type="dxa"/>
          </w:tcPr>
          <w:p w:rsidR="002B5962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2924,1</w:t>
            </w:r>
          </w:p>
        </w:tc>
      </w:tr>
      <w:tr w:rsidR="002B5962" w:rsidTr="00C045C4">
        <w:trPr>
          <w:trHeight w:val="868"/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01.01.2020</w:t>
            </w:r>
          </w:p>
        </w:tc>
        <w:tc>
          <w:tcPr>
            <w:tcW w:w="1381" w:type="dxa"/>
            <w:vMerge w:val="restart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914 00 0003 2 01 00000</w:t>
            </w:r>
          </w:p>
        </w:tc>
        <w:tc>
          <w:tcPr>
            <w:tcW w:w="867" w:type="dxa"/>
          </w:tcPr>
          <w:p w:rsidR="002B5962" w:rsidRPr="0047353F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2551,1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914 01 04 03 2 01 92010</w:t>
            </w:r>
          </w:p>
        </w:tc>
        <w:tc>
          <w:tcPr>
            <w:tcW w:w="867" w:type="dxa"/>
          </w:tcPr>
          <w:p w:rsidR="002B5962" w:rsidRPr="0047353F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1645,4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914 01 02 03 2 01 92021</w:t>
            </w:r>
          </w:p>
          <w:p w:rsidR="00252BBC" w:rsidRDefault="00252BBC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914 01 07 03 2 01 92010</w:t>
            </w:r>
          </w:p>
        </w:tc>
        <w:tc>
          <w:tcPr>
            <w:tcW w:w="867" w:type="dxa"/>
          </w:tcPr>
          <w:p w:rsidR="002B5962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718,7</w:t>
            </w:r>
          </w:p>
          <w:p w:rsidR="00252BBC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  <w:p w:rsidR="00252BBC" w:rsidRPr="0047353F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187,0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9744C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01.01.2020</w:t>
            </w:r>
          </w:p>
        </w:tc>
        <w:tc>
          <w:tcPr>
            <w:tcW w:w="1381" w:type="dxa"/>
            <w:vMerge w:val="restart"/>
          </w:tcPr>
          <w:p w:rsidR="002B5962" w:rsidRDefault="002B5962" w:rsidP="009744C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</w:t>
            </w:r>
            <w:bookmarkStart w:id="3" w:name="_GoBack"/>
            <w:bookmarkEnd w:id="3"/>
            <w:r>
              <w:rPr>
                <w:rFonts w:cs="Arial"/>
              </w:rPr>
              <w:t>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914 00 00 03 2 02 00000</w:t>
            </w:r>
          </w:p>
        </w:tc>
        <w:tc>
          <w:tcPr>
            <w:tcW w:w="867" w:type="dxa"/>
          </w:tcPr>
          <w:p w:rsidR="002B5962" w:rsidRPr="0047353F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373,0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914 02 03 03 2 02 51180</w:t>
            </w:r>
          </w:p>
        </w:tc>
        <w:tc>
          <w:tcPr>
            <w:tcW w:w="867" w:type="dxa"/>
          </w:tcPr>
          <w:p w:rsidR="002B5962" w:rsidRPr="0047353F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914 03 09 03 2  02 91430</w:t>
            </w:r>
          </w:p>
        </w:tc>
        <w:tc>
          <w:tcPr>
            <w:tcW w:w="867" w:type="dxa"/>
          </w:tcPr>
          <w:p w:rsidR="002B5962" w:rsidRPr="0047353F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7353F">
              <w:rPr>
                <w:rFonts w:cs="Arial"/>
                <w:kern w:val="2"/>
              </w:rPr>
              <w:t>1</w:t>
            </w:r>
            <w:r w:rsidR="00252BBC">
              <w:rPr>
                <w:rFonts w:cs="Arial"/>
                <w:kern w:val="2"/>
              </w:rPr>
              <w:t>0</w:t>
            </w:r>
            <w:r w:rsidRPr="0047353F">
              <w:rPr>
                <w:rFonts w:cs="Arial"/>
                <w:kern w:val="2"/>
              </w:rPr>
              <w:t>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914 10 01 03 2 02 90470</w:t>
            </w:r>
          </w:p>
        </w:tc>
        <w:tc>
          <w:tcPr>
            <w:tcW w:w="867" w:type="dxa"/>
          </w:tcPr>
          <w:p w:rsidR="002B5962" w:rsidRDefault="002B5962" w:rsidP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  <w:r w:rsidR="00252BBC">
              <w:rPr>
                <w:rFonts w:cs="Arial"/>
                <w:kern w:val="2"/>
              </w:rPr>
              <w:t>43</w:t>
            </w:r>
            <w:r>
              <w:rPr>
                <w:rFonts w:cs="Arial"/>
                <w:kern w:val="2"/>
              </w:rPr>
              <w:t>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914 14 03 03 2 02 98580</w:t>
            </w:r>
          </w:p>
        </w:tc>
        <w:tc>
          <w:tcPr>
            <w:tcW w:w="867" w:type="dxa"/>
          </w:tcPr>
          <w:p w:rsidR="002B5962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</w:tbl>
    <w:p w:rsidR="002B5962" w:rsidRPr="00CD16D9" w:rsidRDefault="002B5962" w:rsidP="00B34E7B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2B5962" w:rsidRPr="00CD16D9" w:rsidSect="00C045C4">
      <w:pgSz w:w="16838" w:h="11906" w:orient="landscape"/>
      <w:pgMar w:top="567" w:right="567" w:bottom="1701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15" w:rsidRDefault="00CE1B15" w:rsidP="00592E34">
      <w:r>
        <w:separator/>
      </w:r>
    </w:p>
  </w:endnote>
  <w:endnote w:type="continuationSeparator" w:id="0">
    <w:p w:rsidR="00CE1B15" w:rsidRDefault="00CE1B15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15" w:rsidRDefault="00CE1B15" w:rsidP="00592E34">
      <w:r>
        <w:separator/>
      </w:r>
    </w:p>
  </w:footnote>
  <w:footnote w:type="continuationSeparator" w:id="0">
    <w:p w:rsidR="00CE1B15" w:rsidRDefault="00CE1B15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844"/>
    <w:rsid w:val="00026905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97A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A4C"/>
    <w:rsid w:val="00036D37"/>
    <w:rsid w:val="00036F3B"/>
    <w:rsid w:val="000373EC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65D"/>
    <w:rsid w:val="00090AEC"/>
    <w:rsid w:val="000912F7"/>
    <w:rsid w:val="00091E85"/>
    <w:rsid w:val="000926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6E3"/>
    <w:rsid w:val="000C77F4"/>
    <w:rsid w:val="000C7C20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5FB7"/>
    <w:rsid w:val="000F6246"/>
    <w:rsid w:val="000F63F1"/>
    <w:rsid w:val="000F662B"/>
    <w:rsid w:val="000F6736"/>
    <w:rsid w:val="000F680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987"/>
    <w:rsid w:val="00147EBE"/>
    <w:rsid w:val="001505BA"/>
    <w:rsid w:val="001509C1"/>
    <w:rsid w:val="00151043"/>
    <w:rsid w:val="00151318"/>
    <w:rsid w:val="00151705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FD8"/>
    <w:rsid w:val="001A125F"/>
    <w:rsid w:val="001A13AF"/>
    <w:rsid w:val="001A1622"/>
    <w:rsid w:val="001A18F6"/>
    <w:rsid w:val="001A1955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DBE"/>
    <w:rsid w:val="001B1E76"/>
    <w:rsid w:val="001B1E7F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C029F"/>
    <w:rsid w:val="001C05DA"/>
    <w:rsid w:val="001C0DA5"/>
    <w:rsid w:val="001C113D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706"/>
    <w:rsid w:val="001E4A95"/>
    <w:rsid w:val="001E4DB8"/>
    <w:rsid w:val="001E5031"/>
    <w:rsid w:val="001E549C"/>
    <w:rsid w:val="001E565C"/>
    <w:rsid w:val="001E56A5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AC5"/>
    <w:rsid w:val="00251DDB"/>
    <w:rsid w:val="00252121"/>
    <w:rsid w:val="0025265E"/>
    <w:rsid w:val="002527F9"/>
    <w:rsid w:val="00252BBC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962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96"/>
    <w:rsid w:val="002C13CB"/>
    <w:rsid w:val="002C169F"/>
    <w:rsid w:val="002C16BC"/>
    <w:rsid w:val="002C16DF"/>
    <w:rsid w:val="002C1B97"/>
    <w:rsid w:val="002C1E8E"/>
    <w:rsid w:val="002C2445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5D"/>
    <w:rsid w:val="00376CE6"/>
    <w:rsid w:val="00377029"/>
    <w:rsid w:val="003771DD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AA"/>
    <w:rsid w:val="003843D2"/>
    <w:rsid w:val="0038472C"/>
    <w:rsid w:val="003848C8"/>
    <w:rsid w:val="003848ED"/>
    <w:rsid w:val="00384DB6"/>
    <w:rsid w:val="00384F97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C1"/>
    <w:rsid w:val="003B3ED3"/>
    <w:rsid w:val="003B49D7"/>
    <w:rsid w:val="003B4DFF"/>
    <w:rsid w:val="003B52F9"/>
    <w:rsid w:val="003B5859"/>
    <w:rsid w:val="003B59D5"/>
    <w:rsid w:val="003B63EE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4BB"/>
    <w:rsid w:val="003C7FD3"/>
    <w:rsid w:val="003D0AD8"/>
    <w:rsid w:val="003D0B34"/>
    <w:rsid w:val="003D0F0D"/>
    <w:rsid w:val="003D154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DD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801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5F14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51D"/>
    <w:rsid w:val="004429C1"/>
    <w:rsid w:val="00442BB9"/>
    <w:rsid w:val="004430C9"/>
    <w:rsid w:val="00443F20"/>
    <w:rsid w:val="00444787"/>
    <w:rsid w:val="004450BA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53F"/>
    <w:rsid w:val="0047362D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13F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1DA"/>
    <w:rsid w:val="00484521"/>
    <w:rsid w:val="004849FF"/>
    <w:rsid w:val="00484B70"/>
    <w:rsid w:val="00484BE1"/>
    <w:rsid w:val="00484C3F"/>
    <w:rsid w:val="00485001"/>
    <w:rsid w:val="0048555F"/>
    <w:rsid w:val="00485607"/>
    <w:rsid w:val="00485A0C"/>
    <w:rsid w:val="00487125"/>
    <w:rsid w:val="004876A8"/>
    <w:rsid w:val="00487810"/>
    <w:rsid w:val="0048797C"/>
    <w:rsid w:val="00487B64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8B5"/>
    <w:rsid w:val="004E6943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557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BB5"/>
    <w:rsid w:val="005A4D17"/>
    <w:rsid w:val="005A504E"/>
    <w:rsid w:val="005A5553"/>
    <w:rsid w:val="005A55F7"/>
    <w:rsid w:val="005A582B"/>
    <w:rsid w:val="005A5F0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8C"/>
    <w:rsid w:val="005E2FC5"/>
    <w:rsid w:val="005E3724"/>
    <w:rsid w:val="005E3A98"/>
    <w:rsid w:val="005E3E14"/>
    <w:rsid w:val="005E4308"/>
    <w:rsid w:val="005E4624"/>
    <w:rsid w:val="005E48B1"/>
    <w:rsid w:val="005E4946"/>
    <w:rsid w:val="005E4D79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3D5B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8D5"/>
    <w:rsid w:val="00640270"/>
    <w:rsid w:val="0064035C"/>
    <w:rsid w:val="006408D6"/>
    <w:rsid w:val="006413CD"/>
    <w:rsid w:val="00641B4C"/>
    <w:rsid w:val="00641FE9"/>
    <w:rsid w:val="0064246D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67C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2800"/>
    <w:rsid w:val="006A324B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9B6"/>
    <w:rsid w:val="006E2B13"/>
    <w:rsid w:val="006E2DCD"/>
    <w:rsid w:val="006E2E4F"/>
    <w:rsid w:val="006E3330"/>
    <w:rsid w:val="006E33D5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2B8D"/>
    <w:rsid w:val="00722DA7"/>
    <w:rsid w:val="007230B5"/>
    <w:rsid w:val="007230E9"/>
    <w:rsid w:val="0072406D"/>
    <w:rsid w:val="007247B7"/>
    <w:rsid w:val="00725309"/>
    <w:rsid w:val="00726A69"/>
    <w:rsid w:val="00726AFE"/>
    <w:rsid w:val="00726FBB"/>
    <w:rsid w:val="007270EC"/>
    <w:rsid w:val="007277F8"/>
    <w:rsid w:val="0072785F"/>
    <w:rsid w:val="00727927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68A"/>
    <w:rsid w:val="007342CE"/>
    <w:rsid w:val="0073467D"/>
    <w:rsid w:val="00734816"/>
    <w:rsid w:val="00734A37"/>
    <w:rsid w:val="00735B78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57D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7D9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D9E"/>
    <w:rsid w:val="007D7F88"/>
    <w:rsid w:val="007E037D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382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ABD"/>
    <w:rsid w:val="00821AF6"/>
    <w:rsid w:val="00821BBB"/>
    <w:rsid w:val="00821C08"/>
    <w:rsid w:val="00822BDD"/>
    <w:rsid w:val="008232BA"/>
    <w:rsid w:val="008238BD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53F"/>
    <w:rsid w:val="008347B4"/>
    <w:rsid w:val="00834E5C"/>
    <w:rsid w:val="008352E0"/>
    <w:rsid w:val="00835928"/>
    <w:rsid w:val="00835C1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1075"/>
    <w:rsid w:val="00841238"/>
    <w:rsid w:val="008419B9"/>
    <w:rsid w:val="00841F7B"/>
    <w:rsid w:val="0084220C"/>
    <w:rsid w:val="0084229D"/>
    <w:rsid w:val="008425BB"/>
    <w:rsid w:val="00842734"/>
    <w:rsid w:val="008429CF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A97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086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ED5"/>
    <w:rsid w:val="00880FDD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668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CE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A0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0F16"/>
    <w:rsid w:val="009714A8"/>
    <w:rsid w:val="00971738"/>
    <w:rsid w:val="00971BF3"/>
    <w:rsid w:val="00972000"/>
    <w:rsid w:val="00972F1E"/>
    <w:rsid w:val="009730A9"/>
    <w:rsid w:val="00973D5E"/>
    <w:rsid w:val="00973FC5"/>
    <w:rsid w:val="009744C7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9D7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D28"/>
    <w:rsid w:val="009B3E39"/>
    <w:rsid w:val="009B3F38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851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7BB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48A6"/>
    <w:rsid w:val="009E4B38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B3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68"/>
    <w:rsid w:val="009F4192"/>
    <w:rsid w:val="009F47D4"/>
    <w:rsid w:val="009F4A25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5899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878"/>
    <w:rsid w:val="00A82A79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9D0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9C"/>
    <w:rsid w:val="00AB441A"/>
    <w:rsid w:val="00AB4722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341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AC1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E7B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2C3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54E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2216"/>
    <w:rsid w:val="00B922EC"/>
    <w:rsid w:val="00B92343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2A0"/>
    <w:rsid w:val="00BA74C9"/>
    <w:rsid w:val="00BA74E8"/>
    <w:rsid w:val="00BB02CD"/>
    <w:rsid w:val="00BB0323"/>
    <w:rsid w:val="00BB10CE"/>
    <w:rsid w:val="00BB12D7"/>
    <w:rsid w:val="00BB1353"/>
    <w:rsid w:val="00BB13F1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E84"/>
    <w:rsid w:val="00BC347F"/>
    <w:rsid w:val="00BC3F57"/>
    <w:rsid w:val="00BC41B1"/>
    <w:rsid w:val="00BC421E"/>
    <w:rsid w:val="00BC4445"/>
    <w:rsid w:val="00BC448B"/>
    <w:rsid w:val="00BC4540"/>
    <w:rsid w:val="00BC49D6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D03"/>
    <w:rsid w:val="00BD7054"/>
    <w:rsid w:val="00BD723C"/>
    <w:rsid w:val="00BD7591"/>
    <w:rsid w:val="00BD77E5"/>
    <w:rsid w:val="00BD780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5C4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D44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ACD"/>
    <w:rsid w:val="00C72CF6"/>
    <w:rsid w:val="00C73188"/>
    <w:rsid w:val="00C7330E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623E"/>
    <w:rsid w:val="00C8638A"/>
    <w:rsid w:val="00C864D3"/>
    <w:rsid w:val="00C868ED"/>
    <w:rsid w:val="00C87087"/>
    <w:rsid w:val="00C874E7"/>
    <w:rsid w:val="00C87AE3"/>
    <w:rsid w:val="00C87CCD"/>
    <w:rsid w:val="00C87DA4"/>
    <w:rsid w:val="00C87E7B"/>
    <w:rsid w:val="00C900CB"/>
    <w:rsid w:val="00C902F9"/>
    <w:rsid w:val="00C90703"/>
    <w:rsid w:val="00C908B9"/>
    <w:rsid w:val="00C90B2B"/>
    <w:rsid w:val="00C90D4E"/>
    <w:rsid w:val="00C90E07"/>
    <w:rsid w:val="00C91617"/>
    <w:rsid w:val="00C916D1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66B"/>
    <w:rsid w:val="00CA0806"/>
    <w:rsid w:val="00CA136E"/>
    <w:rsid w:val="00CA1BB0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46"/>
    <w:rsid w:val="00CA556E"/>
    <w:rsid w:val="00CA57E1"/>
    <w:rsid w:val="00CA5A10"/>
    <w:rsid w:val="00CA5A59"/>
    <w:rsid w:val="00CA5BD2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B15"/>
    <w:rsid w:val="00CE1D2A"/>
    <w:rsid w:val="00CE236D"/>
    <w:rsid w:val="00CE2C20"/>
    <w:rsid w:val="00CE2CA7"/>
    <w:rsid w:val="00CE2D0F"/>
    <w:rsid w:val="00CE4528"/>
    <w:rsid w:val="00CE457F"/>
    <w:rsid w:val="00CE45EF"/>
    <w:rsid w:val="00CE4B60"/>
    <w:rsid w:val="00CE4CB3"/>
    <w:rsid w:val="00CE52D6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B12"/>
    <w:rsid w:val="00D15BFD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58"/>
    <w:rsid w:val="00D20733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37D19"/>
    <w:rsid w:val="00D40312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35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5921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A12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C9D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605"/>
    <w:rsid w:val="00E7268D"/>
    <w:rsid w:val="00E729AC"/>
    <w:rsid w:val="00E730EA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28"/>
    <w:rsid w:val="00E761B7"/>
    <w:rsid w:val="00E7656A"/>
    <w:rsid w:val="00E7662B"/>
    <w:rsid w:val="00E7682F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4E7B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BB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8CA"/>
    <w:rsid w:val="00F44DBB"/>
    <w:rsid w:val="00F4517F"/>
    <w:rsid w:val="00F45576"/>
    <w:rsid w:val="00F4594E"/>
    <w:rsid w:val="00F45A4A"/>
    <w:rsid w:val="00F45D74"/>
    <w:rsid w:val="00F45D9A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9F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092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FD"/>
    <w:rsid w:val="00F80C9D"/>
    <w:rsid w:val="00F80EFB"/>
    <w:rsid w:val="00F81295"/>
    <w:rsid w:val="00F813B9"/>
    <w:rsid w:val="00F81E9E"/>
    <w:rsid w:val="00F8228B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74F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16A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B60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  <w:lang w:eastAsia="ko-KR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  <w:lang w:eastAsia="ko-KR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  <w:lang w:eastAsia="ko-KR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  <w:lang w:eastAsia="ko-KR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  <w:lang w:eastAsia="ko-KR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1058</TotalTime>
  <Pages>12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Бухгалтер</cp:lastModifiedBy>
  <cp:revision>24</cp:revision>
  <cp:lastPrinted>2020-02-18T12:07:00Z</cp:lastPrinted>
  <dcterms:created xsi:type="dcterms:W3CDTF">2018-10-05T08:01:00Z</dcterms:created>
  <dcterms:modified xsi:type="dcterms:W3CDTF">2020-02-18T12:57:00Z</dcterms:modified>
</cp:coreProperties>
</file>